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5945" w14:textId="4A636D6C" w:rsidR="00F00CB3" w:rsidRPr="0002293B" w:rsidRDefault="00F00CB3" w:rsidP="00F00CB3">
      <w:pPr>
        <w:pStyle w:val="Heading1"/>
      </w:pPr>
      <w:bookmarkStart w:id="0" w:name="_Appendix_5._Checklist—Initial"/>
      <w:bookmarkStart w:id="1" w:name="_Toc149241100"/>
      <w:bookmarkStart w:id="2" w:name="_Toc164268153"/>
      <w:bookmarkEnd w:id="0"/>
      <w:r w:rsidRPr="00F00CB3">
        <w:t>Appendix 5. Checklist</w:t>
      </w:r>
      <w:r w:rsidRPr="00CE53A8">
        <w:t xml:space="preserve">—Initial advice statement </w:t>
      </w:r>
      <w:r w:rsidR="007F1C58" w:rsidRPr="00CE53A8">
        <w:t xml:space="preserve">(IAS) </w:t>
      </w:r>
      <w:r w:rsidRPr="00CE53A8">
        <w:t>content (description of the project and operational land)</w:t>
      </w:r>
      <w:bookmarkEnd w:id="1"/>
      <w:bookmarkEnd w:id="2"/>
    </w:p>
    <w:p w14:paraId="16B05F06" w14:textId="039BF4E9" w:rsidR="00C829A6" w:rsidRDefault="00C829A6" w:rsidP="00C829A6">
      <w:pPr>
        <w:pStyle w:val="textnormal"/>
      </w:pPr>
      <w:r w:rsidRPr="0002293B">
        <w:t xml:space="preserve">This checklist details the information that should be included in a voluntary </w:t>
      </w:r>
      <w:r w:rsidR="00244377">
        <w:t xml:space="preserve">environmental impact statement </w:t>
      </w:r>
      <w:r w:rsidR="007F1C58" w:rsidRPr="0002293B">
        <w:t>(EIS)</w:t>
      </w:r>
      <w:r w:rsidR="007F1C58" w:rsidRPr="007F1C58">
        <w:t xml:space="preserve"> </w:t>
      </w:r>
      <w:r>
        <w:t>application or an application for a decision on whether an EIS would be required for a new or amended site-specific EA application</w:t>
      </w:r>
      <w:r w:rsidR="006758CC">
        <w:t xml:space="preserve"> </w:t>
      </w:r>
      <w:r w:rsidR="006758CC" w:rsidRPr="006758CC">
        <w:t xml:space="preserve">under </w:t>
      </w:r>
      <w:r w:rsidR="006758CC" w:rsidRPr="006758CC">
        <w:rPr>
          <w:i/>
          <w:iCs/>
        </w:rPr>
        <w:t>Environmental Protection Act 1994</w:t>
      </w:r>
      <w:r w:rsidR="006758CC" w:rsidRPr="006758CC">
        <w:t xml:space="preserve"> (EP Act)</w:t>
      </w:r>
      <w:r w:rsidRPr="006758CC">
        <w:t>. I</w:t>
      </w:r>
      <w:r>
        <w:t>t outlines information the department considers essential for a decision on whether an EIS would be appropriate or required. It covers information requirements under ss.</w:t>
      </w:r>
      <w:r w:rsidRPr="008D718D">
        <w:t xml:space="preserve"> </w:t>
      </w:r>
      <w:r>
        <w:t xml:space="preserve">41(3)(a) and 41(3)(e) of the EP Act. </w:t>
      </w:r>
    </w:p>
    <w:p w14:paraId="073A16BD" w14:textId="6F7BEBAA" w:rsidR="00C829A6" w:rsidRDefault="00C829A6" w:rsidP="00C829A6">
      <w:pPr>
        <w:pStyle w:val="textnormal"/>
      </w:pPr>
      <w:r>
        <w:t xml:space="preserve">Proponents must complete the checklist when submitting an </w:t>
      </w:r>
      <w:r w:rsidRPr="0002293B">
        <w:t>IAS</w:t>
      </w:r>
      <w:r>
        <w:t xml:space="preserve"> and provide it with the following forms: </w:t>
      </w:r>
    </w:p>
    <w:p w14:paraId="5A8714EB" w14:textId="77777777" w:rsidR="00C829A6" w:rsidRDefault="00C829A6" w:rsidP="00A30532">
      <w:pPr>
        <w:pStyle w:val="textnormal"/>
        <w:numPr>
          <w:ilvl w:val="0"/>
          <w:numId w:val="64"/>
        </w:numPr>
        <w:spacing w:line="240" w:lineRule="auto"/>
        <w:ind w:left="714" w:hanging="357"/>
        <w:contextualSpacing/>
      </w:pPr>
      <w:r>
        <w:t xml:space="preserve">an application for an EIS decision (ESR/2020/5490) or </w:t>
      </w:r>
    </w:p>
    <w:p w14:paraId="0B3A676C" w14:textId="77777777" w:rsidR="00C829A6" w:rsidRDefault="00C829A6" w:rsidP="00A30532">
      <w:pPr>
        <w:pStyle w:val="textnormal"/>
        <w:numPr>
          <w:ilvl w:val="0"/>
          <w:numId w:val="64"/>
        </w:numPr>
        <w:spacing w:line="240" w:lineRule="auto"/>
        <w:ind w:left="714" w:hanging="357"/>
        <w:contextualSpacing/>
      </w:pPr>
      <w:r>
        <w:t xml:space="preserve">an application for voluntary EIS (ESR/2016/2160) or </w:t>
      </w:r>
    </w:p>
    <w:p w14:paraId="5A9E4ADD" w14:textId="77777777" w:rsidR="00C829A6" w:rsidRDefault="00C829A6" w:rsidP="00A30532">
      <w:pPr>
        <w:pStyle w:val="textnormal"/>
        <w:numPr>
          <w:ilvl w:val="0"/>
          <w:numId w:val="64"/>
        </w:numPr>
        <w:spacing w:line="240" w:lineRule="auto"/>
        <w:ind w:left="714" w:hanging="357"/>
        <w:contextualSpacing/>
      </w:pPr>
      <w:r>
        <w:t>a draft Terms of Reference (TOR) submission form (ESR/2023/6499) along with the project-specific draft TOR in the approved form (ESR/2017/4038) if not provided at an earlier stage or if information has changed.</w:t>
      </w:r>
    </w:p>
    <w:p w14:paraId="05AAD5B5" w14:textId="3F80C336" w:rsidR="00C829A6" w:rsidRPr="005930D8" w:rsidRDefault="00C829A6" w:rsidP="00C829A6">
      <w:pPr>
        <w:pStyle w:val="textnormal"/>
      </w:pPr>
      <w:r>
        <w:t xml:space="preserve">This checklist and referenced documents can be downloaded as a separate document on the ‘Resources’ page of the department’s </w:t>
      </w:r>
      <w:hyperlink r:id="rId11">
        <w:r w:rsidRPr="39F3D40B">
          <w:rPr>
            <w:rStyle w:val="Hyperlink"/>
          </w:rPr>
          <w:t>E</w:t>
        </w:r>
        <w:r w:rsidR="00085FF6">
          <w:rPr>
            <w:rStyle w:val="Hyperlink"/>
          </w:rPr>
          <w:t xml:space="preserve">IS </w:t>
        </w:r>
        <w:r w:rsidRPr="39F3D40B">
          <w:rPr>
            <w:rStyle w:val="Hyperlink"/>
          </w:rPr>
          <w:t>process</w:t>
        </w:r>
      </w:hyperlink>
      <w:r>
        <w:t xml:space="preserve"> website.</w:t>
      </w:r>
    </w:p>
    <w:tbl>
      <w:tblPr>
        <w:tblStyle w:val="TableGrid"/>
        <w:tblW w:w="5000" w:type="pct"/>
        <w:tblInd w:w="-5" w:type="dxa"/>
        <w:tblLayout w:type="fixed"/>
        <w:tblLook w:val="04A0" w:firstRow="1" w:lastRow="0" w:firstColumn="1" w:lastColumn="0" w:noHBand="0" w:noVBand="1"/>
      </w:tblPr>
      <w:tblGrid>
        <w:gridCol w:w="574"/>
        <w:gridCol w:w="1417"/>
        <w:gridCol w:w="1480"/>
        <w:gridCol w:w="1863"/>
        <w:gridCol w:w="2738"/>
        <w:gridCol w:w="377"/>
        <w:gridCol w:w="1745"/>
      </w:tblGrid>
      <w:tr w:rsidR="00111944" w:rsidRPr="00155668" w14:paraId="46E5F926" w14:textId="77777777" w:rsidTr="003E61F4">
        <w:trPr>
          <w:cnfStyle w:val="100000000000" w:firstRow="1" w:lastRow="0" w:firstColumn="0" w:lastColumn="0" w:oddVBand="0" w:evenVBand="0" w:oddHBand="0" w:evenHBand="0" w:firstRowFirstColumn="0" w:firstRowLastColumn="0" w:lastRowFirstColumn="0" w:lastRowLastColumn="0"/>
        </w:trPr>
        <w:tc>
          <w:tcPr>
            <w:tcW w:w="281" w:type="pct"/>
            <w:vMerge w:val="restart"/>
          </w:tcPr>
          <w:p w14:paraId="05D536EE" w14:textId="77777777" w:rsidR="00C829A6" w:rsidRPr="00155668" w:rsidRDefault="00C829A6" w:rsidP="00812111">
            <w:pPr>
              <w:pStyle w:val="textnormal"/>
              <w:spacing w:before="60" w:after="60" w:line="240" w:lineRule="auto"/>
              <w:contextualSpacing/>
              <w:rPr>
                <w:rFonts w:cs="Arial"/>
                <w:b w:val="0"/>
                <w:szCs w:val="18"/>
              </w:rPr>
            </w:pPr>
            <w:r w:rsidRPr="00155668">
              <w:rPr>
                <w:rFonts w:cs="Arial"/>
                <w:szCs w:val="18"/>
              </w:rPr>
              <w:t>No</w:t>
            </w:r>
          </w:p>
        </w:tc>
        <w:tc>
          <w:tcPr>
            <w:tcW w:w="695" w:type="pct"/>
            <w:vMerge w:val="restart"/>
          </w:tcPr>
          <w:p w14:paraId="5FA90873" w14:textId="77777777" w:rsidR="00C829A6" w:rsidRPr="00155668" w:rsidRDefault="00C829A6" w:rsidP="00812111">
            <w:pPr>
              <w:pStyle w:val="textnormal"/>
              <w:spacing w:before="60" w:after="60" w:line="240" w:lineRule="auto"/>
              <w:contextualSpacing/>
              <w:rPr>
                <w:rFonts w:cs="Arial"/>
                <w:bCs/>
                <w:szCs w:val="18"/>
              </w:rPr>
            </w:pPr>
            <w:r w:rsidRPr="00155668">
              <w:rPr>
                <w:rFonts w:cs="Arial"/>
                <w:szCs w:val="18"/>
              </w:rPr>
              <w:t>Section</w:t>
            </w:r>
          </w:p>
        </w:tc>
        <w:tc>
          <w:tcPr>
            <w:tcW w:w="2983" w:type="pct"/>
            <w:gridSpan w:val="3"/>
            <w:vMerge w:val="restart"/>
          </w:tcPr>
          <w:p w14:paraId="72B60242"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Requirements</w:t>
            </w:r>
          </w:p>
        </w:tc>
        <w:tc>
          <w:tcPr>
            <w:tcW w:w="1042" w:type="pct"/>
            <w:gridSpan w:val="2"/>
            <w:shd w:val="clear" w:color="auto" w:fill="D9D9D9" w:themeFill="background1" w:themeFillShade="D9"/>
          </w:tcPr>
          <w:p w14:paraId="4B81A00D" w14:textId="77777777" w:rsidR="00C829A6" w:rsidRPr="00155668" w:rsidRDefault="00C829A6" w:rsidP="00812111">
            <w:pPr>
              <w:pStyle w:val="textnormal"/>
              <w:spacing w:before="60" w:after="60" w:line="240" w:lineRule="auto"/>
              <w:contextualSpacing/>
              <w:rPr>
                <w:rFonts w:cs="Arial"/>
                <w:b w:val="0"/>
                <w:bCs/>
                <w:szCs w:val="18"/>
              </w:rPr>
            </w:pPr>
            <w:r w:rsidRPr="00155668">
              <w:rPr>
                <w:rFonts w:cs="Arial"/>
                <w:bCs/>
                <w:szCs w:val="18"/>
              </w:rPr>
              <w:t>Proponent to complete</w:t>
            </w:r>
          </w:p>
        </w:tc>
      </w:tr>
      <w:tr w:rsidR="00C829A6" w:rsidRPr="00155668" w14:paraId="467CF65A" w14:textId="77777777" w:rsidTr="003E61F4">
        <w:tc>
          <w:tcPr>
            <w:tcW w:w="281" w:type="pct"/>
            <w:vMerge/>
          </w:tcPr>
          <w:p w14:paraId="7F940C41"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6DA71791"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vMerge/>
          </w:tcPr>
          <w:p w14:paraId="3E3FFC8E" w14:textId="77777777" w:rsidR="00C829A6" w:rsidRPr="00155668" w:rsidDel="00975976" w:rsidRDefault="00C829A6" w:rsidP="00812111">
            <w:pPr>
              <w:pStyle w:val="textnormal"/>
              <w:spacing w:before="60" w:after="60" w:line="240" w:lineRule="auto"/>
              <w:contextualSpacing/>
              <w:rPr>
                <w:rFonts w:cs="Arial"/>
                <w:b/>
                <w:szCs w:val="18"/>
              </w:rPr>
            </w:pPr>
          </w:p>
        </w:tc>
        <w:tc>
          <w:tcPr>
            <w:tcW w:w="1042" w:type="pct"/>
            <w:gridSpan w:val="2"/>
            <w:shd w:val="clear" w:color="auto" w:fill="D9D9D9" w:themeFill="background1" w:themeFillShade="D9"/>
          </w:tcPr>
          <w:p w14:paraId="37C89633"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Use checkbox to confirm requirement addressed. Identify relevant section of the IAS or provide comment</w:t>
            </w:r>
          </w:p>
          <w:p w14:paraId="2536E85D" w14:textId="51C88EDE" w:rsidR="00C829A6" w:rsidRPr="00155668" w:rsidRDefault="00C829A6" w:rsidP="00812111">
            <w:pPr>
              <w:pStyle w:val="textnormal"/>
              <w:spacing w:before="60" w:after="60" w:line="240" w:lineRule="auto"/>
              <w:contextualSpacing/>
              <w:rPr>
                <w:rFonts w:cs="Arial"/>
                <w:bCs/>
                <w:i/>
                <w:iCs/>
                <w:szCs w:val="18"/>
              </w:rPr>
            </w:pPr>
            <w:r w:rsidRPr="00155668">
              <w:rPr>
                <w:rFonts w:cs="Arial"/>
                <w:bCs/>
                <w:i/>
                <w:iCs/>
                <w:szCs w:val="18"/>
              </w:rPr>
              <w:t xml:space="preserve">e.g.  </w:t>
            </w:r>
            <w:sdt>
              <w:sdtPr>
                <w:rPr>
                  <w:rFonts w:cs="Arial"/>
                  <w:b/>
                  <w:szCs w:val="18"/>
                </w:rPr>
                <w:id w:val="-542905808"/>
                <w14:checkbox>
                  <w14:checked w14:val="0"/>
                  <w14:checkedState w14:val="2612" w14:font="MS Gothic"/>
                  <w14:uncheckedState w14:val="2610" w14:font="MS Gothic"/>
                </w14:checkbox>
              </w:sdtPr>
              <w:sdtEndPr/>
              <w:sdtContent>
                <w:r w:rsidR="0033165E">
                  <w:rPr>
                    <w:rFonts w:ascii="MS Gothic" w:eastAsia="MS Gothic" w:hAnsi="MS Gothic" w:cs="Arial" w:hint="eastAsia"/>
                    <w:b/>
                    <w:szCs w:val="18"/>
                  </w:rPr>
                  <w:t>☐</w:t>
                </w:r>
              </w:sdtContent>
            </w:sdt>
            <w:r w:rsidRPr="00155668">
              <w:rPr>
                <w:rFonts w:cs="Arial"/>
                <w:b/>
                <w:szCs w:val="18"/>
              </w:rPr>
              <w:t xml:space="preserve">  </w:t>
            </w:r>
            <w:r w:rsidR="0033165E">
              <w:rPr>
                <w:rFonts w:cs="Arial"/>
                <w:bCs/>
                <w:i/>
                <w:iCs/>
                <w:szCs w:val="18"/>
              </w:rPr>
              <w:t>s</w:t>
            </w:r>
            <w:r w:rsidRPr="00155668">
              <w:rPr>
                <w:rFonts w:cs="Arial"/>
                <w:bCs/>
                <w:i/>
                <w:iCs/>
                <w:szCs w:val="18"/>
              </w:rPr>
              <w:t>ection 5.6.7</w:t>
            </w:r>
          </w:p>
        </w:tc>
      </w:tr>
      <w:tr w:rsidR="00C829A6" w:rsidRPr="00155668" w14:paraId="7E4BF34B" w14:textId="77777777" w:rsidTr="003E61F4">
        <w:tc>
          <w:tcPr>
            <w:tcW w:w="5000" w:type="pct"/>
            <w:gridSpan w:val="7"/>
          </w:tcPr>
          <w:p w14:paraId="4303A7DF"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FORMATTING REQUIRMENTS</w:t>
            </w:r>
          </w:p>
        </w:tc>
      </w:tr>
      <w:tr w:rsidR="00111944" w:rsidRPr="00155668" w14:paraId="261B1BA4" w14:textId="77777777" w:rsidTr="003E61F4">
        <w:tc>
          <w:tcPr>
            <w:tcW w:w="281" w:type="pct"/>
          </w:tcPr>
          <w:p w14:paraId="42C189EB"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i</w:t>
            </w:r>
          </w:p>
        </w:tc>
        <w:tc>
          <w:tcPr>
            <w:tcW w:w="695" w:type="pct"/>
          </w:tcPr>
          <w:p w14:paraId="15D4D803"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216FA430" w14:textId="77777777" w:rsidR="00C829A6" w:rsidRPr="00155668" w:rsidDel="00975976" w:rsidRDefault="00C829A6" w:rsidP="00812111">
            <w:pPr>
              <w:pStyle w:val="textnormal"/>
              <w:spacing w:before="60" w:after="60" w:line="240" w:lineRule="auto"/>
              <w:contextualSpacing/>
              <w:rPr>
                <w:rFonts w:cs="Arial"/>
                <w:b/>
                <w:szCs w:val="18"/>
              </w:rPr>
            </w:pPr>
            <w:r w:rsidRPr="00155668">
              <w:rPr>
                <w:rFonts w:cs="Arial"/>
                <w:szCs w:val="18"/>
              </w:rPr>
              <w:t>Table of contents and list of figures and tables that are hyperlinked to the relevant topic sections.</w:t>
            </w:r>
          </w:p>
        </w:tc>
        <w:tc>
          <w:tcPr>
            <w:tcW w:w="185" w:type="pct"/>
            <w:shd w:val="clear" w:color="auto" w:fill="D9D9D9" w:themeFill="background1" w:themeFillShade="D9"/>
          </w:tcPr>
          <w:p w14:paraId="52FA88A6" w14:textId="1C05FE48" w:rsidR="00C829A6" w:rsidRPr="00155668" w:rsidRDefault="00950BDC" w:rsidP="00812111">
            <w:pPr>
              <w:pStyle w:val="textnormal"/>
              <w:spacing w:before="60" w:after="60" w:line="240" w:lineRule="auto"/>
              <w:contextualSpacing/>
              <w:rPr>
                <w:rFonts w:cs="Arial"/>
                <w:b/>
                <w:szCs w:val="18"/>
              </w:rPr>
            </w:pPr>
            <w:sdt>
              <w:sdtPr>
                <w:rPr>
                  <w:rFonts w:cs="Arial"/>
                  <w:b/>
                  <w:szCs w:val="18"/>
                </w:rPr>
                <w:id w:val="-600876931"/>
                <w14:checkbox>
                  <w14:checked w14:val="0"/>
                  <w14:checkedState w14:val="2612" w14:font="MS Gothic"/>
                  <w14:uncheckedState w14:val="2610" w14:font="MS Gothic"/>
                </w14:checkbox>
              </w:sdtPr>
              <w:sdtEndPr/>
              <w:sdtContent>
                <w:r w:rsidR="00721FD4">
                  <w:rPr>
                    <w:rFonts w:ascii="MS Gothic" w:eastAsia="MS Gothic" w:hAnsi="MS Gothic" w:cs="Arial" w:hint="eastAsia"/>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0591F85"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938443369"/>
                <w:placeholder>
                  <w:docPart w:val="85305D2BF46342BAA99AD4BABC77088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E23A472" w14:textId="77777777" w:rsidTr="003E61F4">
        <w:trPr>
          <w:trHeight w:val="224"/>
        </w:trPr>
        <w:tc>
          <w:tcPr>
            <w:tcW w:w="281" w:type="pct"/>
          </w:tcPr>
          <w:p w14:paraId="790032D3"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ii</w:t>
            </w:r>
          </w:p>
        </w:tc>
        <w:tc>
          <w:tcPr>
            <w:tcW w:w="695" w:type="pct"/>
          </w:tcPr>
          <w:p w14:paraId="17AAB719"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0B3F0A09" w14:textId="77777777" w:rsidR="00C829A6" w:rsidRPr="00155668" w:rsidDel="00975976" w:rsidRDefault="00C829A6" w:rsidP="00812111">
            <w:pPr>
              <w:pStyle w:val="textnormal"/>
              <w:spacing w:before="60" w:after="60" w:line="240" w:lineRule="auto"/>
              <w:contextualSpacing/>
              <w:rPr>
                <w:rFonts w:cs="Arial"/>
                <w:b/>
                <w:bCs/>
                <w:szCs w:val="18"/>
              </w:rPr>
            </w:pPr>
            <w:r w:rsidRPr="00155668">
              <w:rPr>
                <w:rFonts w:cs="Arial"/>
                <w:szCs w:val="18"/>
              </w:rPr>
              <w:t>Figures, maps or diagrams clearly readable (e.g.</w:t>
            </w:r>
            <w:r w:rsidRPr="00155668" w:rsidDel="00DA54B0">
              <w:rPr>
                <w:rFonts w:cs="Arial"/>
                <w:szCs w:val="18"/>
              </w:rPr>
              <w:t>,</w:t>
            </w:r>
            <w:r w:rsidRPr="00155668">
              <w:rPr>
                <w:rFonts w:cs="Arial"/>
                <w:szCs w:val="18"/>
              </w:rPr>
              <w:t xml:space="preserve"> font large enough, clearly labelled, legends, scale) and at the appropriate scale. Relevant shapefiles provided in the appropriate format.</w:t>
            </w:r>
          </w:p>
        </w:tc>
        <w:tc>
          <w:tcPr>
            <w:tcW w:w="185" w:type="pct"/>
            <w:shd w:val="clear" w:color="auto" w:fill="D9D9D9" w:themeFill="background1" w:themeFillShade="D9"/>
          </w:tcPr>
          <w:p w14:paraId="0C70A77B" w14:textId="00715E2C"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515458502"/>
                <w14:checkbox>
                  <w14:checked w14:val="0"/>
                  <w14:checkedState w14:val="2612" w14:font="MS Gothic"/>
                  <w14:uncheckedState w14:val="2610" w14:font="MS Gothic"/>
                </w14:checkbox>
              </w:sdtPr>
              <w:sdtEndPr/>
              <w:sdtContent>
                <w:r w:rsidR="00721FD4">
                  <w:rPr>
                    <w:rFonts w:ascii="MS Gothic" w:eastAsia="MS Gothic" w:hAnsi="MS Gothic" w:cs="Arial" w:hint="eastAsia"/>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58D5D39A"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292284419"/>
                <w:placeholder>
                  <w:docPart w:val="C6B6363F8EDF4FD59D1C419C9C5998F6"/>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7A8DC027" w14:textId="77777777" w:rsidTr="003E61F4">
        <w:trPr>
          <w:trHeight w:val="556"/>
        </w:trPr>
        <w:tc>
          <w:tcPr>
            <w:tcW w:w="281" w:type="pct"/>
          </w:tcPr>
          <w:p w14:paraId="586879A9" w14:textId="77777777" w:rsidR="00C829A6" w:rsidRPr="00155668" w:rsidRDefault="00C829A6" w:rsidP="00812111">
            <w:pPr>
              <w:pStyle w:val="textnormal"/>
              <w:spacing w:before="60" w:after="60" w:line="240" w:lineRule="auto"/>
              <w:contextualSpacing/>
              <w:rPr>
                <w:rFonts w:cs="Arial"/>
                <w:b/>
                <w:bCs/>
                <w:szCs w:val="18"/>
              </w:rPr>
            </w:pPr>
            <w:r w:rsidRPr="00155668">
              <w:rPr>
                <w:rFonts w:cs="Arial"/>
                <w:b/>
                <w:bCs/>
                <w:szCs w:val="18"/>
              </w:rPr>
              <w:t>iii</w:t>
            </w:r>
          </w:p>
        </w:tc>
        <w:tc>
          <w:tcPr>
            <w:tcW w:w="695" w:type="pct"/>
          </w:tcPr>
          <w:p w14:paraId="3B1036D7"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7814A5E7" w14:textId="77777777" w:rsidR="00C829A6" w:rsidRPr="00155668" w:rsidDel="00975976" w:rsidRDefault="00C829A6" w:rsidP="00812111">
            <w:pPr>
              <w:pStyle w:val="textnormal"/>
              <w:spacing w:before="60" w:after="60" w:line="240" w:lineRule="auto"/>
              <w:contextualSpacing/>
              <w:rPr>
                <w:rFonts w:cs="Arial"/>
                <w:szCs w:val="18"/>
              </w:rPr>
            </w:pPr>
            <w:r w:rsidRPr="00155668">
              <w:rPr>
                <w:rFonts w:cs="Arial"/>
                <w:szCs w:val="18"/>
              </w:rPr>
              <w:t xml:space="preserve">To provide an inclusive and consistent user experience, the format of the IAS document must meet minimum Queensland Government accessibility requirements outlined in </w:t>
            </w:r>
            <w:hyperlink r:id="rId12">
              <w:r w:rsidRPr="00155668">
                <w:rPr>
                  <w:rStyle w:val="Hyperlink"/>
                  <w:rFonts w:cs="Arial"/>
                  <w:sz w:val="18"/>
                  <w:szCs w:val="18"/>
                </w:rPr>
                <w:t>Module 6 of the Queensland Government’s Consistent User Experience Standard</w:t>
              </w:r>
            </w:hyperlink>
            <w:r w:rsidRPr="00155668">
              <w:rPr>
                <w:rFonts w:cs="Arial"/>
                <w:szCs w:val="18"/>
              </w:rPr>
              <w:t xml:space="preserve">. </w:t>
            </w:r>
          </w:p>
        </w:tc>
        <w:tc>
          <w:tcPr>
            <w:tcW w:w="185" w:type="pct"/>
            <w:shd w:val="clear" w:color="auto" w:fill="D9D9D9" w:themeFill="background1" w:themeFillShade="D9"/>
          </w:tcPr>
          <w:p w14:paraId="4B2D79EA"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58216782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AAAEE89"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653146568"/>
                <w:placeholder>
                  <w:docPart w:val="01F25AD6A41C4AF180AED85D2B818091"/>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829A6" w:rsidRPr="00155668" w14:paraId="5CAD8AA7" w14:textId="77777777" w:rsidTr="003E61F4">
        <w:tc>
          <w:tcPr>
            <w:tcW w:w="5000" w:type="pct"/>
            <w:gridSpan w:val="7"/>
          </w:tcPr>
          <w:p w14:paraId="2B1195D3"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CONTENT REQUIRMENTS</w:t>
            </w:r>
          </w:p>
        </w:tc>
      </w:tr>
      <w:tr w:rsidR="00111944" w:rsidRPr="00155668" w14:paraId="16739AC0" w14:textId="77777777" w:rsidTr="003E61F4">
        <w:tc>
          <w:tcPr>
            <w:tcW w:w="281" w:type="pct"/>
            <w:vMerge w:val="restart"/>
          </w:tcPr>
          <w:p w14:paraId="08AD220E"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0</w:t>
            </w:r>
          </w:p>
        </w:tc>
        <w:tc>
          <w:tcPr>
            <w:tcW w:w="695" w:type="pct"/>
            <w:vMerge w:val="restart"/>
          </w:tcPr>
          <w:p w14:paraId="75003073"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Executive summary</w:t>
            </w:r>
          </w:p>
        </w:tc>
        <w:tc>
          <w:tcPr>
            <w:tcW w:w="2983" w:type="pct"/>
            <w:gridSpan w:val="3"/>
          </w:tcPr>
          <w:p w14:paraId="234FA2EA"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No more than 2 pages</w:t>
            </w:r>
          </w:p>
        </w:tc>
        <w:tc>
          <w:tcPr>
            <w:tcW w:w="185" w:type="pct"/>
            <w:shd w:val="clear" w:color="auto" w:fill="D9D9D9" w:themeFill="background1" w:themeFillShade="D9"/>
          </w:tcPr>
          <w:p w14:paraId="4129BDA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35144885"/>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95D96EA"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140923710"/>
                <w:placeholder>
                  <w:docPart w:val="5767DD5E176D478EB020C4200ECF76E3"/>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723E1E3" w14:textId="77777777" w:rsidTr="003E61F4">
        <w:tc>
          <w:tcPr>
            <w:tcW w:w="281" w:type="pct"/>
            <w:vMerge/>
          </w:tcPr>
          <w:p w14:paraId="6C048872"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04F36F4F"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A01E0C6"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key points including: </w:t>
            </w:r>
          </w:p>
          <w:p w14:paraId="0518D2D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purpose and scope of IAS</w:t>
            </w:r>
          </w:p>
          <w:p w14:paraId="245C48F6"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the proponent </w:t>
            </w:r>
          </w:p>
          <w:p w14:paraId="0367BF3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location </w:t>
            </w:r>
          </w:p>
          <w:p w14:paraId="3E1F5D26"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scope and nature of the proposal including mining/extraction rate and methodology </w:t>
            </w:r>
          </w:p>
          <w:p w14:paraId="54454F2C"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key approvals</w:t>
            </w:r>
          </w:p>
          <w:p w14:paraId="01FB390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key environmental values and potential environmental impacts</w:t>
            </w:r>
          </w:p>
          <w:p w14:paraId="1DC8A169"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survey effort to date.</w:t>
            </w:r>
          </w:p>
        </w:tc>
        <w:tc>
          <w:tcPr>
            <w:tcW w:w="185" w:type="pct"/>
            <w:shd w:val="clear" w:color="auto" w:fill="D9D9D9" w:themeFill="background1" w:themeFillShade="D9"/>
          </w:tcPr>
          <w:p w14:paraId="34E4EC0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87350304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4D3F7978"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192261609"/>
                <w:placeholder>
                  <w:docPart w:val="5327C46BF10A4A05B7E78F02DC5B1B8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D1C5753" w14:textId="77777777" w:rsidTr="003E61F4">
        <w:tc>
          <w:tcPr>
            <w:tcW w:w="281" w:type="pct"/>
          </w:tcPr>
          <w:p w14:paraId="569D8D84" w14:textId="77777777" w:rsidR="00C829A6" w:rsidRPr="00155668" w:rsidDel="00940456" w:rsidRDefault="00C829A6" w:rsidP="00812111">
            <w:pPr>
              <w:pStyle w:val="textnormal"/>
              <w:spacing w:before="60" w:after="60" w:line="240" w:lineRule="auto"/>
              <w:contextualSpacing/>
              <w:rPr>
                <w:rFonts w:cs="Arial"/>
                <w:b/>
                <w:bCs/>
                <w:szCs w:val="18"/>
              </w:rPr>
            </w:pPr>
            <w:r w:rsidRPr="00155668">
              <w:rPr>
                <w:rFonts w:cs="Arial"/>
                <w:b/>
                <w:bCs/>
                <w:szCs w:val="18"/>
              </w:rPr>
              <w:t>1</w:t>
            </w:r>
          </w:p>
        </w:tc>
        <w:tc>
          <w:tcPr>
            <w:tcW w:w="695" w:type="pct"/>
          </w:tcPr>
          <w:p w14:paraId="754AE8CD" w14:textId="77777777" w:rsidR="00C829A6" w:rsidRPr="00155668" w:rsidDel="00940456" w:rsidRDefault="00C829A6" w:rsidP="00812111">
            <w:pPr>
              <w:pStyle w:val="textnormal"/>
              <w:spacing w:before="60" w:after="60" w:line="240" w:lineRule="auto"/>
              <w:contextualSpacing/>
              <w:rPr>
                <w:rFonts w:cs="Arial"/>
                <w:b/>
                <w:bCs/>
                <w:szCs w:val="18"/>
              </w:rPr>
            </w:pPr>
            <w:r w:rsidRPr="00155668">
              <w:rPr>
                <w:rFonts w:cs="Arial"/>
                <w:b/>
                <w:bCs/>
                <w:szCs w:val="18"/>
              </w:rPr>
              <w:t>Introduction</w:t>
            </w:r>
          </w:p>
        </w:tc>
        <w:tc>
          <w:tcPr>
            <w:tcW w:w="2983" w:type="pct"/>
            <w:gridSpan w:val="3"/>
          </w:tcPr>
          <w:p w14:paraId="55D1F73C" w14:textId="0B175D74" w:rsidR="00C829A6" w:rsidRPr="00155668" w:rsidDel="00940456" w:rsidRDefault="00C829A6" w:rsidP="00812111">
            <w:pPr>
              <w:pStyle w:val="textnormal"/>
              <w:spacing w:before="60" w:after="60" w:line="240" w:lineRule="auto"/>
              <w:contextualSpacing/>
              <w:rPr>
                <w:rFonts w:cs="Arial"/>
                <w:szCs w:val="18"/>
              </w:rPr>
            </w:pPr>
            <w:r w:rsidRPr="00155668">
              <w:rPr>
                <w:rFonts w:cs="Arial"/>
                <w:szCs w:val="18"/>
              </w:rPr>
              <w:t xml:space="preserve">Explain the purpose and scope of the </w:t>
            </w:r>
            <w:r w:rsidR="00D115A4" w:rsidRPr="00155668">
              <w:rPr>
                <w:rFonts w:cs="Arial"/>
                <w:szCs w:val="18"/>
              </w:rPr>
              <w:t>IAS</w:t>
            </w:r>
            <w:r w:rsidRPr="00155668">
              <w:rPr>
                <w:rFonts w:cs="Arial"/>
                <w:szCs w:val="18"/>
              </w:rPr>
              <w:t xml:space="preserve">. Include an overview of the project and the structure of the document. </w:t>
            </w:r>
          </w:p>
        </w:tc>
        <w:tc>
          <w:tcPr>
            <w:tcW w:w="185" w:type="pct"/>
            <w:shd w:val="clear" w:color="auto" w:fill="D9D9D9" w:themeFill="background1" w:themeFillShade="D9"/>
          </w:tcPr>
          <w:p w14:paraId="73068EE3" w14:textId="77777777" w:rsidR="00C829A6" w:rsidRPr="00155668" w:rsidDel="00940456" w:rsidRDefault="00C829A6" w:rsidP="00812111">
            <w:pPr>
              <w:pStyle w:val="textnormal"/>
              <w:spacing w:before="60" w:after="60" w:line="240" w:lineRule="auto"/>
              <w:contextualSpacing/>
              <w:rPr>
                <w:rFonts w:cs="Arial"/>
                <w:szCs w:val="18"/>
              </w:rPr>
            </w:pPr>
            <w:r w:rsidRPr="00155668">
              <w:rPr>
                <w:rFonts w:cs="Arial"/>
                <w:szCs w:val="18"/>
              </w:rPr>
              <w:t xml:space="preserve"> </w:t>
            </w:r>
            <w:sdt>
              <w:sdtPr>
                <w:rPr>
                  <w:rFonts w:cs="Arial"/>
                  <w:b/>
                  <w:szCs w:val="18"/>
                </w:rPr>
                <w:id w:val="-1516768591"/>
                <w14:checkbox>
                  <w14:checked w14:val="0"/>
                  <w14:checkedState w14:val="2612" w14:font="MS Gothic"/>
                  <w14:uncheckedState w14:val="2610" w14:font="MS Gothic"/>
                </w14:checkbox>
              </w:sdtPr>
              <w:sdtEndPr/>
              <w:sdtContent>
                <w:r w:rsidRPr="00155668">
                  <w:rPr>
                    <w:rFonts w:ascii="Segoe UI Symbol" w:eastAsia="MS Gothic" w:hAnsi="Segoe UI Symbol" w:cs="Segoe UI Symbol"/>
                    <w:b/>
                    <w:szCs w:val="18"/>
                  </w:rPr>
                  <w:t>☐</w:t>
                </w:r>
              </w:sdtContent>
            </w:sdt>
            <w:r w:rsidRPr="00155668">
              <w:rPr>
                <w:rFonts w:cs="Arial"/>
                <w:b/>
                <w:szCs w:val="18"/>
              </w:rPr>
              <w:t xml:space="preserve">   </w:t>
            </w:r>
          </w:p>
        </w:tc>
        <w:tc>
          <w:tcPr>
            <w:tcW w:w="857" w:type="pct"/>
            <w:shd w:val="clear" w:color="auto" w:fill="D9D9D9" w:themeFill="background1" w:themeFillShade="D9"/>
          </w:tcPr>
          <w:p w14:paraId="5DA48F5A" w14:textId="77777777" w:rsidR="00C829A6" w:rsidRPr="00155668" w:rsidDel="00940456" w:rsidRDefault="00950BDC" w:rsidP="00812111">
            <w:pPr>
              <w:pStyle w:val="textnormal"/>
              <w:spacing w:before="60" w:after="60" w:line="240" w:lineRule="auto"/>
              <w:contextualSpacing/>
              <w:rPr>
                <w:rFonts w:cs="Arial"/>
                <w:szCs w:val="18"/>
              </w:rPr>
            </w:pPr>
            <w:sdt>
              <w:sdtPr>
                <w:rPr>
                  <w:rStyle w:val="textnormalChar"/>
                  <w:rFonts w:cs="Arial"/>
                  <w:szCs w:val="18"/>
                </w:rPr>
                <w:id w:val="1648008466"/>
                <w:placeholder>
                  <w:docPart w:val="AD1CC114B944442BA77925ED26A1EA97"/>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C4A7828" w14:textId="77777777" w:rsidTr="003E61F4">
        <w:tc>
          <w:tcPr>
            <w:tcW w:w="281" w:type="pct"/>
          </w:tcPr>
          <w:p w14:paraId="134EC6A6" w14:textId="77777777" w:rsidR="00C829A6" w:rsidRPr="00155668" w:rsidRDefault="00C829A6" w:rsidP="00812111">
            <w:pPr>
              <w:pStyle w:val="textnormal"/>
              <w:spacing w:before="60" w:after="60" w:line="240" w:lineRule="auto"/>
              <w:contextualSpacing/>
              <w:rPr>
                <w:rFonts w:cs="Arial"/>
                <w:b/>
                <w:bCs/>
                <w:szCs w:val="18"/>
              </w:rPr>
            </w:pPr>
            <w:r w:rsidRPr="00155668">
              <w:rPr>
                <w:rFonts w:cs="Arial"/>
                <w:b/>
                <w:bCs/>
                <w:szCs w:val="18"/>
              </w:rPr>
              <w:t>2</w:t>
            </w:r>
          </w:p>
        </w:tc>
        <w:tc>
          <w:tcPr>
            <w:tcW w:w="695" w:type="pct"/>
          </w:tcPr>
          <w:p w14:paraId="50278A52" w14:textId="77777777" w:rsidR="00C829A6" w:rsidRPr="00155668" w:rsidRDefault="00C829A6" w:rsidP="00812111">
            <w:pPr>
              <w:pStyle w:val="textnormal"/>
              <w:spacing w:before="60" w:after="60" w:line="240" w:lineRule="auto"/>
              <w:contextualSpacing/>
              <w:rPr>
                <w:rFonts w:cs="Arial"/>
                <w:b/>
                <w:bCs/>
                <w:szCs w:val="18"/>
              </w:rPr>
            </w:pPr>
            <w:r w:rsidRPr="00155668">
              <w:rPr>
                <w:rFonts w:cs="Arial"/>
                <w:b/>
                <w:bCs/>
                <w:szCs w:val="18"/>
              </w:rPr>
              <w:t>Proponent</w:t>
            </w:r>
          </w:p>
        </w:tc>
        <w:tc>
          <w:tcPr>
            <w:tcW w:w="2983" w:type="pct"/>
            <w:gridSpan w:val="3"/>
          </w:tcPr>
          <w:p w14:paraId="17F25896"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Provide information about the proponent(s) and their business including:</w:t>
            </w:r>
          </w:p>
          <w:p w14:paraId="473D427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proponent details (as provided in the application form)</w:t>
            </w:r>
          </w:p>
          <w:p w14:paraId="142ABBA0"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nature and extent of business activities including corporate structure</w:t>
            </w:r>
          </w:p>
          <w:p w14:paraId="466CA30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environmental record, including breach of environmental law</w:t>
            </w:r>
          </w:p>
          <w:p w14:paraId="50B7C67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environmental, health, safety and community policies.</w:t>
            </w:r>
          </w:p>
        </w:tc>
        <w:tc>
          <w:tcPr>
            <w:tcW w:w="185" w:type="pct"/>
            <w:shd w:val="clear" w:color="auto" w:fill="D9D9D9" w:themeFill="background1" w:themeFillShade="D9"/>
          </w:tcPr>
          <w:p w14:paraId="3546C66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 </w:t>
            </w:r>
            <w:sdt>
              <w:sdtPr>
                <w:rPr>
                  <w:rFonts w:cs="Arial"/>
                  <w:b/>
                  <w:szCs w:val="18"/>
                </w:rPr>
                <w:id w:val="1788389116"/>
                <w14:checkbox>
                  <w14:checked w14:val="0"/>
                  <w14:checkedState w14:val="2612" w14:font="MS Gothic"/>
                  <w14:uncheckedState w14:val="2610" w14:font="MS Gothic"/>
                </w14:checkbox>
              </w:sdtPr>
              <w:sdtEndPr/>
              <w:sdtContent>
                <w:r w:rsidRPr="00155668">
                  <w:rPr>
                    <w:rFonts w:ascii="Segoe UI Symbol" w:eastAsia="MS Gothic" w:hAnsi="Segoe UI Symbol" w:cs="Segoe UI Symbol"/>
                    <w:b/>
                    <w:szCs w:val="18"/>
                  </w:rPr>
                  <w:t>☐</w:t>
                </w:r>
              </w:sdtContent>
            </w:sdt>
            <w:r w:rsidRPr="00155668">
              <w:rPr>
                <w:rFonts w:cs="Arial"/>
                <w:b/>
                <w:szCs w:val="18"/>
              </w:rPr>
              <w:t xml:space="preserve">   </w:t>
            </w:r>
          </w:p>
        </w:tc>
        <w:tc>
          <w:tcPr>
            <w:tcW w:w="857" w:type="pct"/>
            <w:shd w:val="clear" w:color="auto" w:fill="D9D9D9" w:themeFill="background1" w:themeFillShade="D9"/>
          </w:tcPr>
          <w:p w14:paraId="77358C0B" w14:textId="77777777" w:rsidR="00C829A6" w:rsidRPr="00155668" w:rsidRDefault="00950BDC" w:rsidP="00812111">
            <w:pPr>
              <w:pStyle w:val="textnormal"/>
              <w:spacing w:before="60" w:after="60" w:line="240" w:lineRule="auto"/>
              <w:contextualSpacing/>
              <w:rPr>
                <w:rStyle w:val="textnormalChar"/>
                <w:rFonts w:cs="Arial"/>
                <w:szCs w:val="18"/>
              </w:rPr>
            </w:pPr>
            <w:sdt>
              <w:sdtPr>
                <w:rPr>
                  <w:rStyle w:val="textnormalChar"/>
                  <w:rFonts w:cs="Arial"/>
                  <w:szCs w:val="18"/>
                </w:rPr>
                <w:id w:val="-2088525704"/>
                <w:placeholder>
                  <w:docPart w:val="59A1A22AA3754D57BE274FF6B0EDDE0D"/>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F9AD50C" w14:textId="77777777" w:rsidTr="003E61F4">
        <w:trPr>
          <w:trHeight w:val="348"/>
        </w:trPr>
        <w:tc>
          <w:tcPr>
            <w:tcW w:w="281" w:type="pct"/>
            <w:vMerge w:val="restart"/>
          </w:tcPr>
          <w:p w14:paraId="2FF0819B" w14:textId="77777777" w:rsidR="00C829A6" w:rsidRPr="00155668" w:rsidDel="00D06D75" w:rsidRDefault="00C829A6" w:rsidP="00812111">
            <w:pPr>
              <w:pStyle w:val="textnormal"/>
              <w:spacing w:before="60" w:after="60" w:line="240" w:lineRule="auto"/>
              <w:contextualSpacing/>
              <w:rPr>
                <w:rFonts w:cs="Arial"/>
                <w:b/>
                <w:bCs/>
                <w:szCs w:val="18"/>
              </w:rPr>
            </w:pPr>
            <w:r w:rsidRPr="00155668">
              <w:rPr>
                <w:rFonts w:cs="Arial"/>
                <w:b/>
                <w:bCs/>
                <w:szCs w:val="18"/>
              </w:rPr>
              <w:lastRenderedPageBreak/>
              <w:t>3</w:t>
            </w:r>
          </w:p>
        </w:tc>
        <w:tc>
          <w:tcPr>
            <w:tcW w:w="695" w:type="pct"/>
            <w:vMerge w:val="restart"/>
          </w:tcPr>
          <w:p w14:paraId="38A8E070" w14:textId="77777777" w:rsidR="00C829A6" w:rsidRPr="00155668" w:rsidDel="00D06D75" w:rsidRDefault="00C829A6" w:rsidP="00812111">
            <w:pPr>
              <w:pStyle w:val="textnormal"/>
              <w:spacing w:before="60" w:after="60" w:line="240" w:lineRule="auto"/>
              <w:contextualSpacing/>
              <w:rPr>
                <w:rFonts w:cs="Arial"/>
                <w:b/>
                <w:szCs w:val="18"/>
              </w:rPr>
            </w:pPr>
            <w:r w:rsidRPr="00155668">
              <w:rPr>
                <w:rFonts w:cs="Arial"/>
                <w:b/>
                <w:szCs w:val="18"/>
              </w:rPr>
              <w:t>Approvals required for the project</w:t>
            </w:r>
          </w:p>
        </w:tc>
        <w:tc>
          <w:tcPr>
            <w:tcW w:w="2983" w:type="pct"/>
            <w:gridSpan w:val="3"/>
          </w:tcPr>
          <w:p w14:paraId="41B70D51" w14:textId="1FCD2ABD" w:rsidR="00C829A6" w:rsidRPr="00155668" w:rsidDel="00D06D75" w:rsidRDefault="00C829A6" w:rsidP="00812111">
            <w:pPr>
              <w:pStyle w:val="textnormal"/>
              <w:spacing w:before="60" w:after="60" w:line="240" w:lineRule="auto"/>
              <w:contextualSpacing/>
              <w:rPr>
                <w:rFonts w:cs="Arial"/>
                <w:szCs w:val="18"/>
              </w:rPr>
            </w:pPr>
            <w:r w:rsidRPr="00155668">
              <w:rPr>
                <w:rFonts w:cs="Arial"/>
                <w:szCs w:val="18"/>
              </w:rPr>
              <w:t xml:space="preserve">Summarise key approvals under </w:t>
            </w:r>
            <w:r w:rsidR="00EC5224">
              <w:rPr>
                <w:rFonts w:cs="Arial"/>
                <w:szCs w:val="18"/>
              </w:rPr>
              <w:t>federal</w:t>
            </w:r>
            <w:r w:rsidRPr="00155668">
              <w:rPr>
                <w:rFonts w:cs="Arial"/>
                <w:szCs w:val="18"/>
              </w:rPr>
              <w:t xml:space="preserve">, state or local legislation that have been obtained or would likely be required. </w:t>
            </w:r>
          </w:p>
          <w:p w14:paraId="2686B418" w14:textId="4BC1820F" w:rsidR="00C829A6" w:rsidRPr="00155668" w:rsidDel="00D06D75" w:rsidRDefault="00C829A6" w:rsidP="00812111">
            <w:pPr>
              <w:pStyle w:val="textnormal"/>
              <w:spacing w:before="60" w:after="60" w:line="240" w:lineRule="auto"/>
              <w:contextualSpacing/>
              <w:rPr>
                <w:rFonts w:cs="Arial"/>
              </w:rPr>
            </w:pPr>
            <w:r w:rsidRPr="09371B94">
              <w:rPr>
                <w:rFonts w:cs="Arial"/>
              </w:rPr>
              <w:t xml:space="preserve">Note that projects which potentially contravene a law of the Commonwealth of </w:t>
            </w:r>
            <w:r w:rsidR="00526BDC" w:rsidRPr="09371B94">
              <w:rPr>
                <w:rFonts w:cs="Arial"/>
              </w:rPr>
              <w:t>Australia,</w:t>
            </w:r>
            <w:r w:rsidRPr="09371B94">
              <w:rPr>
                <w:rFonts w:cs="Arial"/>
              </w:rPr>
              <w:t xml:space="preserve"> or the State of Queensland would not be able to proceed to public notification under s 41A (3) of the EP Act.</w:t>
            </w:r>
          </w:p>
        </w:tc>
        <w:tc>
          <w:tcPr>
            <w:tcW w:w="185" w:type="pct"/>
            <w:shd w:val="clear" w:color="auto" w:fill="D9D9D9" w:themeFill="background1" w:themeFillShade="D9"/>
          </w:tcPr>
          <w:p w14:paraId="18B7C421" w14:textId="77777777" w:rsidR="00C829A6" w:rsidRPr="00155668" w:rsidDel="00D06D75" w:rsidRDefault="00950BDC" w:rsidP="00812111">
            <w:pPr>
              <w:pStyle w:val="textnormal"/>
              <w:spacing w:before="60" w:after="60" w:line="240" w:lineRule="auto"/>
              <w:contextualSpacing/>
              <w:rPr>
                <w:rFonts w:cs="Arial"/>
                <w:b/>
                <w:szCs w:val="18"/>
              </w:rPr>
            </w:pPr>
            <w:sdt>
              <w:sdtPr>
                <w:rPr>
                  <w:rFonts w:cs="Arial"/>
                  <w:b/>
                  <w:szCs w:val="18"/>
                </w:rPr>
                <w:id w:val="-2123763562"/>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5CEBDD6F" w14:textId="77777777" w:rsidR="00C829A6" w:rsidRPr="00155668" w:rsidDel="00D06D75" w:rsidRDefault="00950BDC" w:rsidP="00812111">
            <w:pPr>
              <w:pStyle w:val="textnormal"/>
              <w:spacing w:before="60" w:after="60" w:line="240" w:lineRule="auto"/>
              <w:contextualSpacing/>
              <w:rPr>
                <w:rFonts w:cs="Arial"/>
                <w:szCs w:val="18"/>
                <w:highlight w:val="yellow"/>
              </w:rPr>
            </w:pPr>
            <w:sdt>
              <w:sdtPr>
                <w:rPr>
                  <w:rStyle w:val="textnormalChar"/>
                  <w:rFonts w:cs="Arial"/>
                  <w:szCs w:val="18"/>
                </w:rPr>
                <w:id w:val="1996064148"/>
                <w:placeholder>
                  <w:docPart w:val="4FE33283972A4B0F903460D63E52A09E"/>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6238A18" w14:textId="77777777" w:rsidTr="003E61F4">
        <w:tc>
          <w:tcPr>
            <w:tcW w:w="281" w:type="pct"/>
            <w:vMerge/>
          </w:tcPr>
          <w:p w14:paraId="51EC1283" w14:textId="77777777" w:rsidR="00C829A6" w:rsidRPr="00155668" w:rsidRDefault="00C829A6" w:rsidP="00812111">
            <w:pPr>
              <w:pStyle w:val="textnormal"/>
              <w:spacing w:before="60" w:after="60" w:line="240" w:lineRule="auto"/>
              <w:contextualSpacing/>
              <w:rPr>
                <w:rFonts w:cs="Arial"/>
                <w:b/>
                <w:bCs/>
                <w:szCs w:val="18"/>
              </w:rPr>
            </w:pPr>
          </w:p>
        </w:tc>
        <w:tc>
          <w:tcPr>
            <w:tcW w:w="695" w:type="pct"/>
            <w:vMerge/>
          </w:tcPr>
          <w:p w14:paraId="688F0DAB"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530C5068"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Explain the EIS process and how the EIS fits into the assessment and approval processes for the EA and other approvals required of the project.</w:t>
            </w:r>
          </w:p>
        </w:tc>
        <w:tc>
          <w:tcPr>
            <w:tcW w:w="185" w:type="pct"/>
            <w:shd w:val="clear" w:color="auto" w:fill="D9D9D9" w:themeFill="background1" w:themeFillShade="D9"/>
          </w:tcPr>
          <w:p w14:paraId="1A758637"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80820890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9AABD0E" w14:textId="77777777" w:rsidR="00C829A6" w:rsidRPr="00155668" w:rsidDel="00D06D75" w:rsidRDefault="00950BDC" w:rsidP="00812111">
            <w:pPr>
              <w:pStyle w:val="textnormal"/>
              <w:spacing w:before="60" w:after="60" w:line="240" w:lineRule="auto"/>
              <w:contextualSpacing/>
              <w:rPr>
                <w:rFonts w:cs="Arial"/>
                <w:szCs w:val="18"/>
                <w:highlight w:val="yellow"/>
              </w:rPr>
            </w:pPr>
            <w:sdt>
              <w:sdtPr>
                <w:rPr>
                  <w:rStyle w:val="textnormalChar"/>
                  <w:rFonts w:cs="Arial"/>
                  <w:szCs w:val="18"/>
                </w:rPr>
                <w:id w:val="1526992331"/>
                <w:placeholder>
                  <w:docPart w:val="252BA54288434AAEAD4811E0D07783FD"/>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4D47EB8" w14:textId="77777777" w:rsidTr="003E61F4">
        <w:tc>
          <w:tcPr>
            <w:tcW w:w="281" w:type="pct"/>
            <w:vMerge/>
          </w:tcPr>
          <w:p w14:paraId="6C75838C" w14:textId="77777777" w:rsidR="00C829A6" w:rsidRPr="00155668" w:rsidRDefault="00C829A6" w:rsidP="00812111">
            <w:pPr>
              <w:pStyle w:val="textnormal"/>
              <w:spacing w:before="60" w:after="60" w:line="240" w:lineRule="auto"/>
              <w:contextualSpacing/>
              <w:rPr>
                <w:rFonts w:cs="Arial"/>
                <w:b/>
                <w:bCs/>
                <w:szCs w:val="18"/>
              </w:rPr>
            </w:pPr>
          </w:p>
        </w:tc>
        <w:tc>
          <w:tcPr>
            <w:tcW w:w="695" w:type="pct"/>
            <w:vMerge/>
          </w:tcPr>
          <w:p w14:paraId="734480FA"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2614DF0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Briefly describe the status of the project under the </w:t>
            </w:r>
            <w:r w:rsidRPr="003F4723">
              <w:rPr>
                <w:rFonts w:cs="Arial"/>
                <w:szCs w:val="18"/>
              </w:rPr>
              <w:t>Commonwealth</w:t>
            </w:r>
            <w:r w:rsidRPr="00155668">
              <w:rPr>
                <w:rFonts w:cs="Arial"/>
                <w:i/>
                <w:iCs/>
                <w:szCs w:val="18"/>
              </w:rPr>
              <w:t xml:space="preserve"> Environment Protection and Biodiversity Conservation Act 1999</w:t>
            </w:r>
            <w:r w:rsidRPr="00155668">
              <w:rPr>
                <w:rFonts w:cs="Arial"/>
                <w:szCs w:val="18"/>
              </w:rPr>
              <w:t xml:space="preserve"> (EPBC Act), including expected or determined controlling provisions. Explain if the proponent is seeking for the EIS to be jointly assessed under the EP Act and the Commonwealth’s EPBC Act in accordance with the assessment bilateral agreement between the Australian Government and the State of Queensland. </w:t>
            </w:r>
          </w:p>
        </w:tc>
        <w:tc>
          <w:tcPr>
            <w:tcW w:w="185" w:type="pct"/>
            <w:shd w:val="clear" w:color="auto" w:fill="D9D9D9" w:themeFill="background1" w:themeFillShade="D9"/>
          </w:tcPr>
          <w:p w14:paraId="09BD9C50" w14:textId="77777777" w:rsidR="00C829A6" w:rsidRPr="00155668" w:rsidRDefault="00C829A6" w:rsidP="00812111">
            <w:pPr>
              <w:pStyle w:val="textnormal"/>
              <w:spacing w:before="60" w:after="60" w:line="240" w:lineRule="auto"/>
              <w:contextualSpacing/>
              <w:rPr>
                <w:rFonts w:cs="Arial"/>
                <w:b/>
                <w:szCs w:val="18"/>
              </w:rPr>
            </w:pPr>
          </w:p>
          <w:p w14:paraId="4A227171"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32565967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666E7BA" w14:textId="77777777" w:rsidR="00C829A6" w:rsidRPr="00155668" w:rsidDel="00D06D75" w:rsidRDefault="00950BDC" w:rsidP="00812111">
            <w:pPr>
              <w:pStyle w:val="textnormal"/>
              <w:spacing w:before="60" w:after="60" w:line="240" w:lineRule="auto"/>
              <w:contextualSpacing/>
              <w:rPr>
                <w:rFonts w:cs="Arial"/>
                <w:szCs w:val="18"/>
                <w:highlight w:val="yellow"/>
              </w:rPr>
            </w:pPr>
            <w:sdt>
              <w:sdtPr>
                <w:rPr>
                  <w:rStyle w:val="textnormalChar"/>
                  <w:rFonts w:cs="Arial"/>
                  <w:szCs w:val="18"/>
                </w:rPr>
                <w:id w:val="1275755036"/>
                <w:placeholder>
                  <w:docPart w:val="2893504FFC4F46409BD674BB7A20C749"/>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3E61F4" w:rsidRPr="00155668" w14:paraId="6FD2E31A" w14:textId="77777777" w:rsidTr="003E61F4">
        <w:tc>
          <w:tcPr>
            <w:tcW w:w="281" w:type="pct"/>
            <w:vMerge w:val="restart"/>
          </w:tcPr>
          <w:p w14:paraId="770E42DD" w14:textId="77777777" w:rsidR="003E61F4" w:rsidRPr="00155668" w:rsidRDefault="003E61F4" w:rsidP="00812111">
            <w:pPr>
              <w:pStyle w:val="textnormal"/>
              <w:spacing w:before="60" w:after="60" w:line="240" w:lineRule="auto"/>
              <w:contextualSpacing/>
              <w:rPr>
                <w:rFonts w:cs="Arial"/>
                <w:b/>
                <w:bCs/>
                <w:szCs w:val="18"/>
              </w:rPr>
            </w:pPr>
            <w:r w:rsidRPr="00155668">
              <w:rPr>
                <w:rFonts w:cs="Arial"/>
                <w:b/>
                <w:bCs/>
                <w:szCs w:val="18"/>
              </w:rPr>
              <w:t>4</w:t>
            </w:r>
          </w:p>
        </w:tc>
        <w:tc>
          <w:tcPr>
            <w:tcW w:w="695" w:type="pct"/>
            <w:vMerge w:val="restart"/>
          </w:tcPr>
          <w:p w14:paraId="7928194F" w14:textId="77777777" w:rsidR="003E61F4" w:rsidRPr="00155668" w:rsidRDefault="003E61F4" w:rsidP="00812111">
            <w:pPr>
              <w:pStyle w:val="textnormal"/>
              <w:spacing w:before="60" w:after="60" w:line="240" w:lineRule="auto"/>
              <w:contextualSpacing/>
              <w:rPr>
                <w:rFonts w:cs="Arial"/>
                <w:b/>
                <w:szCs w:val="18"/>
              </w:rPr>
            </w:pPr>
            <w:r w:rsidRPr="00155668">
              <w:rPr>
                <w:rFonts w:cs="Arial"/>
                <w:b/>
                <w:szCs w:val="18"/>
              </w:rPr>
              <w:t>Consultation process</w:t>
            </w:r>
          </w:p>
        </w:tc>
        <w:tc>
          <w:tcPr>
            <w:tcW w:w="2983" w:type="pct"/>
            <w:gridSpan w:val="3"/>
          </w:tcPr>
          <w:p w14:paraId="125FE3D0" w14:textId="77777777" w:rsidR="003E61F4" w:rsidRPr="00155668" w:rsidRDefault="003E61F4" w:rsidP="00812111">
            <w:pPr>
              <w:pStyle w:val="textnormal"/>
              <w:spacing w:before="60" w:after="60" w:line="240" w:lineRule="auto"/>
              <w:contextualSpacing/>
              <w:rPr>
                <w:rFonts w:cs="Arial"/>
                <w:szCs w:val="18"/>
              </w:rPr>
            </w:pPr>
            <w:r w:rsidRPr="00155668">
              <w:rPr>
                <w:rFonts w:cs="Arial"/>
                <w:szCs w:val="18"/>
              </w:rPr>
              <w:t xml:space="preserve">Describe the community and stakeholder engagement undertaken to date and how the results of that consultation would be used in the management of the project. </w:t>
            </w:r>
          </w:p>
        </w:tc>
        <w:tc>
          <w:tcPr>
            <w:tcW w:w="185" w:type="pct"/>
            <w:shd w:val="clear" w:color="auto" w:fill="D9D9D9" w:themeFill="background1" w:themeFillShade="D9"/>
          </w:tcPr>
          <w:p w14:paraId="03B35CA3" w14:textId="77777777" w:rsidR="003E61F4" w:rsidRPr="00155668" w:rsidRDefault="00950BDC" w:rsidP="00812111">
            <w:pPr>
              <w:pStyle w:val="textnormal"/>
              <w:spacing w:before="60" w:after="60" w:line="240" w:lineRule="auto"/>
              <w:contextualSpacing/>
              <w:rPr>
                <w:rFonts w:cs="Arial"/>
                <w:szCs w:val="18"/>
              </w:rPr>
            </w:pPr>
            <w:sdt>
              <w:sdtPr>
                <w:rPr>
                  <w:rFonts w:cs="Arial"/>
                  <w:b/>
                  <w:szCs w:val="18"/>
                </w:rPr>
                <w:id w:val="217633647"/>
                <w14:checkbox>
                  <w14:checked w14:val="0"/>
                  <w14:checkedState w14:val="2612" w14:font="MS Gothic"/>
                  <w14:uncheckedState w14:val="2610" w14:font="MS Gothic"/>
                </w14:checkbox>
              </w:sdtPr>
              <w:sdtEndPr/>
              <w:sdtContent>
                <w:r w:rsidR="003E61F4" w:rsidRPr="00155668">
                  <w:rPr>
                    <w:rFonts w:ascii="Segoe UI Symbol" w:eastAsia="MS Gothic" w:hAnsi="Segoe UI Symbol" w:cs="Segoe UI Symbol"/>
                    <w:b/>
                    <w:szCs w:val="18"/>
                  </w:rPr>
                  <w:t>☐</w:t>
                </w:r>
              </w:sdtContent>
            </w:sdt>
            <w:r w:rsidR="003E61F4" w:rsidRPr="00155668">
              <w:rPr>
                <w:rFonts w:cs="Arial"/>
                <w:b/>
                <w:szCs w:val="18"/>
              </w:rPr>
              <w:t xml:space="preserve">  </w:t>
            </w:r>
          </w:p>
        </w:tc>
        <w:tc>
          <w:tcPr>
            <w:tcW w:w="857" w:type="pct"/>
            <w:shd w:val="clear" w:color="auto" w:fill="D9D9D9" w:themeFill="background1" w:themeFillShade="D9"/>
          </w:tcPr>
          <w:p w14:paraId="12F583ED" w14:textId="77777777" w:rsidR="003E61F4"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580973464"/>
                <w:placeholder>
                  <w:docPart w:val="B7E86B7F297749BB9F26B686FAC353A2"/>
                </w:placeholder>
                <w:showingPlcHdr/>
                <w:text w:multiLine="1"/>
              </w:sdtPr>
              <w:sdtEndPr>
                <w:rPr>
                  <w:rStyle w:val="DefaultParagraphFont"/>
                </w:rPr>
              </w:sdtEndPr>
              <w:sdtContent>
                <w:r w:rsidR="003E61F4" w:rsidRPr="00155668">
                  <w:rPr>
                    <w:rStyle w:val="PlaceholderText"/>
                    <w:rFonts w:cs="Arial"/>
                    <w:szCs w:val="18"/>
                  </w:rPr>
                  <w:t>Click or tap here to enter text.</w:t>
                </w:r>
              </w:sdtContent>
            </w:sdt>
          </w:p>
        </w:tc>
      </w:tr>
      <w:tr w:rsidR="003E61F4" w:rsidRPr="00155668" w14:paraId="11D54EED" w14:textId="77777777" w:rsidTr="003E61F4">
        <w:tc>
          <w:tcPr>
            <w:tcW w:w="281" w:type="pct"/>
            <w:vMerge/>
          </w:tcPr>
          <w:p w14:paraId="085F4BA5" w14:textId="77777777" w:rsidR="003E61F4" w:rsidRPr="00155668" w:rsidRDefault="003E61F4" w:rsidP="00812111">
            <w:pPr>
              <w:pStyle w:val="textnormal"/>
              <w:spacing w:before="60" w:after="60" w:line="240" w:lineRule="auto"/>
              <w:contextualSpacing/>
              <w:rPr>
                <w:rFonts w:cs="Arial"/>
                <w:szCs w:val="18"/>
              </w:rPr>
            </w:pPr>
          </w:p>
        </w:tc>
        <w:tc>
          <w:tcPr>
            <w:tcW w:w="695" w:type="pct"/>
            <w:vMerge/>
          </w:tcPr>
          <w:p w14:paraId="4AE59B55" w14:textId="77777777" w:rsidR="003E61F4" w:rsidRPr="00155668" w:rsidRDefault="003E61F4" w:rsidP="00812111">
            <w:pPr>
              <w:pStyle w:val="textnormal"/>
              <w:spacing w:before="60" w:after="60" w:line="240" w:lineRule="auto"/>
              <w:contextualSpacing/>
              <w:rPr>
                <w:rFonts w:cs="Arial"/>
                <w:b/>
                <w:szCs w:val="18"/>
              </w:rPr>
            </w:pPr>
          </w:p>
        </w:tc>
        <w:tc>
          <w:tcPr>
            <w:tcW w:w="2983" w:type="pct"/>
            <w:gridSpan w:val="3"/>
          </w:tcPr>
          <w:p w14:paraId="6584F407" w14:textId="77777777" w:rsidR="003E61F4" w:rsidRPr="00155668" w:rsidRDefault="003E61F4" w:rsidP="00812111">
            <w:pPr>
              <w:pStyle w:val="textnormal"/>
              <w:spacing w:before="60" w:after="60" w:line="240" w:lineRule="auto"/>
              <w:contextualSpacing/>
              <w:rPr>
                <w:rFonts w:cs="Arial"/>
                <w:szCs w:val="18"/>
              </w:rPr>
            </w:pPr>
            <w:r w:rsidRPr="00155668">
              <w:rPr>
                <w:rFonts w:cs="Arial"/>
                <w:color w:val="000000"/>
                <w:szCs w:val="18"/>
                <w:shd w:val="clear" w:color="auto" w:fill="FFFFFF"/>
              </w:rPr>
              <w:t>Describe how the proponent proposes to consult with the interested and affected persons, including First Nations Peoples,</w:t>
            </w:r>
            <w:r w:rsidRPr="00155668">
              <w:rPr>
                <w:rFonts w:cs="Arial"/>
                <w:szCs w:val="18"/>
              </w:rPr>
              <w:t xml:space="preserve"> advisory bodies, other stakeholders and the community.</w:t>
            </w:r>
          </w:p>
        </w:tc>
        <w:tc>
          <w:tcPr>
            <w:tcW w:w="185" w:type="pct"/>
            <w:shd w:val="clear" w:color="auto" w:fill="D9D9D9" w:themeFill="background1" w:themeFillShade="D9"/>
          </w:tcPr>
          <w:p w14:paraId="38929CD1" w14:textId="77777777" w:rsidR="003E61F4" w:rsidRPr="00155668" w:rsidRDefault="00950BDC" w:rsidP="00812111">
            <w:pPr>
              <w:pStyle w:val="textnormal"/>
              <w:spacing w:before="60" w:after="60" w:line="240" w:lineRule="auto"/>
              <w:contextualSpacing/>
              <w:rPr>
                <w:rFonts w:cs="Arial"/>
                <w:b/>
                <w:szCs w:val="18"/>
              </w:rPr>
            </w:pPr>
            <w:sdt>
              <w:sdtPr>
                <w:rPr>
                  <w:rFonts w:cs="Arial"/>
                  <w:b/>
                  <w:szCs w:val="18"/>
                </w:rPr>
                <w:id w:val="1515726444"/>
                <w14:checkbox>
                  <w14:checked w14:val="0"/>
                  <w14:checkedState w14:val="2612" w14:font="MS Gothic"/>
                  <w14:uncheckedState w14:val="2610" w14:font="MS Gothic"/>
                </w14:checkbox>
              </w:sdtPr>
              <w:sdtEndPr/>
              <w:sdtContent>
                <w:r w:rsidR="003E61F4" w:rsidRPr="00155668">
                  <w:rPr>
                    <w:rFonts w:ascii="Segoe UI Symbol" w:eastAsia="MS Gothic" w:hAnsi="Segoe UI Symbol" w:cs="Segoe UI Symbol"/>
                    <w:b/>
                    <w:szCs w:val="18"/>
                  </w:rPr>
                  <w:t>☐</w:t>
                </w:r>
              </w:sdtContent>
            </w:sdt>
            <w:r w:rsidR="003E61F4" w:rsidRPr="00155668">
              <w:rPr>
                <w:rFonts w:cs="Arial"/>
                <w:b/>
                <w:szCs w:val="18"/>
              </w:rPr>
              <w:t xml:space="preserve">  </w:t>
            </w:r>
          </w:p>
        </w:tc>
        <w:tc>
          <w:tcPr>
            <w:tcW w:w="857" w:type="pct"/>
            <w:shd w:val="clear" w:color="auto" w:fill="D9D9D9" w:themeFill="background1" w:themeFillShade="D9"/>
          </w:tcPr>
          <w:p w14:paraId="6B96C375" w14:textId="77777777" w:rsidR="003E61F4"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2062286928"/>
                <w:placeholder>
                  <w:docPart w:val="CD43BB7A80174DC1BD4039C28AAA9926"/>
                </w:placeholder>
                <w:showingPlcHdr/>
                <w:text w:multiLine="1"/>
              </w:sdtPr>
              <w:sdtEndPr>
                <w:rPr>
                  <w:rStyle w:val="DefaultParagraphFont"/>
                </w:rPr>
              </w:sdtEndPr>
              <w:sdtContent>
                <w:r w:rsidR="003E61F4" w:rsidRPr="00155668">
                  <w:rPr>
                    <w:rStyle w:val="PlaceholderText"/>
                    <w:rFonts w:cs="Arial"/>
                    <w:szCs w:val="18"/>
                  </w:rPr>
                  <w:t>Click or tap here to enter text.</w:t>
                </w:r>
              </w:sdtContent>
            </w:sdt>
          </w:p>
        </w:tc>
      </w:tr>
      <w:tr w:rsidR="00C829A6" w:rsidRPr="00155668" w14:paraId="4BCCBE9B" w14:textId="77777777" w:rsidTr="003E61F4">
        <w:tc>
          <w:tcPr>
            <w:tcW w:w="281" w:type="pct"/>
          </w:tcPr>
          <w:p w14:paraId="3F419178"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5</w:t>
            </w:r>
          </w:p>
        </w:tc>
        <w:tc>
          <w:tcPr>
            <w:tcW w:w="4719" w:type="pct"/>
            <w:gridSpan w:val="6"/>
          </w:tcPr>
          <w:p w14:paraId="51768B59" w14:textId="77777777" w:rsidR="00C829A6" w:rsidRPr="00155668" w:rsidDel="00112CD4" w:rsidRDefault="00C829A6" w:rsidP="00812111">
            <w:pPr>
              <w:pStyle w:val="textnormal"/>
              <w:spacing w:before="60" w:after="60" w:line="240" w:lineRule="auto"/>
              <w:contextualSpacing/>
              <w:rPr>
                <w:rFonts w:cs="Arial"/>
                <w:b/>
                <w:szCs w:val="18"/>
              </w:rPr>
            </w:pPr>
            <w:r w:rsidRPr="00155668">
              <w:rPr>
                <w:rFonts w:cs="Arial"/>
                <w:b/>
                <w:bCs/>
                <w:szCs w:val="18"/>
              </w:rPr>
              <w:t>Project description</w:t>
            </w:r>
          </w:p>
        </w:tc>
      </w:tr>
      <w:tr w:rsidR="00111944" w:rsidRPr="00155668" w14:paraId="57E2FB58" w14:textId="77777777" w:rsidTr="003E61F4">
        <w:tc>
          <w:tcPr>
            <w:tcW w:w="281" w:type="pct"/>
          </w:tcPr>
          <w:p w14:paraId="08B92205"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5.1</w:t>
            </w:r>
          </w:p>
        </w:tc>
        <w:tc>
          <w:tcPr>
            <w:tcW w:w="695" w:type="pct"/>
          </w:tcPr>
          <w:p w14:paraId="415AC7E6"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Proposed project</w:t>
            </w:r>
          </w:p>
        </w:tc>
        <w:tc>
          <w:tcPr>
            <w:tcW w:w="2983" w:type="pct"/>
            <w:gridSpan w:val="3"/>
          </w:tcPr>
          <w:p w14:paraId="52B3913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and illustrate the project including: </w:t>
            </w:r>
          </w:p>
          <w:p w14:paraId="4DD753A2"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the name of the project</w:t>
            </w:r>
          </w:p>
          <w:p w14:paraId="58B04777" w14:textId="77777777" w:rsidR="00C829A6" w:rsidRPr="00155668" w:rsidRDefault="00C829A6" w:rsidP="00A30532">
            <w:pPr>
              <w:pStyle w:val="textnormal"/>
              <w:numPr>
                <w:ilvl w:val="0"/>
                <w:numId w:val="61"/>
              </w:numPr>
              <w:spacing w:before="60" w:after="60" w:line="240" w:lineRule="auto"/>
              <w:contextualSpacing/>
              <w:rPr>
                <w:rFonts w:cs="Arial"/>
              </w:rPr>
            </w:pPr>
            <w:r w:rsidRPr="09371B94">
              <w:rPr>
                <w:rFonts w:cs="Arial"/>
              </w:rPr>
              <w:t xml:space="preserve">a short summary on the key elements of the project including the </w:t>
            </w:r>
            <w:bookmarkStart w:id="3" w:name="_Int_fpNWG033"/>
            <w:proofErr w:type="gramStart"/>
            <w:r w:rsidRPr="09371B94">
              <w:rPr>
                <w:rFonts w:cs="Arial"/>
              </w:rPr>
              <w:t>amount</w:t>
            </w:r>
            <w:bookmarkEnd w:id="3"/>
            <w:proofErr w:type="gramEnd"/>
            <w:r w:rsidRPr="09371B94">
              <w:rPr>
                <w:rFonts w:cs="Arial"/>
              </w:rPr>
              <w:t xml:space="preserve"> of resources to be mined or extracted, how the resources would be mined or extracted, and any separation, beneficiation or processing of the mineral or gas that will occur</w:t>
            </w:r>
          </w:p>
          <w:p w14:paraId="7DB2835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any major infrastructure requirements (including different options)</w:t>
            </w:r>
          </w:p>
          <w:p w14:paraId="4466462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the operational land</w:t>
            </w:r>
          </w:p>
          <w:p w14:paraId="229EF99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location (geographical)</w:t>
            </w:r>
          </w:p>
          <w:p w14:paraId="47DA46D6"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size and type of mining/petroleum or greenhouse gas storage activities</w:t>
            </w:r>
          </w:p>
          <w:p w14:paraId="1BDC5AE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if any mining/petroleum or greenhouse gas tenements relevant to the project are granted or have been applied for </w:t>
            </w:r>
          </w:p>
          <w:p w14:paraId="6F993878"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information on off-lease activities</w:t>
            </w:r>
          </w:p>
          <w:p w14:paraId="641855E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land access for the purposes of EIS studies</w:t>
            </w:r>
          </w:p>
          <w:p w14:paraId="14A4073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power and water supply (outline all options to be assessed in the EIS)</w:t>
            </w:r>
          </w:p>
          <w:p w14:paraId="73B668D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accommodation and transport (outline any options for these components)</w:t>
            </w:r>
          </w:p>
          <w:p w14:paraId="37E16E2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size of project site, i.e., the operational land (ha)</w:t>
            </w:r>
          </w:p>
          <w:p w14:paraId="5E4BAAD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size of area disturbance (ha).</w:t>
            </w:r>
          </w:p>
        </w:tc>
        <w:tc>
          <w:tcPr>
            <w:tcW w:w="185" w:type="pct"/>
            <w:shd w:val="clear" w:color="auto" w:fill="D9D9D9" w:themeFill="background1" w:themeFillShade="D9"/>
          </w:tcPr>
          <w:p w14:paraId="17E6617D"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011284475"/>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C36A849"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741089957"/>
                <w:placeholder>
                  <w:docPart w:val="58B609A8D22D4F97B924744E008E2035"/>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3D36D9B" w14:textId="77777777" w:rsidTr="003E61F4">
        <w:trPr>
          <w:trHeight w:val="280"/>
        </w:trPr>
        <w:tc>
          <w:tcPr>
            <w:tcW w:w="281" w:type="pct"/>
            <w:vMerge w:val="restart"/>
          </w:tcPr>
          <w:p w14:paraId="39D13E81"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5.2</w:t>
            </w:r>
          </w:p>
        </w:tc>
        <w:tc>
          <w:tcPr>
            <w:tcW w:w="695" w:type="pct"/>
            <w:vMerge w:val="restart"/>
          </w:tcPr>
          <w:p w14:paraId="2B57A50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Project need, justification and alternatives considered</w:t>
            </w:r>
          </w:p>
        </w:tc>
        <w:tc>
          <w:tcPr>
            <w:tcW w:w="2983" w:type="pct"/>
            <w:gridSpan w:val="3"/>
          </w:tcPr>
          <w:p w14:paraId="5C636A1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Explain the need and rationale for the project</w:t>
            </w:r>
          </w:p>
        </w:tc>
        <w:tc>
          <w:tcPr>
            <w:tcW w:w="185" w:type="pct"/>
            <w:shd w:val="clear" w:color="auto" w:fill="D9D9D9" w:themeFill="background1" w:themeFillShade="D9"/>
          </w:tcPr>
          <w:p w14:paraId="6CE9DF0D"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20350587"/>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31EE8BC" w14:textId="77777777" w:rsidR="00C829A6" w:rsidRPr="00155668" w:rsidRDefault="00950BDC" w:rsidP="00812111">
            <w:pPr>
              <w:pStyle w:val="textnormal"/>
              <w:spacing w:before="60" w:after="60" w:line="240" w:lineRule="auto"/>
              <w:contextualSpacing/>
              <w:rPr>
                <w:rStyle w:val="textnormalChar"/>
                <w:rFonts w:cs="Arial"/>
                <w:szCs w:val="18"/>
              </w:rPr>
            </w:pPr>
            <w:sdt>
              <w:sdtPr>
                <w:rPr>
                  <w:rStyle w:val="textnormalChar"/>
                  <w:rFonts w:cs="Arial"/>
                  <w:szCs w:val="18"/>
                </w:rPr>
                <w:id w:val="943259059"/>
                <w:placeholder>
                  <w:docPart w:val="01A5BFD6C7AE4E5F8DF0D95462B82E0D"/>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52C5AAF" w14:textId="77777777" w:rsidTr="003E61F4">
        <w:tc>
          <w:tcPr>
            <w:tcW w:w="281" w:type="pct"/>
            <w:vMerge/>
          </w:tcPr>
          <w:p w14:paraId="5120B012"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6E0F776E" w14:textId="77777777" w:rsidR="00C829A6" w:rsidRPr="00155668" w:rsidRDefault="00C829A6" w:rsidP="00812111">
            <w:pPr>
              <w:pStyle w:val="textnormal"/>
              <w:spacing w:before="60" w:after="60" w:line="240" w:lineRule="auto"/>
              <w:contextualSpacing/>
              <w:rPr>
                <w:rFonts w:cs="Arial"/>
                <w:szCs w:val="18"/>
              </w:rPr>
            </w:pPr>
          </w:p>
        </w:tc>
        <w:tc>
          <w:tcPr>
            <w:tcW w:w="2983" w:type="pct"/>
            <w:gridSpan w:val="3"/>
          </w:tcPr>
          <w:p w14:paraId="6265AF72"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Present feasible alternatives for the project. Address a range of alternatives including conceptual, technological, locality, configuration, scale and individual elements or components that may improve environmental outcomes (with an emphasis on avoiding impacts to environmental values) as well as the alternative of not proceeding with the project.</w:t>
            </w:r>
          </w:p>
        </w:tc>
        <w:tc>
          <w:tcPr>
            <w:tcW w:w="185" w:type="pct"/>
            <w:shd w:val="clear" w:color="auto" w:fill="D9D9D9" w:themeFill="background1" w:themeFillShade="D9"/>
          </w:tcPr>
          <w:p w14:paraId="7208853F"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87627112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4BECC41D" w14:textId="77777777" w:rsidR="00C829A6" w:rsidRPr="00155668" w:rsidRDefault="00950BDC" w:rsidP="00812111">
            <w:pPr>
              <w:pStyle w:val="textnormal"/>
              <w:spacing w:before="60" w:after="60" w:line="240" w:lineRule="auto"/>
              <w:contextualSpacing/>
              <w:rPr>
                <w:rStyle w:val="textnormalChar"/>
                <w:rFonts w:cs="Arial"/>
                <w:szCs w:val="18"/>
              </w:rPr>
            </w:pPr>
            <w:sdt>
              <w:sdtPr>
                <w:rPr>
                  <w:rStyle w:val="textnormalChar"/>
                  <w:rFonts w:cs="Arial"/>
                  <w:szCs w:val="18"/>
                </w:rPr>
                <w:id w:val="781388254"/>
                <w:placeholder>
                  <w:docPart w:val="DD486A0BAB7D4AE8AAB4D1C7A136D586"/>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F91EFAD" w14:textId="77777777" w:rsidTr="003E61F4">
        <w:tc>
          <w:tcPr>
            <w:tcW w:w="281" w:type="pct"/>
            <w:vMerge/>
          </w:tcPr>
          <w:p w14:paraId="219FD6B9"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0BFD474F" w14:textId="77777777" w:rsidR="00C829A6" w:rsidRPr="00155668" w:rsidRDefault="00C829A6" w:rsidP="00812111">
            <w:pPr>
              <w:pStyle w:val="textnormal"/>
              <w:spacing w:before="60" w:after="60" w:line="240" w:lineRule="auto"/>
              <w:contextualSpacing/>
              <w:rPr>
                <w:rFonts w:cs="Arial"/>
                <w:szCs w:val="18"/>
              </w:rPr>
            </w:pPr>
          </w:p>
        </w:tc>
        <w:tc>
          <w:tcPr>
            <w:tcW w:w="2983" w:type="pct"/>
            <w:gridSpan w:val="3"/>
          </w:tcPr>
          <w:p w14:paraId="0EA55BD9"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Justify how the preferred option(s) was chosen in consideration of social, economic and ecologically sustainable development. </w:t>
            </w:r>
          </w:p>
        </w:tc>
        <w:tc>
          <w:tcPr>
            <w:tcW w:w="185" w:type="pct"/>
            <w:shd w:val="clear" w:color="auto" w:fill="D9D9D9" w:themeFill="background1" w:themeFillShade="D9"/>
          </w:tcPr>
          <w:p w14:paraId="78C14582"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71774224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994767A" w14:textId="77777777" w:rsidR="00C829A6" w:rsidRPr="00155668" w:rsidRDefault="00950BDC" w:rsidP="00812111">
            <w:pPr>
              <w:pStyle w:val="textnormal"/>
              <w:spacing w:before="60" w:after="60" w:line="240" w:lineRule="auto"/>
              <w:contextualSpacing/>
              <w:rPr>
                <w:rStyle w:val="textnormalChar"/>
                <w:rFonts w:cs="Arial"/>
                <w:szCs w:val="18"/>
              </w:rPr>
            </w:pPr>
            <w:sdt>
              <w:sdtPr>
                <w:rPr>
                  <w:rStyle w:val="textnormalChar"/>
                  <w:rFonts w:cs="Arial"/>
                  <w:szCs w:val="18"/>
                </w:rPr>
                <w:id w:val="-740177417"/>
                <w:placeholder>
                  <w:docPart w:val="62AFF4706BDE42A98167FA099A9B4F38"/>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C89187D" w14:textId="77777777" w:rsidTr="003E61F4">
        <w:tc>
          <w:tcPr>
            <w:tcW w:w="281" w:type="pct"/>
          </w:tcPr>
          <w:p w14:paraId="5CA49304"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5.3</w:t>
            </w:r>
          </w:p>
        </w:tc>
        <w:tc>
          <w:tcPr>
            <w:tcW w:w="695" w:type="pct"/>
          </w:tcPr>
          <w:p w14:paraId="30A8F21F"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Site and locality description</w:t>
            </w:r>
          </w:p>
        </w:tc>
        <w:tc>
          <w:tcPr>
            <w:tcW w:w="2983" w:type="pct"/>
            <w:gridSpan w:val="3"/>
            <w:shd w:val="clear" w:color="auto" w:fill="FFFFFF" w:themeFill="background1"/>
          </w:tcPr>
          <w:p w14:paraId="5C5D57CA"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and illustrate the project site and surrounding area including:</w:t>
            </w:r>
          </w:p>
          <w:p w14:paraId="03FDD9F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populated areas</w:t>
            </w:r>
          </w:p>
          <w:p w14:paraId="3CA0B78C"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resource tenures</w:t>
            </w:r>
          </w:p>
          <w:p w14:paraId="7CAE3A4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resource leases</w:t>
            </w:r>
          </w:p>
          <w:p w14:paraId="42FE3CB0"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infrastructure (transport and utilities)</w:t>
            </w:r>
          </w:p>
          <w:p w14:paraId="2E6AFAB0"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waterways</w:t>
            </w:r>
          </w:p>
          <w:p w14:paraId="5920081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aquifers</w:t>
            </w:r>
          </w:p>
          <w:p w14:paraId="3CE3C94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topography</w:t>
            </w:r>
          </w:p>
          <w:p w14:paraId="09AE727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geology</w:t>
            </w:r>
          </w:p>
          <w:p w14:paraId="046A948E"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soils</w:t>
            </w:r>
          </w:p>
          <w:p w14:paraId="07D1C416"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land use</w:t>
            </w:r>
          </w:p>
          <w:p w14:paraId="155C31D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climate</w:t>
            </w:r>
          </w:p>
        </w:tc>
        <w:tc>
          <w:tcPr>
            <w:tcW w:w="185" w:type="pct"/>
            <w:shd w:val="clear" w:color="auto" w:fill="D9D9D9" w:themeFill="background1" w:themeFillShade="D9"/>
          </w:tcPr>
          <w:p w14:paraId="0CF0171D"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141875343"/>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1B3747F"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2064324954"/>
                <w:placeholder>
                  <w:docPart w:val="AAE105B88A3C489EAE7EEE8C13002321"/>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E08B92F" w14:textId="77777777" w:rsidTr="003E61F4">
        <w:tc>
          <w:tcPr>
            <w:tcW w:w="281" w:type="pct"/>
          </w:tcPr>
          <w:p w14:paraId="027D19B4"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5.4</w:t>
            </w:r>
          </w:p>
        </w:tc>
        <w:tc>
          <w:tcPr>
            <w:tcW w:w="695" w:type="pct"/>
          </w:tcPr>
          <w:p w14:paraId="144FBAE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Construction and operation</w:t>
            </w:r>
          </w:p>
        </w:tc>
        <w:tc>
          <w:tcPr>
            <w:tcW w:w="2983" w:type="pct"/>
            <w:gridSpan w:val="3"/>
            <w:shd w:val="clear" w:color="auto" w:fill="FFFFFF" w:themeFill="background1"/>
          </w:tcPr>
          <w:p w14:paraId="51C1DF59"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Summarise construction and operation phases including:</w:t>
            </w:r>
          </w:p>
          <w:p w14:paraId="15A2495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sequencing and staging of activities; including all pre-construction activities (including vegetation clearing, site access, interference with watercourses, wetlands and floodplain areas)</w:t>
            </w:r>
          </w:p>
          <w:p w14:paraId="0DE4CA6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lastRenderedPageBreak/>
              <w:t>the construction methods, associated equipment and techniques</w:t>
            </w:r>
          </w:p>
          <w:p w14:paraId="1D34A60F" w14:textId="77777777" w:rsidR="00C829A6" w:rsidRPr="00155668" w:rsidRDefault="00C829A6" w:rsidP="00A30532">
            <w:pPr>
              <w:pStyle w:val="textnormal"/>
              <w:numPr>
                <w:ilvl w:val="0"/>
                <w:numId w:val="61"/>
              </w:numPr>
              <w:spacing w:before="60" w:after="60" w:line="240" w:lineRule="auto"/>
              <w:contextualSpacing/>
              <w:rPr>
                <w:rFonts w:cs="Arial"/>
              </w:rPr>
            </w:pPr>
            <w:r w:rsidRPr="09371B94">
              <w:rPr>
                <w:rFonts w:cs="Arial"/>
              </w:rPr>
              <w:t xml:space="preserve">mine life, </w:t>
            </w:r>
            <w:bookmarkStart w:id="4" w:name="_Int_JFj7f429"/>
            <w:proofErr w:type="gramStart"/>
            <w:r w:rsidRPr="09371B94">
              <w:rPr>
                <w:rFonts w:cs="Arial"/>
              </w:rPr>
              <w:t>amount</w:t>
            </w:r>
            <w:bookmarkEnd w:id="4"/>
            <w:proofErr w:type="gramEnd"/>
            <w:r w:rsidRPr="09371B94">
              <w:rPr>
                <w:rFonts w:cs="Arial"/>
              </w:rPr>
              <w:t xml:space="preserve"> of resources to be mined and the resource base, including total seam thickness and seam depths</w:t>
            </w:r>
          </w:p>
          <w:p w14:paraId="07D3577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extractive and processing methods</w:t>
            </w:r>
          </w:p>
          <w:p w14:paraId="51CFCED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associated equipment and techniques</w:t>
            </w:r>
          </w:p>
          <w:p w14:paraId="2C3F010C"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capacity of high-impact plant and equipment and their chemical and physical processes</w:t>
            </w:r>
          </w:p>
          <w:p w14:paraId="0817F54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potential use of chemicals or hazardous materials</w:t>
            </w:r>
          </w:p>
          <w:p w14:paraId="1A28E542"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waste management</w:t>
            </w:r>
          </w:p>
          <w:p w14:paraId="2DEFC74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locations of existing and new plant, structures, and infrastructure both on and off-site</w:t>
            </w:r>
          </w:p>
          <w:p w14:paraId="62BBDDE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mine infrastructure </w:t>
            </w:r>
          </w:p>
          <w:p w14:paraId="5C3BF5B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power and water supply</w:t>
            </w:r>
          </w:p>
          <w:p w14:paraId="034DC2A0"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any activity that would otherwise be a prescribed environmentally relevant activity if it were not undertaken on a mining or petroleum lease</w:t>
            </w:r>
          </w:p>
          <w:p w14:paraId="59302B7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quarry material and forestry products sourced on or off-site</w:t>
            </w:r>
          </w:p>
          <w:p w14:paraId="280189E5"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road and rail infrastructure, and stock routes, including new constructions, closures and/or realignments</w:t>
            </w:r>
          </w:p>
          <w:p w14:paraId="5E13F01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the proposed methods and facilities to be used for the storage, processing, transfer, and loading of product, including off-site facilities</w:t>
            </w:r>
          </w:p>
          <w:p w14:paraId="3DEF147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off lease activities</w:t>
            </w:r>
          </w:p>
          <w:p w14:paraId="17F0550C"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workforce, including accommodation requirements</w:t>
            </w:r>
          </w:p>
          <w:p w14:paraId="79FB7BF5"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any borrow pits, stream bed excavations, or expanded dredging, bed levelling, quarry and screening operations that may be required to service construction or operation of the project.</w:t>
            </w:r>
          </w:p>
        </w:tc>
        <w:tc>
          <w:tcPr>
            <w:tcW w:w="185" w:type="pct"/>
            <w:shd w:val="clear" w:color="auto" w:fill="D9D9D9" w:themeFill="background1" w:themeFillShade="D9"/>
          </w:tcPr>
          <w:p w14:paraId="3FCF5499"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8396579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FED4F52"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322086008"/>
                <w:placeholder>
                  <w:docPart w:val="D3148566664F4927825FF96D350BB475"/>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829A6" w:rsidRPr="00155668" w14:paraId="439BAF33" w14:textId="77777777" w:rsidTr="003E61F4">
        <w:tc>
          <w:tcPr>
            <w:tcW w:w="281" w:type="pct"/>
          </w:tcPr>
          <w:p w14:paraId="4FB502FC" w14:textId="77777777" w:rsidR="00C829A6" w:rsidRPr="00155668" w:rsidRDefault="00C829A6" w:rsidP="00812111">
            <w:pPr>
              <w:pStyle w:val="textnormal"/>
              <w:spacing w:before="60" w:after="60" w:line="240" w:lineRule="auto"/>
              <w:contextualSpacing/>
              <w:rPr>
                <w:rFonts w:cs="Arial"/>
                <w:b/>
                <w:bCs/>
                <w:szCs w:val="18"/>
              </w:rPr>
            </w:pPr>
            <w:r w:rsidRPr="00155668">
              <w:rPr>
                <w:rFonts w:cs="Arial"/>
                <w:b/>
                <w:bCs/>
                <w:szCs w:val="18"/>
              </w:rPr>
              <w:t>6</w:t>
            </w:r>
          </w:p>
        </w:tc>
        <w:tc>
          <w:tcPr>
            <w:tcW w:w="4719" w:type="pct"/>
            <w:gridSpan w:val="6"/>
          </w:tcPr>
          <w:p w14:paraId="6E405F40" w14:textId="77777777" w:rsidR="00C829A6" w:rsidRPr="00155668" w:rsidRDefault="00C829A6" w:rsidP="00812111">
            <w:pPr>
              <w:pStyle w:val="textnormal"/>
              <w:shd w:val="clear" w:color="auto" w:fill="FFFFFF" w:themeFill="background1"/>
              <w:spacing w:before="60" w:after="60" w:line="240" w:lineRule="auto"/>
              <w:contextualSpacing/>
              <w:rPr>
                <w:rFonts w:cs="Arial"/>
                <w:b/>
                <w:bCs/>
                <w:szCs w:val="18"/>
              </w:rPr>
            </w:pPr>
            <w:r w:rsidRPr="00155668">
              <w:rPr>
                <w:rFonts w:cs="Arial"/>
                <w:b/>
                <w:bCs/>
                <w:szCs w:val="18"/>
              </w:rPr>
              <w:t>Environmental, social and economic values</w:t>
            </w:r>
          </w:p>
          <w:p w14:paraId="3693150F" w14:textId="700C8F6C" w:rsidR="00C829A6" w:rsidRPr="00155668" w:rsidRDefault="00C829A6" w:rsidP="00812111">
            <w:pPr>
              <w:pStyle w:val="textnormal"/>
              <w:shd w:val="clear" w:color="auto" w:fill="FFFFFF" w:themeFill="background1"/>
              <w:spacing w:before="60" w:after="60" w:line="240" w:lineRule="auto"/>
              <w:contextualSpacing/>
              <w:rPr>
                <w:rFonts w:cs="Arial"/>
                <w:i/>
                <w:iCs/>
                <w:szCs w:val="18"/>
              </w:rPr>
            </w:pPr>
            <w:r w:rsidRPr="00155668">
              <w:rPr>
                <w:rFonts w:cs="Arial"/>
                <w:i/>
                <w:iCs/>
                <w:szCs w:val="18"/>
              </w:rPr>
              <w:t xml:space="preserve">[Note: </w:t>
            </w:r>
            <w:r w:rsidR="0033165E">
              <w:rPr>
                <w:rFonts w:cs="Arial"/>
                <w:i/>
                <w:iCs/>
                <w:szCs w:val="18"/>
              </w:rPr>
              <w:t>s</w:t>
            </w:r>
            <w:r w:rsidRPr="00155668">
              <w:rPr>
                <w:rFonts w:cs="Arial"/>
                <w:i/>
                <w:iCs/>
                <w:szCs w:val="18"/>
              </w:rPr>
              <w:t xml:space="preserve">ections 6.1 – 6.14 are to summarise the existing values, potential adverse and beneficial impacts, </w:t>
            </w:r>
            <w:r w:rsidRPr="00155668">
              <w:rPr>
                <w:rFonts w:cs="Arial"/>
                <w:b/>
                <w:bCs/>
                <w:i/>
                <w:iCs/>
                <w:szCs w:val="18"/>
              </w:rPr>
              <w:t>impact avoidance</w:t>
            </w:r>
            <w:r w:rsidRPr="00155668">
              <w:rPr>
                <w:rFonts w:cs="Arial"/>
                <w:i/>
                <w:iCs/>
                <w:szCs w:val="18"/>
              </w:rPr>
              <w:t xml:space="preserve"> measures and proposed management, monitoring, planning and other mitigation measures. The level of detail provided should be proportional to the level of risk and sensitivity of the receiving environment.]</w:t>
            </w:r>
          </w:p>
        </w:tc>
      </w:tr>
      <w:tr w:rsidR="00111944" w:rsidRPr="00155668" w14:paraId="1F997AD9" w14:textId="77777777" w:rsidTr="003E61F4">
        <w:tc>
          <w:tcPr>
            <w:tcW w:w="281" w:type="pct"/>
            <w:vMerge w:val="restart"/>
          </w:tcPr>
          <w:p w14:paraId="469D0DB2"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6.1</w:t>
            </w:r>
          </w:p>
        </w:tc>
        <w:tc>
          <w:tcPr>
            <w:tcW w:w="695" w:type="pct"/>
            <w:vMerge w:val="restart"/>
          </w:tcPr>
          <w:p w14:paraId="12233B29"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Land</w:t>
            </w:r>
          </w:p>
        </w:tc>
        <w:tc>
          <w:tcPr>
            <w:tcW w:w="2983" w:type="pct"/>
            <w:gridSpan w:val="3"/>
          </w:tcPr>
          <w:p w14:paraId="6CA15109"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Briefly describe and illustrate with maps where possible, the existing features and environmental values of the land that may be affected by the project, including: </w:t>
            </w:r>
          </w:p>
          <w:p w14:paraId="03AEA88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cadastral data</w:t>
            </w:r>
          </w:p>
          <w:p w14:paraId="5E83156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existing and intended land tenures </w:t>
            </w:r>
          </w:p>
          <w:p w14:paraId="65DA227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infrastructure</w:t>
            </w:r>
          </w:p>
          <w:p w14:paraId="7C69BCB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land use (including </w:t>
            </w:r>
            <w:r w:rsidRPr="00155668">
              <w:rPr>
                <w:rFonts w:cs="Arial"/>
                <w:i/>
                <w:szCs w:val="18"/>
              </w:rPr>
              <w:t>Regional Planning Interests Act 2014</w:t>
            </w:r>
            <w:r w:rsidRPr="00155668">
              <w:rPr>
                <w:rFonts w:cs="Arial"/>
                <w:szCs w:val="18"/>
              </w:rPr>
              <w:t xml:space="preserve"> interests) </w:t>
            </w:r>
          </w:p>
          <w:p w14:paraId="7F7AD315"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topography, soils geology and geomorphology </w:t>
            </w:r>
          </w:p>
          <w:p w14:paraId="2600DBD2"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contaminated land and notifiable activities</w:t>
            </w:r>
          </w:p>
          <w:p w14:paraId="09FDBF4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native title</w:t>
            </w:r>
          </w:p>
          <w:p w14:paraId="669F3B1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protected areas</w:t>
            </w:r>
          </w:p>
          <w:p w14:paraId="05ABB635"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landscape and visual amenity.</w:t>
            </w:r>
          </w:p>
        </w:tc>
        <w:tc>
          <w:tcPr>
            <w:tcW w:w="185" w:type="pct"/>
            <w:shd w:val="clear" w:color="auto" w:fill="D9D9D9" w:themeFill="background1" w:themeFillShade="D9"/>
          </w:tcPr>
          <w:p w14:paraId="2779CD99"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01201557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6D11EDB"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633145783"/>
                <w:placeholder>
                  <w:docPart w:val="CF28883003A2444EAC81051624544044"/>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228D2CB8" w14:textId="77777777" w:rsidTr="003E61F4">
        <w:trPr>
          <w:trHeight w:val="340"/>
        </w:trPr>
        <w:tc>
          <w:tcPr>
            <w:tcW w:w="281" w:type="pct"/>
            <w:vMerge/>
          </w:tcPr>
          <w:p w14:paraId="5E0A8EA7"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560F82DE"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2C1C7590" w14:textId="77777777" w:rsidR="00C829A6" w:rsidRPr="00155668" w:rsidDel="006472C4" w:rsidRDefault="00C829A6" w:rsidP="00812111">
            <w:pPr>
              <w:pStyle w:val="textnormal"/>
              <w:spacing w:before="60" w:after="60" w:line="240" w:lineRule="auto"/>
              <w:contextualSpacing/>
              <w:rPr>
                <w:rFonts w:cs="Arial"/>
                <w:szCs w:val="18"/>
              </w:rPr>
            </w:pPr>
            <w:r w:rsidRPr="00155668">
              <w:rPr>
                <w:rFonts w:cs="Arial"/>
                <w:szCs w:val="18"/>
              </w:rPr>
              <w:t>Summarise the potential impacts of the project on land (including subsidence), land use and built environment.</w:t>
            </w:r>
          </w:p>
        </w:tc>
        <w:tc>
          <w:tcPr>
            <w:tcW w:w="185" w:type="pct"/>
            <w:shd w:val="clear" w:color="auto" w:fill="D9D9D9" w:themeFill="background1" w:themeFillShade="D9"/>
          </w:tcPr>
          <w:p w14:paraId="5AD6D2E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09461717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E65CD98"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583015782"/>
                <w:placeholder>
                  <w:docPart w:val="225C31B07104410497C31763C835081F"/>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5C0AA2B" w14:textId="77777777" w:rsidTr="003E61F4">
        <w:trPr>
          <w:trHeight w:val="362"/>
        </w:trPr>
        <w:tc>
          <w:tcPr>
            <w:tcW w:w="281" w:type="pct"/>
            <w:vMerge/>
          </w:tcPr>
          <w:p w14:paraId="1CF942EC"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2189146E"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22E17862" w14:textId="77777777" w:rsidR="00C829A6" w:rsidRPr="00155668" w:rsidDel="006472C4"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3ED418D3"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80861889"/>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9C92C98"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509987170"/>
                <w:placeholder>
                  <w:docPart w:val="5D105C49948E458A99F30C2B369BF4F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16BE62D" w14:textId="77777777" w:rsidTr="003E61F4">
        <w:tc>
          <w:tcPr>
            <w:tcW w:w="281" w:type="pct"/>
          </w:tcPr>
          <w:p w14:paraId="2B4D237E"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6.2</w:t>
            </w:r>
          </w:p>
        </w:tc>
        <w:tc>
          <w:tcPr>
            <w:tcW w:w="695" w:type="pct"/>
          </w:tcPr>
          <w:p w14:paraId="49575384"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Rehabilitation</w:t>
            </w:r>
          </w:p>
        </w:tc>
        <w:tc>
          <w:tcPr>
            <w:tcW w:w="2983" w:type="pct"/>
            <w:gridSpan w:val="3"/>
          </w:tcPr>
          <w:p w14:paraId="362BD861"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For non-mining projects, outline how the site will be rehabilitated progressively during the life of the project. </w:t>
            </w:r>
          </w:p>
          <w:p w14:paraId="4B18CA85" w14:textId="0B0FB529" w:rsidR="00C829A6" w:rsidRPr="00155668" w:rsidRDefault="00C829A6" w:rsidP="00812111">
            <w:pPr>
              <w:pStyle w:val="textnormal"/>
              <w:spacing w:before="60" w:after="60" w:line="240" w:lineRule="auto"/>
              <w:contextualSpacing/>
              <w:rPr>
                <w:rFonts w:cs="Arial"/>
                <w:szCs w:val="18"/>
              </w:rPr>
            </w:pPr>
            <w:r w:rsidRPr="00155668">
              <w:rPr>
                <w:rFonts w:cs="Arial"/>
                <w:szCs w:val="18"/>
              </w:rPr>
              <w:t>For mining projects, provide sufficient information on how the proponent plans to comply with the progressive rehabilitation and closure plan</w:t>
            </w:r>
            <w:r w:rsidR="008265C5" w:rsidRPr="00155668">
              <w:rPr>
                <w:rFonts w:cs="Arial"/>
                <w:szCs w:val="18"/>
              </w:rPr>
              <w:t xml:space="preserve"> (PRC plan</w:t>
            </w:r>
            <w:r w:rsidR="002E43E6">
              <w:rPr>
                <w:rFonts w:cs="Arial"/>
                <w:szCs w:val="18"/>
              </w:rPr>
              <w:t>)</w:t>
            </w:r>
            <w:r w:rsidRPr="00155668">
              <w:rPr>
                <w:rFonts w:cs="Arial"/>
                <w:szCs w:val="18"/>
              </w:rPr>
              <w:t xml:space="preserve"> requirements of the EP Act.</w:t>
            </w:r>
          </w:p>
        </w:tc>
        <w:tc>
          <w:tcPr>
            <w:tcW w:w="185" w:type="pct"/>
            <w:shd w:val="clear" w:color="auto" w:fill="D9D9D9" w:themeFill="background1" w:themeFillShade="D9"/>
          </w:tcPr>
          <w:p w14:paraId="111E1C8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449451622"/>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4B38E9BD"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2077428405"/>
                <w:placeholder>
                  <w:docPart w:val="3A3E17C3B3BC400BBD0C94F344FE8D68"/>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297CFED4" w14:textId="77777777" w:rsidTr="003E61F4">
        <w:tc>
          <w:tcPr>
            <w:tcW w:w="281" w:type="pct"/>
            <w:vMerge w:val="restart"/>
          </w:tcPr>
          <w:p w14:paraId="036A497B"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6.3</w:t>
            </w:r>
          </w:p>
        </w:tc>
        <w:tc>
          <w:tcPr>
            <w:tcW w:w="695" w:type="pct"/>
            <w:vMerge w:val="restart"/>
          </w:tcPr>
          <w:p w14:paraId="1F91B433"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 xml:space="preserve">Water </w:t>
            </w:r>
          </w:p>
          <w:p w14:paraId="33BACB11"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200D0A0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the surface water and groundwater resources of the site and to the spatial extent that the project might impact on. </w:t>
            </w:r>
          </w:p>
          <w:p w14:paraId="2F470AAF" w14:textId="047049F6" w:rsidR="00C829A6" w:rsidRPr="00155668" w:rsidRDefault="00C829A6" w:rsidP="00812111">
            <w:pPr>
              <w:pStyle w:val="textnormal"/>
              <w:spacing w:before="60" w:after="60" w:line="240" w:lineRule="auto"/>
              <w:contextualSpacing/>
              <w:rPr>
                <w:rFonts w:cs="Arial"/>
                <w:szCs w:val="18"/>
              </w:rPr>
            </w:pPr>
            <w:r w:rsidRPr="00155668">
              <w:rPr>
                <w:rFonts w:cs="Arial"/>
                <w:szCs w:val="18"/>
              </w:rPr>
              <w:t>Identify the environmental values of surface and groundwaters within the project area and downstream environment, including aquatic ecosystem health, aquaculture and human consumption of aquatic foods, agricultural uses, recreational uses, drinking water, industrial uses, and cultural and spiritual values</w:t>
            </w:r>
          </w:p>
          <w:p w14:paraId="5371A860"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In consideration of water quality objectives of the Environmental Protection (Water and Wetland Biodiversity) Policy 2019 briefly summarise and illustrate the following, where relevant:</w:t>
            </w:r>
          </w:p>
          <w:p w14:paraId="4A554BA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all waterbodies</w:t>
            </w:r>
          </w:p>
          <w:p w14:paraId="45454620"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catchment characteristics</w:t>
            </w:r>
          </w:p>
          <w:p w14:paraId="0DA0136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flooding </w:t>
            </w:r>
          </w:p>
          <w:p w14:paraId="5114AE08"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water users</w:t>
            </w:r>
          </w:p>
          <w:p w14:paraId="2165466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relevant approvals needed</w:t>
            </w:r>
          </w:p>
          <w:p w14:paraId="454B44B9"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options for supplying water to the project </w:t>
            </w:r>
          </w:p>
          <w:p w14:paraId="73983C7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lastRenderedPageBreak/>
              <w:t>proposed impoundment, dams, levees, extraction, discharge, injection, use or loss of surface water or groundwater</w:t>
            </w:r>
          </w:p>
          <w:p w14:paraId="32551B4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works within waterbodies</w:t>
            </w:r>
          </w:p>
          <w:p w14:paraId="0603DECA"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water take points</w:t>
            </w:r>
          </w:p>
          <w:p w14:paraId="5D86B21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sediment transport, water quality monitoring and objectives</w:t>
            </w:r>
          </w:p>
          <w:p w14:paraId="136BEE5C"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chemical, physical and biological characteristics </w:t>
            </w:r>
          </w:p>
          <w:p w14:paraId="2EA4018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contaminated water storage and treatment</w:t>
            </w:r>
          </w:p>
          <w:p w14:paraId="64DABA02"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potential discharges both controlled and uncontrolled</w:t>
            </w:r>
          </w:p>
          <w:p w14:paraId="361EBA2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overland flow, water diversions and storages</w:t>
            </w:r>
          </w:p>
          <w:p w14:paraId="53D7C1A2" w14:textId="77777777" w:rsidR="00C829A6" w:rsidRPr="00155668" w:rsidDel="00112CD4"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aquifer characteristics, including their value as water sources.</w:t>
            </w:r>
          </w:p>
        </w:tc>
        <w:tc>
          <w:tcPr>
            <w:tcW w:w="185" w:type="pct"/>
            <w:shd w:val="clear" w:color="auto" w:fill="D9D9D9" w:themeFill="background1" w:themeFillShade="D9"/>
          </w:tcPr>
          <w:p w14:paraId="172C336E" w14:textId="77777777" w:rsidR="00C829A6" w:rsidRPr="00155668" w:rsidDel="00112CD4" w:rsidRDefault="00950BDC" w:rsidP="00812111">
            <w:pPr>
              <w:pStyle w:val="textnormal"/>
              <w:spacing w:before="60" w:after="60" w:line="240" w:lineRule="auto"/>
              <w:contextualSpacing/>
              <w:rPr>
                <w:rFonts w:cs="Arial"/>
                <w:b/>
                <w:szCs w:val="18"/>
              </w:rPr>
            </w:pPr>
            <w:sdt>
              <w:sdtPr>
                <w:rPr>
                  <w:rFonts w:cs="Arial"/>
                  <w:b/>
                  <w:szCs w:val="18"/>
                </w:rPr>
                <w:id w:val="164261235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5BDB2B1" w14:textId="77777777" w:rsidR="00C829A6" w:rsidRPr="00155668" w:rsidDel="00112CD4" w:rsidRDefault="00950BDC" w:rsidP="00812111">
            <w:pPr>
              <w:pStyle w:val="textnormal"/>
              <w:spacing w:before="60" w:after="60" w:line="240" w:lineRule="auto"/>
              <w:contextualSpacing/>
              <w:rPr>
                <w:rFonts w:cs="Arial"/>
                <w:b/>
                <w:szCs w:val="18"/>
              </w:rPr>
            </w:pPr>
            <w:sdt>
              <w:sdtPr>
                <w:rPr>
                  <w:rStyle w:val="textnormalChar"/>
                  <w:rFonts w:cs="Arial"/>
                  <w:szCs w:val="18"/>
                </w:rPr>
                <w:id w:val="-756057227"/>
                <w:placeholder>
                  <w:docPart w:val="56F8B8E31B774C47ACB330078BEC039E"/>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B063834" w14:textId="77777777" w:rsidTr="003E61F4">
        <w:trPr>
          <w:trHeight w:val="387"/>
        </w:trPr>
        <w:tc>
          <w:tcPr>
            <w:tcW w:w="281" w:type="pct"/>
            <w:vMerge/>
          </w:tcPr>
          <w:p w14:paraId="3B48CC47"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72D1A1A6"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6F333FAF"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Summarise the potential impacts of the project on water quality and water resources.</w:t>
            </w:r>
          </w:p>
        </w:tc>
        <w:tc>
          <w:tcPr>
            <w:tcW w:w="185" w:type="pct"/>
            <w:shd w:val="clear" w:color="auto" w:fill="D9D9D9" w:themeFill="background1" w:themeFillShade="D9"/>
          </w:tcPr>
          <w:p w14:paraId="1C1F0973" w14:textId="77777777" w:rsidR="00C829A6" w:rsidRPr="00155668" w:rsidDel="00112CD4" w:rsidRDefault="00950BDC" w:rsidP="00812111">
            <w:pPr>
              <w:pStyle w:val="textnormal"/>
              <w:spacing w:before="60" w:after="60" w:line="240" w:lineRule="auto"/>
              <w:contextualSpacing/>
              <w:rPr>
                <w:rFonts w:cs="Arial"/>
                <w:b/>
                <w:szCs w:val="18"/>
              </w:rPr>
            </w:pPr>
            <w:sdt>
              <w:sdtPr>
                <w:rPr>
                  <w:rFonts w:cs="Arial"/>
                  <w:b/>
                  <w:szCs w:val="18"/>
                </w:rPr>
                <w:id w:val="-87599834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DBA3167" w14:textId="77777777" w:rsidR="00C829A6" w:rsidRPr="00155668" w:rsidDel="00112CD4" w:rsidRDefault="00950BDC" w:rsidP="00812111">
            <w:pPr>
              <w:pStyle w:val="textnormal"/>
              <w:spacing w:before="60" w:after="60" w:line="240" w:lineRule="auto"/>
              <w:contextualSpacing/>
              <w:rPr>
                <w:rFonts w:cs="Arial"/>
                <w:b/>
                <w:szCs w:val="18"/>
              </w:rPr>
            </w:pPr>
            <w:sdt>
              <w:sdtPr>
                <w:rPr>
                  <w:rStyle w:val="textnormalChar"/>
                  <w:rFonts w:cs="Arial"/>
                  <w:szCs w:val="18"/>
                </w:rPr>
                <w:id w:val="1709838749"/>
                <w:placeholder>
                  <w:docPart w:val="23DD65E2358244EDBA579E6421892468"/>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582DABC" w14:textId="77777777" w:rsidTr="003E61F4">
        <w:trPr>
          <w:trHeight w:val="408"/>
        </w:trPr>
        <w:tc>
          <w:tcPr>
            <w:tcW w:w="281" w:type="pct"/>
            <w:vMerge/>
          </w:tcPr>
          <w:p w14:paraId="58A6D910"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13E2212B"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651F26BE"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771E22BC" w14:textId="77777777" w:rsidR="00C829A6" w:rsidRPr="00155668" w:rsidDel="00112CD4" w:rsidRDefault="00950BDC" w:rsidP="00812111">
            <w:pPr>
              <w:pStyle w:val="textnormal"/>
              <w:spacing w:before="60" w:after="60" w:line="240" w:lineRule="auto"/>
              <w:contextualSpacing/>
              <w:rPr>
                <w:rFonts w:cs="Arial"/>
                <w:b/>
                <w:szCs w:val="18"/>
              </w:rPr>
            </w:pPr>
            <w:sdt>
              <w:sdtPr>
                <w:rPr>
                  <w:rFonts w:cs="Arial"/>
                  <w:b/>
                  <w:szCs w:val="18"/>
                </w:rPr>
                <w:id w:val="105149851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5A276CB9" w14:textId="77777777" w:rsidR="00C829A6" w:rsidRPr="00155668" w:rsidDel="00112CD4" w:rsidRDefault="00950BDC" w:rsidP="00812111">
            <w:pPr>
              <w:pStyle w:val="textnormal"/>
              <w:spacing w:before="60" w:after="60" w:line="240" w:lineRule="auto"/>
              <w:contextualSpacing/>
              <w:rPr>
                <w:rFonts w:cs="Arial"/>
                <w:b/>
                <w:szCs w:val="18"/>
              </w:rPr>
            </w:pPr>
            <w:sdt>
              <w:sdtPr>
                <w:rPr>
                  <w:rStyle w:val="textnormalChar"/>
                  <w:rFonts w:cs="Arial"/>
                  <w:szCs w:val="18"/>
                </w:rPr>
                <w:id w:val="1267884650"/>
                <w:placeholder>
                  <w:docPart w:val="E34731A5B5C543D38DCF56B2BCDE44CC"/>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B031EEA" w14:textId="77777777" w:rsidTr="003E61F4">
        <w:tc>
          <w:tcPr>
            <w:tcW w:w="281" w:type="pct"/>
            <w:vMerge w:val="restart"/>
          </w:tcPr>
          <w:p w14:paraId="780E3CDA"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6.4</w:t>
            </w:r>
          </w:p>
        </w:tc>
        <w:tc>
          <w:tcPr>
            <w:tcW w:w="695" w:type="pct"/>
            <w:vMerge w:val="restart"/>
          </w:tcPr>
          <w:p w14:paraId="5541803D"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Flora and fauna</w:t>
            </w:r>
          </w:p>
        </w:tc>
        <w:tc>
          <w:tcPr>
            <w:tcW w:w="2983" w:type="pct"/>
            <w:gridSpan w:val="3"/>
          </w:tcPr>
          <w:p w14:paraId="4CE1868A" w14:textId="48C2D67E"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and illustrate the existing aquatic and terrestrial ecosystems, biodiversity and environmental values on the project’s site and in its vicinity. Include the following aspects:</w:t>
            </w:r>
          </w:p>
          <w:p w14:paraId="02F348EF" w14:textId="0B65972E" w:rsidR="00C829A6" w:rsidRPr="00155668" w:rsidRDefault="00C829A6" w:rsidP="00A30532">
            <w:pPr>
              <w:pStyle w:val="textnormal"/>
              <w:numPr>
                <w:ilvl w:val="0"/>
                <w:numId w:val="61"/>
              </w:numPr>
              <w:spacing w:before="60" w:after="60" w:line="240" w:lineRule="auto"/>
              <w:contextualSpacing/>
              <w:rPr>
                <w:rFonts w:cs="Arial"/>
              </w:rPr>
            </w:pPr>
            <w:r w:rsidRPr="09371B94">
              <w:rPr>
                <w:rFonts w:cs="Arial"/>
              </w:rPr>
              <w:t xml:space="preserve">identification of all significant and listed threatened species and ecological communities under the </w:t>
            </w:r>
            <w:r w:rsidRPr="09371B94">
              <w:rPr>
                <w:rFonts w:cs="Arial"/>
                <w:i/>
              </w:rPr>
              <w:t>Nature Conservation Act 1992</w:t>
            </w:r>
            <w:r w:rsidRPr="09371B94">
              <w:rPr>
                <w:rFonts w:cs="Arial"/>
              </w:rPr>
              <w:t xml:space="preserve"> </w:t>
            </w:r>
            <w:r w:rsidR="00B8433A" w:rsidRPr="09371B94">
              <w:rPr>
                <w:rFonts w:cs="Arial"/>
              </w:rPr>
              <w:t xml:space="preserve">(NC Act) </w:t>
            </w:r>
            <w:r w:rsidRPr="09371B94">
              <w:rPr>
                <w:rFonts w:cs="Arial"/>
              </w:rPr>
              <w:t>and the EPBC Act, including matters of state environmental significance (MSES) and matters of national environmental significance (MNES),</w:t>
            </w:r>
            <w:r w:rsidR="0F104233" w:rsidRPr="09371B94">
              <w:rPr>
                <w:rFonts w:cs="Arial"/>
              </w:rPr>
              <w:t xml:space="preserve"> </w:t>
            </w:r>
            <w:r w:rsidRPr="09371B94">
              <w:rPr>
                <w:rFonts w:cs="Arial"/>
              </w:rPr>
              <w:t>where relevant</w:t>
            </w:r>
          </w:p>
          <w:p w14:paraId="4A41A269" w14:textId="77F0DFB6" w:rsidR="00C829A6" w:rsidRPr="00155668" w:rsidRDefault="00C829A6" w:rsidP="00A30532">
            <w:pPr>
              <w:pStyle w:val="textnormal"/>
              <w:numPr>
                <w:ilvl w:val="0"/>
                <w:numId w:val="61"/>
              </w:numPr>
              <w:spacing w:before="60" w:after="60" w:line="240" w:lineRule="auto"/>
              <w:contextualSpacing/>
              <w:rPr>
                <w:rFonts w:cs="Arial"/>
              </w:rPr>
            </w:pPr>
            <w:r w:rsidRPr="09371B94">
              <w:rPr>
                <w:rFonts w:cs="Arial"/>
              </w:rPr>
              <w:t xml:space="preserve">potential habitat of </w:t>
            </w:r>
            <w:r w:rsidR="00526BDC" w:rsidRPr="09371B94">
              <w:rPr>
                <w:rFonts w:cs="Arial"/>
              </w:rPr>
              <w:t>threatened</w:t>
            </w:r>
            <w:r w:rsidRPr="09371B94">
              <w:rPr>
                <w:rFonts w:cs="Arial"/>
              </w:rPr>
              <w:t xml:space="preserve"> near-threatened or special least-concern species under the </w:t>
            </w:r>
            <w:r w:rsidR="00474970" w:rsidRPr="09371B94">
              <w:rPr>
                <w:rFonts w:cs="Arial"/>
              </w:rPr>
              <w:t>NC Act</w:t>
            </w:r>
          </w:p>
          <w:p w14:paraId="530068B8"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wetlands and groundwater dependent ecosystems</w:t>
            </w:r>
          </w:p>
          <w:p w14:paraId="51BE2BC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protected areas, conservation areas, state forests and nature refuges </w:t>
            </w:r>
          </w:p>
          <w:p w14:paraId="07A1DEA4" w14:textId="62D204E8"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integrity of landscapes and places (including wilderness, areas of high conservation value, and connectivity of habitats and ecosystems)</w:t>
            </w:r>
          </w:p>
          <w:p w14:paraId="67E6E449"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benthic communities</w:t>
            </w:r>
          </w:p>
          <w:p w14:paraId="1FD0B2E4"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estuarine and marine plants and fauna and the marine environment, if relevant </w:t>
            </w:r>
          </w:p>
          <w:p w14:paraId="246B9DA9"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biosecurity, including weeds and pest animals.</w:t>
            </w:r>
          </w:p>
        </w:tc>
        <w:tc>
          <w:tcPr>
            <w:tcW w:w="185" w:type="pct"/>
            <w:shd w:val="clear" w:color="auto" w:fill="D9D9D9" w:themeFill="background1" w:themeFillShade="D9"/>
          </w:tcPr>
          <w:p w14:paraId="4F8C252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88545024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4E7A0AF4"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913538865"/>
                <w:placeholder>
                  <w:docPart w:val="62C9D39326FD4F6B8F4A9AD5BC87516C"/>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D8BD2AF" w14:textId="77777777" w:rsidTr="003E61F4">
        <w:tc>
          <w:tcPr>
            <w:tcW w:w="281" w:type="pct"/>
            <w:vMerge/>
          </w:tcPr>
          <w:p w14:paraId="01C5BC8C"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19DEE98E"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17B2A3E3"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Summarise the potential impacts of the project on aquatic, terrestrial and marine ecosystems and biodiversity values, as required.</w:t>
            </w:r>
          </w:p>
        </w:tc>
        <w:tc>
          <w:tcPr>
            <w:tcW w:w="185" w:type="pct"/>
            <w:shd w:val="clear" w:color="auto" w:fill="D9D9D9" w:themeFill="background1" w:themeFillShade="D9"/>
          </w:tcPr>
          <w:p w14:paraId="3B4607E4" w14:textId="77777777" w:rsidR="00C829A6" w:rsidRPr="00155668" w:rsidDel="003F4BEE" w:rsidRDefault="00950BDC" w:rsidP="00812111">
            <w:pPr>
              <w:pStyle w:val="textnormal"/>
              <w:spacing w:before="60" w:after="60" w:line="240" w:lineRule="auto"/>
              <w:contextualSpacing/>
              <w:rPr>
                <w:rFonts w:cs="Arial"/>
                <w:szCs w:val="18"/>
              </w:rPr>
            </w:pPr>
            <w:sdt>
              <w:sdtPr>
                <w:rPr>
                  <w:rFonts w:cs="Arial"/>
                  <w:b/>
                  <w:szCs w:val="18"/>
                </w:rPr>
                <w:id w:val="-1221208555"/>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8A99A29" w14:textId="77777777" w:rsidR="00C829A6" w:rsidRPr="00155668" w:rsidDel="003F4BEE" w:rsidRDefault="00950BDC" w:rsidP="00812111">
            <w:pPr>
              <w:pStyle w:val="textnormal"/>
              <w:spacing w:before="60" w:after="60" w:line="240" w:lineRule="auto"/>
              <w:contextualSpacing/>
              <w:rPr>
                <w:rFonts w:cs="Arial"/>
                <w:szCs w:val="18"/>
              </w:rPr>
            </w:pPr>
            <w:sdt>
              <w:sdtPr>
                <w:rPr>
                  <w:rStyle w:val="textnormalChar"/>
                  <w:rFonts w:cs="Arial"/>
                  <w:szCs w:val="18"/>
                </w:rPr>
                <w:id w:val="1512877562"/>
                <w:placeholder>
                  <w:docPart w:val="64C3811A46FE4DB89B8FF9CB2396D909"/>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4931550" w14:textId="77777777" w:rsidTr="003E61F4">
        <w:tc>
          <w:tcPr>
            <w:tcW w:w="281" w:type="pct"/>
            <w:vMerge/>
          </w:tcPr>
          <w:p w14:paraId="281E81D5"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35677E67"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5E690DD5"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p w14:paraId="7F448B1A"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*Note that projects which would have an unacceptable adverse impact on a MSES or MNES would not be able to proceed to public notification under section 41A(3) of the EP Act.</w:t>
            </w:r>
          </w:p>
        </w:tc>
        <w:tc>
          <w:tcPr>
            <w:tcW w:w="185" w:type="pct"/>
            <w:shd w:val="clear" w:color="auto" w:fill="D9D9D9" w:themeFill="background1" w:themeFillShade="D9"/>
          </w:tcPr>
          <w:p w14:paraId="039965C7" w14:textId="77777777" w:rsidR="00C829A6" w:rsidRPr="00155668" w:rsidDel="003F4BEE" w:rsidRDefault="00950BDC" w:rsidP="00812111">
            <w:pPr>
              <w:pStyle w:val="textnormal"/>
              <w:spacing w:before="60" w:after="60" w:line="240" w:lineRule="auto"/>
              <w:contextualSpacing/>
              <w:rPr>
                <w:rFonts w:cs="Arial"/>
                <w:szCs w:val="18"/>
              </w:rPr>
            </w:pPr>
            <w:sdt>
              <w:sdtPr>
                <w:rPr>
                  <w:rFonts w:cs="Arial"/>
                  <w:b/>
                  <w:szCs w:val="18"/>
                </w:rPr>
                <w:id w:val="889923555"/>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EE22430" w14:textId="77777777" w:rsidR="00C829A6" w:rsidRPr="00155668" w:rsidDel="003F4BEE" w:rsidRDefault="00950BDC" w:rsidP="00812111">
            <w:pPr>
              <w:pStyle w:val="textnormal"/>
              <w:spacing w:before="60" w:after="60" w:line="240" w:lineRule="auto"/>
              <w:contextualSpacing/>
              <w:rPr>
                <w:rFonts w:cs="Arial"/>
                <w:szCs w:val="18"/>
              </w:rPr>
            </w:pPr>
            <w:sdt>
              <w:sdtPr>
                <w:rPr>
                  <w:rStyle w:val="textnormalChar"/>
                  <w:rFonts w:cs="Arial"/>
                  <w:szCs w:val="18"/>
                </w:rPr>
                <w:id w:val="1863936180"/>
                <w:placeholder>
                  <w:docPart w:val="B99E29673D0E48E58BBB6BCB16C95503"/>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1DFA53E" w14:textId="77777777" w:rsidTr="003E61F4">
        <w:tc>
          <w:tcPr>
            <w:tcW w:w="281" w:type="pct"/>
            <w:vMerge w:val="restart"/>
          </w:tcPr>
          <w:p w14:paraId="09A569AB" w14:textId="77777777" w:rsidR="00C829A6" w:rsidRPr="00155668" w:rsidDel="003F4BEE" w:rsidRDefault="00C829A6" w:rsidP="00812111">
            <w:pPr>
              <w:pStyle w:val="textnormal"/>
              <w:spacing w:before="60" w:after="60" w:line="240" w:lineRule="auto"/>
              <w:contextualSpacing/>
              <w:rPr>
                <w:rFonts w:cs="Arial"/>
                <w:szCs w:val="18"/>
              </w:rPr>
            </w:pPr>
            <w:r w:rsidRPr="00155668">
              <w:rPr>
                <w:rFonts w:cs="Arial"/>
                <w:szCs w:val="18"/>
              </w:rPr>
              <w:t>6.5</w:t>
            </w:r>
          </w:p>
        </w:tc>
        <w:tc>
          <w:tcPr>
            <w:tcW w:w="695" w:type="pct"/>
            <w:vMerge w:val="restart"/>
          </w:tcPr>
          <w:p w14:paraId="29D3832A" w14:textId="77777777" w:rsidR="00C829A6" w:rsidRPr="00155668" w:rsidDel="003F4BEE" w:rsidRDefault="00C829A6" w:rsidP="00812111">
            <w:pPr>
              <w:pStyle w:val="textnormal"/>
              <w:spacing w:before="60" w:after="60" w:line="240" w:lineRule="auto"/>
              <w:contextualSpacing/>
              <w:rPr>
                <w:rFonts w:cs="Arial"/>
                <w:bCs/>
                <w:szCs w:val="18"/>
              </w:rPr>
            </w:pPr>
            <w:r w:rsidRPr="00155668">
              <w:rPr>
                <w:rFonts w:cs="Arial"/>
                <w:bCs/>
                <w:szCs w:val="18"/>
              </w:rPr>
              <w:t>Coastal environment (if applicable)</w:t>
            </w:r>
          </w:p>
        </w:tc>
        <w:tc>
          <w:tcPr>
            <w:tcW w:w="2983" w:type="pct"/>
            <w:gridSpan w:val="3"/>
          </w:tcPr>
          <w:p w14:paraId="325BA505"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the existing coastal zone elements and estuarine, littoral and marine environmental values that would potentially be impacted by the project. Include the following aspects where relevant:</w:t>
            </w:r>
          </w:p>
          <w:p w14:paraId="00D6849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estuarine, littoral and marine environmental values, including water quality, benthos, aquatic flora and fauna, mangrove areas, salt marsh, and amenity </w:t>
            </w:r>
          </w:p>
          <w:p w14:paraId="40A94B2E"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water quality</w:t>
            </w:r>
          </w:p>
          <w:p w14:paraId="39B5F1A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aquatic flora and fauna, including supratidal, intertidal and subtidal </w:t>
            </w:r>
          </w:p>
          <w:p w14:paraId="1403DBE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protected areas, including fish habitat areas and fish passage and waterway barrier works</w:t>
            </w:r>
          </w:p>
          <w:p w14:paraId="7318C12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current coastal zone uses and amenity</w:t>
            </w:r>
          </w:p>
          <w:p w14:paraId="17B7D06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existing residential, commercial or recreational uses of the coastal zone</w:t>
            </w:r>
          </w:p>
          <w:p w14:paraId="01C23551" w14:textId="77777777" w:rsidR="00C829A6" w:rsidRPr="00155668" w:rsidDel="003F4BEE"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potential disturbance of acid sulfate soils.</w:t>
            </w:r>
          </w:p>
        </w:tc>
        <w:tc>
          <w:tcPr>
            <w:tcW w:w="185" w:type="pct"/>
            <w:shd w:val="clear" w:color="auto" w:fill="D9D9D9" w:themeFill="background1" w:themeFillShade="D9"/>
          </w:tcPr>
          <w:p w14:paraId="1284259E" w14:textId="77777777" w:rsidR="00C829A6" w:rsidRPr="00155668" w:rsidDel="003F4BEE" w:rsidRDefault="00950BDC" w:rsidP="00812111">
            <w:pPr>
              <w:pStyle w:val="textnormal"/>
              <w:spacing w:before="60" w:after="60" w:line="240" w:lineRule="auto"/>
              <w:contextualSpacing/>
              <w:rPr>
                <w:rFonts w:cs="Arial"/>
                <w:szCs w:val="18"/>
              </w:rPr>
            </w:pPr>
            <w:sdt>
              <w:sdtPr>
                <w:rPr>
                  <w:rFonts w:cs="Arial"/>
                  <w:b/>
                  <w:szCs w:val="18"/>
                </w:rPr>
                <w:id w:val="1047343049"/>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2A3D2EC" w14:textId="77777777" w:rsidR="00C829A6" w:rsidRPr="00155668" w:rsidDel="003F4BEE" w:rsidRDefault="00950BDC" w:rsidP="00812111">
            <w:pPr>
              <w:pStyle w:val="textnormal"/>
              <w:spacing w:before="60" w:after="60" w:line="240" w:lineRule="auto"/>
              <w:contextualSpacing/>
              <w:rPr>
                <w:rFonts w:cs="Arial"/>
                <w:szCs w:val="18"/>
              </w:rPr>
            </w:pPr>
            <w:sdt>
              <w:sdtPr>
                <w:rPr>
                  <w:rStyle w:val="textnormalChar"/>
                  <w:rFonts w:cs="Arial"/>
                  <w:szCs w:val="18"/>
                </w:rPr>
                <w:id w:val="2092198118"/>
                <w:placeholder>
                  <w:docPart w:val="D3D182D706AA4B0E860091A88C1E3171"/>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A8F15EC" w14:textId="77777777" w:rsidTr="003E61F4">
        <w:tc>
          <w:tcPr>
            <w:tcW w:w="281" w:type="pct"/>
            <w:vMerge/>
          </w:tcPr>
          <w:p w14:paraId="4BD2F897"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7797941D"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D1A25E2"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Summarise the potential impacts of the project on coastal zone values. Identify and illustrate proposed works in the coastal zone, including excavations, dredging, bed levelling, disposal or placement options for dredged or excavated material, shipping or transhipping operations, buildings or infrastructure.</w:t>
            </w:r>
          </w:p>
        </w:tc>
        <w:tc>
          <w:tcPr>
            <w:tcW w:w="185" w:type="pct"/>
            <w:shd w:val="clear" w:color="auto" w:fill="D9D9D9" w:themeFill="background1" w:themeFillShade="D9"/>
          </w:tcPr>
          <w:p w14:paraId="3F2C00A1"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695728842"/>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620FCCE" w14:textId="77777777" w:rsidR="00C829A6" w:rsidRPr="00155668" w:rsidDel="003F4BEE" w:rsidRDefault="00950BDC" w:rsidP="00812111">
            <w:pPr>
              <w:pStyle w:val="textnormal"/>
              <w:spacing w:before="60" w:after="60" w:line="240" w:lineRule="auto"/>
              <w:contextualSpacing/>
              <w:rPr>
                <w:rFonts w:cs="Arial"/>
                <w:szCs w:val="18"/>
              </w:rPr>
            </w:pPr>
            <w:sdt>
              <w:sdtPr>
                <w:rPr>
                  <w:rStyle w:val="textnormalChar"/>
                  <w:rFonts w:cs="Arial"/>
                  <w:szCs w:val="18"/>
                </w:rPr>
                <w:id w:val="-477923684"/>
                <w:placeholder>
                  <w:docPart w:val="3F3820A0B0D842D2A1A874049711797F"/>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32CB2A9" w14:textId="77777777" w:rsidTr="003E61F4">
        <w:tc>
          <w:tcPr>
            <w:tcW w:w="281" w:type="pct"/>
            <w:vMerge/>
          </w:tcPr>
          <w:p w14:paraId="2E48C338"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387615EF"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25343C74"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p w14:paraId="600004AE" w14:textId="77777777" w:rsidR="00C829A6" w:rsidRPr="00155668" w:rsidDel="00716FE0" w:rsidRDefault="00C829A6" w:rsidP="00812111">
            <w:pPr>
              <w:pStyle w:val="textnormal"/>
              <w:spacing w:before="60" w:after="60" w:line="240" w:lineRule="auto"/>
              <w:contextualSpacing/>
              <w:rPr>
                <w:rFonts w:cs="Arial"/>
                <w:szCs w:val="18"/>
              </w:rPr>
            </w:pPr>
            <w:r w:rsidRPr="00155668">
              <w:rPr>
                <w:rFonts w:cs="Arial"/>
                <w:szCs w:val="18"/>
              </w:rPr>
              <w:t>*Note that projects which would give rise to an unacceptable risk of serious or material environmental harm would not be able to proceed to public notification under section 41A(3) of the EP Act.</w:t>
            </w:r>
          </w:p>
        </w:tc>
        <w:tc>
          <w:tcPr>
            <w:tcW w:w="185" w:type="pct"/>
            <w:shd w:val="clear" w:color="auto" w:fill="D9D9D9" w:themeFill="background1" w:themeFillShade="D9"/>
          </w:tcPr>
          <w:p w14:paraId="7BC07F8B"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080130362"/>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2E9ECC3" w14:textId="77777777" w:rsidR="00C829A6" w:rsidRPr="00155668" w:rsidDel="003F4BEE" w:rsidRDefault="00950BDC" w:rsidP="00812111">
            <w:pPr>
              <w:pStyle w:val="textnormal"/>
              <w:spacing w:before="60" w:after="60" w:line="240" w:lineRule="auto"/>
              <w:contextualSpacing/>
              <w:rPr>
                <w:rFonts w:cs="Arial"/>
                <w:szCs w:val="18"/>
              </w:rPr>
            </w:pPr>
            <w:sdt>
              <w:sdtPr>
                <w:rPr>
                  <w:rStyle w:val="textnormalChar"/>
                  <w:rFonts w:cs="Arial"/>
                  <w:szCs w:val="18"/>
                </w:rPr>
                <w:id w:val="-183752111"/>
                <w:placeholder>
                  <w:docPart w:val="4C7490E1ABF0413A8F4EC6128A5D3D75"/>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F6078B8" w14:textId="77777777" w:rsidTr="003E61F4">
        <w:tc>
          <w:tcPr>
            <w:tcW w:w="281" w:type="pct"/>
            <w:vMerge w:val="restart"/>
          </w:tcPr>
          <w:p w14:paraId="64CEAB40"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6.6</w:t>
            </w:r>
          </w:p>
        </w:tc>
        <w:tc>
          <w:tcPr>
            <w:tcW w:w="695" w:type="pct"/>
            <w:vMerge w:val="restart"/>
          </w:tcPr>
          <w:p w14:paraId="678C9662"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Air quality</w:t>
            </w:r>
          </w:p>
        </w:tc>
        <w:tc>
          <w:tcPr>
            <w:tcW w:w="2983" w:type="pct"/>
            <w:gridSpan w:val="3"/>
          </w:tcPr>
          <w:p w14:paraId="1772202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the existing air environment, including meteorological conditions, anthropogenic and natural emission sources at the project site.</w:t>
            </w:r>
          </w:p>
          <w:p w14:paraId="1048E10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lastRenderedPageBreak/>
              <w:t>Identify potential sensitive receptors, including ecological receptors that may be impacted by the project.</w:t>
            </w:r>
          </w:p>
        </w:tc>
        <w:tc>
          <w:tcPr>
            <w:tcW w:w="185" w:type="pct"/>
            <w:shd w:val="clear" w:color="auto" w:fill="D9D9D9" w:themeFill="background1" w:themeFillShade="D9"/>
          </w:tcPr>
          <w:p w14:paraId="56EE5184"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338825548"/>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FBA0BB9"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915552415"/>
                <w:placeholder>
                  <w:docPart w:val="87AF26ADBCB241EA9394B2DBE7A5644C"/>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71C15735" w14:textId="77777777" w:rsidTr="003E61F4">
        <w:tc>
          <w:tcPr>
            <w:tcW w:w="281" w:type="pct"/>
            <w:vMerge/>
          </w:tcPr>
          <w:p w14:paraId="630413BE"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2E764541"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A4B914E"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Summarise the potential impacts of the project on air quality. Provide information about air emissions and receptor values, including an indicative emission inventory and potential point and fugitive emission sources.</w:t>
            </w:r>
          </w:p>
        </w:tc>
        <w:tc>
          <w:tcPr>
            <w:tcW w:w="185" w:type="pct"/>
            <w:shd w:val="clear" w:color="auto" w:fill="D9D9D9" w:themeFill="background1" w:themeFillShade="D9"/>
          </w:tcPr>
          <w:p w14:paraId="101203C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59660152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E27A3BD"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531339194"/>
                <w:placeholder>
                  <w:docPart w:val="E3F5D56843E04A638C57D7A0B2AEA233"/>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4E045527" w14:textId="77777777" w:rsidTr="003E61F4">
        <w:trPr>
          <w:trHeight w:val="253"/>
        </w:trPr>
        <w:tc>
          <w:tcPr>
            <w:tcW w:w="281" w:type="pct"/>
            <w:vMerge/>
          </w:tcPr>
          <w:p w14:paraId="213B8C62"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04855675"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A528B9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1BC1E57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733880896"/>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88CD640"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071276120"/>
                <w:placeholder>
                  <w:docPart w:val="E536C43D15544F20A0169D3B8AB6EA3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104E2DE" w14:textId="77777777" w:rsidTr="003E61F4">
        <w:tc>
          <w:tcPr>
            <w:tcW w:w="281" w:type="pct"/>
            <w:vMerge w:val="restart"/>
          </w:tcPr>
          <w:p w14:paraId="17439568"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6.7</w:t>
            </w:r>
          </w:p>
        </w:tc>
        <w:tc>
          <w:tcPr>
            <w:tcW w:w="695" w:type="pct"/>
            <w:vMerge w:val="restart"/>
          </w:tcPr>
          <w:p w14:paraId="16C78143"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Greenhouse gas</w:t>
            </w:r>
          </w:p>
        </w:tc>
        <w:tc>
          <w:tcPr>
            <w:tcW w:w="2983" w:type="pct"/>
            <w:gridSpan w:val="3"/>
          </w:tcPr>
          <w:p w14:paraId="7EB6AFF1"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potential greenhouse gas emissions, mitigation and management strategies associated with the project. </w:t>
            </w:r>
          </w:p>
        </w:tc>
        <w:tc>
          <w:tcPr>
            <w:tcW w:w="185" w:type="pct"/>
            <w:shd w:val="clear" w:color="auto" w:fill="D9D9D9" w:themeFill="background1" w:themeFillShade="D9"/>
          </w:tcPr>
          <w:p w14:paraId="4188B121"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952814216"/>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34000D24"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2114861744"/>
                <w:placeholder>
                  <w:docPart w:val="D9CF307D68C34265A801B7861FB6F8C1"/>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7794E9B" w14:textId="77777777" w:rsidTr="003E61F4">
        <w:tc>
          <w:tcPr>
            <w:tcW w:w="281" w:type="pct"/>
            <w:vMerge/>
          </w:tcPr>
          <w:p w14:paraId="33800862"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51CE781C"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78E2ADB6"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 Identify how the project intends to contribute to Queensland’s emission reduction and renewable energy targets noting estimated project Scope 1, 2 and 3 emissions.</w:t>
            </w:r>
          </w:p>
        </w:tc>
        <w:tc>
          <w:tcPr>
            <w:tcW w:w="185" w:type="pct"/>
            <w:shd w:val="clear" w:color="auto" w:fill="D9D9D9" w:themeFill="background1" w:themeFillShade="D9"/>
          </w:tcPr>
          <w:p w14:paraId="2B2F180E" w14:textId="77777777" w:rsidR="00C829A6" w:rsidRPr="00155668" w:rsidRDefault="00C829A6" w:rsidP="00812111">
            <w:pPr>
              <w:pStyle w:val="textnormal"/>
              <w:spacing w:before="60" w:after="60" w:line="240" w:lineRule="auto"/>
              <w:contextualSpacing/>
              <w:rPr>
                <w:rFonts w:cs="Arial"/>
                <w:b/>
                <w:szCs w:val="18"/>
              </w:rPr>
            </w:pPr>
          </w:p>
        </w:tc>
        <w:tc>
          <w:tcPr>
            <w:tcW w:w="857" w:type="pct"/>
            <w:shd w:val="clear" w:color="auto" w:fill="D9D9D9" w:themeFill="background1" w:themeFillShade="D9"/>
          </w:tcPr>
          <w:p w14:paraId="48BA8B28" w14:textId="77777777" w:rsidR="00C829A6" w:rsidRPr="00155668" w:rsidRDefault="00C829A6" w:rsidP="00812111">
            <w:pPr>
              <w:pStyle w:val="textnormal"/>
              <w:spacing w:before="60" w:after="60" w:line="240" w:lineRule="auto"/>
              <w:contextualSpacing/>
              <w:rPr>
                <w:rStyle w:val="textnormalChar"/>
                <w:rFonts w:cs="Arial"/>
                <w:szCs w:val="18"/>
              </w:rPr>
            </w:pPr>
          </w:p>
        </w:tc>
      </w:tr>
      <w:tr w:rsidR="00111944" w:rsidRPr="00155668" w14:paraId="0588EE75" w14:textId="77777777" w:rsidTr="003E61F4">
        <w:tc>
          <w:tcPr>
            <w:tcW w:w="281" w:type="pct"/>
            <w:vMerge w:val="restart"/>
          </w:tcPr>
          <w:p w14:paraId="43C95851"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6.8</w:t>
            </w:r>
          </w:p>
        </w:tc>
        <w:tc>
          <w:tcPr>
            <w:tcW w:w="695" w:type="pct"/>
            <w:vMerge w:val="restart"/>
          </w:tcPr>
          <w:p w14:paraId="1E4DE442"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Noise and vibration</w:t>
            </w:r>
          </w:p>
        </w:tc>
        <w:tc>
          <w:tcPr>
            <w:tcW w:w="2983" w:type="pct"/>
            <w:gridSpan w:val="3"/>
          </w:tcPr>
          <w:p w14:paraId="2D3A80B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the existing noise environment at the project site. </w:t>
            </w:r>
          </w:p>
        </w:tc>
        <w:tc>
          <w:tcPr>
            <w:tcW w:w="185" w:type="pct"/>
            <w:shd w:val="clear" w:color="auto" w:fill="D9D9D9" w:themeFill="background1" w:themeFillShade="D9"/>
          </w:tcPr>
          <w:p w14:paraId="38696E1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086522626"/>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3FB107E7"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522012707"/>
                <w:placeholder>
                  <w:docPart w:val="127653DACA614AC78865A2E97331D006"/>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39238DA1" w14:textId="77777777" w:rsidTr="003E61F4">
        <w:tc>
          <w:tcPr>
            <w:tcW w:w="281" w:type="pct"/>
            <w:vMerge/>
          </w:tcPr>
          <w:p w14:paraId="7130A131"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71A4D8D2"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5C1EF29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Identify all potential sensitive receptors who may be impacted by the project.</w:t>
            </w:r>
          </w:p>
        </w:tc>
        <w:tc>
          <w:tcPr>
            <w:tcW w:w="185" w:type="pct"/>
            <w:shd w:val="clear" w:color="auto" w:fill="D9D9D9" w:themeFill="background1" w:themeFillShade="D9"/>
          </w:tcPr>
          <w:p w14:paraId="2A4D5FE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00402204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564DA9C"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472527269"/>
                <w:placeholder>
                  <w:docPart w:val="30AA93BF487E4257914DFB1CD1A07A9F"/>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6BC1838" w14:textId="77777777" w:rsidTr="003E61F4">
        <w:tc>
          <w:tcPr>
            <w:tcW w:w="281" w:type="pct"/>
            <w:vMerge/>
          </w:tcPr>
          <w:p w14:paraId="23FD362D"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44142A46"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54A695A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Outline likely noise and vibration emissions noting sources.</w:t>
            </w:r>
          </w:p>
        </w:tc>
        <w:tc>
          <w:tcPr>
            <w:tcW w:w="185" w:type="pct"/>
            <w:shd w:val="clear" w:color="auto" w:fill="D9D9D9" w:themeFill="background1" w:themeFillShade="D9"/>
          </w:tcPr>
          <w:p w14:paraId="15C8C3F3"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564784823"/>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5211FA4C"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01622249"/>
                <w:placeholder>
                  <w:docPart w:val="AB2098D03C294C40899F0A2C39F3293B"/>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1BF8CC8D" w14:textId="77777777" w:rsidTr="003E61F4">
        <w:tc>
          <w:tcPr>
            <w:tcW w:w="281" w:type="pct"/>
            <w:vMerge/>
          </w:tcPr>
          <w:p w14:paraId="48F9D151"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32DFFA60"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55950892"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51769EC2"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895895340"/>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4EB54A86"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6699106"/>
                <w:placeholder>
                  <w:docPart w:val="4CFA55B5D179402C92FBCCA3B672F770"/>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658AD1F" w14:textId="77777777" w:rsidTr="003E61F4">
        <w:tc>
          <w:tcPr>
            <w:tcW w:w="281" w:type="pct"/>
            <w:vMerge w:val="restart"/>
          </w:tcPr>
          <w:p w14:paraId="32CBF6D8"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6.9</w:t>
            </w:r>
          </w:p>
        </w:tc>
        <w:tc>
          <w:tcPr>
            <w:tcW w:w="695" w:type="pct"/>
            <w:vMerge w:val="restart"/>
          </w:tcPr>
          <w:p w14:paraId="55C98A18"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Waste management</w:t>
            </w:r>
          </w:p>
        </w:tc>
        <w:tc>
          <w:tcPr>
            <w:tcW w:w="2983" w:type="pct"/>
            <w:gridSpan w:val="3"/>
          </w:tcPr>
          <w:p w14:paraId="2FC39B74"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Provide information about expected waste streams (i.e., type, quantity, state (liquid, solid, gaseous), hazard, risk and toxicity)</w:t>
            </w:r>
          </w:p>
        </w:tc>
        <w:tc>
          <w:tcPr>
            <w:tcW w:w="185" w:type="pct"/>
            <w:shd w:val="clear" w:color="auto" w:fill="D9D9D9" w:themeFill="background1" w:themeFillShade="D9"/>
          </w:tcPr>
          <w:p w14:paraId="7E2F77B8"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91837436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E10D217"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390163395"/>
                <w:placeholder>
                  <w:docPart w:val="5A544538486D48D69DD1E964A1AA0516"/>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9F6AF30" w14:textId="77777777" w:rsidTr="003E61F4">
        <w:tc>
          <w:tcPr>
            <w:tcW w:w="281" w:type="pct"/>
            <w:vMerge/>
          </w:tcPr>
          <w:p w14:paraId="72F66656"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71C0D68B"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DF38284" w14:textId="77777777" w:rsidR="00C829A6" w:rsidRPr="00155668" w:rsidRDefault="00C829A6" w:rsidP="00812111">
            <w:pPr>
              <w:pStyle w:val="textnormal"/>
              <w:spacing w:before="60" w:after="60" w:line="240" w:lineRule="auto"/>
              <w:contextualSpacing/>
              <w:rPr>
                <w:rFonts w:cs="Arial"/>
                <w:b/>
                <w:szCs w:val="18"/>
              </w:rPr>
            </w:pPr>
            <w:r w:rsidRPr="00155668">
              <w:rPr>
                <w:rFonts w:cs="Arial"/>
                <w:szCs w:val="18"/>
              </w:rPr>
              <w:t xml:space="preserve">Outline waste management strategy in consideration of the waste hierarchy - </w:t>
            </w:r>
            <w:r w:rsidRPr="00155668">
              <w:rPr>
                <w:rFonts w:cs="Arial"/>
                <w:b/>
                <w:bCs/>
                <w:szCs w:val="18"/>
              </w:rPr>
              <w:t>avoid</w:t>
            </w:r>
            <w:r w:rsidRPr="00155668">
              <w:rPr>
                <w:rFonts w:cs="Arial"/>
                <w:szCs w:val="18"/>
              </w:rPr>
              <w:t xml:space="preserve">, reduce, reuse, recycle, dispose.  </w:t>
            </w:r>
          </w:p>
        </w:tc>
        <w:tc>
          <w:tcPr>
            <w:tcW w:w="185" w:type="pct"/>
            <w:shd w:val="clear" w:color="auto" w:fill="D9D9D9" w:themeFill="background1" w:themeFillShade="D9"/>
          </w:tcPr>
          <w:p w14:paraId="51E2CAB5"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66174498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48769E8"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760336518"/>
                <w:placeholder>
                  <w:docPart w:val="FF174CB28991474BB589B76129885A4E"/>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23009D30" w14:textId="77777777" w:rsidTr="003E61F4">
        <w:tc>
          <w:tcPr>
            <w:tcW w:w="281" w:type="pct"/>
            <w:vMerge w:val="restart"/>
          </w:tcPr>
          <w:p w14:paraId="67ABB055"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6.10</w:t>
            </w:r>
          </w:p>
        </w:tc>
        <w:tc>
          <w:tcPr>
            <w:tcW w:w="695" w:type="pct"/>
            <w:vMerge w:val="restart"/>
          </w:tcPr>
          <w:p w14:paraId="40989C4C"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Hazards and safety</w:t>
            </w:r>
          </w:p>
        </w:tc>
        <w:tc>
          <w:tcPr>
            <w:tcW w:w="2983" w:type="pct"/>
            <w:gridSpan w:val="3"/>
          </w:tcPr>
          <w:p w14:paraId="39B0ED45"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Assess the vulnerability of the project site and surrounding area to natural and induced hazards, including floods, bushfires and cyclones. </w:t>
            </w:r>
          </w:p>
        </w:tc>
        <w:tc>
          <w:tcPr>
            <w:tcW w:w="185" w:type="pct"/>
            <w:shd w:val="clear" w:color="auto" w:fill="D9D9D9" w:themeFill="background1" w:themeFillShade="D9"/>
          </w:tcPr>
          <w:p w14:paraId="538B4BDA"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871841592"/>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1E9D798"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780794833"/>
                <w:placeholder>
                  <w:docPart w:val="9C71F597F55F48A283462BF97FA857CE"/>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421A35F2" w14:textId="77777777" w:rsidTr="003E61F4">
        <w:tc>
          <w:tcPr>
            <w:tcW w:w="281" w:type="pct"/>
            <w:vMerge/>
          </w:tcPr>
          <w:p w14:paraId="699B1267"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7D1DDCB2"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7DA88C5A"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the potential risks to people and property that may be associated with the project. </w:t>
            </w:r>
          </w:p>
        </w:tc>
        <w:tc>
          <w:tcPr>
            <w:tcW w:w="185" w:type="pct"/>
            <w:shd w:val="clear" w:color="auto" w:fill="D9D9D9" w:themeFill="background1" w:themeFillShade="D9"/>
          </w:tcPr>
          <w:p w14:paraId="461D43EB"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833172591"/>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BC36583"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1325011187"/>
                <w:placeholder>
                  <w:docPart w:val="A6580FF777214985BBFDDD63F364830A"/>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02994DB" w14:textId="77777777" w:rsidTr="003E61F4">
        <w:tc>
          <w:tcPr>
            <w:tcW w:w="281" w:type="pct"/>
            <w:vMerge/>
          </w:tcPr>
          <w:p w14:paraId="0294595D" w14:textId="77777777" w:rsidR="00C829A6" w:rsidRPr="00155668" w:rsidRDefault="00C829A6" w:rsidP="00812111">
            <w:pPr>
              <w:pStyle w:val="textnormal"/>
              <w:spacing w:before="60" w:after="60" w:line="240" w:lineRule="auto"/>
              <w:contextualSpacing/>
              <w:rPr>
                <w:rFonts w:cs="Arial"/>
                <w:b/>
                <w:szCs w:val="18"/>
              </w:rPr>
            </w:pPr>
          </w:p>
        </w:tc>
        <w:tc>
          <w:tcPr>
            <w:tcW w:w="695" w:type="pct"/>
            <w:vMerge/>
          </w:tcPr>
          <w:p w14:paraId="1034ED1A"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5978A748"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04B665C7"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385596893"/>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46B36FE"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1808861305"/>
                <w:placeholder>
                  <w:docPart w:val="288525F1E21A44469FE27410D4201C04"/>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531A780C" w14:textId="77777777" w:rsidTr="003E61F4">
        <w:tc>
          <w:tcPr>
            <w:tcW w:w="281" w:type="pct"/>
            <w:vMerge w:val="restart"/>
          </w:tcPr>
          <w:p w14:paraId="56403C38"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6.11</w:t>
            </w:r>
          </w:p>
        </w:tc>
        <w:tc>
          <w:tcPr>
            <w:tcW w:w="695" w:type="pct"/>
            <w:vMerge w:val="restart"/>
          </w:tcPr>
          <w:p w14:paraId="7953260E"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Cultural heritage</w:t>
            </w:r>
          </w:p>
        </w:tc>
        <w:tc>
          <w:tcPr>
            <w:tcW w:w="2983" w:type="pct"/>
            <w:gridSpan w:val="3"/>
          </w:tcPr>
          <w:p w14:paraId="05E7DD0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Identify cultural heritage values which may be impacted by the proposed project. Address First Nations Peoples Cultural Heritages and non-Indigenous cultural heritage, including any surveys, searches, investigations and engagement.</w:t>
            </w:r>
          </w:p>
        </w:tc>
        <w:tc>
          <w:tcPr>
            <w:tcW w:w="185" w:type="pct"/>
            <w:shd w:val="clear" w:color="auto" w:fill="D9D9D9" w:themeFill="background1" w:themeFillShade="D9"/>
          </w:tcPr>
          <w:p w14:paraId="2B17056C"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41447294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D37DCB3"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747301627"/>
                <w:placeholder>
                  <w:docPart w:val="FB9F5CC8AAB949288F0BA855374A60B8"/>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00545EE" w14:textId="77777777" w:rsidTr="003E61F4">
        <w:tc>
          <w:tcPr>
            <w:tcW w:w="281" w:type="pct"/>
            <w:vMerge/>
          </w:tcPr>
          <w:p w14:paraId="397C46F7"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6FBB4D11"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7F886F1F"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any potential impacts on known cultural heritage sites and places.</w:t>
            </w:r>
          </w:p>
        </w:tc>
        <w:tc>
          <w:tcPr>
            <w:tcW w:w="185" w:type="pct"/>
            <w:shd w:val="clear" w:color="auto" w:fill="D9D9D9" w:themeFill="background1" w:themeFillShade="D9"/>
          </w:tcPr>
          <w:p w14:paraId="301BF279"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243331438"/>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3B31C953"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934950853"/>
                <w:placeholder>
                  <w:docPart w:val="9F5C1A0B82AF4DAFB5A97885241FEB9C"/>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8D95BD9" w14:textId="77777777" w:rsidTr="003E61F4">
        <w:tc>
          <w:tcPr>
            <w:tcW w:w="281" w:type="pct"/>
            <w:vMerge/>
          </w:tcPr>
          <w:p w14:paraId="65586797"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0B8B0B8A"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70465BE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p w14:paraId="563FFA7D"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*Note that projects which would have an unacceptable adverse impact on an area of cultural heritage significance would not be able to proceed to public notification under section 41A(3) of the EP Act.</w:t>
            </w:r>
          </w:p>
        </w:tc>
        <w:tc>
          <w:tcPr>
            <w:tcW w:w="185" w:type="pct"/>
            <w:shd w:val="clear" w:color="auto" w:fill="D9D9D9" w:themeFill="background1" w:themeFillShade="D9"/>
          </w:tcPr>
          <w:p w14:paraId="6F798452"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23384519"/>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23D621BF"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767155237"/>
                <w:placeholder>
                  <w:docPart w:val="884ABDA857D245E3BA493BDBE4B205D1"/>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4AA228CD" w14:textId="77777777" w:rsidTr="003E61F4">
        <w:trPr>
          <w:trHeight w:val="555"/>
        </w:trPr>
        <w:tc>
          <w:tcPr>
            <w:tcW w:w="281" w:type="pct"/>
            <w:vMerge w:val="restart"/>
          </w:tcPr>
          <w:p w14:paraId="75A58E4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6.12</w:t>
            </w:r>
          </w:p>
        </w:tc>
        <w:tc>
          <w:tcPr>
            <w:tcW w:w="695" w:type="pct"/>
            <w:vMerge w:val="restart"/>
          </w:tcPr>
          <w:p w14:paraId="6B4F98E6"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Social</w:t>
            </w:r>
          </w:p>
        </w:tc>
        <w:tc>
          <w:tcPr>
            <w:tcW w:w="2983" w:type="pct"/>
            <w:gridSpan w:val="3"/>
          </w:tcPr>
          <w:p w14:paraId="67A9936F" w14:textId="559B0B98" w:rsidR="00C829A6" w:rsidRPr="00155668" w:rsidRDefault="4E8B3F23" w:rsidP="00812111">
            <w:pPr>
              <w:pStyle w:val="textnormal"/>
              <w:spacing w:before="60" w:after="60" w:line="240" w:lineRule="auto"/>
              <w:contextualSpacing/>
              <w:rPr>
                <w:rFonts w:cs="Arial"/>
              </w:rPr>
            </w:pPr>
            <w:r w:rsidRPr="09371B94">
              <w:rPr>
                <w:rFonts w:cs="Arial"/>
              </w:rPr>
              <w:t xml:space="preserve">In line with the </w:t>
            </w:r>
            <w:r w:rsidRPr="09371B94">
              <w:rPr>
                <w:rFonts w:cs="Arial"/>
                <w:i/>
                <w:iCs/>
              </w:rPr>
              <w:t>Strong and Sustainable Resource Communities Act 2017</w:t>
            </w:r>
            <w:r w:rsidRPr="09371B94">
              <w:rPr>
                <w:rFonts w:cs="Arial"/>
              </w:rPr>
              <w:t xml:space="preserve"> and the </w:t>
            </w:r>
            <w:bookmarkStart w:id="5" w:name="_Int_MX8AiPlM"/>
            <w:r w:rsidRPr="09371B94">
              <w:rPr>
                <w:rFonts w:cs="Arial"/>
              </w:rPr>
              <w:t>Coordinator</w:t>
            </w:r>
            <w:bookmarkEnd w:id="5"/>
            <w:r w:rsidRPr="09371B94">
              <w:rPr>
                <w:rFonts w:cs="Arial"/>
              </w:rPr>
              <w:t>-General’s</w:t>
            </w:r>
            <w:r w:rsidRPr="09371B94">
              <w:rPr>
                <w:rFonts w:cs="Arial"/>
                <w:i/>
                <w:iCs/>
              </w:rPr>
              <w:t xml:space="preserve"> </w:t>
            </w:r>
            <w:hyperlink r:id="rId13">
              <w:r w:rsidRPr="09371B94">
                <w:rPr>
                  <w:rStyle w:val="Hyperlink"/>
                  <w:rFonts w:cs="Arial"/>
                  <w:sz w:val="18"/>
                  <w:szCs w:val="18"/>
                </w:rPr>
                <w:t>Social Impact assessment guideline</w:t>
              </w:r>
            </w:hyperlink>
            <w:r w:rsidR="342EDEA8" w:rsidRPr="09371B94">
              <w:rPr>
                <w:rFonts w:cs="Arial"/>
              </w:rPr>
              <w:t xml:space="preserve"> (DSDILGP, 2018)</w:t>
            </w:r>
          </w:p>
          <w:p w14:paraId="6F89E81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available on the </w:t>
            </w:r>
            <w:hyperlink r:id="rId14" w:history="1">
              <w:r w:rsidRPr="00155668">
                <w:rPr>
                  <w:rStyle w:val="Hyperlink"/>
                  <w:rFonts w:cs="Arial"/>
                  <w:sz w:val="18"/>
                  <w:szCs w:val="18"/>
                </w:rPr>
                <w:t>Coordinator-General resources</w:t>
              </w:r>
            </w:hyperlink>
            <w:r w:rsidRPr="00155668">
              <w:rPr>
                <w:rFonts w:cs="Arial"/>
                <w:szCs w:val="18"/>
              </w:rPr>
              <w:t xml:space="preserve"> web page, describe the existing social environment, including the immediate and surrounding communities, the community values, workforce management, key stakeholders and any stakeholder and community engagement undertaken to date.</w:t>
            </w:r>
          </w:p>
        </w:tc>
        <w:tc>
          <w:tcPr>
            <w:tcW w:w="185" w:type="pct"/>
            <w:shd w:val="clear" w:color="auto" w:fill="D9D9D9" w:themeFill="background1" w:themeFillShade="D9"/>
          </w:tcPr>
          <w:p w14:paraId="189A4B6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476180595"/>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24B37A2"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626696638"/>
                <w:placeholder>
                  <w:docPart w:val="D7D92FE04C914A8B97E266FCE907196A"/>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720C84E4" w14:textId="77777777" w:rsidTr="003E61F4">
        <w:tc>
          <w:tcPr>
            <w:tcW w:w="281" w:type="pct"/>
            <w:vMerge/>
          </w:tcPr>
          <w:p w14:paraId="4A04307D"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1DC51A75"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2D94B55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the potential beneficial and adverse impacts of the project on communities, including:</w:t>
            </w:r>
          </w:p>
          <w:p w14:paraId="3CFCFB2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the likely construction and operational workforce requirements and opportunities, and the likely sources of labour for the project i.e., fly-in, fly-out and opportunities for local workers (based on preliminary analysis), targets and outcomes sought</w:t>
            </w:r>
          </w:p>
          <w:p w14:paraId="503CFF3B"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the capacity of existing accommodation to house the project’s construction and operational workforces </w:t>
            </w:r>
          </w:p>
          <w:p w14:paraId="4F186D5F"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 xml:space="preserve">any foreseeable impacts on amenity and local service provision, and key performance indicators. </w:t>
            </w:r>
          </w:p>
        </w:tc>
        <w:tc>
          <w:tcPr>
            <w:tcW w:w="185" w:type="pct"/>
            <w:shd w:val="clear" w:color="auto" w:fill="D9D9D9" w:themeFill="background1" w:themeFillShade="D9"/>
          </w:tcPr>
          <w:p w14:paraId="7728C7C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999922083"/>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284F734"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208570924"/>
                <w:placeholder>
                  <w:docPart w:val="40F6B5CB52B94DD09E1B299D8E36346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432B864" w14:textId="77777777" w:rsidTr="003E61F4">
        <w:tc>
          <w:tcPr>
            <w:tcW w:w="281" w:type="pct"/>
            <w:vMerge/>
          </w:tcPr>
          <w:p w14:paraId="65531A88"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402DCF6A"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387AE096"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 and enhance potential benefits for surrounding communities.</w:t>
            </w:r>
          </w:p>
        </w:tc>
        <w:tc>
          <w:tcPr>
            <w:tcW w:w="185" w:type="pct"/>
            <w:shd w:val="clear" w:color="auto" w:fill="D9D9D9" w:themeFill="background1" w:themeFillShade="D9"/>
          </w:tcPr>
          <w:p w14:paraId="5D06B47B"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39656197"/>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546B24A"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284814179"/>
                <w:placeholder>
                  <w:docPart w:val="AB43BAF8CDEA4764980F425F7542E912"/>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44B0B17A" w14:textId="77777777" w:rsidTr="003E61F4">
        <w:tc>
          <w:tcPr>
            <w:tcW w:w="281" w:type="pct"/>
            <w:vMerge w:val="restart"/>
          </w:tcPr>
          <w:p w14:paraId="08D8C9AB"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lastRenderedPageBreak/>
              <w:t>6.13</w:t>
            </w:r>
          </w:p>
        </w:tc>
        <w:tc>
          <w:tcPr>
            <w:tcW w:w="695" w:type="pct"/>
            <w:vMerge w:val="restart"/>
          </w:tcPr>
          <w:p w14:paraId="7FBD69D4"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Economic</w:t>
            </w:r>
          </w:p>
        </w:tc>
        <w:tc>
          <w:tcPr>
            <w:tcW w:w="2983" w:type="pct"/>
            <w:gridSpan w:val="3"/>
          </w:tcPr>
          <w:p w14:paraId="2091D98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Describe the existing economic environment.</w:t>
            </w:r>
          </w:p>
        </w:tc>
        <w:tc>
          <w:tcPr>
            <w:tcW w:w="185" w:type="pct"/>
            <w:shd w:val="clear" w:color="auto" w:fill="D9D9D9" w:themeFill="background1" w:themeFillShade="D9"/>
          </w:tcPr>
          <w:p w14:paraId="165234DC"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1380549377"/>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6AC28D39"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359435637"/>
                <w:placeholder>
                  <w:docPart w:val="A3ACA95084204152B959DFA6A8B2EDFB"/>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2E5FE264" w14:textId="77777777" w:rsidTr="003E61F4">
        <w:tc>
          <w:tcPr>
            <w:tcW w:w="281" w:type="pct"/>
            <w:vMerge/>
          </w:tcPr>
          <w:p w14:paraId="49957321"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056EA2B7"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00650546" w14:textId="053CEEE9"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potential adverse and beneficial economic impacts of the project, including on existing economic resources and activities, for the local and regional area and the </w:t>
            </w:r>
            <w:r w:rsidR="00EA3D17">
              <w:rPr>
                <w:rFonts w:cs="Arial"/>
                <w:szCs w:val="18"/>
              </w:rPr>
              <w:t>state</w:t>
            </w:r>
            <w:r w:rsidRPr="00155668">
              <w:rPr>
                <w:rFonts w:cs="Arial"/>
                <w:szCs w:val="18"/>
              </w:rPr>
              <w:t>. Include capital cost, revenue, exports, contribution to local/state/national economies, indirect employment generation, synergies with other businesses and/or industries.</w:t>
            </w:r>
          </w:p>
        </w:tc>
        <w:tc>
          <w:tcPr>
            <w:tcW w:w="185" w:type="pct"/>
            <w:shd w:val="clear" w:color="auto" w:fill="D9D9D9" w:themeFill="background1" w:themeFillShade="D9"/>
          </w:tcPr>
          <w:p w14:paraId="3E880A26"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577172420"/>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03FA24BC"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379524641"/>
                <w:placeholder>
                  <w:docPart w:val="FD2CC7B1AE04456383C01D50551FAAC7"/>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0C5572A0" w14:textId="77777777" w:rsidTr="003E61F4">
        <w:tc>
          <w:tcPr>
            <w:tcW w:w="281" w:type="pct"/>
            <w:vMerge/>
          </w:tcPr>
          <w:p w14:paraId="2F7CE29B"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650E2AB3" w14:textId="77777777" w:rsidR="00C829A6" w:rsidRPr="00155668" w:rsidRDefault="00C829A6" w:rsidP="00812111">
            <w:pPr>
              <w:pStyle w:val="textnormal"/>
              <w:spacing w:before="60" w:after="60" w:line="240" w:lineRule="auto"/>
              <w:contextualSpacing/>
              <w:rPr>
                <w:rFonts w:cs="Arial"/>
                <w:bCs/>
                <w:szCs w:val="18"/>
              </w:rPr>
            </w:pPr>
          </w:p>
        </w:tc>
        <w:tc>
          <w:tcPr>
            <w:tcW w:w="2983" w:type="pct"/>
            <w:gridSpan w:val="3"/>
          </w:tcPr>
          <w:p w14:paraId="6B88FF6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 and enhance potential benefits for surrounding communities.</w:t>
            </w:r>
          </w:p>
        </w:tc>
        <w:tc>
          <w:tcPr>
            <w:tcW w:w="185" w:type="pct"/>
            <w:shd w:val="clear" w:color="auto" w:fill="D9D9D9" w:themeFill="background1" w:themeFillShade="D9"/>
          </w:tcPr>
          <w:p w14:paraId="01BBCFBE"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68349626"/>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D1D6918"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38937141"/>
                <w:placeholder>
                  <w:docPart w:val="F33227B8727E4870BB4A77320B56C4E7"/>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684D1549" w14:textId="77777777" w:rsidTr="003E61F4">
        <w:tc>
          <w:tcPr>
            <w:tcW w:w="281" w:type="pct"/>
            <w:vMerge w:val="restart"/>
          </w:tcPr>
          <w:p w14:paraId="451B1162"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6.14</w:t>
            </w:r>
          </w:p>
        </w:tc>
        <w:tc>
          <w:tcPr>
            <w:tcW w:w="695" w:type="pct"/>
            <w:vMerge w:val="restart"/>
          </w:tcPr>
          <w:p w14:paraId="3A76AB5A" w14:textId="77777777" w:rsidR="00C829A6" w:rsidRPr="00155668" w:rsidRDefault="00C829A6" w:rsidP="00812111">
            <w:pPr>
              <w:pStyle w:val="textnormal"/>
              <w:spacing w:before="60" w:after="60" w:line="240" w:lineRule="auto"/>
              <w:contextualSpacing/>
              <w:rPr>
                <w:rFonts w:cs="Arial"/>
                <w:bCs/>
                <w:szCs w:val="18"/>
              </w:rPr>
            </w:pPr>
            <w:r w:rsidRPr="00155668">
              <w:rPr>
                <w:rFonts w:cs="Arial"/>
                <w:bCs/>
                <w:szCs w:val="18"/>
              </w:rPr>
              <w:t>Transport</w:t>
            </w:r>
          </w:p>
        </w:tc>
        <w:tc>
          <w:tcPr>
            <w:tcW w:w="2983" w:type="pct"/>
            <w:gridSpan w:val="3"/>
          </w:tcPr>
          <w:p w14:paraId="759871DC"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Describe existing transport infrastructure and the project’s transport requirements including air, roads, rail, port and maritime operations. </w:t>
            </w:r>
          </w:p>
        </w:tc>
        <w:tc>
          <w:tcPr>
            <w:tcW w:w="185" w:type="pct"/>
            <w:shd w:val="clear" w:color="auto" w:fill="D9D9D9" w:themeFill="background1" w:themeFillShade="D9"/>
          </w:tcPr>
          <w:p w14:paraId="745500C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629206038"/>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7C0BB5DF"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926753354"/>
                <w:placeholder>
                  <w:docPart w:val="AFC1CEDDB6E74892B0EFE02F32FD6D0C"/>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111944" w:rsidRPr="00155668" w14:paraId="73BB0726" w14:textId="77777777" w:rsidTr="003E61F4">
        <w:tc>
          <w:tcPr>
            <w:tcW w:w="281" w:type="pct"/>
            <w:vMerge/>
          </w:tcPr>
          <w:p w14:paraId="7036734C" w14:textId="77777777" w:rsidR="00C829A6" w:rsidRPr="00155668" w:rsidRDefault="00C829A6" w:rsidP="00812111">
            <w:pPr>
              <w:pStyle w:val="textnormal"/>
              <w:spacing w:before="60" w:after="60" w:line="240" w:lineRule="auto"/>
              <w:contextualSpacing/>
              <w:rPr>
                <w:rFonts w:cs="Arial"/>
                <w:szCs w:val="18"/>
              </w:rPr>
            </w:pPr>
          </w:p>
        </w:tc>
        <w:tc>
          <w:tcPr>
            <w:tcW w:w="695" w:type="pct"/>
            <w:vMerge/>
          </w:tcPr>
          <w:p w14:paraId="73F22C62" w14:textId="77777777" w:rsidR="00C829A6" w:rsidRPr="00155668" w:rsidRDefault="00C829A6" w:rsidP="00812111">
            <w:pPr>
              <w:pStyle w:val="textnormal"/>
              <w:spacing w:before="60" w:after="60" w:line="240" w:lineRule="auto"/>
              <w:contextualSpacing/>
              <w:rPr>
                <w:rFonts w:cs="Arial"/>
                <w:b/>
                <w:szCs w:val="18"/>
              </w:rPr>
            </w:pPr>
          </w:p>
        </w:tc>
        <w:tc>
          <w:tcPr>
            <w:tcW w:w="2983" w:type="pct"/>
            <w:gridSpan w:val="3"/>
          </w:tcPr>
          <w:p w14:paraId="2C9D9C85"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Summarise the measures proposed to </w:t>
            </w:r>
            <w:r w:rsidRPr="00155668">
              <w:rPr>
                <w:rFonts w:cs="Arial"/>
                <w:b/>
                <w:bCs/>
                <w:szCs w:val="18"/>
              </w:rPr>
              <w:t>avoid,</w:t>
            </w:r>
            <w:r w:rsidRPr="00155668">
              <w:rPr>
                <w:rFonts w:cs="Arial"/>
                <w:szCs w:val="18"/>
              </w:rPr>
              <w:t xml:space="preserve"> minimise and mitigate potential adverse impacts.</w:t>
            </w:r>
          </w:p>
        </w:tc>
        <w:tc>
          <w:tcPr>
            <w:tcW w:w="185" w:type="pct"/>
            <w:shd w:val="clear" w:color="auto" w:fill="D9D9D9" w:themeFill="background1" w:themeFillShade="D9"/>
          </w:tcPr>
          <w:p w14:paraId="358A69F7" w14:textId="77777777" w:rsidR="00C829A6" w:rsidRPr="00155668" w:rsidRDefault="00950BDC" w:rsidP="00812111">
            <w:pPr>
              <w:pStyle w:val="textnormal"/>
              <w:spacing w:before="60" w:after="60" w:line="240" w:lineRule="auto"/>
              <w:contextualSpacing/>
              <w:rPr>
                <w:rFonts w:cs="Arial"/>
                <w:szCs w:val="18"/>
              </w:rPr>
            </w:pPr>
            <w:sdt>
              <w:sdtPr>
                <w:rPr>
                  <w:rFonts w:cs="Arial"/>
                  <w:b/>
                  <w:szCs w:val="18"/>
                </w:rPr>
                <w:id w:val="-641035258"/>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A1005CB" w14:textId="77777777" w:rsidR="00C829A6" w:rsidRPr="00155668" w:rsidRDefault="00950BDC" w:rsidP="00812111">
            <w:pPr>
              <w:pStyle w:val="textnormal"/>
              <w:spacing w:before="60" w:after="60" w:line="240" w:lineRule="auto"/>
              <w:contextualSpacing/>
              <w:rPr>
                <w:rFonts w:cs="Arial"/>
                <w:szCs w:val="18"/>
              </w:rPr>
            </w:pPr>
            <w:sdt>
              <w:sdtPr>
                <w:rPr>
                  <w:rStyle w:val="textnormalChar"/>
                  <w:rFonts w:cs="Arial"/>
                  <w:szCs w:val="18"/>
                </w:rPr>
                <w:id w:val="-137497411"/>
                <w:placeholder>
                  <w:docPart w:val="05B7809BCBB74A34BFAA73E1FF5FB8AD"/>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01863" w:rsidRPr="00155668" w14:paraId="34AD7D14" w14:textId="77777777" w:rsidTr="003E61F4">
        <w:tc>
          <w:tcPr>
            <w:tcW w:w="281" w:type="pct"/>
            <w:shd w:val="clear" w:color="auto" w:fill="FFFFFF" w:themeFill="background1"/>
          </w:tcPr>
          <w:p w14:paraId="690E24CE"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7</w:t>
            </w:r>
          </w:p>
        </w:tc>
        <w:tc>
          <w:tcPr>
            <w:tcW w:w="695" w:type="pct"/>
            <w:shd w:val="clear" w:color="auto" w:fill="FFFFFF" w:themeFill="background1"/>
          </w:tcPr>
          <w:p w14:paraId="5EA6D12B"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References and data sources</w:t>
            </w:r>
          </w:p>
        </w:tc>
        <w:tc>
          <w:tcPr>
            <w:tcW w:w="2983" w:type="pct"/>
            <w:gridSpan w:val="3"/>
            <w:shd w:val="clear" w:color="auto" w:fill="FFFFFF" w:themeFill="background1"/>
          </w:tcPr>
          <w:p w14:paraId="40B352C3"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Provide a list of references and data sources. </w:t>
            </w:r>
          </w:p>
        </w:tc>
        <w:tc>
          <w:tcPr>
            <w:tcW w:w="185" w:type="pct"/>
            <w:shd w:val="clear" w:color="auto" w:fill="D9D9D9" w:themeFill="background1" w:themeFillShade="D9"/>
          </w:tcPr>
          <w:p w14:paraId="3A7ACB25"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238067990"/>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3D02F26"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495378242"/>
                <w:placeholder>
                  <w:docPart w:val="6BDED3257C8544689F27E732526768F0"/>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01863" w:rsidRPr="00155668" w14:paraId="56A90B42" w14:textId="77777777" w:rsidTr="003E61F4">
        <w:tc>
          <w:tcPr>
            <w:tcW w:w="281" w:type="pct"/>
            <w:shd w:val="clear" w:color="auto" w:fill="FFFFFF" w:themeFill="background1"/>
          </w:tcPr>
          <w:p w14:paraId="7EA42B8C"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8</w:t>
            </w:r>
          </w:p>
        </w:tc>
        <w:tc>
          <w:tcPr>
            <w:tcW w:w="695" w:type="pct"/>
            <w:shd w:val="clear" w:color="auto" w:fill="FFFFFF" w:themeFill="background1"/>
          </w:tcPr>
          <w:p w14:paraId="7B279E67"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Glossary, acronyms and abbreviations</w:t>
            </w:r>
          </w:p>
        </w:tc>
        <w:tc>
          <w:tcPr>
            <w:tcW w:w="2983" w:type="pct"/>
            <w:gridSpan w:val="3"/>
          </w:tcPr>
          <w:p w14:paraId="39F4E20F"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Provide a list of acronyms and abbreviations. </w:t>
            </w:r>
          </w:p>
        </w:tc>
        <w:tc>
          <w:tcPr>
            <w:tcW w:w="185" w:type="pct"/>
            <w:shd w:val="clear" w:color="auto" w:fill="D9D9D9" w:themeFill="background1" w:themeFillShade="D9"/>
          </w:tcPr>
          <w:p w14:paraId="0291310B"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206624453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17133370"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401257897"/>
                <w:placeholder>
                  <w:docPart w:val="365BDA613CC14AE786343C4878FCEF5A"/>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01863" w:rsidRPr="00155668" w14:paraId="5BC6132D" w14:textId="77777777" w:rsidTr="003E61F4">
        <w:tc>
          <w:tcPr>
            <w:tcW w:w="281" w:type="pct"/>
            <w:shd w:val="clear" w:color="auto" w:fill="FFFFFF" w:themeFill="background1"/>
          </w:tcPr>
          <w:p w14:paraId="2E21BCF8"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9</w:t>
            </w:r>
          </w:p>
        </w:tc>
        <w:tc>
          <w:tcPr>
            <w:tcW w:w="695" w:type="pct"/>
            <w:shd w:val="clear" w:color="auto" w:fill="FFFFFF" w:themeFill="background1"/>
          </w:tcPr>
          <w:p w14:paraId="5F5B2F56" w14:textId="77777777" w:rsidR="00C829A6" w:rsidRPr="00155668" w:rsidRDefault="00C829A6" w:rsidP="00812111">
            <w:pPr>
              <w:pStyle w:val="textnormal"/>
              <w:spacing w:before="60" w:after="60" w:line="240" w:lineRule="auto"/>
              <w:contextualSpacing/>
              <w:rPr>
                <w:rFonts w:cs="Arial"/>
                <w:b/>
                <w:szCs w:val="18"/>
              </w:rPr>
            </w:pPr>
            <w:r w:rsidRPr="00155668">
              <w:rPr>
                <w:rFonts w:cs="Arial"/>
                <w:b/>
                <w:szCs w:val="18"/>
              </w:rPr>
              <w:t>Spatial data and figures</w:t>
            </w:r>
          </w:p>
        </w:tc>
        <w:tc>
          <w:tcPr>
            <w:tcW w:w="2983" w:type="pct"/>
            <w:gridSpan w:val="3"/>
          </w:tcPr>
          <w:p w14:paraId="4833EDC1"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The IAS should use relevant figures to clearly illustrate existing features and project elements. </w:t>
            </w:r>
          </w:p>
          <w:p w14:paraId="0B34D417" w14:textId="77777777" w:rsidR="00C829A6" w:rsidRPr="00155668" w:rsidRDefault="00C829A6" w:rsidP="00812111">
            <w:pPr>
              <w:pStyle w:val="textnormal"/>
              <w:spacing w:before="60" w:after="60" w:line="240" w:lineRule="auto"/>
              <w:contextualSpacing/>
              <w:rPr>
                <w:rFonts w:cs="Arial"/>
                <w:szCs w:val="18"/>
              </w:rPr>
            </w:pPr>
            <w:r w:rsidRPr="00155668">
              <w:rPr>
                <w:rFonts w:cs="Arial"/>
                <w:szCs w:val="18"/>
              </w:rPr>
              <w:t xml:space="preserve">Spatial information provided should be generally consistent with the department's guideline </w:t>
            </w:r>
            <w:hyperlink r:id="rId15">
              <w:r w:rsidRPr="00155668">
                <w:rPr>
                  <w:rFonts w:cs="Arial"/>
                  <w:i/>
                  <w:iCs/>
                  <w:szCs w:val="18"/>
                </w:rPr>
                <w:t>Spatial information submission</w:t>
              </w:r>
            </w:hyperlink>
            <w:r w:rsidRPr="00155668">
              <w:rPr>
                <w:rFonts w:cs="Arial"/>
                <w:szCs w:val="18"/>
              </w:rPr>
              <w:t xml:space="preserve"> (ESR/2018/4337).</w:t>
            </w:r>
          </w:p>
          <w:p w14:paraId="04B93B12" w14:textId="77777777" w:rsidR="00C829A6" w:rsidRPr="00155668" w:rsidRDefault="00C829A6" w:rsidP="00812111">
            <w:pPr>
              <w:pStyle w:val="textnormal"/>
              <w:spacing w:before="60" w:after="60" w:line="240" w:lineRule="auto"/>
              <w:contextualSpacing/>
              <w:rPr>
                <w:rFonts w:cs="Arial"/>
                <w:b/>
                <w:bCs/>
                <w:szCs w:val="18"/>
              </w:rPr>
            </w:pPr>
          </w:p>
          <w:p w14:paraId="511BC44E" w14:textId="77777777" w:rsidR="00C829A6" w:rsidRPr="00155668" w:rsidRDefault="00C829A6" w:rsidP="00812111">
            <w:pPr>
              <w:pStyle w:val="textnormal"/>
              <w:spacing w:before="60" w:after="60" w:line="240" w:lineRule="auto"/>
              <w:contextualSpacing/>
              <w:rPr>
                <w:rFonts w:cs="Arial"/>
                <w:szCs w:val="18"/>
              </w:rPr>
            </w:pPr>
            <w:r w:rsidRPr="00155668">
              <w:rPr>
                <w:rFonts w:cs="Arial"/>
                <w:b/>
                <w:bCs/>
                <w:szCs w:val="18"/>
              </w:rPr>
              <w:t xml:space="preserve">Spatial information (shapefiles) shall also be provided </w:t>
            </w:r>
            <w:r w:rsidRPr="00155668">
              <w:rPr>
                <w:rFonts w:cs="Arial"/>
                <w:szCs w:val="18"/>
              </w:rPr>
              <w:t xml:space="preserve">to accompany the written IAS including: </w:t>
            </w:r>
          </w:p>
          <w:p w14:paraId="3146C8F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key mine infrastructure</w:t>
            </w:r>
          </w:p>
          <w:p w14:paraId="0398836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operational land</w:t>
            </w:r>
          </w:p>
          <w:p w14:paraId="0CF5A777"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study area/s</w:t>
            </w:r>
          </w:p>
          <w:p w14:paraId="472637AD"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location and mine life disturbance footprint</w:t>
            </w:r>
          </w:p>
          <w:p w14:paraId="2032D193"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locations of sensitive receptors</w:t>
            </w:r>
          </w:p>
          <w:p w14:paraId="589EB33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the extent of the floodplain</w:t>
            </w:r>
          </w:p>
          <w:p w14:paraId="5B4D40E1" w14:textId="77777777" w:rsidR="00C829A6" w:rsidRPr="00155668" w:rsidRDefault="00C829A6" w:rsidP="00A30532">
            <w:pPr>
              <w:pStyle w:val="textnormal"/>
              <w:numPr>
                <w:ilvl w:val="0"/>
                <w:numId w:val="61"/>
              </w:numPr>
              <w:spacing w:before="60" w:after="60" w:line="240" w:lineRule="auto"/>
              <w:contextualSpacing/>
              <w:rPr>
                <w:rFonts w:cs="Arial"/>
                <w:szCs w:val="18"/>
              </w:rPr>
            </w:pPr>
            <w:r w:rsidRPr="00155668">
              <w:rPr>
                <w:rFonts w:cs="Arial"/>
                <w:szCs w:val="18"/>
              </w:rPr>
              <w:t>rehabilitation staging.</w:t>
            </w:r>
          </w:p>
          <w:p w14:paraId="3DBEEF06" w14:textId="77777777" w:rsidR="00C829A6" w:rsidRPr="00155668" w:rsidRDefault="00C829A6" w:rsidP="00812111">
            <w:pPr>
              <w:pStyle w:val="textnormal"/>
              <w:spacing w:before="60" w:after="60" w:line="240" w:lineRule="auto"/>
              <w:ind w:left="227"/>
              <w:contextualSpacing/>
              <w:rPr>
                <w:rFonts w:cs="Arial"/>
                <w:szCs w:val="18"/>
              </w:rPr>
            </w:pPr>
          </w:p>
        </w:tc>
        <w:tc>
          <w:tcPr>
            <w:tcW w:w="185" w:type="pct"/>
            <w:shd w:val="clear" w:color="auto" w:fill="D9D9D9" w:themeFill="background1" w:themeFillShade="D9"/>
          </w:tcPr>
          <w:p w14:paraId="60E4999C" w14:textId="77777777" w:rsidR="00C829A6" w:rsidRPr="00155668" w:rsidRDefault="00950BDC" w:rsidP="00812111">
            <w:pPr>
              <w:pStyle w:val="textnormal"/>
              <w:spacing w:before="60" w:after="60" w:line="240" w:lineRule="auto"/>
              <w:contextualSpacing/>
              <w:rPr>
                <w:rFonts w:cs="Arial"/>
                <w:b/>
                <w:szCs w:val="18"/>
              </w:rPr>
            </w:pPr>
            <w:sdt>
              <w:sdtPr>
                <w:rPr>
                  <w:rFonts w:cs="Arial"/>
                  <w:b/>
                  <w:szCs w:val="18"/>
                </w:rPr>
                <w:id w:val="-1059011954"/>
                <w14:checkbox>
                  <w14:checked w14:val="0"/>
                  <w14:checkedState w14:val="2612" w14:font="MS Gothic"/>
                  <w14:uncheckedState w14:val="2610" w14:font="MS Gothic"/>
                </w14:checkbox>
              </w:sdtPr>
              <w:sdtEndPr/>
              <w:sdtContent>
                <w:r w:rsidR="00C829A6" w:rsidRPr="00155668">
                  <w:rPr>
                    <w:rFonts w:ascii="Segoe UI Symbol" w:eastAsia="MS Gothic" w:hAnsi="Segoe UI Symbol" w:cs="Segoe UI Symbol"/>
                    <w:b/>
                    <w:szCs w:val="18"/>
                  </w:rPr>
                  <w:t>☐</w:t>
                </w:r>
              </w:sdtContent>
            </w:sdt>
            <w:r w:rsidR="00C829A6" w:rsidRPr="00155668">
              <w:rPr>
                <w:rFonts w:cs="Arial"/>
                <w:b/>
                <w:szCs w:val="18"/>
              </w:rPr>
              <w:t xml:space="preserve">  </w:t>
            </w:r>
          </w:p>
        </w:tc>
        <w:tc>
          <w:tcPr>
            <w:tcW w:w="857" w:type="pct"/>
            <w:shd w:val="clear" w:color="auto" w:fill="D9D9D9" w:themeFill="background1" w:themeFillShade="D9"/>
          </w:tcPr>
          <w:p w14:paraId="3CE5ED1C" w14:textId="77777777" w:rsidR="00C829A6" w:rsidRPr="00155668" w:rsidRDefault="00950BDC" w:rsidP="00812111">
            <w:pPr>
              <w:pStyle w:val="textnormal"/>
              <w:spacing w:before="60" w:after="60" w:line="240" w:lineRule="auto"/>
              <w:contextualSpacing/>
              <w:rPr>
                <w:rFonts w:cs="Arial"/>
                <w:b/>
                <w:szCs w:val="18"/>
              </w:rPr>
            </w:pPr>
            <w:sdt>
              <w:sdtPr>
                <w:rPr>
                  <w:rStyle w:val="textnormalChar"/>
                  <w:rFonts w:cs="Arial"/>
                  <w:szCs w:val="18"/>
                </w:rPr>
                <w:id w:val="699901231"/>
                <w:placeholder>
                  <w:docPart w:val="AB2771DC77394349AC99E94F4752AAF9"/>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829A6" w:rsidRPr="00155668" w14:paraId="54816140" w14:textId="77777777" w:rsidTr="00C829A6">
        <w:trPr>
          <w:trHeight w:val="73"/>
        </w:trPr>
        <w:tc>
          <w:tcPr>
            <w:tcW w:w="5000" w:type="pct"/>
            <w:gridSpan w:val="7"/>
            <w:tcBorders>
              <w:top w:val="nil"/>
              <w:left w:val="nil"/>
              <w:bottom w:val="single" w:sz="4" w:space="0" w:color="auto"/>
              <w:right w:val="nil"/>
            </w:tcBorders>
          </w:tcPr>
          <w:p w14:paraId="58DA948A" w14:textId="77777777" w:rsidR="00C829A6" w:rsidRPr="00155668" w:rsidRDefault="00C829A6">
            <w:pPr>
              <w:pStyle w:val="Heading1"/>
              <w:ind w:left="432" w:hanging="432"/>
              <w:rPr>
                <w:sz w:val="18"/>
                <w:szCs w:val="18"/>
              </w:rPr>
            </w:pPr>
            <w:bookmarkStart w:id="6" w:name="_Toc164268154"/>
            <w:r w:rsidRPr="00155668">
              <w:rPr>
                <w:sz w:val="18"/>
                <w:szCs w:val="18"/>
              </w:rPr>
              <w:t>Proponent declaration</w:t>
            </w:r>
            <w:bookmarkEnd w:id="6"/>
          </w:p>
        </w:tc>
      </w:tr>
      <w:tr w:rsidR="00C829A6" w:rsidRPr="00155668" w14:paraId="3DFC7C63" w14:textId="77777777" w:rsidTr="00C829A6">
        <w:tc>
          <w:tcPr>
            <w:tcW w:w="5000" w:type="pct"/>
            <w:gridSpan w:val="7"/>
            <w:tcBorders>
              <w:top w:val="single" w:sz="4" w:space="0" w:color="auto"/>
              <w:left w:val="single" w:sz="4" w:space="0" w:color="auto"/>
            </w:tcBorders>
          </w:tcPr>
          <w:p w14:paraId="027CBC68" w14:textId="77777777" w:rsidR="00C829A6" w:rsidRPr="00155668" w:rsidRDefault="00C829A6">
            <w:pPr>
              <w:pStyle w:val="textnormal"/>
              <w:rPr>
                <w:rFonts w:cs="Arial"/>
                <w:szCs w:val="18"/>
              </w:rPr>
            </w:pPr>
            <w:r w:rsidRPr="00155668">
              <w:rPr>
                <w:rFonts w:cs="Arial"/>
                <w:szCs w:val="18"/>
              </w:rPr>
              <w:t>I declare that:</w:t>
            </w:r>
          </w:p>
          <w:p w14:paraId="06548154" w14:textId="77777777" w:rsidR="00C829A6" w:rsidRPr="00155668" w:rsidRDefault="00C829A6" w:rsidP="00A30532">
            <w:pPr>
              <w:pStyle w:val="textnormal"/>
              <w:numPr>
                <w:ilvl w:val="0"/>
                <w:numId w:val="60"/>
              </w:numPr>
              <w:spacing w:line="240" w:lineRule="auto"/>
              <w:rPr>
                <w:rFonts w:cs="Arial"/>
                <w:szCs w:val="18"/>
              </w:rPr>
            </w:pPr>
            <w:r w:rsidRPr="00155668">
              <w:rPr>
                <w:rFonts w:cs="Arial"/>
                <w:szCs w:val="18"/>
              </w:rPr>
              <w:t>I am the proponent or an authorised signatory for the proponent</w:t>
            </w:r>
          </w:p>
          <w:p w14:paraId="72F2390C" w14:textId="77777777" w:rsidR="00C829A6" w:rsidRPr="00155668" w:rsidRDefault="00C829A6" w:rsidP="00A30532">
            <w:pPr>
              <w:pStyle w:val="bullet1"/>
              <w:numPr>
                <w:ilvl w:val="0"/>
                <w:numId w:val="60"/>
              </w:numPr>
              <w:spacing w:before="0" w:line="280" w:lineRule="exact"/>
              <w:rPr>
                <w:rFonts w:cs="Arial"/>
                <w:szCs w:val="18"/>
              </w:rPr>
            </w:pPr>
            <w:r w:rsidRPr="00155668">
              <w:rPr>
                <w:rFonts w:cs="Arial"/>
                <w:szCs w:val="18"/>
              </w:rPr>
              <w:t>the information provided is true and correct to the best of my knowledge</w:t>
            </w:r>
          </w:p>
          <w:p w14:paraId="518387C5" w14:textId="77777777" w:rsidR="00C829A6" w:rsidRPr="00155668" w:rsidRDefault="00C829A6" w:rsidP="00A30532">
            <w:pPr>
              <w:pStyle w:val="textnormal"/>
              <w:numPr>
                <w:ilvl w:val="0"/>
                <w:numId w:val="60"/>
              </w:numPr>
              <w:rPr>
                <w:rFonts w:cs="Arial"/>
                <w:szCs w:val="18"/>
              </w:rPr>
            </w:pPr>
            <w:r w:rsidRPr="00155668">
              <w:rPr>
                <w:rFonts w:cs="Arial"/>
                <w:szCs w:val="18"/>
              </w:rPr>
              <w:t xml:space="preserve">I understand that all information supplied on or with this application form may be disclosed publicly in accordance with the </w:t>
            </w:r>
            <w:r w:rsidRPr="00155668">
              <w:rPr>
                <w:rFonts w:cs="Arial"/>
                <w:i/>
                <w:szCs w:val="18"/>
              </w:rPr>
              <w:t xml:space="preserve">Right to Information Act 2009 </w:t>
            </w:r>
            <w:r w:rsidRPr="00155668">
              <w:rPr>
                <w:rFonts w:cs="Arial"/>
                <w:szCs w:val="18"/>
              </w:rPr>
              <w:t xml:space="preserve">and the </w:t>
            </w:r>
            <w:r w:rsidRPr="00155668">
              <w:rPr>
                <w:rFonts w:cs="Arial"/>
                <w:i/>
                <w:szCs w:val="18"/>
              </w:rPr>
              <w:t>Evidence Act 1997.</w:t>
            </w:r>
          </w:p>
        </w:tc>
      </w:tr>
      <w:tr w:rsidR="00C829A6" w:rsidRPr="00155668" w14:paraId="6A7FC04B" w14:textId="77777777" w:rsidTr="00C829A6">
        <w:trPr>
          <w:trHeight w:val="1059"/>
        </w:trPr>
        <w:tc>
          <w:tcPr>
            <w:tcW w:w="5000" w:type="pct"/>
            <w:gridSpan w:val="7"/>
            <w:tcBorders>
              <w:top w:val="single" w:sz="4" w:space="0" w:color="auto"/>
              <w:left w:val="single" w:sz="4" w:space="0" w:color="auto"/>
            </w:tcBorders>
          </w:tcPr>
          <w:p w14:paraId="1A3CCA6B" w14:textId="77777777" w:rsidR="00C829A6" w:rsidRPr="00155668" w:rsidRDefault="00C829A6">
            <w:pPr>
              <w:pStyle w:val="textnormal"/>
              <w:spacing w:before="40" w:after="40"/>
              <w:rPr>
                <w:rFonts w:cs="Arial"/>
                <w:szCs w:val="18"/>
              </w:rPr>
            </w:pPr>
            <w:r w:rsidRPr="00155668">
              <w:rPr>
                <w:rFonts w:cs="Arial"/>
                <w:szCs w:val="18"/>
              </w:rPr>
              <w:t>RESPONSIBLE PERSON/APPOINTED SIGNATORY’S NAME</w:t>
            </w:r>
          </w:p>
          <w:p w14:paraId="292E264A" w14:textId="77777777" w:rsidR="00C829A6" w:rsidRPr="00155668" w:rsidRDefault="00950BDC">
            <w:pPr>
              <w:pStyle w:val="textnormal"/>
              <w:rPr>
                <w:rFonts w:cs="Arial"/>
                <w:szCs w:val="18"/>
              </w:rPr>
            </w:pPr>
            <w:sdt>
              <w:sdtPr>
                <w:rPr>
                  <w:rStyle w:val="PlaceholderText"/>
                  <w:rFonts w:cs="Arial"/>
                  <w:szCs w:val="18"/>
                </w:rPr>
                <w:alias w:val="INSERT the 'proponent' as the registered legal entity/entities to carry out the activity and in whose name the applicable permits or licences are to be issued"/>
                <w:tag w:val="INSERT the 'proponent' as the registered legal entity/entities to carry out the activity and in whose name the applicable permits or licences are to be issued"/>
                <w:id w:val="-9218917"/>
                <w:placeholder>
                  <w:docPart w:val="ADE5ACCE67A8407F8D4C0952DD063086"/>
                </w:placeholder>
              </w:sdtPr>
              <w:sdtEndPr>
                <w:rPr>
                  <w:rStyle w:val="PlaceholderText"/>
                </w:rPr>
              </w:sdtEndPr>
              <w:sdtContent>
                <w:sdt>
                  <w:sdtPr>
                    <w:rPr>
                      <w:rStyle w:val="textnormalChar"/>
                      <w:rFonts w:cs="Arial"/>
                      <w:szCs w:val="18"/>
                    </w:rPr>
                    <w:id w:val="1729878016"/>
                    <w:placeholder>
                      <w:docPart w:val="62C7BA27D58345BEA2E71B24AE39CCB3"/>
                    </w:placeholder>
                    <w:showingPlcHdr/>
                    <w:text w:multiLine="1"/>
                  </w:sdtPr>
                  <w:sdtEndPr>
                    <w:rPr>
                      <w:rStyle w:val="DefaultParagraphFont"/>
                      <w:color w:val="808080" w:themeColor="background1" w:themeShade="80"/>
                    </w:rPr>
                  </w:sdtEndPr>
                  <w:sdtContent>
                    <w:r w:rsidR="00C829A6" w:rsidRPr="00155668">
                      <w:rPr>
                        <w:rStyle w:val="PlaceholderText"/>
                        <w:rFonts w:cs="Arial"/>
                        <w:szCs w:val="18"/>
                      </w:rPr>
                      <w:t>Click or tap here to enter text.</w:t>
                    </w:r>
                  </w:sdtContent>
                </w:sdt>
              </w:sdtContent>
            </w:sdt>
          </w:p>
        </w:tc>
      </w:tr>
      <w:tr w:rsidR="00C829A6" w:rsidRPr="00155668" w14:paraId="7813BB8D" w14:textId="77777777" w:rsidTr="00C829A6">
        <w:tc>
          <w:tcPr>
            <w:tcW w:w="2616" w:type="pct"/>
            <w:gridSpan w:val="4"/>
            <w:tcBorders>
              <w:top w:val="single" w:sz="4" w:space="0" w:color="auto"/>
              <w:left w:val="single" w:sz="4" w:space="0" w:color="auto"/>
            </w:tcBorders>
          </w:tcPr>
          <w:p w14:paraId="4200EE2A" w14:textId="77777777" w:rsidR="00C829A6" w:rsidRPr="00155668" w:rsidRDefault="00C829A6">
            <w:pPr>
              <w:pStyle w:val="textnormal"/>
              <w:spacing w:before="40" w:after="40"/>
              <w:rPr>
                <w:rFonts w:cs="Arial"/>
                <w:szCs w:val="18"/>
              </w:rPr>
            </w:pPr>
            <w:r w:rsidRPr="00155668">
              <w:rPr>
                <w:rFonts w:cs="Arial"/>
                <w:szCs w:val="18"/>
              </w:rPr>
              <w:t xml:space="preserve">Signature </w:t>
            </w:r>
          </w:p>
          <w:sdt>
            <w:sdtPr>
              <w:rPr>
                <w:rFonts w:cs="Arial"/>
                <w:caps/>
                <w:szCs w:val="18"/>
              </w:rPr>
              <w:alias w:val="Insert signature"/>
              <w:tag w:val="Insert signature"/>
              <w:id w:val="1226105720"/>
              <w:placeholder>
                <w:docPart w:val="DE0D69DD19AA46298EC42B942862DA39"/>
              </w:placeholder>
              <w:showingPlcHdr/>
            </w:sdtPr>
            <w:sdtEndPr/>
            <w:sdtContent>
              <w:p w14:paraId="38BD90D5" w14:textId="77777777" w:rsidR="00C829A6" w:rsidRPr="00155668" w:rsidRDefault="00C829A6">
                <w:pPr>
                  <w:textAlignment w:val="baseline"/>
                  <w:rPr>
                    <w:rFonts w:cs="Arial"/>
                    <w:caps/>
                    <w:szCs w:val="18"/>
                  </w:rPr>
                </w:pPr>
                <w:r w:rsidRPr="00155668">
                  <w:rPr>
                    <w:rStyle w:val="PlaceholderText"/>
                    <w:rFonts w:cs="Arial"/>
                    <w:szCs w:val="18"/>
                  </w:rPr>
                  <w:t>Click or tap here to enter text.</w:t>
                </w:r>
              </w:p>
            </w:sdtContent>
          </w:sdt>
          <w:p w14:paraId="5B6A1178" w14:textId="77777777" w:rsidR="00C829A6" w:rsidRPr="00155668" w:rsidRDefault="00950BDC">
            <w:pPr>
              <w:pStyle w:val="textnormal"/>
              <w:rPr>
                <w:rFonts w:cs="Arial"/>
                <w:szCs w:val="18"/>
              </w:rPr>
            </w:pPr>
            <w:sdt>
              <w:sdtPr>
                <w:rPr>
                  <w:rFonts w:cs="Arial"/>
                  <w:caps/>
                  <w:szCs w:val="18"/>
                </w:rPr>
                <w:alias w:val="Insert signature as picture"/>
                <w:tag w:val="Insert signature as picture"/>
                <w:id w:val="-1456858134"/>
                <w:showingPlcHdr/>
                <w:picture/>
              </w:sdtPr>
              <w:sdtEndPr/>
              <w:sdtContent>
                <w:r w:rsidR="00C829A6" w:rsidRPr="00155668">
                  <w:rPr>
                    <w:rFonts w:cs="Arial"/>
                    <w:caps/>
                    <w:noProof/>
                    <w:szCs w:val="18"/>
                  </w:rPr>
                  <w:drawing>
                    <wp:inline distT="0" distB="0" distL="0" distR="0" wp14:anchorId="1828B4A2" wp14:editId="5DF639F5">
                      <wp:extent cx="2148840" cy="19304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3609" cy="197960"/>
                              </a:xfrm>
                              <a:prstGeom prst="rect">
                                <a:avLst/>
                              </a:prstGeom>
                              <a:noFill/>
                              <a:ln>
                                <a:noFill/>
                              </a:ln>
                            </pic:spPr>
                          </pic:pic>
                        </a:graphicData>
                      </a:graphic>
                    </wp:inline>
                  </w:drawing>
                </w:r>
              </w:sdtContent>
            </w:sdt>
          </w:p>
        </w:tc>
        <w:tc>
          <w:tcPr>
            <w:tcW w:w="2384" w:type="pct"/>
            <w:gridSpan w:val="3"/>
            <w:tcBorders>
              <w:top w:val="single" w:sz="4" w:space="0" w:color="auto"/>
              <w:left w:val="single" w:sz="4" w:space="0" w:color="auto"/>
            </w:tcBorders>
          </w:tcPr>
          <w:p w14:paraId="0F2D1D7C" w14:textId="77777777" w:rsidR="00C829A6" w:rsidRPr="00155668" w:rsidRDefault="00C829A6">
            <w:pPr>
              <w:pStyle w:val="textnormal"/>
              <w:rPr>
                <w:rFonts w:cs="Arial"/>
                <w:szCs w:val="18"/>
              </w:rPr>
            </w:pPr>
            <w:r w:rsidRPr="00155668">
              <w:rPr>
                <w:rFonts w:cs="Arial"/>
                <w:szCs w:val="18"/>
              </w:rPr>
              <w:t>DATE</w:t>
            </w:r>
          </w:p>
          <w:sdt>
            <w:sdtPr>
              <w:rPr>
                <w:rStyle w:val="PlaceholderText"/>
                <w:rFonts w:cs="Arial"/>
                <w:szCs w:val="18"/>
              </w:rPr>
              <w:id w:val="-1872672585"/>
              <w:placeholder>
                <w:docPart w:val="AE75E8A033004510A526E504DE9E4558"/>
              </w:placeholder>
              <w:date>
                <w:dateFormat w:val="d/MM/yyyy"/>
                <w:lid w:val="en-AU"/>
                <w:storeMappedDataAs w:val="dateTime"/>
                <w:calendar w:val="gregorian"/>
              </w:date>
            </w:sdtPr>
            <w:sdtEndPr>
              <w:rPr>
                <w:rStyle w:val="PlaceholderText"/>
              </w:rPr>
            </w:sdtEndPr>
            <w:sdtContent>
              <w:p w14:paraId="50D0DF4F" w14:textId="77777777" w:rsidR="00C829A6" w:rsidRPr="00155668" w:rsidRDefault="00C829A6">
                <w:pPr>
                  <w:pStyle w:val="textnormal"/>
                  <w:rPr>
                    <w:rFonts w:cs="Arial"/>
                    <w:szCs w:val="18"/>
                  </w:rPr>
                </w:pPr>
                <w:r w:rsidRPr="00155668">
                  <w:rPr>
                    <w:rStyle w:val="PlaceholderText"/>
                    <w:rFonts w:cs="Arial"/>
                    <w:szCs w:val="18"/>
                  </w:rPr>
                  <w:t>Select Date</w:t>
                </w:r>
              </w:p>
            </w:sdtContent>
          </w:sdt>
        </w:tc>
      </w:tr>
      <w:tr w:rsidR="00C829A6" w:rsidRPr="00155668" w14:paraId="6679F2DC" w14:textId="77777777" w:rsidTr="00C829A6">
        <w:trPr>
          <w:trHeight w:val="1091"/>
        </w:trPr>
        <w:tc>
          <w:tcPr>
            <w:tcW w:w="5000" w:type="pct"/>
            <w:gridSpan w:val="7"/>
            <w:tcBorders>
              <w:top w:val="single" w:sz="4" w:space="0" w:color="auto"/>
              <w:left w:val="single" w:sz="4" w:space="0" w:color="auto"/>
            </w:tcBorders>
          </w:tcPr>
          <w:p w14:paraId="280F18F8" w14:textId="77777777" w:rsidR="00C829A6" w:rsidRPr="00155668" w:rsidRDefault="00C829A6">
            <w:pPr>
              <w:pStyle w:val="textnormal"/>
              <w:spacing w:before="40" w:after="40"/>
              <w:rPr>
                <w:rFonts w:cs="Arial"/>
                <w:szCs w:val="18"/>
              </w:rPr>
            </w:pPr>
            <w:r w:rsidRPr="00155668">
              <w:rPr>
                <w:rFonts w:cs="Arial"/>
                <w:szCs w:val="18"/>
              </w:rPr>
              <w:t>POSITION OF SIGNATORY AND COMPANY</w:t>
            </w:r>
          </w:p>
          <w:p w14:paraId="663DA899" w14:textId="77777777" w:rsidR="00C829A6" w:rsidRPr="00155668" w:rsidRDefault="00950BDC">
            <w:pPr>
              <w:pStyle w:val="textnormal"/>
              <w:rPr>
                <w:rFonts w:cs="Arial"/>
                <w:szCs w:val="18"/>
              </w:rPr>
            </w:pPr>
            <w:sdt>
              <w:sdtPr>
                <w:rPr>
                  <w:rStyle w:val="textnormalChar"/>
                  <w:rFonts w:cs="Arial"/>
                  <w:szCs w:val="18"/>
                </w:rPr>
                <w:id w:val="-1656981085"/>
                <w:placeholder>
                  <w:docPart w:val="FF7473A0C12349F1BECA52B3FE54D827"/>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tc>
      </w:tr>
      <w:tr w:rsidR="00C829A6" w:rsidRPr="00155668" w14:paraId="395ABE84" w14:textId="77777777" w:rsidTr="00C829A6">
        <w:trPr>
          <w:trHeight w:val="1121"/>
        </w:trPr>
        <w:tc>
          <w:tcPr>
            <w:tcW w:w="1702" w:type="pct"/>
            <w:gridSpan w:val="3"/>
            <w:tcBorders>
              <w:top w:val="single" w:sz="4" w:space="0" w:color="auto"/>
              <w:left w:val="single" w:sz="4" w:space="0" w:color="auto"/>
            </w:tcBorders>
          </w:tcPr>
          <w:p w14:paraId="6F66D6BC" w14:textId="77777777" w:rsidR="00C829A6" w:rsidRPr="00155668" w:rsidRDefault="00C829A6">
            <w:pPr>
              <w:pStyle w:val="textnormal"/>
              <w:rPr>
                <w:rFonts w:cs="Arial"/>
                <w:szCs w:val="18"/>
              </w:rPr>
            </w:pPr>
            <w:r w:rsidRPr="00155668">
              <w:rPr>
                <w:rFonts w:cs="Arial"/>
                <w:szCs w:val="18"/>
              </w:rPr>
              <w:lastRenderedPageBreak/>
              <w:t>PHONE</w:t>
            </w:r>
          </w:p>
          <w:sdt>
            <w:sdtPr>
              <w:rPr>
                <w:rFonts w:cs="Arial"/>
                <w:szCs w:val="18"/>
              </w:rPr>
              <w:alias w:val="INSERT phone number of signatory"/>
              <w:tag w:val="INSERT phone number of signatory"/>
              <w:id w:val="1139696986"/>
              <w:placeholder>
                <w:docPart w:val="CCFFF9D714064FFC9AA09FE7C478A905"/>
              </w:placeholder>
            </w:sdtPr>
            <w:sdtEndPr/>
            <w:sdtContent>
              <w:p w14:paraId="5748CAF4" w14:textId="77777777" w:rsidR="00C829A6" w:rsidRPr="00155668" w:rsidRDefault="00950BDC">
                <w:pPr>
                  <w:pStyle w:val="textnormal"/>
                  <w:rPr>
                    <w:rFonts w:cs="Arial"/>
                    <w:szCs w:val="18"/>
                  </w:rPr>
                </w:pPr>
                <w:sdt>
                  <w:sdtPr>
                    <w:rPr>
                      <w:rStyle w:val="textnormalChar"/>
                      <w:rFonts w:cs="Arial"/>
                      <w:szCs w:val="18"/>
                    </w:rPr>
                    <w:id w:val="1907034196"/>
                    <w:placeholder>
                      <w:docPart w:val="E491851E295845ADAF49EB8AA4C42AED"/>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sdtContent>
          </w:sdt>
        </w:tc>
        <w:tc>
          <w:tcPr>
            <w:tcW w:w="3298" w:type="pct"/>
            <w:gridSpan w:val="4"/>
            <w:tcBorders>
              <w:top w:val="single" w:sz="4" w:space="0" w:color="auto"/>
              <w:left w:val="single" w:sz="4" w:space="0" w:color="auto"/>
            </w:tcBorders>
          </w:tcPr>
          <w:p w14:paraId="1E9ED8C5" w14:textId="77777777" w:rsidR="00C829A6" w:rsidRPr="00155668" w:rsidRDefault="00C829A6">
            <w:pPr>
              <w:pStyle w:val="textnormal"/>
              <w:rPr>
                <w:rFonts w:cs="Arial"/>
                <w:szCs w:val="18"/>
              </w:rPr>
            </w:pPr>
            <w:r w:rsidRPr="00155668">
              <w:rPr>
                <w:rFonts w:cs="Arial"/>
                <w:szCs w:val="18"/>
              </w:rPr>
              <w:t>EMAIL</w:t>
            </w:r>
          </w:p>
          <w:sdt>
            <w:sdtPr>
              <w:rPr>
                <w:rFonts w:cs="Arial"/>
                <w:szCs w:val="18"/>
              </w:rPr>
              <w:alias w:val="INSERT email address of signatory"/>
              <w:tag w:val="INSERT email address of signatory"/>
              <w:id w:val="1901794651"/>
              <w:placeholder>
                <w:docPart w:val="0A88C27EFB86431B8503F69687202B41"/>
              </w:placeholder>
            </w:sdtPr>
            <w:sdtEndPr/>
            <w:sdtContent>
              <w:p w14:paraId="4EEEC725" w14:textId="77777777" w:rsidR="00C829A6" w:rsidRPr="00155668" w:rsidRDefault="00950BDC">
                <w:pPr>
                  <w:pStyle w:val="textnormal"/>
                  <w:rPr>
                    <w:rFonts w:cs="Arial"/>
                    <w:szCs w:val="18"/>
                  </w:rPr>
                </w:pPr>
                <w:sdt>
                  <w:sdtPr>
                    <w:rPr>
                      <w:rStyle w:val="textnormalChar"/>
                      <w:rFonts w:cs="Arial"/>
                      <w:szCs w:val="18"/>
                    </w:rPr>
                    <w:id w:val="903640916"/>
                    <w:placeholder>
                      <w:docPart w:val="061B97317F8E4C338F2B62E4F5632143"/>
                    </w:placeholder>
                    <w:showingPlcHdr/>
                    <w:text w:multiLine="1"/>
                  </w:sdtPr>
                  <w:sdtEndPr>
                    <w:rPr>
                      <w:rStyle w:val="DefaultParagraphFont"/>
                    </w:rPr>
                  </w:sdtEndPr>
                  <w:sdtContent>
                    <w:r w:rsidR="00C829A6" w:rsidRPr="00155668">
                      <w:rPr>
                        <w:rStyle w:val="PlaceholderText"/>
                        <w:rFonts w:cs="Arial"/>
                        <w:szCs w:val="18"/>
                      </w:rPr>
                      <w:t>Click or tap here to enter text.</w:t>
                    </w:r>
                  </w:sdtContent>
                </w:sdt>
              </w:p>
            </w:sdtContent>
          </w:sdt>
        </w:tc>
      </w:tr>
    </w:tbl>
    <w:p w14:paraId="3BC11BB4" w14:textId="4314D969" w:rsidR="00251DA1" w:rsidRDefault="00251DA1">
      <w:pPr>
        <w:widowControl/>
        <w:spacing w:before="0" w:after="0"/>
      </w:pPr>
    </w:p>
    <w:sectPr w:rsidR="00251DA1" w:rsidSect="004B541B">
      <w:headerReference w:type="first" r:id="rId17"/>
      <w:footerReference w:type="first" r:id="rId18"/>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bookmark int2:bookmarkName="_Int_fpNWG033" int2:invalidationBookmarkName="" int2:hashCode="nLb/EvuB1c1YXU" int2:id="fox9DGS1">
      <int2:state int2:value="Rejected" int2:type="AugLoop_Text_Critique"/>
    </int2:bookmark>
    <int2:bookmark int2:bookmarkName="_Int_JFj7f429" int2:invalidationBookmarkName="" int2:hashCode="nLb/EvuB1c1YXU" int2:id="lRyYRcOc">
      <int2:state int2:value="Rejected" int2:type="AugLoop_Text_Critique"/>
    </int2:bookmark>
    <int2:bookmark int2:bookmarkName="_Int_MX8AiPlM" int2:invalidationBookmarkName="" int2:hashCode="6RUG0DNeBI7xoJ" int2:id="fFhODCN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V5R0zOMtOIL8BeIc50A/L/JfVEQMGqMGmmtN9BzkKqYHN+xkYCk5xT1qnRlkiuAGtt6T3r1GMvLoYfYLt5/ggg==" w:salt="EpLHBUKrTOkBVUG1sy/6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6252"/>
    <w:rsid w:val="005A700D"/>
    <w:rsid w:val="005A7C1B"/>
    <w:rsid w:val="005B0DFF"/>
    <w:rsid w:val="005B1743"/>
    <w:rsid w:val="005B1E75"/>
    <w:rsid w:val="005B1FCF"/>
    <w:rsid w:val="005B226C"/>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5FC7"/>
    <w:rsid w:val="00816496"/>
    <w:rsid w:val="0081683F"/>
    <w:rsid w:val="00816EC3"/>
    <w:rsid w:val="00817E95"/>
    <w:rsid w:val="00820217"/>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0BDC"/>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AC4"/>
    <w:rsid w:val="00B37184"/>
    <w:rsid w:val="00B40935"/>
    <w:rsid w:val="00B41C8E"/>
    <w:rsid w:val="00B432CD"/>
    <w:rsid w:val="00B43841"/>
    <w:rsid w:val="00B44D66"/>
    <w:rsid w:val="00B44E79"/>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115"/>
    <w:rsid w:val="00FC23B5"/>
    <w:rsid w:val="00FC2A05"/>
    <w:rsid w:val="00FC382C"/>
    <w:rsid w:val="00FC39FF"/>
    <w:rsid w:val="00FC4298"/>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development.qld.gov.au/coordinator-general/strong-and-sustainable-resource-communities/social-impact-assess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2-minimum-accessibility-requir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management/environmental/eis-process/resources" TargetMode="External"/><Relationship Id="rId5" Type="http://schemas.openxmlformats.org/officeDocument/2006/relationships/numbering" Target="numbering.xml"/><Relationship Id="rId15" Type="http://schemas.openxmlformats.org/officeDocument/2006/relationships/hyperlink" Target="https://environment.des.qld.gov.au/management/activities/non-mining/regulation/spatial-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development.qld.gov.au/coordinator-general/coordinator-general-resources"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05D2BF46342BAA99AD4BABC770882"/>
        <w:category>
          <w:name w:val="General"/>
          <w:gallery w:val="placeholder"/>
        </w:category>
        <w:types>
          <w:type w:val="bbPlcHdr"/>
        </w:types>
        <w:behaviors>
          <w:behavior w:val="content"/>
        </w:behaviors>
        <w:guid w:val="{E9E5858E-FEEF-4A79-BFAA-06F295C53FA9}"/>
      </w:docPartPr>
      <w:docPartBody>
        <w:p w:rsidR="00C16025" w:rsidRDefault="00C16025">
          <w:pPr>
            <w:pStyle w:val="85305D2BF46342BAA99AD4BABC770882"/>
          </w:pPr>
          <w:r w:rsidRPr="00D63EA1">
            <w:rPr>
              <w:rStyle w:val="PlaceholderText"/>
              <w:szCs w:val="20"/>
            </w:rPr>
            <w:t>Click or tap here to enter text.</w:t>
          </w:r>
        </w:p>
      </w:docPartBody>
    </w:docPart>
    <w:docPart>
      <w:docPartPr>
        <w:name w:val="C6B6363F8EDF4FD59D1C419C9C5998F6"/>
        <w:category>
          <w:name w:val="General"/>
          <w:gallery w:val="placeholder"/>
        </w:category>
        <w:types>
          <w:type w:val="bbPlcHdr"/>
        </w:types>
        <w:behaviors>
          <w:behavior w:val="content"/>
        </w:behaviors>
        <w:guid w:val="{A0440512-8475-420D-8759-6BDAD18724B5}"/>
      </w:docPartPr>
      <w:docPartBody>
        <w:p w:rsidR="00C16025" w:rsidRDefault="00C16025">
          <w:pPr>
            <w:pStyle w:val="C6B6363F8EDF4FD59D1C419C9C5998F6"/>
          </w:pPr>
          <w:r w:rsidRPr="00D63EA1">
            <w:rPr>
              <w:rStyle w:val="PlaceholderText"/>
              <w:szCs w:val="20"/>
            </w:rPr>
            <w:t>Click or tap here to enter text.</w:t>
          </w:r>
        </w:p>
      </w:docPartBody>
    </w:docPart>
    <w:docPart>
      <w:docPartPr>
        <w:name w:val="01F25AD6A41C4AF180AED85D2B818091"/>
        <w:category>
          <w:name w:val="General"/>
          <w:gallery w:val="placeholder"/>
        </w:category>
        <w:types>
          <w:type w:val="bbPlcHdr"/>
        </w:types>
        <w:behaviors>
          <w:behavior w:val="content"/>
        </w:behaviors>
        <w:guid w:val="{688F5154-2196-4A8D-848E-DC7510F014DD}"/>
      </w:docPartPr>
      <w:docPartBody>
        <w:p w:rsidR="00C16025" w:rsidRDefault="00C16025">
          <w:pPr>
            <w:pStyle w:val="01F25AD6A41C4AF180AED85D2B818091"/>
          </w:pPr>
          <w:r w:rsidRPr="00D63EA1">
            <w:rPr>
              <w:rStyle w:val="PlaceholderText"/>
              <w:szCs w:val="20"/>
            </w:rPr>
            <w:t>Click or tap here to enter text.</w:t>
          </w:r>
        </w:p>
      </w:docPartBody>
    </w:docPart>
    <w:docPart>
      <w:docPartPr>
        <w:name w:val="5767DD5E176D478EB020C4200ECF76E3"/>
        <w:category>
          <w:name w:val="General"/>
          <w:gallery w:val="placeholder"/>
        </w:category>
        <w:types>
          <w:type w:val="bbPlcHdr"/>
        </w:types>
        <w:behaviors>
          <w:behavior w:val="content"/>
        </w:behaviors>
        <w:guid w:val="{19BFE3CD-1240-43CC-8BE2-7DFE8E7D58DF}"/>
      </w:docPartPr>
      <w:docPartBody>
        <w:p w:rsidR="00C16025" w:rsidRDefault="00C16025">
          <w:pPr>
            <w:pStyle w:val="5767DD5E176D478EB020C4200ECF76E3"/>
          </w:pPr>
          <w:r w:rsidRPr="00D63EA1">
            <w:rPr>
              <w:rStyle w:val="PlaceholderText"/>
              <w:szCs w:val="20"/>
            </w:rPr>
            <w:t>Click or tap here to enter text.</w:t>
          </w:r>
        </w:p>
      </w:docPartBody>
    </w:docPart>
    <w:docPart>
      <w:docPartPr>
        <w:name w:val="5327C46BF10A4A05B7E78F02DC5B1B82"/>
        <w:category>
          <w:name w:val="General"/>
          <w:gallery w:val="placeholder"/>
        </w:category>
        <w:types>
          <w:type w:val="bbPlcHdr"/>
        </w:types>
        <w:behaviors>
          <w:behavior w:val="content"/>
        </w:behaviors>
        <w:guid w:val="{8DCA87DE-66C2-40D7-A09E-E0B544A0BF22}"/>
      </w:docPartPr>
      <w:docPartBody>
        <w:p w:rsidR="00C16025" w:rsidRDefault="00C16025">
          <w:pPr>
            <w:pStyle w:val="5327C46BF10A4A05B7E78F02DC5B1B82"/>
          </w:pPr>
          <w:r w:rsidRPr="00D63EA1">
            <w:rPr>
              <w:rStyle w:val="PlaceholderText"/>
              <w:szCs w:val="20"/>
            </w:rPr>
            <w:t>Click or tap here to enter text.</w:t>
          </w:r>
        </w:p>
      </w:docPartBody>
    </w:docPart>
    <w:docPart>
      <w:docPartPr>
        <w:name w:val="AD1CC114B944442BA77925ED26A1EA97"/>
        <w:category>
          <w:name w:val="General"/>
          <w:gallery w:val="placeholder"/>
        </w:category>
        <w:types>
          <w:type w:val="bbPlcHdr"/>
        </w:types>
        <w:behaviors>
          <w:behavior w:val="content"/>
        </w:behaviors>
        <w:guid w:val="{B263F94B-97A6-40D7-BEEF-CBD68F1996E9}"/>
      </w:docPartPr>
      <w:docPartBody>
        <w:p w:rsidR="00C16025" w:rsidRDefault="00C16025">
          <w:pPr>
            <w:pStyle w:val="AD1CC114B944442BA77925ED26A1EA97"/>
          </w:pPr>
          <w:r w:rsidRPr="00D63EA1">
            <w:rPr>
              <w:rStyle w:val="PlaceholderText"/>
              <w:szCs w:val="20"/>
            </w:rPr>
            <w:t>Click or tap here to enter text.</w:t>
          </w:r>
        </w:p>
      </w:docPartBody>
    </w:docPart>
    <w:docPart>
      <w:docPartPr>
        <w:name w:val="59A1A22AA3754D57BE274FF6B0EDDE0D"/>
        <w:category>
          <w:name w:val="General"/>
          <w:gallery w:val="placeholder"/>
        </w:category>
        <w:types>
          <w:type w:val="bbPlcHdr"/>
        </w:types>
        <w:behaviors>
          <w:behavior w:val="content"/>
        </w:behaviors>
        <w:guid w:val="{013610D9-6475-4C3B-87D0-8B5AB556232E}"/>
      </w:docPartPr>
      <w:docPartBody>
        <w:p w:rsidR="00C16025" w:rsidRDefault="00C16025">
          <w:pPr>
            <w:pStyle w:val="59A1A22AA3754D57BE274FF6B0EDDE0D"/>
          </w:pPr>
          <w:r w:rsidRPr="00D63EA1">
            <w:rPr>
              <w:rStyle w:val="PlaceholderText"/>
              <w:szCs w:val="20"/>
            </w:rPr>
            <w:t>Click or tap here to enter text.</w:t>
          </w:r>
        </w:p>
      </w:docPartBody>
    </w:docPart>
    <w:docPart>
      <w:docPartPr>
        <w:name w:val="4FE33283972A4B0F903460D63E52A09E"/>
        <w:category>
          <w:name w:val="General"/>
          <w:gallery w:val="placeholder"/>
        </w:category>
        <w:types>
          <w:type w:val="bbPlcHdr"/>
        </w:types>
        <w:behaviors>
          <w:behavior w:val="content"/>
        </w:behaviors>
        <w:guid w:val="{14128023-E1F7-4459-9D88-4134748C02C1}"/>
      </w:docPartPr>
      <w:docPartBody>
        <w:p w:rsidR="00C16025" w:rsidRDefault="00C16025">
          <w:pPr>
            <w:pStyle w:val="4FE33283972A4B0F903460D63E52A09E"/>
          </w:pPr>
          <w:r w:rsidRPr="00D63EA1">
            <w:rPr>
              <w:rStyle w:val="PlaceholderText"/>
              <w:szCs w:val="20"/>
            </w:rPr>
            <w:t>Click or tap here to enter text.</w:t>
          </w:r>
        </w:p>
      </w:docPartBody>
    </w:docPart>
    <w:docPart>
      <w:docPartPr>
        <w:name w:val="252BA54288434AAEAD4811E0D07783FD"/>
        <w:category>
          <w:name w:val="General"/>
          <w:gallery w:val="placeholder"/>
        </w:category>
        <w:types>
          <w:type w:val="bbPlcHdr"/>
        </w:types>
        <w:behaviors>
          <w:behavior w:val="content"/>
        </w:behaviors>
        <w:guid w:val="{3DFB1A22-C712-4D5E-9933-3B228F9CE2F4}"/>
      </w:docPartPr>
      <w:docPartBody>
        <w:p w:rsidR="00C16025" w:rsidRDefault="00C16025">
          <w:pPr>
            <w:pStyle w:val="252BA54288434AAEAD4811E0D07783FD"/>
          </w:pPr>
          <w:r w:rsidRPr="00D63EA1">
            <w:rPr>
              <w:rStyle w:val="PlaceholderText"/>
              <w:szCs w:val="20"/>
            </w:rPr>
            <w:t>Click or tap here to enter text.</w:t>
          </w:r>
        </w:p>
      </w:docPartBody>
    </w:docPart>
    <w:docPart>
      <w:docPartPr>
        <w:name w:val="2893504FFC4F46409BD674BB7A20C749"/>
        <w:category>
          <w:name w:val="General"/>
          <w:gallery w:val="placeholder"/>
        </w:category>
        <w:types>
          <w:type w:val="bbPlcHdr"/>
        </w:types>
        <w:behaviors>
          <w:behavior w:val="content"/>
        </w:behaviors>
        <w:guid w:val="{437B7F6E-97B8-4902-8CCE-08B60B05A5F7}"/>
      </w:docPartPr>
      <w:docPartBody>
        <w:p w:rsidR="00C16025" w:rsidRDefault="00C16025">
          <w:pPr>
            <w:pStyle w:val="2893504FFC4F46409BD674BB7A20C749"/>
          </w:pPr>
          <w:r w:rsidRPr="00D63EA1">
            <w:rPr>
              <w:rStyle w:val="PlaceholderText"/>
              <w:szCs w:val="20"/>
            </w:rPr>
            <w:t>Click or tap here to enter text.</w:t>
          </w:r>
        </w:p>
      </w:docPartBody>
    </w:docPart>
    <w:docPart>
      <w:docPartPr>
        <w:name w:val="58B609A8D22D4F97B924744E008E2035"/>
        <w:category>
          <w:name w:val="General"/>
          <w:gallery w:val="placeholder"/>
        </w:category>
        <w:types>
          <w:type w:val="bbPlcHdr"/>
        </w:types>
        <w:behaviors>
          <w:behavior w:val="content"/>
        </w:behaviors>
        <w:guid w:val="{8BD28E89-E0E7-4323-B010-8C55DE5E7A24}"/>
      </w:docPartPr>
      <w:docPartBody>
        <w:p w:rsidR="00C16025" w:rsidRDefault="00C16025">
          <w:pPr>
            <w:pStyle w:val="58B609A8D22D4F97B924744E008E2035"/>
          </w:pPr>
          <w:r w:rsidRPr="00D63EA1">
            <w:rPr>
              <w:rStyle w:val="PlaceholderText"/>
              <w:szCs w:val="20"/>
            </w:rPr>
            <w:t>Click or tap here to enter text.</w:t>
          </w:r>
        </w:p>
      </w:docPartBody>
    </w:docPart>
    <w:docPart>
      <w:docPartPr>
        <w:name w:val="01A5BFD6C7AE4E5F8DF0D95462B82E0D"/>
        <w:category>
          <w:name w:val="General"/>
          <w:gallery w:val="placeholder"/>
        </w:category>
        <w:types>
          <w:type w:val="bbPlcHdr"/>
        </w:types>
        <w:behaviors>
          <w:behavior w:val="content"/>
        </w:behaviors>
        <w:guid w:val="{A4485606-4610-46FF-B99E-9BF260657A71}"/>
      </w:docPartPr>
      <w:docPartBody>
        <w:p w:rsidR="00C16025" w:rsidRDefault="00C16025">
          <w:pPr>
            <w:pStyle w:val="01A5BFD6C7AE4E5F8DF0D95462B82E0D"/>
          </w:pPr>
          <w:r w:rsidRPr="00D63EA1">
            <w:rPr>
              <w:rStyle w:val="PlaceholderText"/>
              <w:szCs w:val="20"/>
            </w:rPr>
            <w:t>Click or tap here to enter text.</w:t>
          </w:r>
        </w:p>
      </w:docPartBody>
    </w:docPart>
    <w:docPart>
      <w:docPartPr>
        <w:name w:val="DD486A0BAB7D4AE8AAB4D1C7A136D586"/>
        <w:category>
          <w:name w:val="General"/>
          <w:gallery w:val="placeholder"/>
        </w:category>
        <w:types>
          <w:type w:val="bbPlcHdr"/>
        </w:types>
        <w:behaviors>
          <w:behavior w:val="content"/>
        </w:behaviors>
        <w:guid w:val="{201E6B70-4DED-47FC-A16A-22AFDC0ED15A}"/>
      </w:docPartPr>
      <w:docPartBody>
        <w:p w:rsidR="00C16025" w:rsidRDefault="00C16025">
          <w:pPr>
            <w:pStyle w:val="DD486A0BAB7D4AE8AAB4D1C7A136D586"/>
          </w:pPr>
          <w:r w:rsidRPr="00D63EA1">
            <w:rPr>
              <w:rStyle w:val="PlaceholderText"/>
              <w:szCs w:val="20"/>
            </w:rPr>
            <w:t>Click or tap here to enter text.</w:t>
          </w:r>
        </w:p>
      </w:docPartBody>
    </w:docPart>
    <w:docPart>
      <w:docPartPr>
        <w:name w:val="62AFF4706BDE42A98167FA099A9B4F38"/>
        <w:category>
          <w:name w:val="General"/>
          <w:gallery w:val="placeholder"/>
        </w:category>
        <w:types>
          <w:type w:val="bbPlcHdr"/>
        </w:types>
        <w:behaviors>
          <w:behavior w:val="content"/>
        </w:behaviors>
        <w:guid w:val="{05C1ED19-ECAB-4757-A371-60EB727FEEDC}"/>
      </w:docPartPr>
      <w:docPartBody>
        <w:p w:rsidR="00C16025" w:rsidRDefault="00C16025">
          <w:pPr>
            <w:pStyle w:val="62AFF4706BDE42A98167FA099A9B4F38"/>
          </w:pPr>
          <w:r w:rsidRPr="00D63EA1">
            <w:rPr>
              <w:rStyle w:val="PlaceholderText"/>
              <w:szCs w:val="20"/>
            </w:rPr>
            <w:t>Click or tap here to enter text.</w:t>
          </w:r>
        </w:p>
      </w:docPartBody>
    </w:docPart>
    <w:docPart>
      <w:docPartPr>
        <w:name w:val="AAE105B88A3C489EAE7EEE8C13002321"/>
        <w:category>
          <w:name w:val="General"/>
          <w:gallery w:val="placeholder"/>
        </w:category>
        <w:types>
          <w:type w:val="bbPlcHdr"/>
        </w:types>
        <w:behaviors>
          <w:behavior w:val="content"/>
        </w:behaviors>
        <w:guid w:val="{8B74AF04-0BBE-4529-A72B-E0ECDBF4D9B9}"/>
      </w:docPartPr>
      <w:docPartBody>
        <w:p w:rsidR="00C16025" w:rsidRDefault="00C16025">
          <w:pPr>
            <w:pStyle w:val="AAE105B88A3C489EAE7EEE8C13002321"/>
          </w:pPr>
          <w:r w:rsidRPr="00D63EA1">
            <w:rPr>
              <w:rStyle w:val="PlaceholderText"/>
              <w:szCs w:val="20"/>
            </w:rPr>
            <w:t>Click or tap here to enter text.</w:t>
          </w:r>
        </w:p>
      </w:docPartBody>
    </w:docPart>
    <w:docPart>
      <w:docPartPr>
        <w:name w:val="D3148566664F4927825FF96D350BB475"/>
        <w:category>
          <w:name w:val="General"/>
          <w:gallery w:val="placeholder"/>
        </w:category>
        <w:types>
          <w:type w:val="bbPlcHdr"/>
        </w:types>
        <w:behaviors>
          <w:behavior w:val="content"/>
        </w:behaviors>
        <w:guid w:val="{5B1D91A0-EA00-4A99-8912-D2CE78040D2F}"/>
      </w:docPartPr>
      <w:docPartBody>
        <w:p w:rsidR="00C16025" w:rsidRDefault="00C16025">
          <w:pPr>
            <w:pStyle w:val="D3148566664F4927825FF96D350BB475"/>
          </w:pPr>
          <w:r w:rsidRPr="00D63EA1">
            <w:rPr>
              <w:rStyle w:val="PlaceholderText"/>
              <w:szCs w:val="20"/>
            </w:rPr>
            <w:t>Click or tap here to enter text.</w:t>
          </w:r>
        </w:p>
      </w:docPartBody>
    </w:docPart>
    <w:docPart>
      <w:docPartPr>
        <w:name w:val="CF28883003A2444EAC81051624544044"/>
        <w:category>
          <w:name w:val="General"/>
          <w:gallery w:val="placeholder"/>
        </w:category>
        <w:types>
          <w:type w:val="bbPlcHdr"/>
        </w:types>
        <w:behaviors>
          <w:behavior w:val="content"/>
        </w:behaviors>
        <w:guid w:val="{773551BF-275B-4751-B96A-82426AC2C3F9}"/>
      </w:docPartPr>
      <w:docPartBody>
        <w:p w:rsidR="00C16025" w:rsidRDefault="00C16025">
          <w:pPr>
            <w:pStyle w:val="CF28883003A2444EAC81051624544044"/>
          </w:pPr>
          <w:r w:rsidRPr="00D63EA1">
            <w:rPr>
              <w:rStyle w:val="PlaceholderText"/>
              <w:szCs w:val="20"/>
            </w:rPr>
            <w:t>Click or tap here to enter text.</w:t>
          </w:r>
        </w:p>
      </w:docPartBody>
    </w:docPart>
    <w:docPart>
      <w:docPartPr>
        <w:name w:val="225C31B07104410497C31763C835081F"/>
        <w:category>
          <w:name w:val="General"/>
          <w:gallery w:val="placeholder"/>
        </w:category>
        <w:types>
          <w:type w:val="bbPlcHdr"/>
        </w:types>
        <w:behaviors>
          <w:behavior w:val="content"/>
        </w:behaviors>
        <w:guid w:val="{1DB745A9-39CD-46BC-9C12-F1678B40E96E}"/>
      </w:docPartPr>
      <w:docPartBody>
        <w:p w:rsidR="00C16025" w:rsidRDefault="00C16025">
          <w:pPr>
            <w:pStyle w:val="225C31B07104410497C31763C835081F"/>
          </w:pPr>
          <w:r w:rsidRPr="00D63EA1">
            <w:rPr>
              <w:rStyle w:val="PlaceholderText"/>
              <w:szCs w:val="20"/>
            </w:rPr>
            <w:t>Click or tap here to enter text.</w:t>
          </w:r>
        </w:p>
      </w:docPartBody>
    </w:docPart>
    <w:docPart>
      <w:docPartPr>
        <w:name w:val="5D105C49948E458A99F30C2B369BF4F2"/>
        <w:category>
          <w:name w:val="General"/>
          <w:gallery w:val="placeholder"/>
        </w:category>
        <w:types>
          <w:type w:val="bbPlcHdr"/>
        </w:types>
        <w:behaviors>
          <w:behavior w:val="content"/>
        </w:behaviors>
        <w:guid w:val="{B5E93E3A-8F5B-4F89-ABFD-3A4AB1B6F720}"/>
      </w:docPartPr>
      <w:docPartBody>
        <w:p w:rsidR="00C16025" w:rsidRDefault="00C16025">
          <w:pPr>
            <w:pStyle w:val="5D105C49948E458A99F30C2B369BF4F2"/>
          </w:pPr>
          <w:r w:rsidRPr="00D63EA1">
            <w:rPr>
              <w:rStyle w:val="PlaceholderText"/>
              <w:szCs w:val="20"/>
            </w:rPr>
            <w:t>Click or tap here to enter text.</w:t>
          </w:r>
        </w:p>
      </w:docPartBody>
    </w:docPart>
    <w:docPart>
      <w:docPartPr>
        <w:name w:val="3A3E17C3B3BC400BBD0C94F344FE8D68"/>
        <w:category>
          <w:name w:val="General"/>
          <w:gallery w:val="placeholder"/>
        </w:category>
        <w:types>
          <w:type w:val="bbPlcHdr"/>
        </w:types>
        <w:behaviors>
          <w:behavior w:val="content"/>
        </w:behaviors>
        <w:guid w:val="{CD96494C-ACAD-4EA5-B7F4-6C0FC704335A}"/>
      </w:docPartPr>
      <w:docPartBody>
        <w:p w:rsidR="00C16025" w:rsidRDefault="00C16025">
          <w:pPr>
            <w:pStyle w:val="3A3E17C3B3BC400BBD0C94F344FE8D68"/>
          </w:pPr>
          <w:r w:rsidRPr="00D63EA1">
            <w:rPr>
              <w:rStyle w:val="PlaceholderText"/>
              <w:szCs w:val="20"/>
            </w:rPr>
            <w:t>Click or tap here to enter text.</w:t>
          </w:r>
        </w:p>
      </w:docPartBody>
    </w:docPart>
    <w:docPart>
      <w:docPartPr>
        <w:name w:val="56F8B8E31B774C47ACB330078BEC039E"/>
        <w:category>
          <w:name w:val="General"/>
          <w:gallery w:val="placeholder"/>
        </w:category>
        <w:types>
          <w:type w:val="bbPlcHdr"/>
        </w:types>
        <w:behaviors>
          <w:behavior w:val="content"/>
        </w:behaviors>
        <w:guid w:val="{947FA1EB-50F4-4A3F-A39A-9F6DB40AD6CE}"/>
      </w:docPartPr>
      <w:docPartBody>
        <w:p w:rsidR="00C16025" w:rsidRDefault="00C16025">
          <w:pPr>
            <w:pStyle w:val="56F8B8E31B774C47ACB330078BEC039E"/>
          </w:pPr>
          <w:r w:rsidRPr="00D63EA1">
            <w:rPr>
              <w:rStyle w:val="PlaceholderText"/>
              <w:szCs w:val="20"/>
            </w:rPr>
            <w:t>Click or tap here to enter text.</w:t>
          </w:r>
        </w:p>
      </w:docPartBody>
    </w:docPart>
    <w:docPart>
      <w:docPartPr>
        <w:name w:val="23DD65E2358244EDBA579E6421892468"/>
        <w:category>
          <w:name w:val="General"/>
          <w:gallery w:val="placeholder"/>
        </w:category>
        <w:types>
          <w:type w:val="bbPlcHdr"/>
        </w:types>
        <w:behaviors>
          <w:behavior w:val="content"/>
        </w:behaviors>
        <w:guid w:val="{1AD4139A-D3EF-47DB-955E-867C994B7444}"/>
      </w:docPartPr>
      <w:docPartBody>
        <w:p w:rsidR="00C16025" w:rsidRDefault="00C16025">
          <w:pPr>
            <w:pStyle w:val="23DD65E2358244EDBA579E6421892468"/>
          </w:pPr>
          <w:r w:rsidRPr="00D63EA1">
            <w:rPr>
              <w:rStyle w:val="PlaceholderText"/>
              <w:szCs w:val="20"/>
            </w:rPr>
            <w:t>Click or tap here to enter text.</w:t>
          </w:r>
        </w:p>
      </w:docPartBody>
    </w:docPart>
    <w:docPart>
      <w:docPartPr>
        <w:name w:val="E34731A5B5C543D38DCF56B2BCDE44CC"/>
        <w:category>
          <w:name w:val="General"/>
          <w:gallery w:val="placeholder"/>
        </w:category>
        <w:types>
          <w:type w:val="bbPlcHdr"/>
        </w:types>
        <w:behaviors>
          <w:behavior w:val="content"/>
        </w:behaviors>
        <w:guid w:val="{AAB7F9EF-48C8-409E-9477-9F6F737322D6}"/>
      </w:docPartPr>
      <w:docPartBody>
        <w:p w:rsidR="00C16025" w:rsidRDefault="00C16025">
          <w:pPr>
            <w:pStyle w:val="E34731A5B5C543D38DCF56B2BCDE44CC"/>
          </w:pPr>
          <w:r w:rsidRPr="00D63EA1">
            <w:rPr>
              <w:rStyle w:val="PlaceholderText"/>
              <w:szCs w:val="20"/>
            </w:rPr>
            <w:t>Click or tap here to enter text.</w:t>
          </w:r>
        </w:p>
      </w:docPartBody>
    </w:docPart>
    <w:docPart>
      <w:docPartPr>
        <w:name w:val="62C9D39326FD4F6B8F4A9AD5BC87516C"/>
        <w:category>
          <w:name w:val="General"/>
          <w:gallery w:val="placeholder"/>
        </w:category>
        <w:types>
          <w:type w:val="bbPlcHdr"/>
        </w:types>
        <w:behaviors>
          <w:behavior w:val="content"/>
        </w:behaviors>
        <w:guid w:val="{79547963-B408-41D1-80D5-2756E26EC2E5}"/>
      </w:docPartPr>
      <w:docPartBody>
        <w:p w:rsidR="00C16025" w:rsidRDefault="00C16025">
          <w:pPr>
            <w:pStyle w:val="62C9D39326FD4F6B8F4A9AD5BC87516C"/>
          </w:pPr>
          <w:r w:rsidRPr="00D63EA1">
            <w:rPr>
              <w:rStyle w:val="PlaceholderText"/>
              <w:szCs w:val="20"/>
            </w:rPr>
            <w:t>Click or tap here to enter text.</w:t>
          </w:r>
        </w:p>
      </w:docPartBody>
    </w:docPart>
    <w:docPart>
      <w:docPartPr>
        <w:name w:val="64C3811A46FE4DB89B8FF9CB2396D909"/>
        <w:category>
          <w:name w:val="General"/>
          <w:gallery w:val="placeholder"/>
        </w:category>
        <w:types>
          <w:type w:val="bbPlcHdr"/>
        </w:types>
        <w:behaviors>
          <w:behavior w:val="content"/>
        </w:behaviors>
        <w:guid w:val="{4517E04E-F43F-4503-BA46-EB65E63BD388}"/>
      </w:docPartPr>
      <w:docPartBody>
        <w:p w:rsidR="00C16025" w:rsidRDefault="00C16025">
          <w:pPr>
            <w:pStyle w:val="64C3811A46FE4DB89B8FF9CB2396D909"/>
          </w:pPr>
          <w:r w:rsidRPr="00D63EA1">
            <w:rPr>
              <w:rStyle w:val="PlaceholderText"/>
              <w:szCs w:val="20"/>
            </w:rPr>
            <w:t>Click or tap here to enter text.</w:t>
          </w:r>
        </w:p>
      </w:docPartBody>
    </w:docPart>
    <w:docPart>
      <w:docPartPr>
        <w:name w:val="B99E29673D0E48E58BBB6BCB16C95503"/>
        <w:category>
          <w:name w:val="General"/>
          <w:gallery w:val="placeholder"/>
        </w:category>
        <w:types>
          <w:type w:val="bbPlcHdr"/>
        </w:types>
        <w:behaviors>
          <w:behavior w:val="content"/>
        </w:behaviors>
        <w:guid w:val="{E588C6F2-4A38-4AB9-AE5F-F81A6A06B537}"/>
      </w:docPartPr>
      <w:docPartBody>
        <w:p w:rsidR="00C16025" w:rsidRDefault="00C16025">
          <w:pPr>
            <w:pStyle w:val="B99E29673D0E48E58BBB6BCB16C95503"/>
          </w:pPr>
          <w:r w:rsidRPr="00D63EA1">
            <w:rPr>
              <w:rStyle w:val="PlaceholderText"/>
              <w:szCs w:val="20"/>
            </w:rPr>
            <w:t>Click or tap here to enter text.</w:t>
          </w:r>
        </w:p>
      </w:docPartBody>
    </w:docPart>
    <w:docPart>
      <w:docPartPr>
        <w:name w:val="D3D182D706AA4B0E860091A88C1E3171"/>
        <w:category>
          <w:name w:val="General"/>
          <w:gallery w:val="placeholder"/>
        </w:category>
        <w:types>
          <w:type w:val="bbPlcHdr"/>
        </w:types>
        <w:behaviors>
          <w:behavior w:val="content"/>
        </w:behaviors>
        <w:guid w:val="{34BD7B10-4701-41C9-9072-C5DF9450BD6E}"/>
      </w:docPartPr>
      <w:docPartBody>
        <w:p w:rsidR="00C16025" w:rsidRDefault="00C16025">
          <w:pPr>
            <w:pStyle w:val="D3D182D706AA4B0E860091A88C1E3171"/>
          </w:pPr>
          <w:r w:rsidRPr="00D63EA1">
            <w:rPr>
              <w:rStyle w:val="PlaceholderText"/>
              <w:szCs w:val="20"/>
            </w:rPr>
            <w:t>Click or tap here to enter text.</w:t>
          </w:r>
        </w:p>
      </w:docPartBody>
    </w:docPart>
    <w:docPart>
      <w:docPartPr>
        <w:name w:val="3F3820A0B0D842D2A1A874049711797F"/>
        <w:category>
          <w:name w:val="General"/>
          <w:gallery w:val="placeholder"/>
        </w:category>
        <w:types>
          <w:type w:val="bbPlcHdr"/>
        </w:types>
        <w:behaviors>
          <w:behavior w:val="content"/>
        </w:behaviors>
        <w:guid w:val="{E0E3035A-DFF5-47C0-8031-6766AEBDE4AC}"/>
      </w:docPartPr>
      <w:docPartBody>
        <w:p w:rsidR="00C16025" w:rsidRDefault="00C16025">
          <w:pPr>
            <w:pStyle w:val="3F3820A0B0D842D2A1A874049711797F"/>
          </w:pPr>
          <w:r w:rsidRPr="00D63EA1">
            <w:rPr>
              <w:rStyle w:val="PlaceholderText"/>
              <w:szCs w:val="20"/>
            </w:rPr>
            <w:t>Click or tap here to enter text.</w:t>
          </w:r>
        </w:p>
      </w:docPartBody>
    </w:docPart>
    <w:docPart>
      <w:docPartPr>
        <w:name w:val="4C7490E1ABF0413A8F4EC6128A5D3D75"/>
        <w:category>
          <w:name w:val="General"/>
          <w:gallery w:val="placeholder"/>
        </w:category>
        <w:types>
          <w:type w:val="bbPlcHdr"/>
        </w:types>
        <w:behaviors>
          <w:behavior w:val="content"/>
        </w:behaviors>
        <w:guid w:val="{4159D20D-3EC1-4A75-B46F-255E04D12C8B}"/>
      </w:docPartPr>
      <w:docPartBody>
        <w:p w:rsidR="00C16025" w:rsidRDefault="00C16025">
          <w:pPr>
            <w:pStyle w:val="4C7490E1ABF0413A8F4EC6128A5D3D75"/>
          </w:pPr>
          <w:r w:rsidRPr="00D63EA1">
            <w:rPr>
              <w:rStyle w:val="PlaceholderText"/>
              <w:szCs w:val="20"/>
            </w:rPr>
            <w:t>Click or tap here to enter text.</w:t>
          </w:r>
        </w:p>
      </w:docPartBody>
    </w:docPart>
    <w:docPart>
      <w:docPartPr>
        <w:name w:val="87AF26ADBCB241EA9394B2DBE7A5644C"/>
        <w:category>
          <w:name w:val="General"/>
          <w:gallery w:val="placeholder"/>
        </w:category>
        <w:types>
          <w:type w:val="bbPlcHdr"/>
        </w:types>
        <w:behaviors>
          <w:behavior w:val="content"/>
        </w:behaviors>
        <w:guid w:val="{68F173AC-CCC2-4936-8F29-27BA8162F790}"/>
      </w:docPartPr>
      <w:docPartBody>
        <w:p w:rsidR="00C16025" w:rsidRDefault="00C16025">
          <w:pPr>
            <w:pStyle w:val="87AF26ADBCB241EA9394B2DBE7A5644C"/>
          </w:pPr>
          <w:r w:rsidRPr="00D63EA1">
            <w:rPr>
              <w:rStyle w:val="PlaceholderText"/>
              <w:szCs w:val="20"/>
            </w:rPr>
            <w:t>Click or tap here to enter text.</w:t>
          </w:r>
        </w:p>
      </w:docPartBody>
    </w:docPart>
    <w:docPart>
      <w:docPartPr>
        <w:name w:val="E3F5D56843E04A638C57D7A0B2AEA233"/>
        <w:category>
          <w:name w:val="General"/>
          <w:gallery w:val="placeholder"/>
        </w:category>
        <w:types>
          <w:type w:val="bbPlcHdr"/>
        </w:types>
        <w:behaviors>
          <w:behavior w:val="content"/>
        </w:behaviors>
        <w:guid w:val="{223D6660-D24E-4539-9382-23FF6FAE3737}"/>
      </w:docPartPr>
      <w:docPartBody>
        <w:p w:rsidR="00C16025" w:rsidRDefault="00C16025">
          <w:pPr>
            <w:pStyle w:val="E3F5D56843E04A638C57D7A0B2AEA233"/>
          </w:pPr>
          <w:r w:rsidRPr="00D63EA1">
            <w:rPr>
              <w:rStyle w:val="PlaceholderText"/>
              <w:szCs w:val="20"/>
            </w:rPr>
            <w:t>Click or tap here to enter text.</w:t>
          </w:r>
        </w:p>
      </w:docPartBody>
    </w:docPart>
    <w:docPart>
      <w:docPartPr>
        <w:name w:val="E536C43D15544F20A0169D3B8AB6EA32"/>
        <w:category>
          <w:name w:val="General"/>
          <w:gallery w:val="placeholder"/>
        </w:category>
        <w:types>
          <w:type w:val="bbPlcHdr"/>
        </w:types>
        <w:behaviors>
          <w:behavior w:val="content"/>
        </w:behaviors>
        <w:guid w:val="{88E63102-E204-4EEC-B6C0-403FE43405FB}"/>
      </w:docPartPr>
      <w:docPartBody>
        <w:p w:rsidR="00C16025" w:rsidRDefault="00C16025">
          <w:pPr>
            <w:pStyle w:val="E536C43D15544F20A0169D3B8AB6EA32"/>
          </w:pPr>
          <w:r w:rsidRPr="00D63EA1">
            <w:rPr>
              <w:rStyle w:val="PlaceholderText"/>
              <w:szCs w:val="20"/>
            </w:rPr>
            <w:t>Click or tap here to enter text.</w:t>
          </w:r>
        </w:p>
      </w:docPartBody>
    </w:docPart>
    <w:docPart>
      <w:docPartPr>
        <w:name w:val="D9CF307D68C34265A801B7861FB6F8C1"/>
        <w:category>
          <w:name w:val="General"/>
          <w:gallery w:val="placeholder"/>
        </w:category>
        <w:types>
          <w:type w:val="bbPlcHdr"/>
        </w:types>
        <w:behaviors>
          <w:behavior w:val="content"/>
        </w:behaviors>
        <w:guid w:val="{4B4C4F62-2893-473F-B589-BFEED6F9007E}"/>
      </w:docPartPr>
      <w:docPartBody>
        <w:p w:rsidR="00C16025" w:rsidRDefault="00C16025">
          <w:pPr>
            <w:pStyle w:val="D9CF307D68C34265A801B7861FB6F8C1"/>
          </w:pPr>
          <w:r w:rsidRPr="00D63EA1">
            <w:rPr>
              <w:rStyle w:val="PlaceholderText"/>
              <w:szCs w:val="20"/>
            </w:rPr>
            <w:t>Click or tap here to enter text.</w:t>
          </w:r>
        </w:p>
      </w:docPartBody>
    </w:docPart>
    <w:docPart>
      <w:docPartPr>
        <w:name w:val="127653DACA614AC78865A2E97331D006"/>
        <w:category>
          <w:name w:val="General"/>
          <w:gallery w:val="placeholder"/>
        </w:category>
        <w:types>
          <w:type w:val="bbPlcHdr"/>
        </w:types>
        <w:behaviors>
          <w:behavior w:val="content"/>
        </w:behaviors>
        <w:guid w:val="{6BFD7511-B530-4B06-9DBF-663E4031F87C}"/>
      </w:docPartPr>
      <w:docPartBody>
        <w:p w:rsidR="00C16025" w:rsidRDefault="00C16025">
          <w:pPr>
            <w:pStyle w:val="127653DACA614AC78865A2E97331D006"/>
          </w:pPr>
          <w:r w:rsidRPr="00D63EA1">
            <w:rPr>
              <w:rStyle w:val="PlaceholderText"/>
              <w:szCs w:val="20"/>
            </w:rPr>
            <w:t>Click or tap here to enter text.</w:t>
          </w:r>
        </w:p>
      </w:docPartBody>
    </w:docPart>
    <w:docPart>
      <w:docPartPr>
        <w:name w:val="30AA93BF487E4257914DFB1CD1A07A9F"/>
        <w:category>
          <w:name w:val="General"/>
          <w:gallery w:val="placeholder"/>
        </w:category>
        <w:types>
          <w:type w:val="bbPlcHdr"/>
        </w:types>
        <w:behaviors>
          <w:behavior w:val="content"/>
        </w:behaviors>
        <w:guid w:val="{3DD4006C-2D6F-46AC-9B0C-EFFBD45E3981}"/>
      </w:docPartPr>
      <w:docPartBody>
        <w:p w:rsidR="00C16025" w:rsidRDefault="00C16025">
          <w:pPr>
            <w:pStyle w:val="30AA93BF487E4257914DFB1CD1A07A9F"/>
          </w:pPr>
          <w:r w:rsidRPr="00D63EA1">
            <w:rPr>
              <w:rStyle w:val="PlaceholderText"/>
              <w:szCs w:val="20"/>
            </w:rPr>
            <w:t>Click or tap here to enter text.</w:t>
          </w:r>
        </w:p>
      </w:docPartBody>
    </w:docPart>
    <w:docPart>
      <w:docPartPr>
        <w:name w:val="AB2098D03C294C40899F0A2C39F3293B"/>
        <w:category>
          <w:name w:val="General"/>
          <w:gallery w:val="placeholder"/>
        </w:category>
        <w:types>
          <w:type w:val="bbPlcHdr"/>
        </w:types>
        <w:behaviors>
          <w:behavior w:val="content"/>
        </w:behaviors>
        <w:guid w:val="{F89932A2-29DD-4D5A-8FCE-13F120E08281}"/>
      </w:docPartPr>
      <w:docPartBody>
        <w:p w:rsidR="00C16025" w:rsidRDefault="00C16025">
          <w:pPr>
            <w:pStyle w:val="AB2098D03C294C40899F0A2C39F3293B"/>
          </w:pPr>
          <w:r w:rsidRPr="00D63EA1">
            <w:rPr>
              <w:rStyle w:val="PlaceholderText"/>
              <w:szCs w:val="20"/>
            </w:rPr>
            <w:t>Click or tap here to enter text.</w:t>
          </w:r>
        </w:p>
      </w:docPartBody>
    </w:docPart>
    <w:docPart>
      <w:docPartPr>
        <w:name w:val="4CFA55B5D179402C92FBCCA3B672F770"/>
        <w:category>
          <w:name w:val="General"/>
          <w:gallery w:val="placeholder"/>
        </w:category>
        <w:types>
          <w:type w:val="bbPlcHdr"/>
        </w:types>
        <w:behaviors>
          <w:behavior w:val="content"/>
        </w:behaviors>
        <w:guid w:val="{43C1649B-7D4C-48B2-882F-DED1D477736B}"/>
      </w:docPartPr>
      <w:docPartBody>
        <w:p w:rsidR="00C16025" w:rsidRDefault="00C16025">
          <w:pPr>
            <w:pStyle w:val="4CFA55B5D179402C92FBCCA3B672F770"/>
          </w:pPr>
          <w:r w:rsidRPr="00D63EA1">
            <w:rPr>
              <w:rStyle w:val="PlaceholderText"/>
              <w:szCs w:val="20"/>
            </w:rPr>
            <w:t>Click or tap here to enter text.</w:t>
          </w:r>
        </w:p>
      </w:docPartBody>
    </w:docPart>
    <w:docPart>
      <w:docPartPr>
        <w:name w:val="5A544538486D48D69DD1E964A1AA0516"/>
        <w:category>
          <w:name w:val="General"/>
          <w:gallery w:val="placeholder"/>
        </w:category>
        <w:types>
          <w:type w:val="bbPlcHdr"/>
        </w:types>
        <w:behaviors>
          <w:behavior w:val="content"/>
        </w:behaviors>
        <w:guid w:val="{A6523B10-D054-41B7-ACF9-EF29CF81D0BA}"/>
      </w:docPartPr>
      <w:docPartBody>
        <w:p w:rsidR="00C16025" w:rsidRDefault="00C16025">
          <w:pPr>
            <w:pStyle w:val="5A544538486D48D69DD1E964A1AA0516"/>
          </w:pPr>
          <w:r w:rsidRPr="00D63EA1">
            <w:rPr>
              <w:rStyle w:val="PlaceholderText"/>
              <w:szCs w:val="20"/>
            </w:rPr>
            <w:t>Click or tap here to enter text.</w:t>
          </w:r>
        </w:p>
      </w:docPartBody>
    </w:docPart>
    <w:docPart>
      <w:docPartPr>
        <w:name w:val="FF174CB28991474BB589B76129885A4E"/>
        <w:category>
          <w:name w:val="General"/>
          <w:gallery w:val="placeholder"/>
        </w:category>
        <w:types>
          <w:type w:val="bbPlcHdr"/>
        </w:types>
        <w:behaviors>
          <w:behavior w:val="content"/>
        </w:behaviors>
        <w:guid w:val="{7268BB55-DFEA-41AA-9353-BA890CBB2097}"/>
      </w:docPartPr>
      <w:docPartBody>
        <w:p w:rsidR="00C16025" w:rsidRDefault="00C16025">
          <w:pPr>
            <w:pStyle w:val="FF174CB28991474BB589B76129885A4E"/>
          </w:pPr>
          <w:r w:rsidRPr="00D63EA1">
            <w:rPr>
              <w:rStyle w:val="PlaceholderText"/>
              <w:szCs w:val="20"/>
            </w:rPr>
            <w:t>Click or tap here to enter text.</w:t>
          </w:r>
        </w:p>
      </w:docPartBody>
    </w:docPart>
    <w:docPart>
      <w:docPartPr>
        <w:name w:val="9C71F597F55F48A283462BF97FA857CE"/>
        <w:category>
          <w:name w:val="General"/>
          <w:gallery w:val="placeholder"/>
        </w:category>
        <w:types>
          <w:type w:val="bbPlcHdr"/>
        </w:types>
        <w:behaviors>
          <w:behavior w:val="content"/>
        </w:behaviors>
        <w:guid w:val="{FFB4B5FD-97A7-4DC8-A6B6-6E99B156FCCC}"/>
      </w:docPartPr>
      <w:docPartBody>
        <w:p w:rsidR="00C16025" w:rsidRDefault="00C16025">
          <w:pPr>
            <w:pStyle w:val="9C71F597F55F48A283462BF97FA857CE"/>
          </w:pPr>
          <w:r w:rsidRPr="00D63EA1">
            <w:rPr>
              <w:rStyle w:val="PlaceholderText"/>
              <w:szCs w:val="20"/>
            </w:rPr>
            <w:t>Click or tap here to enter text.</w:t>
          </w:r>
        </w:p>
      </w:docPartBody>
    </w:docPart>
    <w:docPart>
      <w:docPartPr>
        <w:name w:val="A6580FF777214985BBFDDD63F364830A"/>
        <w:category>
          <w:name w:val="General"/>
          <w:gallery w:val="placeholder"/>
        </w:category>
        <w:types>
          <w:type w:val="bbPlcHdr"/>
        </w:types>
        <w:behaviors>
          <w:behavior w:val="content"/>
        </w:behaviors>
        <w:guid w:val="{11FE6A27-69F4-49B5-AC79-280F6FB6BA12}"/>
      </w:docPartPr>
      <w:docPartBody>
        <w:p w:rsidR="00C16025" w:rsidRDefault="00C16025">
          <w:pPr>
            <w:pStyle w:val="A6580FF777214985BBFDDD63F364830A"/>
          </w:pPr>
          <w:r w:rsidRPr="00D63EA1">
            <w:rPr>
              <w:rStyle w:val="PlaceholderText"/>
              <w:szCs w:val="20"/>
            </w:rPr>
            <w:t>Click or tap here to enter text.</w:t>
          </w:r>
        </w:p>
      </w:docPartBody>
    </w:docPart>
    <w:docPart>
      <w:docPartPr>
        <w:name w:val="288525F1E21A44469FE27410D4201C04"/>
        <w:category>
          <w:name w:val="General"/>
          <w:gallery w:val="placeholder"/>
        </w:category>
        <w:types>
          <w:type w:val="bbPlcHdr"/>
        </w:types>
        <w:behaviors>
          <w:behavior w:val="content"/>
        </w:behaviors>
        <w:guid w:val="{768460DF-0620-41A0-BCAD-465A555FF8EF}"/>
      </w:docPartPr>
      <w:docPartBody>
        <w:p w:rsidR="00C16025" w:rsidRDefault="00C16025">
          <w:pPr>
            <w:pStyle w:val="288525F1E21A44469FE27410D4201C04"/>
          </w:pPr>
          <w:r w:rsidRPr="00D63EA1">
            <w:rPr>
              <w:rStyle w:val="PlaceholderText"/>
              <w:szCs w:val="20"/>
            </w:rPr>
            <w:t>Click or tap here to enter text.</w:t>
          </w:r>
        </w:p>
      </w:docPartBody>
    </w:docPart>
    <w:docPart>
      <w:docPartPr>
        <w:name w:val="FB9F5CC8AAB949288F0BA855374A60B8"/>
        <w:category>
          <w:name w:val="General"/>
          <w:gallery w:val="placeholder"/>
        </w:category>
        <w:types>
          <w:type w:val="bbPlcHdr"/>
        </w:types>
        <w:behaviors>
          <w:behavior w:val="content"/>
        </w:behaviors>
        <w:guid w:val="{AB568741-73ED-4BC4-B322-DA483B486530}"/>
      </w:docPartPr>
      <w:docPartBody>
        <w:p w:rsidR="00C16025" w:rsidRDefault="00C16025">
          <w:pPr>
            <w:pStyle w:val="FB9F5CC8AAB949288F0BA855374A60B8"/>
          </w:pPr>
          <w:r w:rsidRPr="00D63EA1">
            <w:rPr>
              <w:rStyle w:val="PlaceholderText"/>
              <w:szCs w:val="20"/>
            </w:rPr>
            <w:t>Click or tap here to enter text.</w:t>
          </w:r>
        </w:p>
      </w:docPartBody>
    </w:docPart>
    <w:docPart>
      <w:docPartPr>
        <w:name w:val="9F5C1A0B82AF4DAFB5A97885241FEB9C"/>
        <w:category>
          <w:name w:val="General"/>
          <w:gallery w:val="placeholder"/>
        </w:category>
        <w:types>
          <w:type w:val="bbPlcHdr"/>
        </w:types>
        <w:behaviors>
          <w:behavior w:val="content"/>
        </w:behaviors>
        <w:guid w:val="{6DCE3857-6014-41CA-A849-E2F69C2AE02E}"/>
      </w:docPartPr>
      <w:docPartBody>
        <w:p w:rsidR="00C16025" w:rsidRDefault="00C16025">
          <w:pPr>
            <w:pStyle w:val="9F5C1A0B82AF4DAFB5A97885241FEB9C"/>
          </w:pPr>
          <w:r w:rsidRPr="00D63EA1">
            <w:rPr>
              <w:rStyle w:val="PlaceholderText"/>
              <w:szCs w:val="20"/>
            </w:rPr>
            <w:t>Click or tap here to enter text.</w:t>
          </w:r>
        </w:p>
      </w:docPartBody>
    </w:docPart>
    <w:docPart>
      <w:docPartPr>
        <w:name w:val="884ABDA857D245E3BA493BDBE4B205D1"/>
        <w:category>
          <w:name w:val="General"/>
          <w:gallery w:val="placeholder"/>
        </w:category>
        <w:types>
          <w:type w:val="bbPlcHdr"/>
        </w:types>
        <w:behaviors>
          <w:behavior w:val="content"/>
        </w:behaviors>
        <w:guid w:val="{80960792-8C1D-4F19-91D0-1EFD328CDBF2}"/>
      </w:docPartPr>
      <w:docPartBody>
        <w:p w:rsidR="00C16025" w:rsidRDefault="00C16025">
          <w:pPr>
            <w:pStyle w:val="884ABDA857D245E3BA493BDBE4B205D1"/>
          </w:pPr>
          <w:r w:rsidRPr="00D63EA1">
            <w:rPr>
              <w:rStyle w:val="PlaceholderText"/>
              <w:szCs w:val="20"/>
            </w:rPr>
            <w:t>Click or tap here to enter text.</w:t>
          </w:r>
        </w:p>
      </w:docPartBody>
    </w:docPart>
    <w:docPart>
      <w:docPartPr>
        <w:name w:val="D7D92FE04C914A8B97E266FCE907196A"/>
        <w:category>
          <w:name w:val="General"/>
          <w:gallery w:val="placeholder"/>
        </w:category>
        <w:types>
          <w:type w:val="bbPlcHdr"/>
        </w:types>
        <w:behaviors>
          <w:behavior w:val="content"/>
        </w:behaviors>
        <w:guid w:val="{84C519C4-4D87-4B78-8CB7-F5A778924129}"/>
      </w:docPartPr>
      <w:docPartBody>
        <w:p w:rsidR="00C16025" w:rsidRDefault="00C16025">
          <w:pPr>
            <w:pStyle w:val="D7D92FE04C914A8B97E266FCE907196A"/>
          </w:pPr>
          <w:r w:rsidRPr="00D63EA1">
            <w:rPr>
              <w:rStyle w:val="PlaceholderText"/>
              <w:szCs w:val="20"/>
            </w:rPr>
            <w:t>Click or tap here to enter text.</w:t>
          </w:r>
        </w:p>
      </w:docPartBody>
    </w:docPart>
    <w:docPart>
      <w:docPartPr>
        <w:name w:val="40F6B5CB52B94DD09E1B299D8E363462"/>
        <w:category>
          <w:name w:val="General"/>
          <w:gallery w:val="placeholder"/>
        </w:category>
        <w:types>
          <w:type w:val="bbPlcHdr"/>
        </w:types>
        <w:behaviors>
          <w:behavior w:val="content"/>
        </w:behaviors>
        <w:guid w:val="{E071B055-FF45-4952-80A7-0ED91B9C084F}"/>
      </w:docPartPr>
      <w:docPartBody>
        <w:p w:rsidR="00C16025" w:rsidRDefault="00C16025">
          <w:pPr>
            <w:pStyle w:val="40F6B5CB52B94DD09E1B299D8E363462"/>
          </w:pPr>
          <w:r w:rsidRPr="00D63EA1">
            <w:rPr>
              <w:rStyle w:val="PlaceholderText"/>
              <w:szCs w:val="20"/>
            </w:rPr>
            <w:t>Click or tap here to enter text.</w:t>
          </w:r>
        </w:p>
      </w:docPartBody>
    </w:docPart>
    <w:docPart>
      <w:docPartPr>
        <w:name w:val="AB43BAF8CDEA4764980F425F7542E912"/>
        <w:category>
          <w:name w:val="General"/>
          <w:gallery w:val="placeholder"/>
        </w:category>
        <w:types>
          <w:type w:val="bbPlcHdr"/>
        </w:types>
        <w:behaviors>
          <w:behavior w:val="content"/>
        </w:behaviors>
        <w:guid w:val="{1326444A-6CA3-46CA-BC8C-9DBFD8BD70BB}"/>
      </w:docPartPr>
      <w:docPartBody>
        <w:p w:rsidR="00C16025" w:rsidRDefault="00C16025">
          <w:pPr>
            <w:pStyle w:val="AB43BAF8CDEA4764980F425F7542E912"/>
          </w:pPr>
          <w:r w:rsidRPr="00D63EA1">
            <w:rPr>
              <w:rStyle w:val="PlaceholderText"/>
              <w:szCs w:val="20"/>
            </w:rPr>
            <w:t>Click or tap here to enter text.</w:t>
          </w:r>
        </w:p>
      </w:docPartBody>
    </w:docPart>
    <w:docPart>
      <w:docPartPr>
        <w:name w:val="A3ACA95084204152B959DFA6A8B2EDFB"/>
        <w:category>
          <w:name w:val="General"/>
          <w:gallery w:val="placeholder"/>
        </w:category>
        <w:types>
          <w:type w:val="bbPlcHdr"/>
        </w:types>
        <w:behaviors>
          <w:behavior w:val="content"/>
        </w:behaviors>
        <w:guid w:val="{2E5AFA3B-1A0A-4E60-B525-2E4D5BDD0A76}"/>
      </w:docPartPr>
      <w:docPartBody>
        <w:p w:rsidR="00C16025" w:rsidRDefault="00C16025">
          <w:pPr>
            <w:pStyle w:val="A3ACA95084204152B959DFA6A8B2EDFB"/>
          </w:pPr>
          <w:r w:rsidRPr="00D63EA1">
            <w:rPr>
              <w:rStyle w:val="PlaceholderText"/>
              <w:szCs w:val="20"/>
            </w:rPr>
            <w:t>Click or tap here to enter text.</w:t>
          </w:r>
        </w:p>
      </w:docPartBody>
    </w:docPart>
    <w:docPart>
      <w:docPartPr>
        <w:name w:val="FD2CC7B1AE04456383C01D50551FAAC7"/>
        <w:category>
          <w:name w:val="General"/>
          <w:gallery w:val="placeholder"/>
        </w:category>
        <w:types>
          <w:type w:val="bbPlcHdr"/>
        </w:types>
        <w:behaviors>
          <w:behavior w:val="content"/>
        </w:behaviors>
        <w:guid w:val="{BA008416-0876-44E5-9FCA-69C30EA44627}"/>
      </w:docPartPr>
      <w:docPartBody>
        <w:p w:rsidR="00C16025" w:rsidRDefault="00C16025">
          <w:pPr>
            <w:pStyle w:val="FD2CC7B1AE04456383C01D50551FAAC7"/>
          </w:pPr>
          <w:r w:rsidRPr="00D63EA1">
            <w:rPr>
              <w:rStyle w:val="PlaceholderText"/>
              <w:szCs w:val="20"/>
            </w:rPr>
            <w:t>Click or tap here to enter text.</w:t>
          </w:r>
        </w:p>
      </w:docPartBody>
    </w:docPart>
    <w:docPart>
      <w:docPartPr>
        <w:name w:val="F33227B8727E4870BB4A77320B56C4E7"/>
        <w:category>
          <w:name w:val="General"/>
          <w:gallery w:val="placeholder"/>
        </w:category>
        <w:types>
          <w:type w:val="bbPlcHdr"/>
        </w:types>
        <w:behaviors>
          <w:behavior w:val="content"/>
        </w:behaviors>
        <w:guid w:val="{7E53E1FF-061F-48C7-B24C-65492E7EB450}"/>
      </w:docPartPr>
      <w:docPartBody>
        <w:p w:rsidR="00C16025" w:rsidRDefault="00C16025">
          <w:pPr>
            <w:pStyle w:val="F33227B8727E4870BB4A77320B56C4E7"/>
          </w:pPr>
          <w:r w:rsidRPr="00D63EA1">
            <w:rPr>
              <w:rStyle w:val="PlaceholderText"/>
              <w:szCs w:val="20"/>
            </w:rPr>
            <w:t>Click or tap here to enter text.</w:t>
          </w:r>
        </w:p>
      </w:docPartBody>
    </w:docPart>
    <w:docPart>
      <w:docPartPr>
        <w:name w:val="AFC1CEDDB6E74892B0EFE02F32FD6D0C"/>
        <w:category>
          <w:name w:val="General"/>
          <w:gallery w:val="placeholder"/>
        </w:category>
        <w:types>
          <w:type w:val="bbPlcHdr"/>
        </w:types>
        <w:behaviors>
          <w:behavior w:val="content"/>
        </w:behaviors>
        <w:guid w:val="{7C14EC2A-6AAC-4567-86EB-D4BAC8895ABD}"/>
      </w:docPartPr>
      <w:docPartBody>
        <w:p w:rsidR="00C16025" w:rsidRDefault="00C16025">
          <w:pPr>
            <w:pStyle w:val="AFC1CEDDB6E74892B0EFE02F32FD6D0C"/>
          </w:pPr>
          <w:r w:rsidRPr="00D63EA1">
            <w:rPr>
              <w:rStyle w:val="PlaceholderText"/>
              <w:szCs w:val="20"/>
            </w:rPr>
            <w:t>Click or tap here to enter text.</w:t>
          </w:r>
        </w:p>
      </w:docPartBody>
    </w:docPart>
    <w:docPart>
      <w:docPartPr>
        <w:name w:val="05B7809BCBB74A34BFAA73E1FF5FB8AD"/>
        <w:category>
          <w:name w:val="General"/>
          <w:gallery w:val="placeholder"/>
        </w:category>
        <w:types>
          <w:type w:val="bbPlcHdr"/>
        </w:types>
        <w:behaviors>
          <w:behavior w:val="content"/>
        </w:behaviors>
        <w:guid w:val="{EE094740-3025-4590-B2A3-0A9DA93CDC31}"/>
      </w:docPartPr>
      <w:docPartBody>
        <w:p w:rsidR="00C16025" w:rsidRDefault="00C16025">
          <w:pPr>
            <w:pStyle w:val="05B7809BCBB74A34BFAA73E1FF5FB8AD"/>
          </w:pPr>
          <w:r w:rsidRPr="00D63EA1">
            <w:rPr>
              <w:rStyle w:val="PlaceholderText"/>
              <w:szCs w:val="20"/>
            </w:rPr>
            <w:t>Click or tap here to enter text.</w:t>
          </w:r>
        </w:p>
      </w:docPartBody>
    </w:docPart>
    <w:docPart>
      <w:docPartPr>
        <w:name w:val="6BDED3257C8544689F27E732526768F0"/>
        <w:category>
          <w:name w:val="General"/>
          <w:gallery w:val="placeholder"/>
        </w:category>
        <w:types>
          <w:type w:val="bbPlcHdr"/>
        </w:types>
        <w:behaviors>
          <w:behavior w:val="content"/>
        </w:behaviors>
        <w:guid w:val="{43A0127A-0BF5-4BFF-BAC4-2E861A8DF7C5}"/>
      </w:docPartPr>
      <w:docPartBody>
        <w:p w:rsidR="00C16025" w:rsidRDefault="00C16025">
          <w:pPr>
            <w:pStyle w:val="6BDED3257C8544689F27E732526768F0"/>
          </w:pPr>
          <w:r w:rsidRPr="00D63EA1">
            <w:rPr>
              <w:rStyle w:val="PlaceholderText"/>
              <w:szCs w:val="20"/>
            </w:rPr>
            <w:t>Click or tap here to enter text.</w:t>
          </w:r>
        </w:p>
      </w:docPartBody>
    </w:docPart>
    <w:docPart>
      <w:docPartPr>
        <w:name w:val="365BDA613CC14AE786343C4878FCEF5A"/>
        <w:category>
          <w:name w:val="General"/>
          <w:gallery w:val="placeholder"/>
        </w:category>
        <w:types>
          <w:type w:val="bbPlcHdr"/>
        </w:types>
        <w:behaviors>
          <w:behavior w:val="content"/>
        </w:behaviors>
        <w:guid w:val="{3666AA06-EEDE-4A2B-95B0-377A96994A50}"/>
      </w:docPartPr>
      <w:docPartBody>
        <w:p w:rsidR="00C16025" w:rsidRDefault="00C16025">
          <w:pPr>
            <w:pStyle w:val="365BDA613CC14AE786343C4878FCEF5A"/>
          </w:pPr>
          <w:r w:rsidRPr="00D63EA1">
            <w:rPr>
              <w:rStyle w:val="PlaceholderText"/>
              <w:szCs w:val="20"/>
            </w:rPr>
            <w:t>Click or tap here to enter text.</w:t>
          </w:r>
        </w:p>
      </w:docPartBody>
    </w:docPart>
    <w:docPart>
      <w:docPartPr>
        <w:name w:val="AB2771DC77394349AC99E94F4752AAF9"/>
        <w:category>
          <w:name w:val="General"/>
          <w:gallery w:val="placeholder"/>
        </w:category>
        <w:types>
          <w:type w:val="bbPlcHdr"/>
        </w:types>
        <w:behaviors>
          <w:behavior w:val="content"/>
        </w:behaviors>
        <w:guid w:val="{9EE2D272-395B-447C-B6A2-F8E260792B5C}"/>
      </w:docPartPr>
      <w:docPartBody>
        <w:p w:rsidR="00C16025" w:rsidRDefault="00C16025">
          <w:pPr>
            <w:pStyle w:val="AB2771DC77394349AC99E94F4752AAF9"/>
          </w:pPr>
          <w:r w:rsidRPr="00D63EA1">
            <w:rPr>
              <w:rStyle w:val="PlaceholderText"/>
              <w:szCs w:val="20"/>
            </w:rPr>
            <w:t>Click or tap here to enter text.</w:t>
          </w:r>
        </w:p>
      </w:docPartBody>
    </w:docPart>
    <w:docPart>
      <w:docPartPr>
        <w:name w:val="ADE5ACCE67A8407F8D4C0952DD063086"/>
        <w:category>
          <w:name w:val="General"/>
          <w:gallery w:val="placeholder"/>
        </w:category>
        <w:types>
          <w:type w:val="bbPlcHdr"/>
        </w:types>
        <w:behaviors>
          <w:behavior w:val="content"/>
        </w:behaviors>
        <w:guid w:val="{B2E60746-38C3-4350-9F8E-2A157ECEA17E}"/>
      </w:docPartPr>
      <w:docPartBody>
        <w:p w:rsidR="00C16025" w:rsidRDefault="00C16025">
          <w:pPr>
            <w:pStyle w:val="ADE5ACCE67A8407F8D4C0952DD063086"/>
          </w:pPr>
          <w:r w:rsidRPr="00165663">
            <w:rPr>
              <w:rStyle w:val="PlaceholderText"/>
            </w:rPr>
            <w:t>Click or tap here to enter text.</w:t>
          </w:r>
        </w:p>
      </w:docPartBody>
    </w:docPart>
    <w:docPart>
      <w:docPartPr>
        <w:name w:val="62C7BA27D58345BEA2E71B24AE39CCB3"/>
        <w:category>
          <w:name w:val="General"/>
          <w:gallery w:val="placeholder"/>
        </w:category>
        <w:types>
          <w:type w:val="bbPlcHdr"/>
        </w:types>
        <w:behaviors>
          <w:behavior w:val="content"/>
        </w:behaviors>
        <w:guid w:val="{85EDF34E-DB13-428F-9A3B-1DF628A6CB71}"/>
      </w:docPartPr>
      <w:docPartBody>
        <w:p w:rsidR="00C16025" w:rsidRDefault="00C16025">
          <w:pPr>
            <w:pStyle w:val="62C7BA27D58345BEA2E71B24AE39CCB3"/>
          </w:pPr>
          <w:r w:rsidRPr="00D63EA1">
            <w:rPr>
              <w:rStyle w:val="PlaceholderText"/>
              <w:szCs w:val="20"/>
            </w:rPr>
            <w:t>Click or tap here to enter text.</w:t>
          </w:r>
        </w:p>
      </w:docPartBody>
    </w:docPart>
    <w:docPart>
      <w:docPartPr>
        <w:name w:val="DE0D69DD19AA46298EC42B942862DA39"/>
        <w:category>
          <w:name w:val="General"/>
          <w:gallery w:val="placeholder"/>
        </w:category>
        <w:types>
          <w:type w:val="bbPlcHdr"/>
        </w:types>
        <w:behaviors>
          <w:behavior w:val="content"/>
        </w:behaviors>
        <w:guid w:val="{71CD2E16-D97A-4A3F-9B2E-0FE0714E0A9A}"/>
      </w:docPartPr>
      <w:docPartBody>
        <w:p w:rsidR="00C16025" w:rsidRDefault="00C16025">
          <w:pPr>
            <w:pStyle w:val="DE0D69DD19AA46298EC42B942862DA39"/>
          </w:pPr>
          <w:r w:rsidRPr="00C32D70">
            <w:rPr>
              <w:rStyle w:val="PlaceholderText"/>
            </w:rPr>
            <w:t>Click or tap here to enter text.</w:t>
          </w:r>
        </w:p>
      </w:docPartBody>
    </w:docPart>
    <w:docPart>
      <w:docPartPr>
        <w:name w:val="AE75E8A033004510A526E504DE9E4558"/>
        <w:category>
          <w:name w:val="General"/>
          <w:gallery w:val="placeholder"/>
        </w:category>
        <w:types>
          <w:type w:val="bbPlcHdr"/>
        </w:types>
        <w:behaviors>
          <w:behavior w:val="content"/>
        </w:behaviors>
        <w:guid w:val="{EEF1A54A-D9F5-4C5B-9F92-B0FDC1B4B767}"/>
      </w:docPartPr>
      <w:docPartBody>
        <w:p w:rsidR="00C16025" w:rsidRDefault="00C16025">
          <w:pPr>
            <w:pStyle w:val="AE75E8A033004510A526E504DE9E4558"/>
          </w:pPr>
          <w:r w:rsidRPr="003C4F90">
            <w:rPr>
              <w:rStyle w:val="PlaceholderText"/>
            </w:rPr>
            <w:t>Click or tap to enter a date.</w:t>
          </w:r>
        </w:p>
      </w:docPartBody>
    </w:docPart>
    <w:docPart>
      <w:docPartPr>
        <w:name w:val="FF7473A0C12349F1BECA52B3FE54D827"/>
        <w:category>
          <w:name w:val="General"/>
          <w:gallery w:val="placeholder"/>
        </w:category>
        <w:types>
          <w:type w:val="bbPlcHdr"/>
        </w:types>
        <w:behaviors>
          <w:behavior w:val="content"/>
        </w:behaviors>
        <w:guid w:val="{9EE40343-4687-49C9-9026-173FCE80DBBF}"/>
      </w:docPartPr>
      <w:docPartBody>
        <w:p w:rsidR="00C16025" w:rsidRDefault="00C16025">
          <w:pPr>
            <w:pStyle w:val="FF7473A0C12349F1BECA52B3FE54D827"/>
          </w:pPr>
          <w:r w:rsidRPr="00D63EA1">
            <w:rPr>
              <w:rStyle w:val="PlaceholderText"/>
              <w:szCs w:val="20"/>
            </w:rPr>
            <w:t>Click or tap here to enter text.</w:t>
          </w:r>
        </w:p>
      </w:docPartBody>
    </w:docPart>
    <w:docPart>
      <w:docPartPr>
        <w:name w:val="CCFFF9D714064FFC9AA09FE7C478A905"/>
        <w:category>
          <w:name w:val="General"/>
          <w:gallery w:val="placeholder"/>
        </w:category>
        <w:types>
          <w:type w:val="bbPlcHdr"/>
        </w:types>
        <w:behaviors>
          <w:behavior w:val="content"/>
        </w:behaviors>
        <w:guid w:val="{487DB62A-A116-4DFC-9F06-2184E2FF3A74}"/>
      </w:docPartPr>
      <w:docPartBody>
        <w:p w:rsidR="00C16025" w:rsidRDefault="00C16025">
          <w:pPr>
            <w:pStyle w:val="CCFFF9D714064FFC9AA09FE7C478A905"/>
          </w:pPr>
          <w:r>
            <w:rPr>
              <w:rStyle w:val="PlaceholderText"/>
            </w:rPr>
            <w:t>INSERT phone number of signatory</w:t>
          </w:r>
        </w:p>
      </w:docPartBody>
    </w:docPart>
    <w:docPart>
      <w:docPartPr>
        <w:name w:val="E491851E295845ADAF49EB8AA4C42AED"/>
        <w:category>
          <w:name w:val="General"/>
          <w:gallery w:val="placeholder"/>
        </w:category>
        <w:types>
          <w:type w:val="bbPlcHdr"/>
        </w:types>
        <w:behaviors>
          <w:behavior w:val="content"/>
        </w:behaviors>
        <w:guid w:val="{C0E5BC12-4A8A-4662-AF52-375B51E49B62}"/>
      </w:docPartPr>
      <w:docPartBody>
        <w:p w:rsidR="00C16025" w:rsidRDefault="00C16025">
          <w:pPr>
            <w:pStyle w:val="E491851E295845ADAF49EB8AA4C42AED"/>
          </w:pPr>
          <w:r w:rsidRPr="00D63EA1">
            <w:rPr>
              <w:rStyle w:val="PlaceholderText"/>
              <w:szCs w:val="20"/>
            </w:rPr>
            <w:t>Click or tap here to enter text.</w:t>
          </w:r>
        </w:p>
      </w:docPartBody>
    </w:docPart>
    <w:docPart>
      <w:docPartPr>
        <w:name w:val="0A88C27EFB86431B8503F69687202B41"/>
        <w:category>
          <w:name w:val="General"/>
          <w:gallery w:val="placeholder"/>
        </w:category>
        <w:types>
          <w:type w:val="bbPlcHdr"/>
        </w:types>
        <w:behaviors>
          <w:behavior w:val="content"/>
        </w:behaviors>
        <w:guid w:val="{AE2229F8-DE13-43BF-A4AA-B98608824C0F}"/>
      </w:docPartPr>
      <w:docPartBody>
        <w:p w:rsidR="00C16025" w:rsidRDefault="00C16025">
          <w:pPr>
            <w:pStyle w:val="0A88C27EFB86431B8503F69687202B41"/>
          </w:pPr>
          <w:r>
            <w:rPr>
              <w:rStyle w:val="PlaceholderText"/>
            </w:rPr>
            <w:t>INSERT email address of signatory</w:t>
          </w:r>
        </w:p>
      </w:docPartBody>
    </w:docPart>
    <w:docPart>
      <w:docPartPr>
        <w:name w:val="061B97317F8E4C338F2B62E4F5632143"/>
        <w:category>
          <w:name w:val="General"/>
          <w:gallery w:val="placeholder"/>
        </w:category>
        <w:types>
          <w:type w:val="bbPlcHdr"/>
        </w:types>
        <w:behaviors>
          <w:behavior w:val="content"/>
        </w:behaviors>
        <w:guid w:val="{86D49BDA-B8B5-42BF-84ED-C608540C2608}"/>
      </w:docPartPr>
      <w:docPartBody>
        <w:p w:rsidR="00C16025" w:rsidRDefault="00C16025">
          <w:pPr>
            <w:pStyle w:val="061B97317F8E4C338F2B62E4F5632143"/>
          </w:pPr>
          <w:r w:rsidRPr="00D63EA1">
            <w:rPr>
              <w:rStyle w:val="PlaceholderText"/>
              <w:szCs w:val="20"/>
            </w:rPr>
            <w:t>Click or tap here to enter text.</w:t>
          </w:r>
        </w:p>
      </w:docPartBody>
    </w:docPart>
    <w:docPart>
      <w:docPartPr>
        <w:name w:val="B7E86B7F297749BB9F26B686FAC353A2"/>
        <w:category>
          <w:name w:val="General"/>
          <w:gallery w:val="placeholder"/>
        </w:category>
        <w:types>
          <w:type w:val="bbPlcHdr"/>
        </w:types>
        <w:behaviors>
          <w:behavior w:val="content"/>
        </w:behaviors>
        <w:guid w:val="{F6EB7B55-D19F-44E1-971A-4A05F90EC211}"/>
      </w:docPartPr>
      <w:docPartBody>
        <w:p w:rsidR="000E5250" w:rsidRDefault="000E5250" w:rsidP="000E5250">
          <w:pPr>
            <w:pStyle w:val="B7E86B7F297749BB9F26B686FAC353A2"/>
          </w:pPr>
          <w:r w:rsidRPr="00D63EA1">
            <w:rPr>
              <w:rStyle w:val="PlaceholderText"/>
              <w:szCs w:val="20"/>
            </w:rPr>
            <w:t>Click or tap here to enter text.</w:t>
          </w:r>
        </w:p>
      </w:docPartBody>
    </w:docPart>
    <w:docPart>
      <w:docPartPr>
        <w:name w:val="CD43BB7A80174DC1BD4039C28AAA9926"/>
        <w:category>
          <w:name w:val="General"/>
          <w:gallery w:val="placeholder"/>
        </w:category>
        <w:types>
          <w:type w:val="bbPlcHdr"/>
        </w:types>
        <w:behaviors>
          <w:behavior w:val="content"/>
        </w:behaviors>
        <w:guid w:val="{C1F702A3-4698-4DCB-8886-81D6DC3904E5}"/>
      </w:docPartPr>
      <w:docPartBody>
        <w:p w:rsidR="000E5250" w:rsidRDefault="000E5250" w:rsidP="000E5250">
          <w:pPr>
            <w:pStyle w:val="CD43BB7A80174DC1BD4039C28AAA9926"/>
          </w:pPr>
          <w:r w:rsidRPr="00D63EA1">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C"/>
    <w:rsid w:val="00031B2C"/>
    <w:rsid w:val="00041703"/>
    <w:rsid w:val="000E5250"/>
    <w:rsid w:val="00125DDC"/>
    <w:rsid w:val="0019228F"/>
    <w:rsid w:val="00215038"/>
    <w:rsid w:val="00232CB0"/>
    <w:rsid w:val="00287AF0"/>
    <w:rsid w:val="00333F2C"/>
    <w:rsid w:val="003A50B9"/>
    <w:rsid w:val="003F6B72"/>
    <w:rsid w:val="004F28B3"/>
    <w:rsid w:val="005B180E"/>
    <w:rsid w:val="005E0A1A"/>
    <w:rsid w:val="005F6303"/>
    <w:rsid w:val="006B4830"/>
    <w:rsid w:val="0071271E"/>
    <w:rsid w:val="00734F38"/>
    <w:rsid w:val="0075547C"/>
    <w:rsid w:val="007A66E4"/>
    <w:rsid w:val="007C3CED"/>
    <w:rsid w:val="00807795"/>
    <w:rsid w:val="00810021"/>
    <w:rsid w:val="00852B59"/>
    <w:rsid w:val="008548B6"/>
    <w:rsid w:val="008840B5"/>
    <w:rsid w:val="008959E3"/>
    <w:rsid w:val="00965586"/>
    <w:rsid w:val="009F6E33"/>
    <w:rsid w:val="00A05D2D"/>
    <w:rsid w:val="00A36005"/>
    <w:rsid w:val="00AC18A3"/>
    <w:rsid w:val="00AE67B8"/>
    <w:rsid w:val="00B207A3"/>
    <w:rsid w:val="00B32D87"/>
    <w:rsid w:val="00BA3832"/>
    <w:rsid w:val="00C16025"/>
    <w:rsid w:val="00C37427"/>
    <w:rsid w:val="00C65A8C"/>
    <w:rsid w:val="00C95074"/>
    <w:rsid w:val="00CF4915"/>
    <w:rsid w:val="00D10AB7"/>
    <w:rsid w:val="00E93E9B"/>
    <w:rsid w:val="00EA5E1F"/>
    <w:rsid w:val="00EF2790"/>
    <w:rsid w:val="00F0307B"/>
    <w:rsid w:val="00F17259"/>
    <w:rsid w:val="00F72CD8"/>
    <w:rsid w:val="00FA208A"/>
    <w:rsid w:val="00FD2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3F2C"/>
    <w:rPr>
      <w:rFonts w:ascii="Arial" w:hAnsi="Arial"/>
      <w:color w:val="808080" w:themeColor="background1" w:themeShade="80"/>
    </w:rPr>
  </w:style>
  <w:style w:type="paragraph" w:customStyle="1" w:styleId="D831793D27B840378468CA74F15A5991">
    <w:name w:val="D831793D27B840378468CA74F15A5991"/>
    <w:rsid w:val="00031B2C"/>
  </w:style>
  <w:style w:type="paragraph" w:customStyle="1" w:styleId="6F5A343570F3454F85785281213682C5">
    <w:name w:val="6F5A343570F3454F85785281213682C5"/>
    <w:rsid w:val="00031B2C"/>
  </w:style>
  <w:style w:type="paragraph" w:customStyle="1" w:styleId="D54BE09E97434A98BA177CD03EE7DE32">
    <w:name w:val="D54BE09E97434A98BA177CD03EE7DE32"/>
    <w:rsid w:val="00031B2C"/>
  </w:style>
  <w:style w:type="paragraph" w:customStyle="1" w:styleId="3C2D86C8DDED47978D368841AC7B12B1">
    <w:name w:val="3C2D86C8DDED47978D368841AC7B12B1"/>
    <w:rsid w:val="00031B2C"/>
  </w:style>
  <w:style w:type="paragraph" w:customStyle="1" w:styleId="95ABC9666C6746C7BAEAE689B44BE4AF">
    <w:name w:val="95ABC9666C6746C7BAEAE689B44BE4AF"/>
    <w:rsid w:val="00031B2C"/>
  </w:style>
  <w:style w:type="paragraph" w:customStyle="1" w:styleId="E7917B070D4A42C6B09E7105C09C6D40">
    <w:name w:val="E7917B070D4A42C6B09E7105C09C6D40"/>
    <w:rsid w:val="00031B2C"/>
  </w:style>
  <w:style w:type="paragraph" w:customStyle="1" w:styleId="D08B879942C247ACA09A1F6DC911277E">
    <w:name w:val="D08B879942C247ACA09A1F6DC911277E"/>
    <w:rsid w:val="00031B2C"/>
  </w:style>
  <w:style w:type="paragraph" w:customStyle="1" w:styleId="D9C891DC4ED44FD295AF7633605BC182">
    <w:name w:val="D9C891DC4ED44FD295AF7633605BC182"/>
    <w:rsid w:val="00031B2C"/>
  </w:style>
  <w:style w:type="paragraph" w:customStyle="1" w:styleId="11FB68F9A320482D9826FF88027EF139">
    <w:name w:val="11FB68F9A320482D9826FF88027EF139"/>
    <w:rsid w:val="00031B2C"/>
  </w:style>
  <w:style w:type="paragraph" w:customStyle="1" w:styleId="FAB1D6C672914B3DB483220AD9E2F25E">
    <w:name w:val="FAB1D6C672914B3DB483220AD9E2F25E"/>
    <w:rsid w:val="00031B2C"/>
  </w:style>
  <w:style w:type="paragraph" w:customStyle="1" w:styleId="03B8ACC2C3444082A0AAB8C17770D8F4">
    <w:name w:val="03B8ACC2C3444082A0AAB8C17770D8F4"/>
    <w:rsid w:val="00031B2C"/>
  </w:style>
  <w:style w:type="paragraph" w:customStyle="1" w:styleId="CD11A289FEB246BDB4EDCCA3B7A40B5A">
    <w:name w:val="CD11A289FEB246BDB4EDCCA3B7A40B5A"/>
    <w:rsid w:val="00031B2C"/>
  </w:style>
  <w:style w:type="paragraph" w:customStyle="1" w:styleId="19A5DD28DD4B4F4CA2A19FD7028C4657">
    <w:name w:val="19A5DD28DD4B4F4CA2A19FD7028C4657"/>
    <w:rsid w:val="00031B2C"/>
  </w:style>
  <w:style w:type="paragraph" w:customStyle="1" w:styleId="4EFCCB9A184740D98B71ED7C23387919">
    <w:name w:val="4EFCCB9A184740D98B71ED7C23387919"/>
    <w:rsid w:val="00031B2C"/>
  </w:style>
  <w:style w:type="paragraph" w:customStyle="1" w:styleId="E6DF077E494A40B4A065AB1085910B1C">
    <w:name w:val="E6DF077E494A40B4A065AB1085910B1C"/>
    <w:rsid w:val="00031B2C"/>
  </w:style>
  <w:style w:type="paragraph" w:customStyle="1" w:styleId="4B4E80DDEBBE49858A6A7AE2C607083D">
    <w:name w:val="4B4E80DDEBBE49858A6A7AE2C607083D"/>
    <w:rsid w:val="00031B2C"/>
  </w:style>
  <w:style w:type="paragraph" w:customStyle="1" w:styleId="86BE973D3DD9466E98DCD945AA90C41D">
    <w:name w:val="86BE973D3DD9466E98DCD945AA90C41D"/>
    <w:rsid w:val="00031B2C"/>
  </w:style>
  <w:style w:type="paragraph" w:customStyle="1" w:styleId="A82CCC5581F8477DB5A0568BD6F24640">
    <w:name w:val="A82CCC5581F8477DB5A0568BD6F24640"/>
    <w:rsid w:val="00031B2C"/>
  </w:style>
  <w:style w:type="paragraph" w:customStyle="1" w:styleId="AAAD4779E28244DD91D6E8FB7876B172">
    <w:name w:val="AAAD4779E28244DD91D6E8FB7876B172"/>
    <w:rsid w:val="00031B2C"/>
  </w:style>
  <w:style w:type="paragraph" w:customStyle="1" w:styleId="85305D2BF46342BAA99AD4BABC770882">
    <w:name w:val="85305D2BF46342BAA99AD4BABC770882"/>
  </w:style>
  <w:style w:type="paragraph" w:customStyle="1" w:styleId="C6B6363F8EDF4FD59D1C419C9C5998F6">
    <w:name w:val="C6B6363F8EDF4FD59D1C419C9C5998F6"/>
  </w:style>
  <w:style w:type="paragraph" w:customStyle="1" w:styleId="01F25AD6A41C4AF180AED85D2B818091">
    <w:name w:val="01F25AD6A41C4AF180AED85D2B818091"/>
  </w:style>
  <w:style w:type="paragraph" w:customStyle="1" w:styleId="5767DD5E176D478EB020C4200ECF76E3">
    <w:name w:val="5767DD5E176D478EB020C4200ECF76E3"/>
  </w:style>
  <w:style w:type="paragraph" w:customStyle="1" w:styleId="5327C46BF10A4A05B7E78F02DC5B1B82">
    <w:name w:val="5327C46BF10A4A05B7E78F02DC5B1B82"/>
  </w:style>
  <w:style w:type="paragraph" w:customStyle="1" w:styleId="AD1CC114B944442BA77925ED26A1EA97">
    <w:name w:val="AD1CC114B944442BA77925ED26A1EA97"/>
  </w:style>
  <w:style w:type="paragraph" w:customStyle="1" w:styleId="59A1A22AA3754D57BE274FF6B0EDDE0D">
    <w:name w:val="59A1A22AA3754D57BE274FF6B0EDDE0D"/>
  </w:style>
  <w:style w:type="paragraph" w:customStyle="1" w:styleId="4FE33283972A4B0F903460D63E52A09E">
    <w:name w:val="4FE33283972A4B0F903460D63E52A09E"/>
  </w:style>
  <w:style w:type="paragraph" w:customStyle="1" w:styleId="252BA54288434AAEAD4811E0D07783FD">
    <w:name w:val="252BA54288434AAEAD4811E0D07783FD"/>
  </w:style>
  <w:style w:type="paragraph" w:customStyle="1" w:styleId="2893504FFC4F46409BD674BB7A20C749">
    <w:name w:val="2893504FFC4F46409BD674BB7A20C749"/>
  </w:style>
  <w:style w:type="paragraph" w:customStyle="1" w:styleId="58B609A8D22D4F97B924744E008E2035">
    <w:name w:val="58B609A8D22D4F97B924744E008E2035"/>
  </w:style>
  <w:style w:type="paragraph" w:customStyle="1" w:styleId="01A5BFD6C7AE4E5F8DF0D95462B82E0D">
    <w:name w:val="01A5BFD6C7AE4E5F8DF0D95462B82E0D"/>
  </w:style>
  <w:style w:type="paragraph" w:customStyle="1" w:styleId="DD486A0BAB7D4AE8AAB4D1C7A136D586">
    <w:name w:val="DD486A0BAB7D4AE8AAB4D1C7A136D586"/>
  </w:style>
  <w:style w:type="paragraph" w:customStyle="1" w:styleId="62AFF4706BDE42A98167FA099A9B4F38">
    <w:name w:val="62AFF4706BDE42A98167FA099A9B4F38"/>
  </w:style>
  <w:style w:type="paragraph" w:customStyle="1" w:styleId="AAE105B88A3C489EAE7EEE8C13002321">
    <w:name w:val="AAE105B88A3C489EAE7EEE8C13002321"/>
  </w:style>
  <w:style w:type="paragraph" w:customStyle="1" w:styleId="D3148566664F4927825FF96D350BB475">
    <w:name w:val="D3148566664F4927825FF96D350BB475"/>
  </w:style>
  <w:style w:type="paragraph" w:customStyle="1" w:styleId="CF28883003A2444EAC81051624544044">
    <w:name w:val="CF28883003A2444EAC81051624544044"/>
  </w:style>
  <w:style w:type="paragraph" w:customStyle="1" w:styleId="225C31B07104410497C31763C835081F">
    <w:name w:val="225C31B07104410497C31763C835081F"/>
  </w:style>
  <w:style w:type="paragraph" w:customStyle="1" w:styleId="5D105C49948E458A99F30C2B369BF4F2">
    <w:name w:val="5D105C49948E458A99F30C2B369BF4F2"/>
  </w:style>
  <w:style w:type="paragraph" w:customStyle="1" w:styleId="3A3E17C3B3BC400BBD0C94F344FE8D68">
    <w:name w:val="3A3E17C3B3BC400BBD0C94F344FE8D68"/>
  </w:style>
  <w:style w:type="paragraph" w:customStyle="1" w:styleId="56F8B8E31B774C47ACB330078BEC039E">
    <w:name w:val="56F8B8E31B774C47ACB330078BEC039E"/>
  </w:style>
  <w:style w:type="paragraph" w:customStyle="1" w:styleId="23DD65E2358244EDBA579E6421892468">
    <w:name w:val="23DD65E2358244EDBA579E6421892468"/>
  </w:style>
  <w:style w:type="paragraph" w:customStyle="1" w:styleId="E34731A5B5C543D38DCF56B2BCDE44CC">
    <w:name w:val="E34731A5B5C543D38DCF56B2BCDE44CC"/>
  </w:style>
  <w:style w:type="paragraph" w:customStyle="1" w:styleId="62C9D39326FD4F6B8F4A9AD5BC87516C">
    <w:name w:val="62C9D39326FD4F6B8F4A9AD5BC87516C"/>
  </w:style>
  <w:style w:type="paragraph" w:customStyle="1" w:styleId="64C3811A46FE4DB89B8FF9CB2396D909">
    <w:name w:val="64C3811A46FE4DB89B8FF9CB2396D909"/>
  </w:style>
  <w:style w:type="paragraph" w:customStyle="1" w:styleId="B99E29673D0E48E58BBB6BCB16C95503">
    <w:name w:val="B99E29673D0E48E58BBB6BCB16C95503"/>
  </w:style>
  <w:style w:type="paragraph" w:customStyle="1" w:styleId="D3D182D706AA4B0E860091A88C1E3171">
    <w:name w:val="D3D182D706AA4B0E860091A88C1E3171"/>
  </w:style>
  <w:style w:type="paragraph" w:customStyle="1" w:styleId="3F3820A0B0D842D2A1A874049711797F">
    <w:name w:val="3F3820A0B0D842D2A1A874049711797F"/>
  </w:style>
  <w:style w:type="paragraph" w:customStyle="1" w:styleId="4C7490E1ABF0413A8F4EC6128A5D3D75">
    <w:name w:val="4C7490E1ABF0413A8F4EC6128A5D3D75"/>
  </w:style>
  <w:style w:type="paragraph" w:customStyle="1" w:styleId="87AF26ADBCB241EA9394B2DBE7A5644C">
    <w:name w:val="87AF26ADBCB241EA9394B2DBE7A5644C"/>
  </w:style>
  <w:style w:type="paragraph" w:customStyle="1" w:styleId="E3F5D56843E04A638C57D7A0B2AEA233">
    <w:name w:val="E3F5D56843E04A638C57D7A0B2AEA233"/>
  </w:style>
  <w:style w:type="paragraph" w:customStyle="1" w:styleId="E536C43D15544F20A0169D3B8AB6EA32">
    <w:name w:val="E536C43D15544F20A0169D3B8AB6EA32"/>
  </w:style>
  <w:style w:type="paragraph" w:customStyle="1" w:styleId="D9CF307D68C34265A801B7861FB6F8C1">
    <w:name w:val="D9CF307D68C34265A801B7861FB6F8C1"/>
  </w:style>
  <w:style w:type="paragraph" w:customStyle="1" w:styleId="127653DACA614AC78865A2E97331D006">
    <w:name w:val="127653DACA614AC78865A2E97331D006"/>
  </w:style>
  <w:style w:type="paragraph" w:customStyle="1" w:styleId="30AA93BF487E4257914DFB1CD1A07A9F">
    <w:name w:val="30AA93BF487E4257914DFB1CD1A07A9F"/>
  </w:style>
  <w:style w:type="paragraph" w:customStyle="1" w:styleId="AB2098D03C294C40899F0A2C39F3293B">
    <w:name w:val="AB2098D03C294C40899F0A2C39F3293B"/>
  </w:style>
  <w:style w:type="paragraph" w:customStyle="1" w:styleId="4CFA55B5D179402C92FBCCA3B672F770">
    <w:name w:val="4CFA55B5D179402C92FBCCA3B672F770"/>
  </w:style>
  <w:style w:type="paragraph" w:customStyle="1" w:styleId="5A544538486D48D69DD1E964A1AA0516">
    <w:name w:val="5A544538486D48D69DD1E964A1AA0516"/>
  </w:style>
  <w:style w:type="paragraph" w:customStyle="1" w:styleId="FF174CB28991474BB589B76129885A4E">
    <w:name w:val="FF174CB28991474BB589B76129885A4E"/>
  </w:style>
  <w:style w:type="paragraph" w:customStyle="1" w:styleId="9C71F597F55F48A283462BF97FA857CE">
    <w:name w:val="9C71F597F55F48A283462BF97FA857CE"/>
  </w:style>
  <w:style w:type="paragraph" w:customStyle="1" w:styleId="A6580FF777214985BBFDDD63F364830A">
    <w:name w:val="A6580FF777214985BBFDDD63F364830A"/>
  </w:style>
  <w:style w:type="paragraph" w:customStyle="1" w:styleId="288525F1E21A44469FE27410D4201C04">
    <w:name w:val="288525F1E21A44469FE27410D4201C04"/>
  </w:style>
  <w:style w:type="paragraph" w:customStyle="1" w:styleId="FB9F5CC8AAB949288F0BA855374A60B8">
    <w:name w:val="FB9F5CC8AAB949288F0BA855374A60B8"/>
  </w:style>
  <w:style w:type="paragraph" w:customStyle="1" w:styleId="9F5C1A0B82AF4DAFB5A97885241FEB9C">
    <w:name w:val="9F5C1A0B82AF4DAFB5A97885241FEB9C"/>
  </w:style>
  <w:style w:type="paragraph" w:customStyle="1" w:styleId="884ABDA857D245E3BA493BDBE4B205D1">
    <w:name w:val="884ABDA857D245E3BA493BDBE4B205D1"/>
  </w:style>
  <w:style w:type="paragraph" w:customStyle="1" w:styleId="D7D92FE04C914A8B97E266FCE907196A">
    <w:name w:val="D7D92FE04C914A8B97E266FCE907196A"/>
  </w:style>
  <w:style w:type="paragraph" w:customStyle="1" w:styleId="40F6B5CB52B94DD09E1B299D8E363462">
    <w:name w:val="40F6B5CB52B94DD09E1B299D8E363462"/>
  </w:style>
  <w:style w:type="paragraph" w:customStyle="1" w:styleId="AB43BAF8CDEA4764980F425F7542E912">
    <w:name w:val="AB43BAF8CDEA4764980F425F7542E912"/>
  </w:style>
  <w:style w:type="paragraph" w:customStyle="1" w:styleId="A3ACA95084204152B959DFA6A8B2EDFB">
    <w:name w:val="A3ACA95084204152B959DFA6A8B2EDFB"/>
  </w:style>
  <w:style w:type="paragraph" w:customStyle="1" w:styleId="FD2CC7B1AE04456383C01D50551FAAC7">
    <w:name w:val="FD2CC7B1AE04456383C01D50551FAAC7"/>
  </w:style>
  <w:style w:type="paragraph" w:customStyle="1" w:styleId="F33227B8727E4870BB4A77320B56C4E7">
    <w:name w:val="F33227B8727E4870BB4A77320B56C4E7"/>
  </w:style>
  <w:style w:type="paragraph" w:customStyle="1" w:styleId="AFC1CEDDB6E74892B0EFE02F32FD6D0C">
    <w:name w:val="AFC1CEDDB6E74892B0EFE02F32FD6D0C"/>
  </w:style>
  <w:style w:type="paragraph" w:customStyle="1" w:styleId="05B7809BCBB74A34BFAA73E1FF5FB8AD">
    <w:name w:val="05B7809BCBB74A34BFAA73E1FF5FB8AD"/>
  </w:style>
  <w:style w:type="paragraph" w:customStyle="1" w:styleId="6BDED3257C8544689F27E732526768F0">
    <w:name w:val="6BDED3257C8544689F27E732526768F0"/>
  </w:style>
  <w:style w:type="paragraph" w:customStyle="1" w:styleId="365BDA613CC14AE786343C4878FCEF5A">
    <w:name w:val="365BDA613CC14AE786343C4878FCEF5A"/>
  </w:style>
  <w:style w:type="paragraph" w:customStyle="1" w:styleId="AB2771DC77394349AC99E94F4752AAF9">
    <w:name w:val="AB2771DC77394349AC99E94F4752AAF9"/>
  </w:style>
  <w:style w:type="paragraph" w:customStyle="1" w:styleId="ADE5ACCE67A8407F8D4C0952DD063086">
    <w:name w:val="ADE5ACCE67A8407F8D4C0952DD063086"/>
  </w:style>
  <w:style w:type="paragraph" w:customStyle="1" w:styleId="62C7BA27D58345BEA2E71B24AE39CCB3">
    <w:name w:val="62C7BA27D58345BEA2E71B24AE39CCB3"/>
  </w:style>
  <w:style w:type="paragraph" w:customStyle="1" w:styleId="DE0D69DD19AA46298EC42B942862DA39">
    <w:name w:val="DE0D69DD19AA46298EC42B942862DA39"/>
  </w:style>
  <w:style w:type="paragraph" w:customStyle="1" w:styleId="AE75E8A033004510A526E504DE9E4558">
    <w:name w:val="AE75E8A033004510A526E504DE9E4558"/>
  </w:style>
  <w:style w:type="paragraph" w:customStyle="1" w:styleId="FF7473A0C12349F1BECA52B3FE54D827">
    <w:name w:val="FF7473A0C12349F1BECA52B3FE54D827"/>
  </w:style>
  <w:style w:type="paragraph" w:customStyle="1" w:styleId="CCFFF9D714064FFC9AA09FE7C478A905">
    <w:name w:val="CCFFF9D714064FFC9AA09FE7C478A905"/>
  </w:style>
  <w:style w:type="paragraph" w:customStyle="1" w:styleId="E491851E295845ADAF49EB8AA4C42AED">
    <w:name w:val="E491851E295845ADAF49EB8AA4C42AED"/>
  </w:style>
  <w:style w:type="paragraph" w:customStyle="1" w:styleId="0A88C27EFB86431B8503F69687202B41">
    <w:name w:val="0A88C27EFB86431B8503F69687202B41"/>
  </w:style>
  <w:style w:type="paragraph" w:customStyle="1" w:styleId="061B97317F8E4C338F2B62E4F5632143">
    <w:name w:val="061B97317F8E4C338F2B62E4F5632143"/>
  </w:style>
  <w:style w:type="paragraph" w:customStyle="1" w:styleId="87D2C268BF6C49BCA2FC2331017904CE">
    <w:name w:val="87D2C268BF6C49BCA2FC2331017904CE"/>
    <w:rsid w:val="00125DDC"/>
  </w:style>
  <w:style w:type="paragraph" w:customStyle="1" w:styleId="DCA5498DA1B5480D848F5FBBB36EFE85">
    <w:name w:val="DCA5498DA1B5480D848F5FBBB36EFE85"/>
    <w:rsid w:val="00125DDC"/>
  </w:style>
  <w:style w:type="paragraph" w:customStyle="1" w:styleId="B6530B7E369F44C5BCDA702AAFA79099">
    <w:name w:val="B6530B7E369F44C5BCDA702AAFA79099"/>
    <w:rsid w:val="00125DDC"/>
  </w:style>
  <w:style w:type="paragraph" w:customStyle="1" w:styleId="C59A89B44572430599C6FDEDF0239D6A">
    <w:name w:val="C59A89B44572430599C6FDEDF0239D6A"/>
    <w:rsid w:val="00125DDC"/>
  </w:style>
  <w:style w:type="paragraph" w:customStyle="1" w:styleId="94BE0DA314C54752A41EBD6436F577CD">
    <w:name w:val="94BE0DA314C54752A41EBD6436F577CD"/>
    <w:rsid w:val="00125DDC"/>
  </w:style>
  <w:style w:type="paragraph" w:customStyle="1" w:styleId="B7E86B7F297749BB9F26B686FAC353A2">
    <w:name w:val="B7E86B7F297749BB9F26B686FAC353A2"/>
    <w:rsid w:val="000E5250"/>
  </w:style>
  <w:style w:type="paragraph" w:customStyle="1" w:styleId="CD43BB7A80174DC1BD4039C28AAA9926">
    <w:name w:val="CD43BB7A80174DC1BD4039C28AAA9926"/>
    <w:rsid w:val="000E5250"/>
  </w:style>
  <w:style w:type="paragraph" w:customStyle="1" w:styleId="0E604142E9F340DF91001348D3786B7C">
    <w:name w:val="0E604142E9F340DF91001348D3786B7C"/>
    <w:rsid w:val="00333F2C"/>
  </w:style>
  <w:style w:type="paragraph" w:customStyle="1" w:styleId="D11DC6769E654CE3B7F16424728BE102">
    <w:name w:val="D11DC6769E654CE3B7F16424728BE102"/>
    <w:rsid w:val="00333F2C"/>
  </w:style>
  <w:style w:type="paragraph" w:customStyle="1" w:styleId="ABDECCD2671B4DB3A9AC19DF5AA2EB47">
    <w:name w:val="ABDECCD2671B4DB3A9AC19DF5AA2EB47"/>
    <w:rsid w:val="00333F2C"/>
  </w:style>
  <w:style w:type="paragraph" w:customStyle="1" w:styleId="E9A7E0C4DC824EFB9F2862A3C78C2992">
    <w:name w:val="E9A7E0C4DC824EFB9F2862A3C78C2992"/>
    <w:rsid w:val="00333F2C"/>
  </w:style>
  <w:style w:type="paragraph" w:customStyle="1" w:styleId="4CC60D94947D4BA1A29FBA515DF817F8">
    <w:name w:val="4CC60D94947D4BA1A29FBA515DF817F8"/>
    <w:rsid w:val="00333F2C"/>
  </w:style>
  <w:style w:type="paragraph" w:customStyle="1" w:styleId="3699A46DDA3D43DDA6A21DE5D9630A57">
    <w:name w:val="3699A46DDA3D43DDA6A21DE5D9630A57"/>
    <w:rsid w:val="00333F2C"/>
  </w:style>
  <w:style w:type="paragraph" w:customStyle="1" w:styleId="3160515E8DE74D2EA1E279724D0B0C94">
    <w:name w:val="3160515E8DE74D2EA1E279724D0B0C94"/>
    <w:rsid w:val="00333F2C"/>
  </w:style>
  <w:style w:type="paragraph" w:customStyle="1" w:styleId="11D832EF37BF4CE4BD58564204FC6479">
    <w:name w:val="11D832EF37BF4CE4BD58564204FC6479"/>
    <w:rsid w:val="00333F2C"/>
  </w:style>
  <w:style w:type="paragraph" w:customStyle="1" w:styleId="36ACCB948514496B9DF7ACBC6F843178">
    <w:name w:val="36ACCB948514496B9DF7ACBC6F843178"/>
    <w:rsid w:val="00333F2C"/>
  </w:style>
  <w:style w:type="paragraph" w:customStyle="1" w:styleId="FC9EB0DF3BCE4A1EB19FC1F497ACFC76">
    <w:name w:val="FC9EB0DF3BCE4A1EB19FC1F497ACFC76"/>
    <w:rsid w:val="00333F2C"/>
  </w:style>
  <w:style w:type="paragraph" w:customStyle="1" w:styleId="71A218A1A67D476A853A73D51471B6EA">
    <w:name w:val="71A218A1A67D476A853A73D51471B6EA"/>
    <w:rsid w:val="00333F2C"/>
  </w:style>
  <w:style w:type="paragraph" w:customStyle="1" w:styleId="96578F2B8821417696A8C38C838E1394">
    <w:name w:val="96578F2B8821417696A8C38C838E1394"/>
    <w:rsid w:val="00333F2C"/>
  </w:style>
  <w:style w:type="paragraph" w:customStyle="1" w:styleId="A8020A95821544739D1D257FF039F9FF">
    <w:name w:val="A8020A95821544739D1D257FF039F9FF"/>
    <w:rsid w:val="00333F2C"/>
  </w:style>
  <w:style w:type="paragraph" w:customStyle="1" w:styleId="FA12D4BCC54F4BD38F9918B3FA36051C">
    <w:name w:val="FA12D4BCC54F4BD38F9918B3FA36051C"/>
    <w:rsid w:val="00333F2C"/>
  </w:style>
  <w:style w:type="paragraph" w:customStyle="1" w:styleId="40BB1BC6145D437CB210DB9A9AD43D2B">
    <w:name w:val="40BB1BC6145D437CB210DB9A9AD43D2B"/>
    <w:rsid w:val="00333F2C"/>
  </w:style>
  <w:style w:type="paragraph" w:customStyle="1" w:styleId="1708E1DCD447455C85CD6C49FC292BA4">
    <w:name w:val="1708E1DCD447455C85CD6C49FC292BA4"/>
    <w:rsid w:val="00333F2C"/>
  </w:style>
  <w:style w:type="paragraph" w:customStyle="1" w:styleId="23C7C292290E4D39B3304A033E4EBA5A">
    <w:name w:val="23C7C292290E4D39B3304A033E4EBA5A"/>
    <w:rsid w:val="00333F2C"/>
  </w:style>
  <w:style w:type="paragraph" w:customStyle="1" w:styleId="839881DC31CC478EAD0FCB4D129AFF01">
    <w:name w:val="839881DC31CC478EAD0FCB4D129AFF01"/>
    <w:rsid w:val="00333F2C"/>
  </w:style>
  <w:style w:type="paragraph" w:customStyle="1" w:styleId="726BF8C6B5F34F9D8458BEE6CA4005CA">
    <w:name w:val="726BF8C6B5F34F9D8458BEE6CA4005CA"/>
    <w:rsid w:val="00333F2C"/>
  </w:style>
  <w:style w:type="paragraph" w:customStyle="1" w:styleId="91AC6E2069B94F4B9274AC0859C3EC9F">
    <w:name w:val="91AC6E2069B94F4B9274AC0859C3EC9F"/>
    <w:rsid w:val="00333F2C"/>
  </w:style>
  <w:style w:type="paragraph" w:customStyle="1" w:styleId="02198AA904F4467EA68D15433F455496">
    <w:name w:val="02198AA904F4467EA68D15433F455496"/>
    <w:rsid w:val="00333F2C"/>
  </w:style>
  <w:style w:type="paragraph" w:customStyle="1" w:styleId="CC854E8FAAEA45E29069193509F81835">
    <w:name w:val="CC854E8FAAEA45E29069193509F81835"/>
    <w:rsid w:val="00333F2C"/>
  </w:style>
  <w:style w:type="paragraph" w:customStyle="1" w:styleId="F773096D2B8D4D018226EB8675CA245E">
    <w:name w:val="F773096D2B8D4D018226EB8675CA245E"/>
    <w:rsid w:val="00333F2C"/>
  </w:style>
  <w:style w:type="paragraph" w:customStyle="1" w:styleId="15D39D3BDD5C4646B7C1CA5FA33638A4">
    <w:name w:val="15D39D3BDD5C4646B7C1CA5FA33638A4"/>
    <w:rsid w:val="00333F2C"/>
  </w:style>
  <w:style w:type="paragraph" w:customStyle="1" w:styleId="843FCE55D72D4AA6B1AD8B52CA4FD6BC">
    <w:name w:val="843FCE55D72D4AA6B1AD8B52CA4FD6BC"/>
    <w:rsid w:val="00333F2C"/>
  </w:style>
  <w:style w:type="paragraph" w:customStyle="1" w:styleId="011522005661454A8FB73CC9074E64D5">
    <w:name w:val="011522005661454A8FB73CC9074E64D5"/>
    <w:rsid w:val="00333F2C"/>
  </w:style>
  <w:style w:type="paragraph" w:customStyle="1" w:styleId="DD58585F1D4B4E05A942812DBD86740E">
    <w:name w:val="DD58585F1D4B4E05A942812DBD86740E"/>
    <w:rsid w:val="00333F2C"/>
  </w:style>
  <w:style w:type="paragraph" w:customStyle="1" w:styleId="1A7819A59C9B4D52B3541AA0EA7BAA27">
    <w:name w:val="1A7819A59C9B4D52B3541AA0EA7BAA27"/>
    <w:rsid w:val="00333F2C"/>
  </w:style>
  <w:style w:type="paragraph" w:customStyle="1" w:styleId="70ADABA8FDA14627962515D1201FADB8">
    <w:name w:val="70ADABA8FDA14627962515D1201FADB8"/>
    <w:rsid w:val="00333F2C"/>
  </w:style>
  <w:style w:type="paragraph" w:customStyle="1" w:styleId="F0D404366DAE4A0DBAC8FC2650EF8655">
    <w:name w:val="F0D404366DAE4A0DBAC8FC2650EF8655"/>
    <w:rsid w:val="00333F2C"/>
  </w:style>
  <w:style w:type="paragraph" w:customStyle="1" w:styleId="61E69EFF92184E1B987922224E5491B2">
    <w:name w:val="61E69EFF92184E1B987922224E5491B2"/>
    <w:rsid w:val="00333F2C"/>
  </w:style>
  <w:style w:type="paragraph" w:customStyle="1" w:styleId="767190E1550D44BFA8E6A08E595414FE">
    <w:name w:val="767190E1550D44BFA8E6A08E595414FE"/>
    <w:rsid w:val="00333F2C"/>
  </w:style>
  <w:style w:type="paragraph" w:customStyle="1" w:styleId="88BAA84DBB784B22BF2C8059E859DBCF">
    <w:name w:val="88BAA84DBB784B22BF2C8059E859DBCF"/>
    <w:rsid w:val="00333F2C"/>
  </w:style>
  <w:style w:type="paragraph" w:customStyle="1" w:styleId="5E59A2C9192345AAA66C92850D7179AD">
    <w:name w:val="5E59A2C9192345AAA66C92850D7179AD"/>
    <w:rsid w:val="00333F2C"/>
  </w:style>
  <w:style w:type="paragraph" w:customStyle="1" w:styleId="A5B1B3207AA94574A10BA978B22794DF">
    <w:name w:val="A5B1B3207AA94574A10BA978B22794DF"/>
    <w:rsid w:val="00333F2C"/>
  </w:style>
  <w:style w:type="paragraph" w:customStyle="1" w:styleId="D449B4EB3F02425280FB30AFA3C6D392">
    <w:name w:val="D449B4EB3F02425280FB30AFA3C6D392"/>
    <w:rsid w:val="00333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Props1.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customXml/itemProps2.xml><?xml version="1.0" encoding="utf-8"?>
<ds:datastoreItem xmlns:ds="http://schemas.openxmlformats.org/officeDocument/2006/customXml" ds:itemID="{FF218B54-B098-42C2-9990-01099355D08C}">
  <ds:schemaRefs>
    <ds:schemaRef ds:uri="http://schemas.microsoft.com/sharepoint/v3/contenttype/forms"/>
  </ds:schemaRefs>
</ds:datastoreItem>
</file>

<file path=customXml/itemProps3.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E9EFD-D51B-4986-981B-BBC9FD7551B9}">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www.w3.org/XML/1998/namespace"/>
    <ds:schemaRef ds:uri="5d90a7bc-20ed-4a03-9944-81443c429c7c"/>
    <ds:schemaRef ds:uri="http://schemas.microsoft.com/office/infopath/2007/PartnerControls"/>
    <ds:schemaRef ds:uri="acdbf869-547f-4091-9a41-87616d88ce53"/>
  </ds:schemaRefs>
</ds:datastoreItem>
</file>

<file path=docProps/app.xml><?xml version="1.0" encoding="utf-8"?>
<Properties xmlns="http://schemas.openxmlformats.org/officeDocument/2006/extended-properties" xmlns:vt="http://schemas.openxmlformats.org/officeDocument/2006/docPropsVTypes">
  <Template>des-large-report-2021</Template>
  <TotalTime>4</TotalTime>
  <Pages>7</Pages>
  <Words>3329</Words>
  <Characters>18610</Characters>
  <Application>Microsoft Office Word</Application>
  <DocSecurity>0</DocSecurity>
  <Lines>379</Lines>
  <Paragraphs>205</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21734</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4</cp:revision>
  <cp:lastPrinted>2024-04-17T07:50:00Z</cp:lastPrinted>
  <dcterms:created xsi:type="dcterms:W3CDTF">2024-04-17T11:13:00Z</dcterms:created>
  <dcterms:modified xsi:type="dcterms:W3CDTF">2024-04-18T08:36:00Z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20240418183536807</vt:lpwstr>
  </property>
</Properties>
</file>