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3D3" w14:textId="7C0DA24F" w:rsidR="00251DA1" w:rsidRDefault="00251DA1" w:rsidP="00251DA1">
      <w:pPr>
        <w:pStyle w:val="Heading1"/>
        <w:ind w:left="432" w:hanging="432"/>
      </w:pPr>
      <w:bookmarkStart w:id="0" w:name="_Toc149241106"/>
      <w:bookmarkStart w:id="1" w:name="_Toc164268160"/>
      <w:bookmarkStart w:id="2" w:name="_Hlk150959360"/>
      <w:bookmarkStart w:id="3" w:name="_Hlk151372463"/>
      <w:r>
        <w:t xml:space="preserve">Appendix 11A. Checklist—Submission of an </w:t>
      </w:r>
      <w:r w:rsidR="00244377">
        <w:t xml:space="preserve">environmental impact statement </w:t>
      </w:r>
      <w:r w:rsidR="00365D89">
        <w:t xml:space="preserve">(EIS) </w:t>
      </w:r>
      <w:r>
        <w:t>or amended EIS</w:t>
      </w:r>
      <w:bookmarkEnd w:id="0"/>
      <w:bookmarkEnd w:id="1"/>
    </w:p>
    <w:p w14:paraId="18777A19" w14:textId="753E789B" w:rsidR="00251DA1" w:rsidRPr="00857DD7" w:rsidRDefault="00251DA1" w:rsidP="00251DA1">
      <w:r>
        <w:t xml:space="preserve">This checklist summarises the information to be provided with an EIS or /amended EIS submission. It an excerpt from the department’s form </w:t>
      </w:r>
      <w:hyperlink r:id="rId11" w:history="1">
        <w:r w:rsidRPr="00921B12">
          <w:rPr>
            <w:rStyle w:val="Hyperlink"/>
          </w:rPr>
          <w:t>Submission of an EIS under EP Act</w:t>
        </w:r>
      </w:hyperlink>
      <w:r>
        <w:t xml:space="preserve"> (</w:t>
      </w:r>
      <w:r w:rsidRPr="00921B12">
        <w:t>ESR/</w:t>
      </w:r>
      <w:r>
        <w:t>2023/6498) which must be filled in and submitted to the department with the EIS submission.</w:t>
      </w:r>
    </w:p>
    <w:tbl>
      <w:tblPr>
        <w:tblStyle w:val="TableGrid"/>
        <w:tblW w:w="10200" w:type="dxa"/>
        <w:tblLook w:val="04A0" w:firstRow="1" w:lastRow="0" w:firstColumn="1" w:lastColumn="0" w:noHBand="0" w:noVBand="1"/>
      </w:tblPr>
      <w:tblGrid>
        <w:gridCol w:w="932"/>
        <w:gridCol w:w="764"/>
        <w:gridCol w:w="8504"/>
      </w:tblGrid>
      <w:tr w:rsidR="00251DA1" w:rsidRPr="00155668" w14:paraId="55FBE4AD" w14:textId="77777777" w:rsidTr="00E20975">
        <w:trPr>
          <w:cnfStyle w:val="100000000000" w:firstRow="1" w:lastRow="0" w:firstColumn="0" w:lastColumn="0" w:oddVBand="0" w:evenVBand="0" w:oddHBand="0" w:evenHBand="0" w:firstRowFirstColumn="0" w:firstRowLastColumn="0" w:lastRowFirstColumn="0" w:lastRowLastColumn="0"/>
          <w:trHeight w:val="20"/>
        </w:trPr>
        <w:tc>
          <w:tcPr>
            <w:tcW w:w="10200" w:type="dxa"/>
            <w:gridSpan w:val="3"/>
            <w:tcBorders>
              <w:top w:val="single" w:sz="4" w:space="0" w:color="auto"/>
              <w:left w:val="single" w:sz="4" w:space="0" w:color="auto"/>
              <w:bottom w:val="single" w:sz="4" w:space="0" w:color="auto"/>
              <w:right w:val="single" w:sz="4" w:space="0" w:color="auto"/>
            </w:tcBorders>
          </w:tcPr>
          <w:p w14:paraId="3A93DFC2" w14:textId="011DF10A" w:rsidR="00251DA1" w:rsidRPr="00155668" w:rsidRDefault="00251DA1" w:rsidP="00E02FA0">
            <w:pPr>
              <w:spacing w:before="60" w:after="60"/>
              <w:rPr>
                <w:rFonts w:cs="Arial"/>
                <w:szCs w:val="18"/>
              </w:rPr>
            </w:pPr>
            <w:r w:rsidRPr="00155668">
              <w:rPr>
                <w:rFonts w:cs="Arial"/>
                <w:szCs w:val="18"/>
              </w:rPr>
              <w:t xml:space="preserve">The following information must be provided to meet the requirements of the </w:t>
            </w:r>
            <w:r w:rsidR="006758CC" w:rsidRPr="00155668">
              <w:rPr>
                <w:rFonts w:cs="Arial"/>
                <w:i/>
                <w:iCs/>
                <w:szCs w:val="18"/>
              </w:rPr>
              <w:t>Environmental Protection Act 1994</w:t>
            </w:r>
            <w:r w:rsidR="006758CC" w:rsidRPr="00155668">
              <w:rPr>
                <w:rFonts w:cs="Arial"/>
                <w:szCs w:val="18"/>
              </w:rPr>
              <w:t xml:space="preserve"> (EP Act)</w:t>
            </w:r>
            <w:r w:rsidRPr="00155668">
              <w:rPr>
                <w:rFonts w:cs="Arial"/>
                <w:szCs w:val="18"/>
              </w:rPr>
              <w:t>:</w:t>
            </w:r>
          </w:p>
        </w:tc>
      </w:tr>
      <w:tr w:rsidR="00251DA1" w:rsidRPr="00155668" w14:paraId="4FB283FF" w14:textId="77777777" w:rsidTr="00E20975">
        <w:trPr>
          <w:trHeight w:val="20"/>
        </w:trPr>
        <w:tc>
          <w:tcPr>
            <w:tcW w:w="10200" w:type="dxa"/>
            <w:gridSpan w:val="3"/>
            <w:tcBorders>
              <w:top w:val="single" w:sz="4" w:space="0" w:color="auto"/>
              <w:left w:val="single" w:sz="4" w:space="0" w:color="auto"/>
              <w:bottom w:val="single" w:sz="4" w:space="0" w:color="auto"/>
              <w:right w:val="single" w:sz="4" w:space="0" w:color="auto"/>
            </w:tcBorders>
          </w:tcPr>
          <w:p w14:paraId="3B809A76" w14:textId="77777777" w:rsidR="00251DA1" w:rsidRPr="00155668" w:rsidRDefault="00251DA1" w:rsidP="00E02FA0">
            <w:pPr>
              <w:spacing w:before="60" w:after="60"/>
              <w:rPr>
                <w:rFonts w:cs="Arial"/>
                <w:szCs w:val="18"/>
              </w:rPr>
            </w:pPr>
            <w:r w:rsidRPr="00155668">
              <w:rPr>
                <w:rFonts w:cs="Arial"/>
                <w:szCs w:val="18"/>
              </w:rPr>
              <w:t>Compulsory information</w:t>
            </w:r>
          </w:p>
        </w:tc>
      </w:tr>
      <w:tr w:rsidR="00251DA1" w:rsidRPr="00155668" w14:paraId="2A89DBB8" w14:textId="77777777" w:rsidTr="00E20975">
        <w:trPr>
          <w:trHeight w:val="20"/>
        </w:trPr>
        <w:tc>
          <w:tcPr>
            <w:tcW w:w="932" w:type="dxa"/>
            <w:tcBorders>
              <w:top w:val="single" w:sz="4" w:space="0" w:color="auto"/>
              <w:left w:val="single" w:sz="4" w:space="0" w:color="auto"/>
              <w:bottom w:val="nil"/>
              <w:right w:val="nil"/>
            </w:tcBorders>
          </w:tcPr>
          <w:p w14:paraId="0E7EB365" w14:textId="2F637F34" w:rsidR="00251DA1" w:rsidRPr="00155668" w:rsidRDefault="00B6687A" w:rsidP="00E02FA0">
            <w:pPr>
              <w:spacing w:before="60" w:after="60"/>
              <w:rPr>
                <w:rFonts w:cs="Arial"/>
                <w:szCs w:val="18"/>
              </w:rPr>
            </w:pPr>
            <w:sdt>
              <w:sdtPr>
                <w:rPr>
                  <w:rFonts w:cs="Arial"/>
                  <w:szCs w:val="18"/>
                </w:rPr>
                <w:id w:val="1600908980"/>
                <w14:checkbox>
                  <w14:checked w14:val="0"/>
                  <w14:checkedState w14:val="2612" w14:font="MS Gothic"/>
                  <w14:uncheckedState w14:val="2610" w14:font="MS Gothic"/>
                </w14:checkbox>
              </w:sdtPr>
              <w:sdtEndPr/>
              <w:sdtContent>
                <w:r w:rsidR="006E0B04">
                  <w:rPr>
                    <w:rFonts w:ascii="MS Gothic" w:eastAsia="MS Gothic" w:hAnsi="MS Gothic" w:cs="Arial" w:hint="eastAsia"/>
                    <w:szCs w:val="18"/>
                  </w:rPr>
                  <w:t>☐</w:t>
                </w:r>
              </w:sdtContent>
            </w:sdt>
          </w:p>
          <w:p w14:paraId="2DB4D06E" w14:textId="77777777" w:rsidR="00251DA1" w:rsidRPr="00155668" w:rsidRDefault="00251DA1" w:rsidP="00E02FA0">
            <w:pPr>
              <w:spacing w:before="60" w:after="60"/>
              <w:rPr>
                <w:rFonts w:cs="Arial"/>
                <w:szCs w:val="18"/>
              </w:rPr>
            </w:pPr>
          </w:p>
          <w:p w14:paraId="0CACE248" w14:textId="72FA3D19" w:rsidR="00251DA1" w:rsidRPr="00155668" w:rsidRDefault="00B6687A" w:rsidP="00E02FA0">
            <w:pPr>
              <w:spacing w:before="60" w:after="60"/>
              <w:rPr>
                <w:rFonts w:cs="Arial"/>
                <w:szCs w:val="18"/>
              </w:rPr>
            </w:pPr>
            <w:sdt>
              <w:sdtPr>
                <w:rPr>
                  <w:rFonts w:cs="Arial"/>
                  <w:szCs w:val="18"/>
                </w:rPr>
                <w:id w:val="194772448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tc>
        <w:tc>
          <w:tcPr>
            <w:tcW w:w="9268" w:type="dxa"/>
            <w:gridSpan w:val="2"/>
            <w:tcBorders>
              <w:top w:val="single" w:sz="4" w:space="0" w:color="auto"/>
              <w:left w:val="nil"/>
              <w:bottom w:val="nil"/>
              <w:right w:val="single" w:sz="4" w:space="0" w:color="auto"/>
            </w:tcBorders>
          </w:tcPr>
          <w:p w14:paraId="5F71A139" w14:textId="77777777" w:rsidR="00251DA1" w:rsidRPr="00155668" w:rsidRDefault="00251DA1" w:rsidP="00E02FA0">
            <w:pPr>
              <w:spacing w:before="60" w:after="60"/>
              <w:rPr>
                <w:rFonts w:cs="Arial"/>
                <w:szCs w:val="18"/>
              </w:rPr>
            </w:pPr>
            <w:r w:rsidRPr="00155668">
              <w:rPr>
                <w:rFonts w:cs="Arial"/>
                <w:szCs w:val="18"/>
              </w:rPr>
              <w:t xml:space="preserve">Original EIS (first submission of an EIS for the project) </w:t>
            </w:r>
          </w:p>
          <w:p w14:paraId="2542E2F9" w14:textId="77777777" w:rsidR="00251DA1" w:rsidRPr="00155668" w:rsidRDefault="00251DA1" w:rsidP="00E02FA0">
            <w:pPr>
              <w:spacing w:before="60" w:after="60"/>
              <w:rPr>
                <w:rFonts w:cs="Arial"/>
                <w:i/>
                <w:iCs/>
                <w:szCs w:val="18"/>
              </w:rPr>
            </w:pPr>
            <w:r w:rsidRPr="00155668">
              <w:rPr>
                <w:rFonts w:cs="Arial"/>
                <w:i/>
                <w:iCs/>
                <w:szCs w:val="18"/>
              </w:rPr>
              <w:t>OR</w:t>
            </w:r>
          </w:p>
          <w:p w14:paraId="120A2714" w14:textId="1BB4220A" w:rsidR="00251DA1" w:rsidRPr="00155668" w:rsidRDefault="00251DA1" w:rsidP="00E02FA0">
            <w:pPr>
              <w:spacing w:before="60" w:after="60"/>
              <w:rPr>
                <w:rFonts w:cs="Arial"/>
                <w:szCs w:val="18"/>
              </w:rPr>
            </w:pPr>
            <w:r w:rsidRPr="00155668">
              <w:rPr>
                <w:rFonts w:cs="Arial"/>
                <w:szCs w:val="18"/>
              </w:rPr>
              <w:t>Amended or replaced EIS</w:t>
            </w:r>
          </w:p>
        </w:tc>
      </w:tr>
      <w:tr w:rsidR="00251DA1" w:rsidRPr="00155668" w14:paraId="32A88AD6" w14:textId="77777777" w:rsidTr="00305D40">
        <w:trPr>
          <w:trHeight w:val="20"/>
        </w:trPr>
        <w:tc>
          <w:tcPr>
            <w:tcW w:w="932" w:type="dxa"/>
            <w:tcBorders>
              <w:top w:val="nil"/>
              <w:left w:val="single" w:sz="4" w:space="0" w:color="auto"/>
              <w:bottom w:val="nil"/>
              <w:right w:val="nil"/>
            </w:tcBorders>
          </w:tcPr>
          <w:p w14:paraId="05BEF731" w14:textId="194C4B42" w:rsidR="00251DA1" w:rsidRPr="00155668" w:rsidRDefault="00B6687A" w:rsidP="00E02FA0">
            <w:pPr>
              <w:spacing w:before="60" w:after="60"/>
              <w:rPr>
                <w:rFonts w:cs="Arial"/>
                <w:szCs w:val="18"/>
              </w:rPr>
            </w:pPr>
            <w:sdt>
              <w:sdtPr>
                <w:rPr>
                  <w:rFonts w:cs="Arial"/>
                  <w:szCs w:val="18"/>
                </w:rPr>
                <w:id w:val="-1251339424"/>
                <w14:checkbox>
                  <w14:checked w14:val="0"/>
                  <w14:checkedState w14:val="2612" w14:font="MS Gothic"/>
                  <w14:uncheckedState w14:val="2610" w14:font="MS Gothic"/>
                </w14:checkbox>
              </w:sdtPr>
              <w:sdtEndPr/>
              <w:sdtContent>
                <w:r w:rsidR="006E0B04">
                  <w:rPr>
                    <w:rFonts w:ascii="MS Gothic" w:eastAsia="MS Gothic" w:hAnsi="MS Gothic" w:cs="Arial" w:hint="eastAsia"/>
                    <w:szCs w:val="18"/>
                  </w:rPr>
                  <w:t>☐</w:t>
                </w:r>
              </w:sdtContent>
            </w:sdt>
          </w:p>
        </w:tc>
        <w:tc>
          <w:tcPr>
            <w:tcW w:w="9268" w:type="dxa"/>
            <w:gridSpan w:val="2"/>
            <w:tcBorders>
              <w:top w:val="nil"/>
              <w:left w:val="nil"/>
              <w:bottom w:val="nil"/>
              <w:right w:val="single" w:sz="4" w:space="0" w:color="auto"/>
            </w:tcBorders>
          </w:tcPr>
          <w:p w14:paraId="0A1DC202" w14:textId="77777777" w:rsidR="00251DA1" w:rsidRPr="00155668" w:rsidRDefault="00251DA1" w:rsidP="00E02FA0">
            <w:pPr>
              <w:spacing w:before="60" w:after="60"/>
              <w:rPr>
                <w:rFonts w:cs="Arial"/>
                <w:szCs w:val="18"/>
              </w:rPr>
            </w:pPr>
            <w:r w:rsidRPr="00155668">
              <w:rPr>
                <w:rFonts w:cs="Arial"/>
                <w:szCs w:val="18"/>
              </w:rPr>
              <w:t>Shape files</w:t>
            </w:r>
          </w:p>
        </w:tc>
      </w:tr>
      <w:tr w:rsidR="00251DA1" w:rsidRPr="00155668" w14:paraId="77F9CBA0" w14:textId="77777777" w:rsidTr="00305D40">
        <w:trPr>
          <w:trHeight w:val="20"/>
        </w:trPr>
        <w:tc>
          <w:tcPr>
            <w:tcW w:w="932" w:type="dxa"/>
            <w:tcBorders>
              <w:top w:val="nil"/>
              <w:left w:val="single" w:sz="4" w:space="0" w:color="auto"/>
              <w:bottom w:val="single" w:sz="4" w:space="0" w:color="auto"/>
              <w:right w:val="nil"/>
            </w:tcBorders>
          </w:tcPr>
          <w:p w14:paraId="06E311DB" w14:textId="144D4D41" w:rsidR="00251DA1" w:rsidRPr="00155668" w:rsidRDefault="00B6687A" w:rsidP="00E02FA0">
            <w:pPr>
              <w:spacing w:before="60" w:after="60"/>
              <w:rPr>
                <w:rFonts w:cs="Arial"/>
                <w:szCs w:val="18"/>
              </w:rPr>
            </w:pPr>
            <w:sdt>
              <w:sdtPr>
                <w:rPr>
                  <w:rFonts w:cs="Arial"/>
                  <w:szCs w:val="18"/>
                </w:rPr>
                <w:id w:val="-1938510115"/>
                <w14:checkbox>
                  <w14:checked w14:val="0"/>
                  <w14:checkedState w14:val="2612" w14:font="MS Gothic"/>
                  <w14:uncheckedState w14:val="2610" w14:font="MS Gothic"/>
                </w14:checkbox>
              </w:sdtPr>
              <w:sdtEndPr/>
              <w:sdtContent>
                <w:r w:rsidR="006E0B04">
                  <w:rPr>
                    <w:rFonts w:ascii="MS Gothic" w:eastAsia="MS Gothic" w:hAnsi="MS Gothic" w:cs="Arial" w:hint="eastAsia"/>
                    <w:szCs w:val="18"/>
                  </w:rPr>
                  <w:t>☐</w:t>
                </w:r>
              </w:sdtContent>
            </w:sdt>
          </w:p>
        </w:tc>
        <w:tc>
          <w:tcPr>
            <w:tcW w:w="9268" w:type="dxa"/>
            <w:gridSpan w:val="2"/>
            <w:tcBorders>
              <w:top w:val="nil"/>
              <w:left w:val="nil"/>
              <w:bottom w:val="single" w:sz="4" w:space="0" w:color="auto"/>
              <w:right w:val="single" w:sz="4" w:space="0" w:color="auto"/>
            </w:tcBorders>
          </w:tcPr>
          <w:p w14:paraId="5030B76E" w14:textId="24F0DD0B" w:rsidR="00251DA1" w:rsidRPr="00155668" w:rsidRDefault="00251DA1" w:rsidP="00E02FA0">
            <w:pPr>
              <w:spacing w:before="60" w:after="60"/>
              <w:rPr>
                <w:rFonts w:cs="Arial"/>
                <w:szCs w:val="18"/>
              </w:rPr>
            </w:pPr>
            <w:r w:rsidRPr="00155668">
              <w:rPr>
                <w:rFonts w:cs="Arial"/>
                <w:szCs w:val="18"/>
              </w:rPr>
              <w:t>EIS format checklist (</w:t>
            </w:r>
            <w:hyperlink w:anchor="_Appendix_11B._Checklist—" w:history="1">
              <w:r w:rsidRPr="00155668">
                <w:rPr>
                  <w:rStyle w:val="Hyperlink"/>
                  <w:rFonts w:cs="Arial"/>
                  <w:sz w:val="18"/>
                  <w:szCs w:val="18"/>
                </w:rPr>
                <w:t>A</w:t>
              </w:r>
              <w:r w:rsidR="00853C21" w:rsidRPr="00155668">
                <w:rPr>
                  <w:rStyle w:val="Hyperlink"/>
                  <w:rFonts w:cs="Arial"/>
                  <w:sz w:val="18"/>
                  <w:szCs w:val="18"/>
                </w:rPr>
                <w:t>ppendix 11B</w:t>
              </w:r>
            </w:hyperlink>
            <w:r w:rsidR="00853C21" w:rsidRPr="00155668">
              <w:rPr>
                <w:rFonts w:cs="Arial"/>
                <w:szCs w:val="18"/>
              </w:rPr>
              <w:t xml:space="preserve"> o</w:t>
            </w:r>
            <w:r w:rsidRPr="00155668">
              <w:rPr>
                <w:rFonts w:cs="Arial"/>
                <w:szCs w:val="18"/>
              </w:rPr>
              <w:t xml:space="preserve">f this </w:t>
            </w:r>
            <w:r w:rsidR="00853C21" w:rsidRPr="00155668">
              <w:rPr>
                <w:rFonts w:cs="Arial"/>
                <w:szCs w:val="18"/>
              </w:rPr>
              <w:t>guideline</w:t>
            </w:r>
            <w:r w:rsidRPr="00155668">
              <w:rPr>
                <w:rFonts w:cs="Arial"/>
                <w:szCs w:val="18"/>
              </w:rPr>
              <w:t>)</w:t>
            </w:r>
          </w:p>
        </w:tc>
      </w:tr>
      <w:tr w:rsidR="00251DA1" w:rsidRPr="00155668" w14:paraId="09194C74" w14:textId="77777777" w:rsidTr="007C1BAA">
        <w:trPr>
          <w:trHeight w:val="20"/>
        </w:trPr>
        <w:tc>
          <w:tcPr>
            <w:tcW w:w="10200" w:type="dxa"/>
            <w:gridSpan w:val="3"/>
            <w:tcBorders>
              <w:top w:val="single" w:sz="4" w:space="0" w:color="auto"/>
              <w:left w:val="single" w:sz="4" w:space="0" w:color="auto"/>
              <w:bottom w:val="single" w:sz="4" w:space="0" w:color="auto"/>
              <w:right w:val="single" w:sz="4" w:space="0" w:color="auto"/>
            </w:tcBorders>
          </w:tcPr>
          <w:p w14:paraId="4505C311" w14:textId="720F2D44" w:rsidR="00251DA1" w:rsidRPr="00155668" w:rsidRDefault="00251DA1" w:rsidP="00E02FA0">
            <w:pPr>
              <w:spacing w:before="60" w:after="60"/>
              <w:rPr>
                <w:rFonts w:cs="Arial"/>
                <w:szCs w:val="18"/>
              </w:rPr>
            </w:pPr>
            <w:r w:rsidRPr="00155668">
              <w:rPr>
                <w:rFonts w:cs="Arial"/>
                <w:szCs w:val="18"/>
              </w:rPr>
              <w:t xml:space="preserve">Information </w:t>
            </w:r>
            <w:r w:rsidR="00EE4077" w:rsidRPr="00155668">
              <w:rPr>
                <w:rFonts w:cs="Arial"/>
                <w:szCs w:val="18"/>
              </w:rPr>
              <w:t xml:space="preserve">that must be </w:t>
            </w:r>
            <w:r w:rsidRPr="00155668">
              <w:rPr>
                <w:rFonts w:cs="Arial"/>
                <w:szCs w:val="18"/>
              </w:rPr>
              <w:t>provided in relation to a response to submissions under EP Act s</w:t>
            </w:r>
            <w:r w:rsidR="00E26551">
              <w:rPr>
                <w:rFonts w:cs="Arial"/>
                <w:szCs w:val="18"/>
              </w:rPr>
              <w:t xml:space="preserve">. </w:t>
            </w:r>
            <w:r w:rsidRPr="00155668">
              <w:rPr>
                <w:rFonts w:cs="Arial"/>
                <w:szCs w:val="18"/>
              </w:rPr>
              <w:t>56(2) (only if relevant):</w:t>
            </w:r>
          </w:p>
        </w:tc>
      </w:tr>
      <w:tr w:rsidR="00251DA1" w:rsidRPr="00155668" w14:paraId="5D0B1672" w14:textId="77777777" w:rsidTr="007C1BAA">
        <w:trPr>
          <w:trHeight w:val="20"/>
        </w:trPr>
        <w:tc>
          <w:tcPr>
            <w:tcW w:w="932" w:type="dxa"/>
            <w:tcBorders>
              <w:top w:val="single" w:sz="4" w:space="0" w:color="auto"/>
              <w:left w:val="single" w:sz="4" w:space="0" w:color="auto"/>
              <w:bottom w:val="single" w:sz="4" w:space="0" w:color="auto"/>
              <w:right w:val="nil"/>
            </w:tcBorders>
            <w:vAlign w:val="top"/>
          </w:tcPr>
          <w:p w14:paraId="2A96B97C" w14:textId="77777777" w:rsidR="00251DA1" w:rsidRPr="00155668" w:rsidRDefault="00B6687A" w:rsidP="00E02FA0">
            <w:pPr>
              <w:spacing w:before="60" w:after="60"/>
              <w:rPr>
                <w:rFonts w:cs="Arial"/>
                <w:szCs w:val="18"/>
              </w:rPr>
            </w:pPr>
            <w:sdt>
              <w:sdtPr>
                <w:rPr>
                  <w:rFonts w:cs="Arial"/>
                  <w:szCs w:val="18"/>
                </w:rPr>
                <w:id w:val="168841484"/>
                <w14:checkbox>
                  <w14:checked w14:val="0"/>
                  <w14:checkedState w14:val="2612" w14:font="MS Gothic"/>
                  <w14:uncheckedState w14:val="2610" w14:font="MS Gothic"/>
                </w14:checkbox>
              </w:sdtPr>
              <w:sdtEndPr/>
              <w:sdtContent>
                <w:r w:rsidR="00251DA1" w:rsidRPr="00155668">
                  <w:rPr>
                    <w:rFonts w:ascii="Segoe UI Symbol" w:eastAsia="MS Gothic" w:hAnsi="Segoe UI Symbol" w:cs="Segoe UI Symbol"/>
                    <w:szCs w:val="18"/>
                  </w:rPr>
                  <w:t>☐</w:t>
                </w:r>
              </w:sdtContent>
            </w:sdt>
          </w:p>
        </w:tc>
        <w:tc>
          <w:tcPr>
            <w:tcW w:w="9268" w:type="dxa"/>
            <w:gridSpan w:val="2"/>
            <w:tcBorders>
              <w:top w:val="single" w:sz="4" w:space="0" w:color="auto"/>
              <w:left w:val="nil"/>
              <w:bottom w:val="single" w:sz="4" w:space="0" w:color="auto"/>
              <w:right w:val="single" w:sz="4" w:space="0" w:color="auto"/>
            </w:tcBorders>
          </w:tcPr>
          <w:p w14:paraId="4B14C23B" w14:textId="77777777" w:rsidR="00251DA1" w:rsidRPr="00EE492E" w:rsidRDefault="00251DA1" w:rsidP="00E02FA0">
            <w:pPr>
              <w:spacing w:before="60" w:after="60"/>
              <w:rPr>
                <w:rFonts w:cs="Arial"/>
                <w:szCs w:val="18"/>
              </w:rPr>
            </w:pPr>
            <w:r w:rsidRPr="00EE492E">
              <w:rPr>
                <w:rFonts w:cs="Arial"/>
                <w:szCs w:val="18"/>
              </w:rPr>
              <w:t>Summary of EIS submissions (s. 56(2)(a))</w:t>
            </w:r>
          </w:p>
          <w:p w14:paraId="73569E7D" w14:textId="1C0B02C4" w:rsidR="00E24F9A" w:rsidRPr="00EE492E" w:rsidRDefault="004E5113" w:rsidP="00E02FA0">
            <w:pPr>
              <w:spacing w:before="60" w:after="60"/>
              <w:rPr>
                <w:rFonts w:cs="Arial"/>
                <w:bCs/>
                <w:szCs w:val="18"/>
              </w:rPr>
            </w:pPr>
            <w:r w:rsidRPr="00EE492E">
              <w:rPr>
                <w:rFonts w:cs="Arial"/>
                <w:szCs w:val="18"/>
              </w:rPr>
              <w:t>Describe the total number of s</w:t>
            </w:r>
            <w:r w:rsidRPr="00EE492E">
              <w:rPr>
                <w:rFonts w:cs="Arial"/>
                <w:bCs/>
                <w:szCs w:val="18"/>
              </w:rPr>
              <w:t xml:space="preserve">ubmissions received as well as the number of submissions from </w:t>
            </w:r>
            <w:r w:rsidR="00EC5224" w:rsidRPr="00EE492E">
              <w:rPr>
                <w:rFonts w:cs="Arial"/>
                <w:bCs/>
                <w:szCs w:val="18"/>
              </w:rPr>
              <w:t>federal</w:t>
            </w:r>
            <w:r w:rsidRPr="00EE492E">
              <w:rPr>
                <w:rFonts w:cs="Arial"/>
                <w:bCs/>
                <w:szCs w:val="18"/>
              </w:rPr>
              <w:t xml:space="preserve">, state and local governments, organisations, industry bodies and the </w:t>
            </w:r>
            <w:r w:rsidR="004F5AC5" w:rsidRPr="00EE492E">
              <w:rPr>
                <w:rFonts w:cs="Arial"/>
                <w:bCs/>
                <w:szCs w:val="18"/>
              </w:rPr>
              <w:t>public</w:t>
            </w:r>
            <w:r w:rsidRPr="00EE492E">
              <w:rPr>
                <w:rFonts w:cs="Arial"/>
                <w:bCs/>
                <w:szCs w:val="18"/>
              </w:rPr>
              <w:t>. Summarise the key matters raised in the submissions</w:t>
            </w:r>
            <w:r w:rsidR="00400B13" w:rsidRPr="00EE492E">
              <w:rPr>
                <w:rFonts w:cs="Arial"/>
                <w:bCs/>
                <w:szCs w:val="18"/>
              </w:rPr>
              <w:t xml:space="preserve"> (both positive and negative)</w:t>
            </w:r>
            <w:r w:rsidRPr="00EE492E">
              <w:rPr>
                <w:rFonts w:cs="Arial"/>
                <w:bCs/>
                <w:szCs w:val="18"/>
              </w:rPr>
              <w:t>.</w:t>
            </w:r>
            <w:r w:rsidR="005D71E5" w:rsidRPr="00EE492E">
              <w:rPr>
                <w:rFonts w:cs="Arial"/>
                <w:bCs/>
                <w:szCs w:val="18"/>
              </w:rPr>
              <w:t xml:space="preserve"> A table/graph may assist in presenting this information.</w:t>
            </w:r>
          </w:p>
        </w:tc>
      </w:tr>
      <w:tr w:rsidR="003913AE" w:rsidRPr="00155668" w14:paraId="41C5ED0C" w14:textId="77777777" w:rsidTr="007C1BAA">
        <w:trPr>
          <w:trHeight w:val="20"/>
        </w:trPr>
        <w:tc>
          <w:tcPr>
            <w:tcW w:w="932" w:type="dxa"/>
            <w:tcBorders>
              <w:top w:val="single" w:sz="4" w:space="0" w:color="auto"/>
              <w:left w:val="single" w:sz="4" w:space="0" w:color="auto"/>
              <w:bottom w:val="nil"/>
              <w:right w:val="nil"/>
            </w:tcBorders>
            <w:vAlign w:val="top"/>
          </w:tcPr>
          <w:p w14:paraId="4CE11D79" w14:textId="1C36B800" w:rsidR="003913AE" w:rsidRDefault="00B6687A" w:rsidP="00E02FA0">
            <w:pPr>
              <w:spacing w:before="60" w:after="60"/>
              <w:rPr>
                <w:rFonts w:cs="Arial"/>
                <w:szCs w:val="18"/>
              </w:rPr>
            </w:pPr>
            <w:sdt>
              <w:sdtPr>
                <w:rPr>
                  <w:rFonts w:cs="Arial"/>
                  <w:szCs w:val="18"/>
                </w:rPr>
                <w:id w:val="-726374840"/>
                <w14:checkbox>
                  <w14:checked w14:val="0"/>
                  <w14:checkedState w14:val="2612" w14:font="MS Gothic"/>
                  <w14:uncheckedState w14:val="2610" w14:font="MS Gothic"/>
                </w14:checkbox>
              </w:sdtPr>
              <w:sdtEndPr/>
              <w:sdtContent>
                <w:r w:rsidR="00E26551" w:rsidRPr="00155668">
                  <w:rPr>
                    <w:rFonts w:ascii="Segoe UI Symbol" w:eastAsia="MS Gothic" w:hAnsi="Segoe UI Symbol" w:cs="Segoe UI Symbol"/>
                    <w:szCs w:val="18"/>
                  </w:rPr>
                  <w:t>☐</w:t>
                </w:r>
              </w:sdtContent>
            </w:sdt>
          </w:p>
        </w:tc>
        <w:tc>
          <w:tcPr>
            <w:tcW w:w="9268" w:type="dxa"/>
            <w:gridSpan w:val="2"/>
            <w:tcBorders>
              <w:top w:val="single" w:sz="4" w:space="0" w:color="auto"/>
              <w:left w:val="nil"/>
              <w:bottom w:val="nil"/>
              <w:right w:val="single" w:sz="4" w:space="0" w:color="auto"/>
            </w:tcBorders>
          </w:tcPr>
          <w:p w14:paraId="086D2D34" w14:textId="77777777" w:rsidR="003913AE" w:rsidRPr="00EE492E" w:rsidRDefault="003913AE" w:rsidP="003913AE">
            <w:pPr>
              <w:spacing w:before="60" w:after="60"/>
              <w:rPr>
                <w:rFonts w:cs="Arial"/>
                <w:szCs w:val="18"/>
              </w:rPr>
            </w:pPr>
            <w:r w:rsidRPr="00EE492E">
              <w:rPr>
                <w:rFonts w:cs="Arial"/>
                <w:szCs w:val="18"/>
              </w:rPr>
              <w:t>Statement of response to the EIS submissions (s. 56(2)(b))</w:t>
            </w:r>
          </w:p>
          <w:p w14:paraId="73348B03" w14:textId="39680BE1" w:rsidR="003913AE" w:rsidRPr="00EE492E" w:rsidRDefault="003913AE" w:rsidP="00E02FA0">
            <w:pPr>
              <w:spacing w:before="60" w:after="60"/>
              <w:rPr>
                <w:rFonts w:cs="Arial"/>
              </w:rPr>
            </w:pPr>
            <w:r w:rsidRPr="00EE492E">
              <w:rPr>
                <w:rFonts w:cs="Arial"/>
              </w:rPr>
              <w:t xml:space="preserve">List each submission along with the </w:t>
            </w:r>
            <w:bookmarkStart w:id="4" w:name="_Int_Jedj3Fmm"/>
            <w:r w:rsidRPr="00EE492E">
              <w:rPr>
                <w:rFonts w:cs="Arial"/>
              </w:rPr>
              <w:t>proponents</w:t>
            </w:r>
            <w:bookmarkEnd w:id="4"/>
            <w:r w:rsidRPr="00EE492E">
              <w:rPr>
                <w:rFonts w:cs="Arial"/>
              </w:rPr>
              <w:t xml:space="preserve"> response and cross reference to the relevant section in the amended EIS where the matter has been addressed (if relevant).  Include the following:</w:t>
            </w:r>
          </w:p>
        </w:tc>
      </w:tr>
      <w:tr w:rsidR="003913AE" w:rsidRPr="00155668" w14:paraId="7D3A17EF" w14:textId="77777777" w:rsidTr="007C1BAA">
        <w:trPr>
          <w:trHeight w:val="20"/>
        </w:trPr>
        <w:tc>
          <w:tcPr>
            <w:tcW w:w="932" w:type="dxa"/>
            <w:tcBorders>
              <w:top w:val="nil"/>
              <w:left w:val="single" w:sz="4" w:space="0" w:color="auto"/>
              <w:bottom w:val="nil"/>
              <w:right w:val="nil"/>
            </w:tcBorders>
            <w:vAlign w:val="top"/>
          </w:tcPr>
          <w:p w14:paraId="65DB8329" w14:textId="77777777" w:rsidR="003913AE" w:rsidRDefault="003913AE" w:rsidP="00E02FA0">
            <w:pPr>
              <w:spacing w:before="60" w:after="60"/>
              <w:rPr>
                <w:rFonts w:cs="Arial"/>
                <w:szCs w:val="18"/>
              </w:rPr>
            </w:pPr>
          </w:p>
        </w:tc>
        <w:tc>
          <w:tcPr>
            <w:tcW w:w="764" w:type="dxa"/>
            <w:tcBorders>
              <w:top w:val="nil"/>
              <w:left w:val="nil"/>
              <w:bottom w:val="nil"/>
              <w:right w:val="nil"/>
            </w:tcBorders>
            <w:vAlign w:val="top"/>
          </w:tcPr>
          <w:p w14:paraId="3143B235" w14:textId="1EED8B93" w:rsidR="003913AE" w:rsidRPr="00EE492E" w:rsidRDefault="00B6687A" w:rsidP="00E02FA0">
            <w:pPr>
              <w:spacing w:before="60" w:after="60"/>
              <w:rPr>
                <w:rFonts w:cs="Arial"/>
                <w:szCs w:val="18"/>
              </w:rPr>
            </w:pPr>
            <w:sdt>
              <w:sdtPr>
                <w:rPr>
                  <w:rFonts w:cs="Arial"/>
                  <w:szCs w:val="18"/>
                </w:rPr>
                <w:id w:val="300660996"/>
                <w14:checkbox>
                  <w14:checked w14:val="0"/>
                  <w14:checkedState w14:val="2612" w14:font="MS Gothic"/>
                  <w14:uncheckedState w14:val="2610" w14:font="MS Gothic"/>
                </w14:checkbox>
              </w:sdtPr>
              <w:sdtEndPr/>
              <w:sdtContent>
                <w:r w:rsidR="00E26551" w:rsidRPr="00EE492E">
                  <w:rPr>
                    <w:rFonts w:ascii="Segoe UI Symbol" w:eastAsia="MS Gothic" w:hAnsi="Segoe UI Symbol" w:cs="Segoe UI Symbol"/>
                    <w:szCs w:val="18"/>
                  </w:rPr>
                  <w:t>☐</w:t>
                </w:r>
              </w:sdtContent>
            </w:sdt>
          </w:p>
        </w:tc>
        <w:tc>
          <w:tcPr>
            <w:tcW w:w="8504" w:type="dxa"/>
            <w:tcBorders>
              <w:top w:val="nil"/>
              <w:left w:val="nil"/>
              <w:bottom w:val="nil"/>
              <w:right w:val="single" w:sz="4" w:space="0" w:color="auto"/>
            </w:tcBorders>
          </w:tcPr>
          <w:p w14:paraId="0B8D690D" w14:textId="15A00E17" w:rsidR="003913AE" w:rsidRPr="00EE492E" w:rsidRDefault="003913AE" w:rsidP="003913AE">
            <w:pPr>
              <w:spacing w:before="60" w:after="60"/>
              <w:rPr>
                <w:rFonts w:cs="Arial"/>
                <w:szCs w:val="18"/>
              </w:rPr>
            </w:pPr>
            <w:r w:rsidRPr="00EE492E">
              <w:rPr>
                <w:rFonts w:cs="Arial"/>
                <w:szCs w:val="18"/>
              </w:rPr>
              <w:t xml:space="preserve">A </w:t>
            </w:r>
            <w:r w:rsidRPr="00EE492E">
              <w:rPr>
                <w:rFonts w:cs="Arial"/>
                <w:b/>
                <w:bCs/>
                <w:szCs w:val="18"/>
              </w:rPr>
              <w:t xml:space="preserve">table in Microsoft word </w:t>
            </w:r>
            <w:r w:rsidRPr="00EE492E">
              <w:rPr>
                <w:rFonts w:cs="Arial"/>
                <w:szCs w:val="18"/>
              </w:rPr>
              <w:t>(preferably as an Appendix in the amended EIS</w:t>
            </w:r>
            <w:r w:rsidR="00397023" w:rsidRPr="00EE492E">
              <w:rPr>
                <w:rFonts w:cs="Arial"/>
                <w:szCs w:val="18"/>
              </w:rPr>
              <w:t xml:space="preserve">; see </w:t>
            </w:r>
            <w:r w:rsidR="00397023" w:rsidRPr="00EE492E">
              <w:rPr>
                <w:rFonts w:cs="Arial"/>
                <w:szCs w:val="18"/>
              </w:rPr>
              <w:fldChar w:fldCharType="begin"/>
            </w:r>
            <w:r w:rsidR="00397023" w:rsidRPr="00EE492E">
              <w:rPr>
                <w:rFonts w:cs="Arial"/>
                <w:szCs w:val="18"/>
              </w:rPr>
              <w:instrText xml:space="preserve"> REF _Ref157089894 \h </w:instrText>
            </w:r>
            <w:r w:rsidR="00F3233E" w:rsidRPr="00EE492E">
              <w:rPr>
                <w:rFonts w:cs="Arial"/>
                <w:szCs w:val="18"/>
              </w:rPr>
              <w:instrText xml:space="preserve"> \* MERGEFORMAT </w:instrText>
            </w:r>
            <w:r w:rsidR="00397023" w:rsidRPr="00EE492E">
              <w:rPr>
                <w:rFonts w:cs="Arial"/>
                <w:szCs w:val="18"/>
              </w:rPr>
            </w:r>
            <w:r w:rsidR="00397023" w:rsidRPr="00EE492E">
              <w:rPr>
                <w:rFonts w:cs="Arial"/>
                <w:szCs w:val="18"/>
              </w:rPr>
              <w:fldChar w:fldCharType="separate"/>
            </w:r>
            <w:r w:rsidR="00CF3686" w:rsidRPr="00712CA4">
              <w:t xml:space="preserve">Table </w:t>
            </w:r>
            <w:r w:rsidR="00CF3686">
              <w:rPr>
                <w:noProof/>
              </w:rPr>
              <w:t>23</w:t>
            </w:r>
            <w:r w:rsidR="00397023" w:rsidRPr="00EE492E">
              <w:rPr>
                <w:rFonts w:cs="Arial"/>
                <w:szCs w:val="18"/>
              </w:rPr>
              <w:fldChar w:fldCharType="end"/>
            </w:r>
            <w:r w:rsidR="009400B0" w:rsidRPr="00EE492E">
              <w:rPr>
                <w:rFonts w:cs="Arial"/>
                <w:szCs w:val="18"/>
              </w:rPr>
              <w:t xml:space="preserve"> example</w:t>
            </w:r>
            <w:r w:rsidRPr="00EE492E">
              <w:rPr>
                <w:rFonts w:cs="Arial"/>
                <w:szCs w:val="18"/>
              </w:rPr>
              <w:t>) with the following information:</w:t>
            </w:r>
          </w:p>
          <w:p w14:paraId="4B03E0C7" w14:textId="6945F0FC" w:rsidR="003913AE" w:rsidRPr="00EE492E" w:rsidRDefault="003913AE" w:rsidP="00A30532">
            <w:pPr>
              <w:pStyle w:val="ListParagraph"/>
              <w:numPr>
                <w:ilvl w:val="0"/>
                <w:numId w:val="39"/>
              </w:numPr>
              <w:spacing w:before="60" w:after="60"/>
              <w:rPr>
                <w:rFonts w:cs="Arial"/>
                <w:b/>
                <w:bCs/>
                <w:szCs w:val="18"/>
              </w:rPr>
            </w:pPr>
            <w:r w:rsidRPr="00EE492E">
              <w:rPr>
                <w:rFonts w:cs="Arial"/>
                <w:szCs w:val="18"/>
              </w:rPr>
              <w:t>submitter individual identification (ID) number which should match the numbering system provided to DESI</w:t>
            </w:r>
          </w:p>
          <w:p w14:paraId="6ED30FF3" w14:textId="5D108D85" w:rsidR="003913AE" w:rsidRPr="00EE492E" w:rsidRDefault="003913AE" w:rsidP="00A30532">
            <w:pPr>
              <w:pStyle w:val="ListParagraph"/>
              <w:numPr>
                <w:ilvl w:val="0"/>
                <w:numId w:val="39"/>
              </w:numPr>
              <w:spacing w:before="60" w:after="60"/>
              <w:rPr>
                <w:rFonts w:cs="Arial"/>
                <w:b/>
                <w:bCs/>
                <w:szCs w:val="18"/>
              </w:rPr>
            </w:pPr>
            <w:r w:rsidRPr="00EE492E">
              <w:rPr>
                <w:rFonts w:cs="Arial"/>
                <w:szCs w:val="18"/>
              </w:rPr>
              <w:t xml:space="preserve">submissions (exact wording) broken up into separate line items where needed for different topics </w:t>
            </w:r>
          </w:p>
          <w:p w14:paraId="4BC9234B" w14:textId="7337DD4B" w:rsidR="00A71CDF" w:rsidRPr="00EE492E" w:rsidRDefault="00A71CDF" w:rsidP="00A30532">
            <w:pPr>
              <w:pStyle w:val="ListParagraph"/>
              <w:numPr>
                <w:ilvl w:val="0"/>
                <w:numId w:val="39"/>
              </w:numPr>
              <w:spacing w:before="60" w:after="60"/>
              <w:rPr>
                <w:rFonts w:cs="Arial"/>
                <w:szCs w:val="18"/>
              </w:rPr>
            </w:pPr>
            <w:r w:rsidRPr="00EE492E">
              <w:rPr>
                <w:rFonts w:cs="Arial"/>
                <w:szCs w:val="18"/>
              </w:rPr>
              <w:t>topic (e.g., land, air quality, water, waste) and subtopic (where appropriate) assigned to each line item. This is to assist with sorting and analysing matters raised by multiple submitters on similar topics</w:t>
            </w:r>
          </w:p>
          <w:p w14:paraId="3217DF6E" w14:textId="65A360E0" w:rsidR="003913AE" w:rsidRPr="00EE492E" w:rsidRDefault="003913AE" w:rsidP="00A30532">
            <w:pPr>
              <w:pStyle w:val="ListParagraph"/>
              <w:numPr>
                <w:ilvl w:val="0"/>
                <w:numId w:val="39"/>
              </w:numPr>
              <w:spacing w:before="60" w:after="60"/>
              <w:rPr>
                <w:rFonts w:cs="Arial"/>
                <w:b/>
              </w:rPr>
            </w:pPr>
            <w:bookmarkStart w:id="5" w:name="_Int_C2bLNDeF"/>
            <w:r w:rsidRPr="00EE492E">
              <w:rPr>
                <w:rFonts w:cs="Arial"/>
              </w:rPr>
              <w:t>proponents</w:t>
            </w:r>
            <w:bookmarkEnd w:id="5"/>
            <w:r w:rsidRPr="00EE492E">
              <w:rPr>
                <w:rFonts w:cs="Arial"/>
              </w:rPr>
              <w:t xml:space="preserve"> response to each line item and explanation as to how the project and/or </w:t>
            </w:r>
            <w:r w:rsidR="006816E9" w:rsidRPr="00EE492E">
              <w:rPr>
                <w:rFonts w:cs="Arial"/>
              </w:rPr>
              <w:t xml:space="preserve">amended </w:t>
            </w:r>
            <w:r w:rsidRPr="00EE492E">
              <w:rPr>
                <w:rFonts w:cs="Arial"/>
              </w:rPr>
              <w:t>EIS was changed to address the comments. If no changes were made to the EIS because of the submission, then explain the reason</w:t>
            </w:r>
          </w:p>
          <w:p w14:paraId="0D186DD4" w14:textId="3761F214" w:rsidR="003913AE" w:rsidRPr="00EE492E" w:rsidRDefault="003913AE" w:rsidP="00A30532">
            <w:pPr>
              <w:pStyle w:val="ListParagraph"/>
              <w:numPr>
                <w:ilvl w:val="0"/>
                <w:numId w:val="39"/>
              </w:numPr>
              <w:spacing w:before="60" w:after="60"/>
              <w:rPr>
                <w:rFonts w:cs="Arial"/>
                <w:szCs w:val="18"/>
              </w:rPr>
            </w:pPr>
            <w:r w:rsidRPr="00EE492E">
              <w:rPr>
                <w:rFonts w:cs="Arial"/>
                <w:szCs w:val="18"/>
              </w:rPr>
              <w:t>reference to specific sections/subsections of the amended EIS where the submitters comments have been addressed</w:t>
            </w:r>
            <w:r w:rsidR="00A71CDF" w:rsidRPr="00EE492E">
              <w:rPr>
                <w:rFonts w:cs="Arial"/>
                <w:szCs w:val="18"/>
              </w:rPr>
              <w:t>.</w:t>
            </w:r>
          </w:p>
        </w:tc>
      </w:tr>
      <w:tr w:rsidR="003913AE" w:rsidRPr="00155668" w14:paraId="370BE724" w14:textId="77777777" w:rsidTr="007C1BAA">
        <w:trPr>
          <w:trHeight w:val="20"/>
        </w:trPr>
        <w:tc>
          <w:tcPr>
            <w:tcW w:w="932" w:type="dxa"/>
            <w:tcBorders>
              <w:top w:val="nil"/>
              <w:left w:val="single" w:sz="4" w:space="0" w:color="auto"/>
              <w:bottom w:val="nil"/>
              <w:right w:val="nil"/>
            </w:tcBorders>
            <w:vAlign w:val="top"/>
          </w:tcPr>
          <w:p w14:paraId="51514B76" w14:textId="77777777" w:rsidR="003913AE" w:rsidRDefault="003913AE" w:rsidP="00E02FA0">
            <w:pPr>
              <w:spacing w:before="60" w:after="60"/>
              <w:rPr>
                <w:rFonts w:cs="Arial"/>
                <w:szCs w:val="18"/>
              </w:rPr>
            </w:pPr>
          </w:p>
        </w:tc>
        <w:tc>
          <w:tcPr>
            <w:tcW w:w="764" w:type="dxa"/>
            <w:tcBorders>
              <w:top w:val="nil"/>
              <w:left w:val="nil"/>
              <w:bottom w:val="nil"/>
              <w:right w:val="nil"/>
            </w:tcBorders>
            <w:vAlign w:val="top"/>
          </w:tcPr>
          <w:p w14:paraId="36C8DC2A" w14:textId="4D67167A" w:rsidR="003913AE" w:rsidRPr="00EE492E" w:rsidRDefault="00B6687A" w:rsidP="00E02FA0">
            <w:pPr>
              <w:spacing w:before="60" w:after="60"/>
              <w:rPr>
                <w:rFonts w:cs="Arial"/>
                <w:szCs w:val="18"/>
              </w:rPr>
            </w:pPr>
            <w:sdt>
              <w:sdtPr>
                <w:rPr>
                  <w:rFonts w:cs="Arial"/>
                  <w:szCs w:val="18"/>
                </w:rPr>
                <w:id w:val="905110397"/>
                <w14:checkbox>
                  <w14:checked w14:val="0"/>
                  <w14:checkedState w14:val="2612" w14:font="MS Gothic"/>
                  <w14:uncheckedState w14:val="2610" w14:font="MS Gothic"/>
                </w14:checkbox>
              </w:sdtPr>
              <w:sdtEndPr/>
              <w:sdtContent>
                <w:r w:rsidR="00E26551" w:rsidRPr="00EE492E">
                  <w:rPr>
                    <w:rFonts w:ascii="Segoe UI Symbol" w:eastAsia="MS Gothic" w:hAnsi="Segoe UI Symbol" w:cs="Segoe UI Symbol"/>
                    <w:szCs w:val="18"/>
                  </w:rPr>
                  <w:t>☐</w:t>
                </w:r>
              </w:sdtContent>
            </w:sdt>
          </w:p>
        </w:tc>
        <w:tc>
          <w:tcPr>
            <w:tcW w:w="8504" w:type="dxa"/>
            <w:tcBorders>
              <w:top w:val="nil"/>
              <w:left w:val="nil"/>
              <w:bottom w:val="nil"/>
              <w:right w:val="single" w:sz="4" w:space="0" w:color="auto"/>
            </w:tcBorders>
          </w:tcPr>
          <w:p w14:paraId="33A2B7EA" w14:textId="77777777" w:rsidR="003913AE" w:rsidRPr="00EE492E" w:rsidRDefault="003913AE" w:rsidP="003913AE">
            <w:pPr>
              <w:spacing w:before="60" w:after="60"/>
              <w:rPr>
                <w:rFonts w:cs="Arial"/>
                <w:szCs w:val="18"/>
              </w:rPr>
            </w:pPr>
            <w:r w:rsidRPr="00EE492E">
              <w:rPr>
                <w:rFonts w:cs="Arial"/>
                <w:szCs w:val="18"/>
              </w:rPr>
              <w:t xml:space="preserve">A copy of the above table, but in a </w:t>
            </w:r>
            <w:r w:rsidRPr="00EE492E">
              <w:rPr>
                <w:rFonts w:cs="Arial"/>
                <w:b/>
                <w:bCs/>
                <w:szCs w:val="18"/>
              </w:rPr>
              <w:t xml:space="preserve">separate excel document. </w:t>
            </w:r>
            <w:r w:rsidRPr="00EE492E">
              <w:rPr>
                <w:rFonts w:cs="Arial"/>
                <w:szCs w:val="18"/>
              </w:rPr>
              <w:t xml:space="preserve">Importantly, </w:t>
            </w:r>
          </w:p>
          <w:p w14:paraId="04765597" w14:textId="77777777" w:rsidR="003913AE" w:rsidRPr="00EE492E" w:rsidRDefault="003913AE" w:rsidP="00A30532">
            <w:pPr>
              <w:pStyle w:val="ListParagraph"/>
              <w:numPr>
                <w:ilvl w:val="0"/>
                <w:numId w:val="40"/>
              </w:numPr>
              <w:spacing w:before="60" w:after="60"/>
              <w:ind w:left="680" w:hanging="340"/>
              <w:rPr>
                <w:rFonts w:cs="Arial"/>
                <w:szCs w:val="18"/>
              </w:rPr>
            </w:pPr>
            <w:r w:rsidRPr="00EE492E">
              <w:rPr>
                <w:rFonts w:cs="Arial"/>
                <w:szCs w:val="18"/>
              </w:rPr>
              <w:t>cells should not be merged</w:t>
            </w:r>
          </w:p>
          <w:p w14:paraId="4ABE4391" w14:textId="47C851CF" w:rsidR="003913AE" w:rsidRPr="00EE492E" w:rsidRDefault="003913AE" w:rsidP="00A30532">
            <w:pPr>
              <w:pStyle w:val="ListParagraph"/>
              <w:numPr>
                <w:ilvl w:val="0"/>
                <w:numId w:val="40"/>
              </w:numPr>
              <w:spacing w:before="60" w:after="60"/>
              <w:ind w:left="680" w:hanging="340"/>
              <w:rPr>
                <w:rFonts w:cs="Arial"/>
                <w:szCs w:val="18"/>
              </w:rPr>
            </w:pPr>
            <w:r w:rsidRPr="00EE492E">
              <w:rPr>
                <w:rFonts w:cs="Arial"/>
                <w:szCs w:val="18"/>
              </w:rPr>
              <w:t>columns should be searchable</w:t>
            </w:r>
          </w:p>
          <w:p w14:paraId="52B2F91E" w14:textId="6C1C2970" w:rsidR="003913AE" w:rsidRPr="00EE492E" w:rsidRDefault="003913AE" w:rsidP="00A30532">
            <w:pPr>
              <w:pStyle w:val="ListParagraph"/>
              <w:numPr>
                <w:ilvl w:val="0"/>
                <w:numId w:val="40"/>
              </w:numPr>
              <w:spacing w:before="60" w:after="60"/>
              <w:ind w:left="680" w:hanging="340"/>
              <w:rPr>
                <w:rFonts w:cs="Arial"/>
                <w:szCs w:val="18"/>
              </w:rPr>
            </w:pPr>
            <w:r w:rsidRPr="00EE492E">
              <w:rPr>
                <w:rFonts w:cs="Arial"/>
                <w:szCs w:val="18"/>
              </w:rPr>
              <w:t xml:space="preserve">use different </w:t>
            </w:r>
            <w:r w:rsidR="006816E9" w:rsidRPr="00EE492E">
              <w:rPr>
                <w:rFonts w:cs="Arial"/>
                <w:szCs w:val="18"/>
              </w:rPr>
              <w:t>‘</w:t>
            </w:r>
            <w:r w:rsidRPr="00EE492E">
              <w:rPr>
                <w:rFonts w:cs="Arial"/>
                <w:szCs w:val="18"/>
              </w:rPr>
              <w:t>tabs</w:t>
            </w:r>
            <w:r w:rsidR="006816E9" w:rsidRPr="00EE492E">
              <w:rPr>
                <w:rFonts w:cs="Arial"/>
                <w:szCs w:val="18"/>
              </w:rPr>
              <w:t>’</w:t>
            </w:r>
            <w:r w:rsidRPr="00EE492E">
              <w:rPr>
                <w:rFonts w:cs="Arial"/>
                <w:szCs w:val="18"/>
              </w:rPr>
              <w:t xml:space="preserve"> </w:t>
            </w:r>
            <w:r w:rsidR="00E211B3" w:rsidRPr="00EE492E">
              <w:rPr>
                <w:rFonts w:cs="Arial"/>
                <w:szCs w:val="18"/>
              </w:rPr>
              <w:t>(i.e.</w:t>
            </w:r>
            <w:r w:rsidR="003B022D" w:rsidRPr="00EE492E">
              <w:rPr>
                <w:rFonts w:cs="Arial"/>
                <w:szCs w:val="18"/>
              </w:rPr>
              <w:t>,</w:t>
            </w:r>
            <w:r w:rsidR="00E211B3" w:rsidRPr="00EE492E">
              <w:rPr>
                <w:rFonts w:cs="Arial"/>
                <w:szCs w:val="18"/>
              </w:rPr>
              <w:t xml:space="preserve"> separate worksheet</w:t>
            </w:r>
            <w:r w:rsidR="003B022D" w:rsidRPr="00EE492E">
              <w:rPr>
                <w:rFonts w:cs="Arial"/>
                <w:szCs w:val="18"/>
              </w:rPr>
              <w:t>s</w:t>
            </w:r>
            <w:r w:rsidR="00E211B3" w:rsidRPr="00EE492E">
              <w:rPr>
                <w:rFonts w:cs="Arial"/>
                <w:szCs w:val="18"/>
              </w:rPr>
              <w:t xml:space="preserve"> within the excel document) </w:t>
            </w:r>
            <w:r w:rsidRPr="00EE492E">
              <w:rPr>
                <w:rFonts w:cs="Arial"/>
                <w:szCs w:val="18"/>
              </w:rPr>
              <w:t xml:space="preserve">for different submitters or groups of submitters. For example, </w:t>
            </w:r>
            <w:r w:rsidR="006816E9" w:rsidRPr="00EE492E">
              <w:rPr>
                <w:rFonts w:cs="Arial"/>
                <w:szCs w:val="18"/>
              </w:rPr>
              <w:t>‘</w:t>
            </w:r>
            <w:r w:rsidRPr="00EE492E">
              <w:rPr>
                <w:rFonts w:cs="Arial"/>
                <w:szCs w:val="18"/>
              </w:rPr>
              <w:t>tab</w:t>
            </w:r>
            <w:r w:rsidR="006816E9" w:rsidRPr="00EE492E">
              <w:rPr>
                <w:rFonts w:cs="Arial"/>
                <w:szCs w:val="18"/>
              </w:rPr>
              <w:t>’</w:t>
            </w:r>
            <w:r w:rsidRPr="00EE492E">
              <w:rPr>
                <w:rFonts w:cs="Arial"/>
                <w:szCs w:val="18"/>
              </w:rPr>
              <w:t xml:space="preserve"> for DESI comments, Commonwealth Environment Department and another for </w:t>
            </w:r>
            <w:r w:rsidR="007A70F9" w:rsidRPr="00EE492E">
              <w:rPr>
                <w:rFonts w:cs="Arial"/>
                <w:szCs w:val="18"/>
              </w:rPr>
              <w:t xml:space="preserve">each </w:t>
            </w:r>
            <w:r w:rsidR="00EA3D17" w:rsidRPr="00EE492E">
              <w:rPr>
                <w:rFonts w:cs="Arial"/>
                <w:szCs w:val="18"/>
              </w:rPr>
              <w:t>s</w:t>
            </w:r>
            <w:r w:rsidRPr="00EE492E">
              <w:rPr>
                <w:rFonts w:cs="Arial"/>
                <w:szCs w:val="18"/>
              </w:rPr>
              <w:t xml:space="preserve">tate </w:t>
            </w:r>
            <w:r w:rsidR="00EA3D17" w:rsidRPr="00EE492E">
              <w:rPr>
                <w:rFonts w:cs="Arial"/>
                <w:szCs w:val="18"/>
              </w:rPr>
              <w:t>g</w:t>
            </w:r>
            <w:r w:rsidRPr="00EE492E">
              <w:rPr>
                <w:rFonts w:cs="Arial"/>
                <w:szCs w:val="18"/>
              </w:rPr>
              <w:t>overnment agenc</w:t>
            </w:r>
            <w:r w:rsidR="007A70F9" w:rsidRPr="00EE492E">
              <w:rPr>
                <w:rFonts w:cs="Arial"/>
                <w:szCs w:val="18"/>
              </w:rPr>
              <w:t>y that provided comments, one for (each) utility companies and another for non-government organisations.</w:t>
            </w:r>
          </w:p>
        </w:tc>
      </w:tr>
      <w:tr w:rsidR="003913AE" w:rsidRPr="00155668" w14:paraId="72C20A41" w14:textId="77777777" w:rsidTr="007C1BAA">
        <w:trPr>
          <w:trHeight w:val="20"/>
        </w:trPr>
        <w:tc>
          <w:tcPr>
            <w:tcW w:w="932" w:type="dxa"/>
            <w:tcBorders>
              <w:top w:val="nil"/>
              <w:left w:val="single" w:sz="4" w:space="0" w:color="auto"/>
              <w:bottom w:val="single" w:sz="4" w:space="0" w:color="auto"/>
              <w:right w:val="nil"/>
            </w:tcBorders>
            <w:vAlign w:val="top"/>
          </w:tcPr>
          <w:p w14:paraId="5B0EF4F7" w14:textId="77777777" w:rsidR="003913AE" w:rsidRDefault="003913AE" w:rsidP="00E02FA0">
            <w:pPr>
              <w:spacing w:before="60" w:after="60"/>
              <w:rPr>
                <w:rFonts w:cs="Arial"/>
                <w:szCs w:val="18"/>
              </w:rPr>
            </w:pPr>
          </w:p>
        </w:tc>
        <w:tc>
          <w:tcPr>
            <w:tcW w:w="764" w:type="dxa"/>
            <w:tcBorders>
              <w:top w:val="nil"/>
              <w:left w:val="nil"/>
              <w:bottom w:val="single" w:sz="4" w:space="0" w:color="auto"/>
              <w:right w:val="nil"/>
            </w:tcBorders>
            <w:vAlign w:val="top"/>
          </w:tcPr>
          <w:p w14:paraId="67D8A143" w14:textId="7A8D1BE5" w:rsidR="003913AE" w:rsidRPr="00EE492E" w:rsidRDefault="00B6687A" w:rsidP="00E02FA0">
            <w:pPr>
              <w:spacing w:before="60" w:after="60"/>
              <w:rPr>
                <w:rFonts w:cs="Arial"/>
                <w:szCs w:val="18"/>
              </w:rPr>
            </w:pPr>
            <w:sdt>
              <w:sdtPr>
                <w:rPr>
                  <w:rFonts w:cs="Arial"/>
                  <w:szCs w:val="18"/>
                </w:rPr>
                <w:id w:val="-1798210176"/>
                <w14:checkbox>
                  <w14:checked w14:val="0"/>
                  <w14:checkedState w14:val="2612" w14:font="MS Gothic"/>
                  <w14:uncheckedState w14:val="2610" w14:font="MS Gothic"/>
                </w14:checkbox>
              </w:sdtPr>
              <w:sdtEndPr/>
              <w:sdtContent>
                <w:r w:rsidR="00E26551" w:rsidRPr="00EE492E">
                  <w:rPr>
                    <w:rFonts w:ascii="Segoe UI Symbol" w:eastAsia="MS Gothic" w:hAnsi="Segoe UI Symbol" w:cs="Segoe UI Symbol"/>
                    <w:szCs w:val="18"/>
                  </w:rPr>
                  <w:t>☐</w:t>
                </w:r>
              </w:sdtContent>
            </w:sdt>
          </w:p>
        </w:tc>
        <w:tc>
          <w:tcPr>
            <w:tcW w:w="8504" w:type="dxa"/>
            <w:tcBorders>
              <w:top w:val="nil"/>
              <w:left w:val="nil"/>
              <w:bottom w:val="single" w:sz="4" w:space="0" w:color="auto"/>
              <w:right w:val="single" w:sz="4" w:space="0" w:color="auto"/>
            </w:tcBorders>
          </w:tcPr>
          <w:p w14:paraId="7CAF7901" w14:textId="66E766D7" w:rsidR="003913AE" w:rsidRPr="00EE492E" w:rsidRDefault="003913AE" w:rsidP="00E02FA0">
            <w:pPr>
              <w:spacing w:before="60" w:after="60"/>
              <w:rPr>
                <w:rFonts w:cs="Arial"/>
                <w:szCs w:val="18"/>
              </w:rPr>
            </w:pPr>
            <w:r w:rsidRPr="00EE492E">
              <w:rPr>
                <w:rFonts w:cs="Arial"/>
                <w:szCs w:val="18"/>
              </w:rPr>
              <w:t>In a separate document, a list of the submitters ID numbers and the names and addresses of the submitters. This is to assist with maintaining privacy as the summary of submissions and response to submission is publicly available.</w:t>
            </w:r>
          </w:p>
        </w:tc>
      </w:tr>
      <w:tr w:rsidR="007C1BAA" w:rsidRPr="00155668" w14:paraId="5EB3250E" w14:textId="77777777" w:rsidTr="007C1BAA">
        <w:trPr>
          <w:trHeight w:val="20"/>
        </w:trPr>
        <w:tc>
          <w:tcPr>
            <w:tcW w:w="932" w:type="dxa"/>
            <w:tcBorders>
              <w:top w:val="single" w:sz="4" w:space="0" w:color="auto"/>
              <w:left w:val="single" w:sz="4" w:space="0" w:color="auto"/>
              <w:bottom w:val="single" w:sz="4" w:space="0" w:color="auto"/>
              <w:right w:val="nil"/>
            </w:tcBorders>
            <w:vAlign w:val="top"/>
          </w:tcPr>
          <w:p w14:paraId="7A6549A4" w14:textId="29C81624" w:rsidR="007C1BAA" w:rsidRDefault="00B6687A" w:rsidP="007C1BAA">
            <w:pPr>
              <w:spacing w:before="60" w:after="60"/>
              <w:rPr>
                <w:rFonts w:cs="Arial"/>
                <w:szCs w:val="18"/>
              </w:rPr>
            </w:pPr>
            <w:sdt>
              <w:sdtPr>
                <w:rPr>
                  <w:rFonts w:cs="Arial"/>
                  <w:szCs w:val="18"/>
                </w:rPr>
                <w:id w:val="1531842386"/>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single" w:sz="4" w:space="0" w:color="auto"/>
              <w:left w:val="nil"/>
              <w:bottom w:val="single" w:sz="4" w:space="0" w:color="auto"/>
              <w:right w:val="single" w:sz="4" w:space="0" w:color="auto"/>
            </w:tcBorders>
          </w:tcPr>
          <w:p w14:paraId="60094544" w14:textId="7B118262" w:rsidR="007C1BAA" w:rsidRPr="00155668" w:rsidRDefault="007C1BAA" w:rsidP="007C1BAA">
            <w:pPr>
              <w:spacing w:before="60" w:after="60"/>
              <w:rPr>
                <w:rFonts w:cs="Arial"/>
                <w:szCs w:val="18"/>
                <w:highlight w:val="yellow"/>
              </w:rPr>
            </w:pPr>
            <w:r w:rsidRPr="00155668">
              <w:rPr>
                <w:rFonts w:cs="Arial"/>
                <w:szCs w:val="18"/>
              </w:rPr>
              <w:t>Statement of response to a Public Interest Evaluation report (PIE) (s. 56(2)(d))</w:t>
            </w:r>
            <w:r>
              <w:rPr>
                <w:rFonts w:cs="Arial"/>
                <w:szCs w:val="18"/>
              </w:rPr>
              <w:t xml:space="preserve"> (</w:t>
            </w:r>
            <w:r w:rsidRPr="00E26551">
              <w:rPr>
                <w:rFonts w:cs="Arial"/>
                <w:b/>
                <w:bCs/>
                <w:szCs w:val="18"/>
              </w:rPr>
              <w:t>if relevant</w:t>
            </w:r>
            <w:r>
              <w:rPr>
                <w:rFonts w:cs="Arial"/>
                <w:szCs w:val="18"/>
              </w:rPr>
              <w:t>)</w:t>
            </w:r>
          </w:p>
        </w:tc>
      </w:tr>
      <w:tr w:rsidR="007C1BAA" w:rsidRPr="00155668" w14:paraId="5F506405" w14:textId="77777777" w:rsidTr="007C1BAA">
        <w:trPr>
          <w:trHeight w:val="20"/>
        </w:trPr>
        <w:tc>
          <w:tcPr>
            <w:tcW w:w="10200" w:type="dxa"/>
            <w:gridSpan w:val="3"/>
            <w:tcBorders>
              <w:top w:val="single" w:sz="4" w:space="0" w:color="auto"/>
              <w:left w:val="single" w:sz="4" w:space="0" w:color="auto"/>
              <w:bottom w:val="nil"/>
              <w:right w:val="single" w:sz="4" w:space="0" w:color="auto"/>
            </w:tcBorders>
          </w:tcPr>
          <w:p w14:paraId="24C61CED" w14:textId="2CF45C48" w:rsidR="007C1BAA" w:rsidRPr="00155668" w:rsidRDefault="0003799F" w:rsidP="007C1BAA">
            <w:pPr>
              <w:spacing w:before="60" w:after="60"/>
              <w:rPr>
                <w:rFonts w:cs="Arial"/>
                <w:b/>
                <w:bCs/>
                <w:szCs w:val="18"/>
              </w:rPr>
            </w:pPr>
            <w:r>
              <w:rPr>
                <w:rFonts w:cs="Arial"/>
                <w:b/>
                <w:bCs/>
                <w:szCs w:val="18"/>
              </w:rPr>
              <w:t>Ad</w:t>
            </w:r>
            <w:r w:rsidR="00802FA1" w:rsidRPr="00155668">
              <w:rPr>
                <w:rFonts w:cs="Arial"/>
                <w:b/>
                <w:bCs/>
                <w:szCs w:val="18"/>
              </w:rPr>
              <w:t>ditional</w:t>
            </w:r>
            <w:r w:rsidR="007C1BAA" w:rsidRPr="00155668">
              <w:rPr>
                <w:rFonts w:cs="Arial"/>
                <w:b/>
                <w:bCs/>
                <w:szCs w:val="18"/>
              </w:rPr>
              <w:t xml:space="preserve"> information provided where relevant (please specify)</w:t>
            </w:r>
          </w:p>
        </w:tc>
      </w:tr>
      <w:tr w:rsidR="007C1BAA" w:rsidRPr="00155668" w14:paraId="0A7CE6B1" w14:textId="77777777" w:rsidTr="00305D40">
        <w:trPr>
          <w:trHeight w:val="20"/>
        </w:trPr>
        <w:tc>
          <w:tcPr>
            <w:tcW w:w="932" w:type="dxa"/>
            <w:tcBorders>
              <w:top w:val="nil"/>
              <w:left w:val="single" w:sz="4" w:space="0" w:color="auto"/>
              <w:bottom w:val="nil"/>
              <w:right w:val="nil"/>
            </w:tcBorders>
          </w:tcPr>
          <w:p w14:paraId="2A1A0F4D" w14:textId="77777777" w:rsidR="007C1BAA" w:rsidRPr="00155668" w:rsidRDefault="00B6687A" w:rsidP="007C1BAA">
            <w:pPr>
              <w:spacing w:before="60" w:after="60"/>
              <w:rPr>
                <w:rFonts w:cs="Arial"/>
                <w:szCs w:val="18"/>
              </w:rPr>
            </w:pPr>
            <w:sdt>
              <w:sdtPr>
                <w:rPr>
                  <w:rFonts w:cs="Arial"/>
                  <w:szCs w:val="18"/>
                </w:rPr>
                <w:id w:val="703984810"/>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nil"/>
              <w:left w:val="nil"/>
              <w:bottom w:val="nil"/>
              <w:right w:val="single" w:sz="4" w:space="0" w:color="auto"/>
            </w:tcBorders>
          </w:tcPr>
          <w:p w14:paraId="44C9BDA3" w14:textId="77777777" w:rsidR="007C1BAA" w:rsidRPr="00155668" w:rsidRDefault="00B6687A" w:rsidP="007C1BAA">
            <w:pPr>
              <w:spacing w:before="60" w:after="60"/>
              <w:rPr>
                <w:rFonts w:cs="Arial"/>
                <w:szCs w:val="18"/>
              </w:rPr>
            </w:pPr>
            <w:sdt>
              <w:sdtPr>
                <w:rPr>
                  <w:rFonts w:cs="Arial"/>
                  <w:szCs w:val="18"/>
                </w:rPr>
                <w:id w:val="21822455"/>
                <w:placeholder>
                  <w:docPart w:val="87D2C268BF6C49BCA2FC2331017904CE"/>
                </w:placeholder>
                <w:showingPlcHdr/>
                <w:text w:multiLine="1"/>
              </w:sdtPr>
              <w:sdtEndPr/>
              <w:sdtContent>
                <w:r w:rsidR="007C1BAA" w:rsidRPr="00155668">
                  <w:rPr>
                    <w:rStyle w:val="PlaceholderText"/>
                    <w:rFonts w:cs="Arial"/>
                    <w:szCs w:val="18"/>
                  </w:rPr>
                  <w:t>Click or tap here to enter text.</w:t>
                </w:r>
              </w:sdtContent>
            </w:sdt>
            <w:r w:rsidR="007C1BAA" w:rsidRPr="00155668">
              <w:rPr>
                <w:rFonts w:cs="Arial"/>
                <w:szCs w:val="18"/>
              </w:rPr>
              <w:t xml:space="preserve"> </w:t>
            </w:r>
          </w:p>
        </w:tc>
      </w:tr>
      <w:tr w:rsidR="007C1BAA" w:rsidRPr="00155668" w14:paraId="0D6FB288" w14:textId="77777777" w:rsidTr="00305D40">
        <w:trPr>
          <w:trHeight w:val="20"/>
        </w:trPr>
        <w:tc>
          <w:tcPr>
            <w:tcW w:w="932" w:type="dxa"/>
            <w:tcBorders>
              <w:top w:val="nil"/>
              <w:left w:val="single" w:sz="4" w:space="0" w:color="auto"/>
              <w:bottom w:val="nil"/>
              <w:right w:val="nil"/>
            </w:tcBorders>
          </w:tcPr>
          <w:p w14:paraId="74AACAEC" w14:textId="77777777" w:rsidR="007C1BAA" w:rsidRPr="00155668" w:rsidRDefault="00B6687A" w:rsidP="007C1BAA">
            <w:pPr>
              <w:spacing w:before="60" w:after="60"/>
              <w:rPr>
                <w:rFonts w:cs="Arial"/>
                <w:szCs w:val="18"/>
              </w:rPr>
            </w:pPr>
            <w:sdt>
              <w:sdtPr>
                <w:rPr>
                  <w:rFonts w:cs="Arial"/>
                  <w:szCs w:val="18"/>
                </w:rPr>
                <w:id w:val="822629701"/>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nil"/>
              <w:left w:val="nil"/>
              <w:bottom w:val="nil"/>
              <w:right w:val="single" w:sz="4" w:space="0" w:color="auto"/>
            </w:tcBorders>
          </w:tcPr>
          <w:p w14:paraId="5737A988" w14:textId="77777777" w:rsidR="007C1BAA" w:rsidRPr="00155668" w:rsidRDefault="00B6687A" w:rsidP="007C1BAA">
            <w:pPr>
              <w:spacing w:before="60" w:after="60"/>
              <w:rPr>
                <w:rFonts w:cs="Arial"/>
                <w:szCs w:val="18"/>
              </w:rPr>
            </w:pPr>
            <w:sdt>
              <w:sdtPr>
                <w:rPr>
                  <w:rFonts w:cs="Arial"/>
                  <w:szCs w:val="18"/>
                </w:rPr>
                <w:id w:val="1064307996"/>
                <w:placeholder>
                  <w:docPart w:val="DCA5498DA1B5480D848F5FBBB36EFE85"/>
                </w:placeholder>
                <w:showingPlcHdr/>
                <w:text w:multiLine="1"/>
              </w:sdtPr>
              <w:sdtEndPr/>
              <w:sdtContent>
                <w:r w:rsidR="007C1BAA" w:rsidRPr="00155668">
                  <w:rPr>
                    <w:rStyle w:val="PlaceholderText"/>
                    <w:rFonts w:cs="Arial"/>
                    <w:szCs w:val="18"/>
                  </w:rPr>
                  <w:t>Click or tap here to enter text.</w:t>
                </w:r>
              </w:sdtContent>
            </w:sdt>
            <w:r w:rsidR="007C1BAA" w:rsidRPr="00155668">
              <w:rPr>
                <w:rFonts w:cs="Arial"/>
                <w:szCs w:val="18"/>
              </w:rPr>
              <w:t xml:space="preserve"> </w:t>
            </w:r>
          </w:p>
        </w:tc>
      </w:tr>
      <w:tr w:rsidR="007C1BAA" w:rsidRPr="00155668" w14:paraId="7B36064D" w14:textId="77777777" w:rsidTr="00305D40">
        <w:trPr>
          <w:trHeight w:val="20"/>
        </w:trPr>
        <w:tc>
          <w:tcPr>
            <w:tcW w:w="932" w:type="dxa"/>
            <w:tcBorders>
              <w:top w:val="nil"/>
              <w:left w:val="single" w:sz="4" w:space="0" w:color="auto"/>
              <w:bottom w:val="nil"/>
              <w:right w:val="nil"/>
            </w:tcBorders>
          </w:tcPr>
          <w:p w14:paraId="1120C302" w14:textId="77777777" w:rsidR="007C1BAA" w:rsidRPr="00155668" w:rsidRDefault="00B6687A" w:rsidP="007C1BAA">
            <w:pPr>
              <w:spacing w:before="60" w:after="60"/>
              <w:rPr>
                <w:rFonts w:cs="Arial"/>
                <w:szCs w:val="18"/>
              </w:rPr>
            </w:pPr>
            <w:sdt>
              <w:sdtPr>
                <w:rPr>
                  <w:rFonts w:cs="Arial"/>
                  <w:szCs w:val="18"/>
                </w:rPr>
                <w:id w:val="1202437443"/>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nil"/>
              <w:left w:val="nil"/>
              <w:bottom w:val="nil"/>
              <w:right w:val="single" w:sz="4" w:space="0" w:color="auto"/>
            </w:tcBorders>
          </w:tcPr>
          <w:p w14:paraId="30E5CEA9" w14:textId="77777777" w:rsidR="007C1BAA" w:rsidRPr="00155668" w:rsidRDefault="00B6687A" w:rsidP="007C1BAA">
            <w:pPr>
              <w:spacing w:before="60" w:after="60"/>
              <w:rPr>
                <w:rFonts w:cs="Arial"/>
                <w:szCs w:val="18"/>
              </w:rPr>
            </w:pPr>
            <w:sdt>
              <w:sdtPr>
                <w:rPr>
                  <w:rFonts w:cs="Arial"/>
                  <w:szCs w:val="18"/>
                </w:rPr>
                <w:id w:val="716714548"/>
                <w:placeholder>
                  <w:docPart w:val="B6530B7E369F44C5BCDA702AAFA79099"/>
                </w:placeholder>
                <w:showingPlcHdr/>
                <w:text w:multiLine="1"/>
              </w:sdtPr>
              <w:sdtEndPr/>
              <w:sdtContent>
                <w:r w:rsidR="007C1BAA" w:rsidRPr="00155668">
                  <w:rPr>
                    <w:rStyle w:val="PlaceholderText"/>
                    <w:rFonts w:cs="Arial"/>
                    <w:szCs w:val="18"/>
                  </w:rPr>
                  <w:t>Click or tap here to enter text.</w:t>
                </w:r>
              </w:sdtContent>
            </w:sdt>
          </w:p>
        </w:tc>
      </w:tr>
      <w:tr w:rsidR="007C1BAA" w:rsidRPr="00155668" w14:paraId="7271E3F4" w14:textId="77777777" w:rsidTr="00305D40">
        <w:trPr>
          <w:trHeight w:val="20"/>
        </w:trPr>
        <w:tc>
          <w:tcPr>
            <w:tcW w:w="932" w:type="dxa"/>
            <w:tcBorders>
              <w:top w:val="nil"/>
              <w:left w:val="single" w:sz="4" w:space="0" w:color="auto"/>
              <w:bottom w:val="nil"/>
              <w:right w:val="nil"/>
            </w:tcBorders>
          </w:tcPr>
          <w:p w14:paraId="629CC12A" w14:textId="77777777" w:rsidR="007C1BAA" w:rsidRPr="00155668" w:rsidRDefault="00B6687A" w:rsidP="007C1BAA">
            <w:pPr>
              <w:spacing w:before="60" w:after="60"/>
              <w:rPr>
                <w:rFonts w:cs="Arial"/>
                <w:szCs w:val="18"/>
              </w:rPr>
            </w:pPr>
            <w:sdt>
              <w:sdtPr>
                <w:rPr>
                  <w:rFonts w:cs="Arial"/>
                  <w:szCs w:val="18"/>
                </w:rPr>
                <w:id w:val="2146999911"/>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nil"/>
              <w:left w:val="nil"/>
              <w:bottom w:val="nil"/>
              <w:right w:val="single" w:sz="4" w:space="0" w:color="auto"/>
            </w:tcBorders>
          </w:tcPr>
          <w:p w14:paraId="32AB5894" w14:textId="77777777" w:rsidR="007C1BAA" w:rsidRPr="00155668" w:rsidRDefault="00B6687A" w:rsidP="007C1BAA">
            <w:pPr>
              <w:spacing w:before="60" w:after="60"/>
              <w:rPr>
                <w:rFonts w:cs="Arial"/>
                <w:szCs w:val="18"/>
              </w:rPr>
            </w:pPr>
            <w:sdt>
              <w:sdtPr>
                <w:rPr>
                  <w:rFonts w:cs="Arial"/>
                  <w:szCs w:val="18"/>
                </w:rPr>
                <w:id w:val="1779292010"/>
                <w:placeholder>
                  <w:docPart w:val="C59A89B44572430599C6FDEDF0239D6A"/>
                </w:placeholder>
                <w:showingPlcHdr/>
                <w:text w:multiLine="1"/>
              </w:sdtPr>
              <w:sdtEndPr/>
              <w:sdtContent>
                <w:r w:rsidR="007C1BAA" w:rsidRPr="00155668">
                  <w:rPr>
                    <w:rStyle w:val="PlaceholderText"/>
                    <w:rFonts w:cs="Arial"/>
                    <w:szCs w:val="18"/>
                  </w:rPr>
                  <w:t>Click or tap here to enter text.</w:t>
                </w:r>
              </w:sdtContent>
            </w:sdt>
          </w:p>
        </w:tc>
      </w:tr>
      <w:tr w:rsidR="007C1BAA" w:rsidRPr="00155668" w14:paraId="51DC96AD" w14:textId="77777777" w:rsidTr="00305D40">
        <w:trPr>
          <w:trHeight w:val="20"/>
        </w:trPr>
        <w:tc>
          <w:tcPr>
            <w:tcW w:w="932" w:type="dxa"/>
            <w:tcBorders>
              <w:top w:val="nil"/>
              <w:left w:val="single" w:sz="4" w:space="0" w:color="auto"/>
              <w:bottom w:val="single" w:sz="4" w:space="0" w:color="auto"/>
              <w:right w:val="nil"/>
            </w:tcBorders>
          </w:tcPr>
          <w:p w14:paraId="1642FEB4" w14:textId="77777777" w:rsidR="007C1BAA" w:rsidRPr="00155668" w:rsidRDefault="00B6687A" w:rsidP="007C1BAA">
            <w:pPr>
              <w:spacing w:before="60" w:after="60"/>
              <w:rPr>
                <w:rFonts w:cs="Arial"/>
                <w:szCs w:val="18"/>
              </w:rPr>
            </w:pPr>
            <w:sdt>
              <w:sdtPr>
                <w:rPr>
                  <w:rFonts w:cs="Arial"/>
                  <w:szCs w:val="18"/>
                </w:rPr>
                <w:id w:val="-80616430"/>
                <w14:checkbox>
                  <w14:checked w14:val="0"/>
                  <w14:checkedState w14:val="2612" w14:font="MS Gothic"/>
                  <w14:uncheckedState w14:val="2610" w14:font="MS Gothic"/>
                </w14:checkbox>
              </w:sdtPr>
              <w:sdtEndPr/>
              <w:sdtContent>
                <w:r w:rsidR="007C1BAA" w:rsidRPr="00155668">
                  <w:rPr>
                    <w:rFonts w:ascii="Segoe UI Symbol" w:eastAsia="MS Gothic" w:hAnsi="Segoe UI Symbol" w:cs="Segoe UI Symbol"/>
                    <w:szCs w:val="18"/>
                  </w:rPr>
                  <w:t>☐</w:t>
                </w:r>
              </w:sdtContent>
            </w:sdt>
          </w:p>
        </w:tc>
        <w:tc>
          <w:tcPr>
            <w:tcW w:w="9268" w:type="dxa"/>
            <w:gridSpan w:val="2"/>
            <w:tcBorders>
              <w:top w:val="nil"/>
              <w:left w:val="nil"/>
              <w:bottom w:val="single" w:sz="4" w:space="0" w:color="auto"/>
              <w:right w:val="single" w:sz="4" w:space="0" w:color="auto"/>
            </w:tcBorders>
          </w:tcPr>
          <w:p w14:paraId="23320AFF" w14:textId="77777777" w:rsidR="007C1BAA" w:rsidRPr="00155668" w:rsidRDefault="00B6687A" w:rsidP="007C1BAA">
            <w:pPr>
              <w:spacing w:before="60" w:after="60"/>
              <w:rPr>
                <w:rFonts w:cs="Arial"/>
                <w:szCs w:val="18"/>
              </w:rPr>
            </w:pPr>
            <w:sdt>
              <w:sdtPr>
                <w:rPr>
                  <w:rFonts w:cs="Arial"/>
                  <w:szCs w:val="18"/>
                </w:rPr>
                <w:id w:val="-760063018"/>
                <w:placeholder>
                  <w:docPart w:val="94BE0DA314C54752A41EBD6436F577CD"/>
                </w:placeholder>
                <w:showingPlcHdr/>
                <w:text w:multiLine="1"/>
              </w:sdtPr>
              <w:sdtEndPr/>
              <w:sdtContent>
                <w:r w:rsidR="007C1BAA" w:rsidRPr="00155668">
                  <w:rPr>
                    <w:rStyle w:val="PlaceholderText"/>
                    <w:rFonts w:cs="Arial"/>
                    <w:szCs w:val="18"/>
                  </w:rPr>
                  <w:t>Click or tap here to enter text.</w:t>
                </w:r>
              </w:sdtContent>
            </w:sdt>
          </w:p>
        </w:tc>
      </w:tr>
    </w:tbl>
    <w:p w14:paraId="77D92A3F" w14:textId="2AFBDC0A" w:rsidR="004E5113" w:rsidRPr="00712CA4" w:rsidRDefault="00FC23B5" w:rsidP="00C51EC0">
      <w:pPr>
        <w:pStyle w:val="Tablefiguretitle"/>
      </w:pPr>
      <w:bookmarkStart w:id="6" w:name="_Ref157089894"/>
      <w:bookmarkStart w:id="7" w:name="_Ref157089889"/>
      <w:bookmarkStart w:id="8" w:name="_Toc164268056"/>
      <w:r w:rsidRPr="00712CA4">
        <w:t xml:space="preserve">Table </w:t>
      </w:r>
      <w:fldSimple w:instr=" SEQ Table \* ARABIC ">
        <w:r w:rsidR="00CF3686">
          <w:rPr>
            <w:noProof/>
          </w:rPr>
          <w:t>23</w:t>
        </w:r>
      </w:fldSimple>
      <w:bookmarkEnd w:id="6"/>
      <w:r w:rsidRPr="00712CA4">
        <w:t xml:space="preserve">. </w:t>
      </w:r>
      <w:r w:rsidR="004E5113" w:rsidRPr="00712CA4">
        <w:t xml:space="preserve">Example of response to </w:t>
      </w:r>
      <w:r w:rsidRPr="00712CA4">
        <w:t>response to submissions on an EIS</w:t>
      </w:r>
      <w:bookmarkEnd w:id="7"/>
      <w:bookmarkEnd w:id="8"/>
    </w:p>
    <w:tbl>
      <w:tblPr>
        <w:tblStyle w:val="TableGrid"/>
        <w:tblW w:w="10343" w:type="dxa"/>
        <w:tblLook w:val="04A0" w:firstRow="1" w:lastRow="0" w:firstColumn="1" w:lastColumn="0" w:noHBand="0" w:noVBand="1"/>
      </w:tblPr>
      <w:tblGrid>
        <w:gridCol w:w="1035"/>
        <w:gridCol w:w="1654"/>
        <w:gridCol w:w="1701"/>
        <w:gridCol w:w="1842"/>
        <w:gridCol w:w="1843"/>
        <w:gridCol w:w="2268"/>
      </w:tblGrid>
      <w:tr w:rsidR="00DA6E0E" w14:paraId="4E1D26AE" w14:textId="77777777" w:rsidTr="09371B94">
        <w:trPr>
          <w:cnfStyle w:val="100000000000" w:firstRow="1" w:lastRow="0" w:firstColumn="0" w:lastColumn="0" w:oddVBand="0" w:evenVBand="0" w:oddHBand="0" w:evenHBand="0" w:firstRowFirstColumn="0" w:firstRowLastColumn="0" w:lastRowFirstColumn="0" w:lastRowLastColumn="0"/>
        </w:trPr>
        <w:tc>
          <w:tcPr>
            <w:tcW w:w="1035" w:type="dxa"/>
          </w:tcPr>
          <w:p w14:paraId="79FB8C7B" w14:textId="77777777" w:rsidR="00DA6E0E" w:rsidRPr="00DA6E0E" w:rsidRDefault="00DA6E0E" w:rsidP="00DA6E0E">
            <w:pPr>
              <w:spacing w:after="0"/>
              <w:rPr>
                <w:b w:val="0"/>
                <w:szCs w:val="18"/>
              </w:rPr>
            </w:pPr>
            <w:r w:rsidRPr="00DA6E0E">
              <w:rPr>
                <w:b w:val="0"/>
                <w:szCs w:val="18"/>
              </w:rPr>
              <w:t>Submitter ID</w:t>
            </w:r>
          </w:p>
        </w:tc>
        <w:tc>
          <w:tcPr>
            <w:tcW w:w="1654" w:type="dxa"/>
          </w:tcPr>
          <w:p w14:paraId="5F3C3D62" w14:textId="697BFC6C" w:rsidR="00DA6E0E" w:rsidRPr="00DA6E0E" w:rsidRDefault="00DA6E0E" w:rsidP="00DA6E0E">
            <w:pPr>
              <w:spacing w:after="0"/>
              <w:rPr>
                <w:szCs w:val="18"/>
              </w:rPr>
            </w:pPr>
            <w:r w:rsidRPr="00DA6E0E">
              <w:rPr>
                <w:b w:val="0"/>
                <w:szCs w:val="18"/>
              </w:rPr>
              <w:t>Topic</w:t>
            </w:r>
          </w:p>
        </w:tc>
        <w:tc>
          <w:tcPr>
            <w:tcW w:w="1701" w:type="dxa"/>
          </w:tcPr>
          <w:p w14:paraId="250BBD75" w14:textId="548F99CB" w:rsidR="00DA6E0E" w:rsidRPr="00DA6E0E" w:rsidRDefault="00DA6E0E" w:rsidP="00DA6E0E">
            <w:pPr>
              <w:spacing w:after="0"/>
              <w:rPr>
                <w:szCs w:val="18"/>
              </w:rPr>
            </w:pPr>
            <w:r w:rsidRPr="00DA6E0E">
              <w:rPr>
                <w:b w:val="0"/>
                <w:szCs w:val="18"/>
              </w:rPr>
              <w:t>Subtopic</w:t>
            </w:r>
          </w:p>
        </w:tc>
        <w:tc>
          <w:tcPr>
            <w:tcW w:w="1842" w:type="dxa"/>
          </w:tcPr>
          <w:p w14:paraId="42493622" w14:textId="62653201" w:rsidR="00DA6E0E" w:rsidRPr="00DA6E0E" w:rsidRDefault="00DA6E0E" w:rsidP="00DA6E0E">
            <w:pPr>
              <w:spacing w:after="0"/>
              <w:rPr>
                <w:b w:val="0"/>
                <w:szCs w:val="18"/>
              </w:rPr>
            </w:pPr>
            <w:r w:rsidRPr="00DA6E0E">
              <w:rPr>
                <w:b w:val="0"/>
                <w:szCs w:val="18"/>
              </w:rPr>
              <w:t>Submission</w:t>
            </w:r>
          </w:p>
        </w:tc>
        <w:tc>
          <w:tcPr>
            <w:tcW w:w="1843" w:type="dxa"/>
          </w:tcPr>
          <w:p w14:paraId="0DAE7C1D" w14:textId="73689705" w:rsidR="00DA6E0E" w:rsidRPr="00DA6E0E" w:rsidRDefault="00DA6E0E" w:rsidP="00DA6E0E">
            <w:pPr>
              <w:spacing w:after="0"/>
              <w:rPr>
                <w:b w:val="0"/>
                <w:szCs w:val="18"/>
              </w:rPr>
            </w:pPr>
            <w:r w:rsidRPr="00DA6E0E">
              <w:rPr>
                <w:b w:val="0"/>
                <w:szCs w:val="18"/>
              </w:rPr>
              <w:t>Proponent response to submission</w:t>
            </w:r>
          </w:p>
        </w:tc>
        <w:tc>
          <w:tcPr>
            <w:tcW w:w="2268" w:type="dxa"/>
          </w:tcPr>
          <w:p w14:paraId="79DC1C21" w14:textId="2912C6C2" w:rsidR="00DA6E0E" w:rsidRPr="00DA6E0E" w:rsidRDefault="00DA6E0E" w:rsidP="00DA6E0E">
            <w:pPr>
              <w:spacing w:after="0"/>
              <w:rPr>
                <w:b w:val="0"/>
                <w:szCs w:val="18"/>
              </w:rPr>
            </w:pPr>
            <w:r w:rsidRPr="00DA6E0E">
              <w:rPr>
                <w:b w:val="0"/>
                <w:szCs w:val="18"/>
              </w:rPr>
              <w:t>Section in amended EIS where matter was addressed</w:t>
            </w:r>
          </w:p>
        </w:tc>
      </w:tr>
      <w:tr w:rsidR="00DA6E0E" w14:paraId="11503594" w14:textId="77777777" w:rsidTr="00EE492E">
        <w:tc>
          <w:tcPr>
            <w:tcW w:w="1035" w:type="dxa"/>
          </w:tcPr>
          <w:p w14:paraId="4F61CD55" w14:textId="77777777" w:rsidR="00DA6E0E" w:rsidRPr="00DA6E0E" w:rsidRDefault="00DA6E0E" w:rsidP="00DA6E0E">
            <w:pPr>
              <w:rPr>
                <w:szCs w:val="18"/>
              </w:rPr>
            </w:pPr>
            <w:r w:rsidRPr="00DA6E0E">
              <w:rPr>
                <w:szCs w:val="18"/>
              </w:rPr>
              <w:t>ID1</w:t>
            </w:r>
          </w:p>
        </w:tc>
        <w:tc>
          <w:tcPr>
            <w:tcW w:w="1654" w:type="dxa"/>
          </w:tcPr>
          <w:p w14:paraId="00A81F33" w14:textId="240BE36E" w:rsidR="00DA6E0E" w:rsidRPr="00DA6E0E" w:rsidRDefault="00DA6E0E" w:rsidP="00DA6E0E">
            <w:pPr>
              <w:rPr>
                <w:i/>
                <w:iCs/>
                <w:color w:val="000000" w:themeColor="text1"/>
                <w:szCs w:val="18"/>
              </w:rPr>
            </w:pPr>
            <w:r w:rsidRPr="00DA6E0E">
              <w:rPr>
                <w:i/>
                <w:iCs/>
                <w:szCs w:val="18"/>
              </w:rPr>
              <w:t>Topics should align with the EIS sections where possible. For example, project proponent, proposed project, flora and fauna, air, noise and vibration</w:t>
            </w:r>
          </w:p>
        </w:tc>
        <w:tc>
          <w:tcPr>
            <w:tcW w:w="1701" w:type="dxa"/>
          </w:tcPr>
          <w:p w14:paraId="4CC18F04" w14:textId="7720AEE7" w:rsidR="00DA6E0E" w:rsidRPr="00DA6E0E" w:rsidRDefault="00DA6E0E" w:rsidP="00DA6E0E">
            <w:pPr>
              <w:rPr>
                <w:i/>
                <w:iCs/>
                <w:color w:val="000000" w:themeColor="text1"/>
                <w:szCs w:val="18"/>
              </w:rPr>
            </w:pPr>
            <w:r w:rsidRPr="00DA6E0E">
              <w:rPr>
                <w:bCs/>
                <w:i/>
                <w:iCs/>
                <w:szCs w:val="18"/>
              </w:rPr>
              <w:t>For more complex topics include a subtopic e.g. surface water, groundwater dependence ecosystem, groundwater, offsets</w:t>
            </w:r>
          </w:p>
        </w:tc>
        <w:tc>
          <w:tcPr>
            <w:tcW w:w="1842" w:type="dxa"/>
          </w:tcPr>
          <w:p w14:paraId="760F13D6" w14:textId="76C50D9C" w:rsidR="00DA6E0E" w:rsidRPr="00DA6E0E" w:rsidRDefault="00DA6E0E" w:rsidP="00DA6E0E">
            <w:pPr>
              <w:rPr>
                <w:i/>
                <w:iCs/>
                <w:color w:val="000000" w:themeColor="text1"/>
                <w:szCs w:val="18"/>
              </w:rPr>
            </w:pPr>
            <w:r w:rsidRPr="00DA6E0E">
              <w:rPr>
                <w:i/>
                <w:iCs/>
                <w:color w:val="000000" w:themeColor="text1"/>
                <w:szCs w:val="18"/>
              </w:rPr>
              <w:t xml:space="preserve">For example: </w:t>
            </w:r>
          </w:p>
          <w:p w14:paraId="3B78F067" w14:textId="55A2F507" w:rsidR="00DA6E0E" w:rsidRPr="00DA6E0E" w:rsidRDefault="00DA6E0E" w:rsidP="00DA6E0E">
            <w:pPr>
              <w:rPr>
                <w:i/>
                <w:iCs/>
                <w:color w:val="000000" w:themeColor="text1"/>
                <w:szCs w:val="18"/>
              </w:rPr>
            </w:pPr>
            <w:r w:rsidRPr="00DA6E0E">
              <w:rPr>
                <w:i/>
                <w:iCs/>
                <w:color w:val="000000" w:themeColor="text1"/>
                <w:szCs w:val="18"/>
              </w:rPr>
              <w:t>‘The EIS did not adequately address &lt;insert issue&gt;’</w:t>
            </w:r>
          </w:p>
          <w:p w14:paraId="29AB7C68" w14:textId="62C2EC57" w:rsidR="00DA6E0E" w:rsidRPr="00DA6E0E" w:rsidRDefault="00DA6E0E" w:rsidP="00DA6E0E">
            <w:pPr>
              <w:rPr>
                <w:i/>
                <w:iCs/>
                <w:szCs w:val="18"/>
              </w:rPr>
            </w:pPr>
            <w:r w:rsidRPr="00DA6E0E">
              <w:rPr>
                <w:i/>
                <w:iCs/>
                <w:szCs w:val="18"/>
              </w:rPr>
              <w:t>‘The EIS did not identity animal X on parcel X’</w:t>
            </w:r>
          </w:p>
        </w:tc>
        <w:tc>
          <w:tcPr>
            <w:tcW w:w="1843" w:type="dxa"/>
          </w:tcPr>
          <w:p w14:paraId="32D06538" w14:textId="77777777" w:rsidR="00DA6E0E" w:rsidRPr="00DA6E0E" w:rsidRDefault="00DA6E0E" w:rsidP="00DA6E0E">
            <w:pPr>
              <w:rPr>
                <w:i/>
                <w:iCs/>
                <w:szCs w:val="18"/>
              </w:rPr>
            </w:pPr>
          </w:p>
          <w:p w14:paraId="7FC7DB19" w14:textId="7B0EA70E" w:rsidR="00DA6E0E" w:rsidRPr="00DA6E0E" w:rsidRDefault="00DA6E0E" w:rsidP="00DA6E0E">
            <w:pPr>
              <w:rPr>
                <w:i/>
                <w:iCs/>
                <w:color w:val="000000" w:themeColor="text1"/>
                <w:szCs w:val="18"/>
              </w:rPr>
            </w:pPr>
            <w:r w:rsidRPr="00DA6E0E">
              <w:rPr>
                <w:i/>
                <w:iCs/>
                <w:color w:val="000000" w:themeColor="text1"/>
                <w:szCs w:val="18"/>
              </w:rPr>
              <w:t>Specially address matters for each line item. Do not say ‘noted’; if you are not proposing to update the draft EIS because of the submission, explain why e.g., out of scope for these reasons.</w:t>
            </w:r>
          </w:p>
        </w:tc>
        <w:tc>
          <w:tcPr>
            <w:tcW w:w="2268" w:type="dxa"/>
          </w:tcPr>
          <w:p w14:paraId="312D5268" w14:textId="77777777" w:rsidR="00DA6E0E" w:rsidRPr="00DA6E0E" w:rsidRDefault="00DA6E0E" w:rsidP="00DA6E0E">
            <w:pPr>
              <w:rPr>
                <w:i/>
                <w:iCs/>
                <w:szCs w:val="18"/>
              </w:rPr>
            </w:pPr>
            <w:r w:rsidRPr="00DA6E0E">
              <w:rPr>
                <w:i/>
                <w:iCs/>
                <w:szCs w:val="18"/>
              </w:rPr>
              <w:t>For example:</w:t>
            </w:r>
          </w:p>
          <w:p w14:paraId="32BF313B" w14:textId="28A782E8" w:rsidR="00DA6E0E" w:rsidRPr="00DA6E0E" w:rsidRDefault="00DA6E0E" w:rsidP="00A30532">
            <w:pPr>
              <w:pStyle w:val="ListParagraph"/>
              <w:numPr>
                <w:ilvl w:val="0"/>
                <w:numId w:val="65"/>
              </w:numPr>
              <w:rPr>
                <w:i/>
                <w:iCs/>
                <w:szCs w:val="18"/>
              </w:rPr>
            </w:pPr>
            <w:r w:rsidRPr="00DA6E0E">
              <w:rPr>
                <w:i/>
                <w:iCs/>
                <w:szCs w:val="18"/>
              </w:rPr>
              <w:t>Updated section 7.2.1.4, paragraph 1 to include reference to XXXXX</w:t>
            </w:r>
          </w:p>
          <w:p w14:paraId="6BD068EA" w14:textId="1B527724" w:rsidR="00DA6E0E" w:rsidRPr="00DA6E0E" w:rsidRDefault="00DA6E0E" w:rsidP="00A30532">
            <w:pPr>
              <w:pStyle w:val="ListParagraph"/>
              <w:numPr>
                <w:ilvl w:val="0"/>
                <w:numId w:val="65"/>
              </w:numPr>
              <w:rPr>
                <w:i/>
                <w:iCs/>
                <w:szCs w:val="18"/>
              </w:rPr>
            </w:pPr>
            <w:r w:rsidRPr="00DA6E0E">
              <w:rPr>
                <w:i/>
                <w:iCs/>
                <w:szCs w:val="18"/>
              </w:rPr>
              <w:t>reference to XXXX creek was inserted into sections 4.2.4.1, 7.3.2.4 and 9.9.5.9.</w:t>
            </w:r>
          </w:p>
          <w:p w14:paraId="3555D9F6" w14:textId="77777777" w:rsidR="00DA6E0E" w:rsidRPr="00DA6E0E" w:rsidRDefault="00DA6E0E" w:rsidP="00DA6E0E">
            <w:pPr>
              <w:rPr>
                <w:i/>
                <w:iCs/>
                <w:szCs w:val="18"/>
              </w:rPr>
            </w:pPr>
          </w:p>
        </w:tc>
      </w:tr>
    </w:tbl>
    <w:p w14:paraId="1079CFF3" w14:textId="5CEC625A" w:rsidR="004E5113" w:rsidRDefault="004E5113" w:rsidP="004E5113">
      <w:pPr>
        <w:spacing w:after="0"/>
        <w:rPr>
          <w:b/>
          <w:sz w:val="22"/>
        </w:rPr>
      </w:pPr>
    </w:p>
    <w:bookmarkEnd w:id="2"/>
    <w:bookmarkEnd w:id="3"/>
    <w:sectPr w:rsidR="004E5113" w:rsidSect="004B541B">
      <w:headerReference w:type="first" r:id="rId12"/>
      <w:footerReference w:type="first" r:id="rId13"/>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bookmark int2:bookmarkName="_Int_Jedj3Fmm" int2:invalidationBookmarkName="" int2:hashCode="kv3lpvWSydBv5k" int2:id="w7S5wf6l">
      <int2:state int2:value="Rejected" int2:type="AugLoop_Text_Critique"/>
    </int2:bookmark>
    <int2:bookmark int2:bookmarkName="_Int_C2bLNDeF" int2:invalidationBookmarkName="" int2:hashCode="kv3lpvWSydBv5k" int2:id="igygxYW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TSqNKwnev1Wwz/dpeBA6mN38PeIX0K122eZqOyw9+x68UNDvopol8TWfDr7oTdsYaju1RttTXwm1K/s618+5CQ==" w:salt="xegZDCRLGdekl+bJQH9B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6252"/>
    <w:rsid w:val="005A700D"/>
    <w:rsid w:val="005A7C1B"/>
    <w:rsid w:val="005B0DFF"/>
    <w:rsid w:val="005B1743"/>
    <w:rsid w:val="005B1E75"/>
    <w:rsid w:val="005B1FCF"/>
    <w:rsid w:val="005B226C"/>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0B04"/>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3C48"/>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6496"/>
    <w:rsid w:val="0081683F"/>
    <w:rsid w:val="00816EC3"/>
    <w:rsid w:val="00817E95"/>
    <w:rsid w:val="00820217"/>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6C41"/>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0CD"/>
    <w:rsid w:val="00B36AC4"/>
    <w:rsid w:val="00B37184"/>
    <w:rsid w:val="00B40935"/>
    <w:rsid w:val="00B41C8E"/>
    <w:rsid w:val="00B432CD"/>
    <w:rsid w:val="00B43841"/>
    <w:rsid w:val="00B44D66"/>
    <w:rsid w:val="00B44E79"/>
    <w:rsid w:val="00B4533A"/>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687A"/>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69E0"/>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3B5"/>
    <w:rsid w:val="00FC2A05"/>
    <w:rsid w:val="00FC382C"/>
    <w:rsid w:val="00FC39FF"/>
    <w:rsid w:val="00FC4298"/>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management/environmental/eis-process/resourc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2C268BF6C49BCA2FC2331017904CE"/>
        <w:category>
          <w:name w:val="General"/>
          <w:gallery w:val="placeholder"/>
        </w:category>
        <w:types>
          <w:type w:val="bbPlcHdr"/>
        </w:types>
        <w:behaviors>
          <w:behavior w:val="content"/>
        </w:behaviors>
        <w:guid w:val="{837BAC4E-5A62-4391-95E2-82E2CC122DB3}"/>
      </w:docPartPr>
      <w:docPartBody>
        <w:p w:rsidR="00125DDC" w:rsidRDefault="00125DDC" w:rsidP="00125DDC">
          <w:pPr>
            <w:pStyle w:val="87D2C268BF6C49BCA2FC2331017904CE"/>
          </w:pPr>
          <w:r w:rsidRPr="00736734">
            <w:rPr>
              <w:rStyle w:val="PlaceholderText"/>
            </w:rPr>
            <w:t>Click or tap here to enter text.</w:t>
          </w:r>
        </w:p>
      </w:docPartBody>
    </w:docPart>
    <w:docPart>
      <w:docPartPr>
        <w:name w:val="DCA5498DA1B5480D848F5FBBB36EFE85"/>
        <w:category>
          <w:name w:val="General"/>
          <w:gallery w:val="placeholder"/>
        </w:category>
        <w:types>
          <w:type w:val="bbPlcHdr"/>
        </w:types>
        <w:behaviors>
          <w:behavior w:val="content"/>
        </w:behaviors>
        <w:guid w:val="{C85C7CC5-E83A-4FDC-BCE3-1528F7CDC720}"/>
      </w:docPartPr>
      <w:docPartBody>
        <w:p w:rsidR="00125DDC" w:rsidRDefault="00125DDC" w:rsidP="00125DDC">
          <w:pPr>
            <w:pStyle w:val="DCA5498DA1B5480D848F5FBBB36EFE85"/>
          </w:pPr>
          <w:r w:rsidRPr="00736734">
            <w:rPr>
              <w:rStyle w:val="PlaceholderText"/>
            </w:rPr>
            <w:t>Click or tap here to enter text.</w:t>
          </w:r>
        </w:p>
      </w:docPartBody>
    </w:docPart>
    <w:docPart>
      <w:docPartPr>
        <w:name w:val="B6530B7E369F44C5BCDA702AAFA79099"/>
        <w:category>
          <w:name w:val="General"/>
          <w:gallery w:val="placeholder"/>
        </w:category>
        <w:types>
          <w:type w:val="bbPlcHdr"/>
        </w:types>
        <w:behaviors>
          <w:behavior w:val="content"/>
        </w:behaviors>
        <w:guid w:val="{9F3E5E88-7B86-4737-8532-B0AAEBA53458}"/>
      </w:docPartPr>
      <w:docPartBody>
        <w:p w:rsidR="00125DDC" w:rsidRDefault="00125DDC" w:rsidP="00125DDC">
          <w:pPr>
            <w:pStyle w:val="B6530B7E369F44C5BCDA702AAFA79099"/>
          </w:pPr>
          <w:r w:rsidRPr="00736734">
            <w:rPr>
              <w:rStyle w:val="PlaceholderText"/>
            </w:rPr>
            <w:t>Click or tap here to enter text.</w:t>
          </w:r>
        </w:p>
      </w:docPartBody>
    </w:docPart>
    <w:docPart>
      <w:docPartPr>
        <w:name w:val="C59A89B44572430599C6FDEDF0239D6A"/>
        <w:category>
          <w:name w:val="General"/>
          <w:gallery w:val="placeholder"/>
        </w:category>
        <w:types>
          <w:type w:val="bbPlcHdr"/>
        </w:types>
        <w:behaviors>
          <w:behavior w:val="content"/>
        </w:behaviors>
        <w:guid w:val="{7F39A213-AA0A-48C6-AE89-36E15108D53A}"/>
      </w:docPartPr>
      <w:docPartBody>
        <w:p w:rsidR="00125DDC" w:rsidRDefault="00125DDC" w:rsidP="00125DDC">
          <w:pPr>
            <w:pStyle w:val="C59A89B44572430599C6FDEDF0239D6A"/>
          </w:pPr>
          <w:r w:rsidRPr="00736734">
            <w:rPr>
              <w:rStyle w:val="PlaceholderText"/>
            </w:rPr>
            <w:t>Click or tap here to enter text.</w:t>
          </w:r>
        </w:p>
      </w:docPartBody>
    </w:docPart>
    <w:docPart>
      <w:docPartPr>
        <w:name w:val="94BE0DA314C54752A41EBD6436F577CD"/>
        <w:category>
          <w:name w:val="General"/>
          <w:gallery w:val="placeholder"/>
        </w:category>
        <w:types>
          <w:type w:val="bbPlcHdr"/>
        </w:types>
        <w:behaviors>
          <w:behavior w:val="content"/>
        </w:behaviors>
        <w:guid w:val="{0EE4D3C5-AF76-4926-A44D-F9012F1D5978}"/>
      </w:docPartPr>
      <w:docPartBody>
        <w:p w:rsidR="00125DDC" w:rsidRDefault="00125DDC" w:rsidP="00125DDC">
          <w:pPr>
            <w:pStyle w:val="94BE0DA314C54752A41EBD6436F577CD"/>
          </w:pPr>
          <w:r w:rsidRPr="007367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C"/>
    <w:rsid w:val="00031B2C"/>
    <w:rsid w:val="00041703"/>
    <w:rsid w:val="000E5250"/>
    <w:rsid w:val="00125DDC"/>
    <w:rsid w:val="0019228F"/>
    <w:rsid w:val="00215038"/>
    <w:rsid w:val="00232CB0"/>
    <w:rsid w:val="00287AF0"/>
    <w:rsid w:val="00333F2C"/>
    <w:rsid w:val="003A50B9"/>
    <w:rsid w:val="003F6B72"/>
    <w:rsid w:val="004F28B3"/>
    <w:rsid w:val="005B180E"/>
    <w:rsid w:val="005E0A1A"/>
    <w:rsid w:val="005F6303"/>
    <w:rsid w:val="006B4830"/>
    <w:rsid w:val="0071271E"/>
    <w:rsid w:val="00734F38"/>
    <w:rsid w:val="0075547C"/>
    <w:rsid w:val="007A66E4"/>
    <w:rsid w:val="007C3CED"/>
    <w:rsid w:val="00807795"/>
    <w:rsid w:val="00810021"/>
    <w:rsid w:val="00852B59"/>
    <w:rsid w:val="008548B6"/>
    <w:rsid w:val="008840B5"/>
    <w:rsid w:val="008959E3"/>
    <w:rsid w:val="00965586"/>
    <w:rsid w:val="009F6E33"/>
    <w:rsid w:val="00A05D2D"/>
    <w:rsid w:val="00A36005"/>
    <w:rsid w:val="00AC18A3"/>
    <w:rsid w:val="00AE67B8"/>
    <w:rsid w:val="00B207A3"/>
    <w:rsid w:val="00B32D87"/>
    <w:rsid w:val="00BA3832"/>
    <w:rsid w:val="00C16025"/>
    <w:rsid w:val="00C37427"/>
    <w:rsid w:val="00C65A8C"/>
    <w:rsid w:val="00C95074"/>
    <w:rsid w:val="00CF4915"/>
    <w:rsid w:val="00D10AB7"/>
    <w:rsid w:val="00E93E9B"/>
    <w:rsid w:val="00EA5E1F"/>
    <w:rsid w:val="00EF2790"/>
    <w:rsid w:val="00F0307B"/>
    <w:rsid w:val="00F17259"/>
    <w:rsid w:val="00F72CD8"/>
    <w:rsid w:val="00FA208A"/>
    <w:rsid w:val="00FD2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3F2C"/>
    <w:rPr>
      <w:rFonts w:ascii="Arial" w:hAnsi="Arial"/>
      <w:color w:val="808080" w:themeColor="background1" w:themeShade="80"/>
    </w:rPr>
  </w:style>
  <w:style w:type="paragraph" w:customStyle="1" w:styleId="87D2C268BF6C49BCA2FC2331017904CE">
    <w:name w:val="87D2C268BF6C49BCA2FC2331017904CE"/>
    <w:rsid w:val="00125DDC"/>
  </w:style>
  <w:style w:type="paragraph" w:customStyle="1" w:styleId="DCA5498DA1B5480D848F5FBBB36EFE85">
    <w:name w:val="DCA5498DA1B5480D848F5FBBB36EFE85"/>
    <w:rsid w:val="00125DDC"/>
  </w:style>
  <w:style w:type="paragraph" w:customStyle="1" w:styleId="B6530B7E369F44C5BCDA702AAFA79099">
    <w:name w:val="B6530B7E369F44C5BCDA702AAFA79099"/>
    <w:rsid w:val="00125DDC"/>
  </w:style>
  <w:style w:type="paragraph" w:customStyle="1" w:styleId="C59A89B44572430599C6FDEDF0239D6A">
    <w:name w:val="C59A89B44572430599C6FDEDF0239D6A"/>
    <w:rsid w:val="00125DDC"/>
  </w:style>
  <w:style w:type="paragraph" w:customStyle="1" w:styleId="94BE0DA314C54752A41EBD6436F577CD">
    <w:name w:val="94BE0DA314C54752A41EBD6436F577CD"/>
    <w:rsid w:val="00125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customXml/itemProps2.xml><?xml version="1.0" encoding="utf-8"?>
<ds:datastoreItem xmlns:ds="http://schemas.openxmlformats.org/officeDocument/2006/customXml" ds:itemID="{2B9E9EFD-D51B-4986-981B-BBC9FD7551B9}">
  <ds:schemaRefs>
    <ds:schemaRef ds:uri="5d90a7bc-20ed-4a03-9944-81443c429c7c"/>
    <ds:schemaRef ds:uri="http://schemas.microsoft.com/office/2006/documentManagement/types"/>
    <ds:schemaRef ds:uri="acdbf869-547f-4091-9a41-87616d88ce53"/>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18B54-B098-42C2-9990-01099355D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des-large-report-2021</Template>
  <TotalTime>4</TotalTime>
  <Pages>2</Pages>
  <Words>685</Words>
  <Characters>3833</Characters>
  <Application>Microsoft Office Word</Application>
  <DocSecurity>0</DocSecurity>
  <Lines>78</Lines>
  <Paragraphs>42</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4476</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5</cp:revision>
  <cp:lastPrinted>2024-04-17T07:50:00Z</cp:lastPrinted>
  <dcterms:created xsi:type="dcterms:W3CDTF">2024-04-17T11:28:00Z</dcterms:created>
  <dcterms:modified xsi:type="dcterms:W3CDTF">2024-04-18T08:53:00Z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
  </property>
</Properties>
</file>