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pPr w:leftFromText="180" w:rightFromText="180" w:vertAnchor="text" w:horzAnchor="margin" w:tblpXSpec="right" w:tblpY="100"/>
        <w:tblW w:w="0" w:type="auto"/>
        <w:tblLook w:val="04A0" w:firstRow="1" w:lastRow="0" w:firstColumn="1" w:lastColumn="0" w:noHBand="0" w:noVBand="1"/>
      </w:tblPr>
      <w:tblGrid>
        <w:gridCol w:w="3124"/>
        <w:gridCol w:w="2116"/>
      </w:tblGrid>
      <w:tr w:rsidR="00324D0D" w:rsidRPr="0084002F" w14:paraId="511F60B2" w14:textId="77777777" w:rsidTr="00324D0D">
        <w:tc>
          <w:tcPr>
            <w:tcW w:w="5240" w:type="dxa"/>
            <w:gridSpan w:val="2"/>
            <w:shd w:val="clear" w:color="auto" w:fill="F2F2F2"/>
          </w:tcPr>
          <w:p w14:paraId="75441D27" w14:textId="77777777" w:rsidR="00324D0D" w:rsidRPr="0084002F" w:rsidRDefault="00324D0D" w:rsidP="00324D0D">
            <w:pPr>
              <w:keepNext/>
              <w:widowControl/>
              <w:spacing w:before="240" w:after="240"/>
              <w:outlineLvl w:val="0"/>
              <w:rPr>
                <w:rFonts w:cs="Arial"/>
                <w:b/>
                <w:bCs/>
                <w:color w:val="auto"/>
                <w:kern w:val="32"/>
                <w:sz w:val="32"/>
                <w:szCs w:val="32"/>
                <w:lang w:bidi="en-US"/>
              </w:rPr>
            </w:pPr>
            <w:r w:rsidRPr="0084002F">
              <w:rPr>
                <w:rFonts w:cs="Arial"/>
                <w:b/>
                <w:bCs/>
                <w:color w:val="auto"/>
                <w:kern w:val="32"/>
                <w:sz w:val="32"/>
                <w:szCs w:val="32"/>
                <w:lang w:bidi="en-US"/>
              </w:rPr>
              <w:t>Internal use only</w:t>
            </w:r>
          </w:p>
        </w:tc>
      </w:tr>
      <w:tr w:rsidR="00324D0D" w:rsidRPr="0084002F" w14:paraId="64075C69" w14:textId="77777777" w:rsidTr="00324D0D">
        <w:trPr>
          <w:trHeight w:val="553"/>
        </w:trPr>
        <w:tc>
          <w:tcPr>
            <w:tcW w:w="3124" w:type="dxa"/>
          </w:tcPr>
          <w:p w14:paraId="3BCD6C7F" w14:textId="77777777" w:rsidR="00324D0D" w:rsidRPr="0084002F" w:rsidRDefault="00324D0D" w:rsidP="00324D0D">
            <w:pPr>
              <w:keepNext/>
              <w:widowControl/>
              <w:spacing w:before="240" w:after="240"/>
              <w:outlineLvl w:val="0"/>
              <w:rPr>
                <w:rFonts w:cs="Arial"/>
                <w:b/>
                <w:bCs/>
                <w:color w:val="auto"/>
                <w:kern w:val="32"/>
                <w:sz w:val="32"/>
                <w:szCs w:val="32"/>
                <w:lang w:bidi="en-US"/>
              </w:rPr>
            </w:pPr>
            <w:r w:rsidRPr="0084002F">
              <w:rPr>
                <w:rFonts w:cs="Arial"/>
                <w:b/>
                <w:bCs/>
                <w:color w:val="auto"/>
                <w:kern w:val="32"/>
                <w:sz w:val="32"/>
                <w:szCs w:val="32"/>
                <w:lang w:bidi="en-US"/>
              </w:rPr>
              <w:t>Reference Number</w:t>
            </w:r>
          </w:p>
        </w:tc>
        <w:tc>
          <w:tcPr>
            <w:tcW w:w="2116" w:type="dxa"/>
          </w:tcPr>
          <w:p w14:paraId="52C82A30" w14:textId="77777777" w:rsidR="00324D0D" w:rsidRPr="0084002F" w:rsidRDefault="00324D0D" w:rsidP="00324D0D">
            <w:pPr>
              <w:keepNext/>
              <w:widowControl/>
              <w:spacing w:before="240" w:after="240"/>
              <w:outlineLvl w:val="0"/>
              <w:rPr>
                <w:rFonts w:cs="Arial"/>
                <w:b/>
                <w:bCs/>
                <w:color w:val="auto"/>
                <w:kern w:val="32"/>
                <w:sz w:val="32"/>
                <w:szCs w:val="32"/>
                <w:lang w:bidi="en-US"/>
              </w:rPr>
            </w:pPr>
            <w:r w:rsidRPr="0084002F">
              <w:rPr>
                <w:rFonts w:cs="Arial"/>
                <w:b/>
                <w:bCs/>
                <w:color w:val="auto"/>
                <w:kern w:val="32"/>
                <w:sz w:val="32"/>
                <w:szCs w:val="32"/>
                <w:lang w:bidi="en-US"/>
              </w:rPr>
              <w:t xml:space="preserve">                    /</w:t>
            </w:r>
          </w:p>
        </w:tc>
      </w:tr>
    </w:tbl>
    <w:p w14:paraId="091CFD24" w14:textId="77777777" w:rsidR="00324D0D" w:rsidRPr="0084002F" w:rsidRDefault="00324D0D" w:rsidP="00324D0D">
      <w:pPr>
        <w:keepNext/>
        <w:widowControl/>
        <w:spacing w:before="240" w:after="240"/>
        <w:outlineLvl w:val="0"/>
        <w:rPr>
          <w:rFonts w:cs="Arial"/>
          <w:b/>
          <w:bCs/>
          <w:color w:val="auto"/>
          <w:kern w:val="32"/>
          <w:sz w:val="4"/>
          <w:szCs w:val="4"/>
          <w:lang w:bidi="en-US"/>
        </w:rPr>
      </w:pPr>
    </w:p>
    <w:p w14:paraId="02D16ED7" w14:textId="77777777" w:rsidR="00324D0D" w:rsidRPr="0084002F" w:rsidRDefault="00324D0D" w:rsidP="00324D0D">
      <w:pPr>
        <w:keepNext/>
        <w:widowControl/>
        <w:spacing w:before="240" w:after="240"/>
        <w:outlineLvl w:val="0"/>
        <w:rPr>
          <w:rFonts w:cs="Arial"/>
          <w:b/>
          <w:bCs/>
          <w:color w:val="auto"/>
          <w:kern w:val="32"/>
          <w:sz w:val="32"/>
          <w:szCs w:val="32"/>
          <w:lang w:bidi="en-US"/>
        </w:rPr>
      </w:pPr>
    </w:p>
    <w:p w14:paraId="0C40DFB4" w14:textId="77777777" w:rsidR="00324D0D" w:rsidRPr="0084002F" w:rsidRDefault="00324D0D" w:rsidP="00324D0D">
      <w:pPr>
        <w:keepNext/>
        <w:widowControl/>
        <w:spacing w:before="240" w:after="240"/>
        <w:outlineLvl w:val="0"/>
        <w:rPr>
          <w:rFonts w:cs="Arial"/>
          <w:b/>
          <w:bCs/>
          <w:color w:val="auto"/>
          <w:kern w:val="32"/>
          <w:sz w:val="32"/>
          <w:szCs w:val="32"/>
          <w:lang w:bidi="en-US"/>
        </w:rPr>
      </w:pPr>
    </w:p>
    <w:p w14:paraId="40C008AD" w14:textId="77777777" w:rsidR="00324D0D" w:rsidRPr="0084002F" w:rsidRDefault="00324D0D" w:rsidP="00324D0D">
      <w:pPr>
        <w:keepNext/>
        <w:widowControl/>
        <w:spacing w:before="240" w:after="240"/>
        <w:outlineLvl w:val="0"/>
        <w:rPr>
          <w:rFonts w:cs="Arial"/>
          <w:b/>
          <w:bCs/>
          <w:color w:val="auto"/>
          <w:kern w:val="32"/>
          <w:sz w:val="32"/>
          <w:szCs w:val="32"/>
          <w:lang w:bidi="en-US"/>
        </w:rPr>
      </w:pPr>
    </w:p>
    <w:p w14:paraId="23FF2926" w14:textId="221999A2" w:rsidR="00324D0D" w:rsidRPr="0084002F" w:rsidRDefault="00324D0D" w:rsidP="00324D0D">
      <w:pPr>
        <w:keepNext/>
        <w:widowControl/>
        <w:spacing w:before="240" w:after="240"/>
        <w:outlineLvl w:val="0"/>
        <w:rPr>
          <w:rFonts w:cs="Arial"/>
          <w:b/>
          <w:bCs/>
          <w:color w:val="auto"/>
          <w:kern w:val="32"/>
          <w:sz w:val="32"/>
          <w:szCs w:val="32"/>
          <w:lang w:bidi="en-US"/>
        </w:rPr>
      </w:pPr>
      <w:r w:rsidRPr="0084002F">
        <w:rPr>
          <w:rFonts w:cs="Arial"/>
          <w:b/>
          <w:bCs/>
          <w:color w:val="auto"/>
          <w:kern w:val="32"/>
          <w:sz w:val="32"/>
          <w:szCs w:val="32"/>
          <w:lang w:bidi="en-US"/>
        </w:rPr>
        <w:t xml:space="preserve">Nomination to change the conservation class </w:t>
      </w:r>
      <w:bookmarkStart w:id="0" w:name="_top"/>
      <w:bookmarkEnd w:id="0"/>
      <w:r w:rsidRPr="0084002F">
        <w:rPr>
          <w:rFonts w:cs="Arial"/>
          <w:b/>
          <w:bCs/>
          <w:color w:val="auto"/>
          <w:kern w:val="32"/>
          <w:sz w:val="32"/>
          <w:szCs w:val="32"/>
          <w:lang w:bidi="en-US"/>
        </w:rPr>
        <w:t xml:space="preserve">of a species under the Queensland </w:t>
      </w:r>
      <w:r w:rsidRPr="0084002F">
        <w:rPr>
          <w:rFonts w:cs="Arial"/>
          <w:b/>
          <w:bCs/>
          <w:i/>
          <w:iCs/>
          <w:color w:val="auto"/>
          <w:kern w:val="32"/>
          <w:sz w:val="32"/>
          <w:szCs w:val="32"/>
          <w:lang w:bidi="en-US"/>
        </w:rPr>
        <w:t>Nature Conservation Act 1992</w:t>
      </w:r>
    </w:p>
    <w:tbl>
      <w:tblPr>
        <w:tblStyle w:val="FeatureBox"/>
        <w:tblW w:w="5000" w:type="pct"/>
        <w:tblLook w:val="04A0" w:firstRow="1" w:lastRow="0" w:firstColumn="1" w:lastColumn="0" w:noHBand="0" w:noVBand="1"/>
      </w:tblPr>
      <w:tblGrid>
        <w:gridCol w:w="10194"/>
      </w:tblGrid>
      <w:tr w:rsidR="00324D0D" w:rsidRPr="0084002F" w14:paraId="0E667B05" w14:textId="77777777" w:rsidTr="00324D0D">
        <w:tc>
          <w:tcPr>
            <w:tcW w:w="5000" w:type="pct"/>
          </w:tcPr>
          <w:p w14:paraId="0EDA575C" w14:textId="02F67FF5" w:rsidR="00324D0D" w:rsidRPr="0084002F" w:rsidRDefault="00324D0D" w:rsidP="00324D0D">
            <w:pPr>
              <w:rPr>
                <w:rFonts w:cs="Arial"/>
                <w:lang w:bidi="en-US"/>
              </w:rPr>
            </w:pPr>
            <w:r w:rsidRPr="0084002F">
              <w:rPr>
                <w:rFonts w:cs="Arial"/>
                <w:lang w:bidi="en-US"/>
              </w:rPr>
              <w:t>Complete this form to nominate a species for assessment of its conservation class under the</w:t>
            </w:r>
            <w:r w:rsidR="00555022">
              <w:rPr>
                <w:rFonts w:cs="Arial"/>
                <w:lang w:bidi="en-US"/>
              </w:rPr>
              <w:t xml:space="preserve"> Queensland</w:t>
            </w:r>
            <w:r w:rsidRPr="0084002F">
              <w:rPr>
                <w:rFonts w:cs="Arial"/>
                <w:lang w:bidi="en-US"/>
              </w:rPr>
              <w:t xml:space="preserve"> </w:t>
            </w:r>
            <w:hyperlink r:id="rId7" w:history="1">
              <w:r w:rsidRPr="00A037B3">
                <w:rPr>
                  <w:rStyle w:val="Hyperlink"/>
                  <w:rFonts w:cs="Arial"/>
                  <w:i/>
                  <w:lang w:bidi="en-US"/>
                </w:rPr>
                <w:t>Nature Conservation Act 1992</w:t>
              </w:r>
            </w:hyperlink>
            <w:r w:rsidRPr="0084002F">
              <w:rPr>
                <w:rFonts w:cs="Arial"/>
                <w:i/>
                <w:lang w:bidi="en-US"/>
              </w:rPr>
              <w:t xml:space="preserve"> </w:t>
            </w:r>
            <w:r w:rsidRPr="0084002F">
              <w:rPr>
                <w:rFonts w:cs="Arial"/>
                <w:lang w:bidi="en-US"/>
              </w:rPr>
              <w:t xml:space="preserve">(NC Act). Any subspecies, variety, race, hybrid, mutation or geographically separate population (hereafter ‘species’) can be nominated. The appropriate </w:t>
            </w:r>
            <w:r w:rsidR="0084728D">
              <w:rPr>
                <w:rFonts w:cs="Arial"/>
                <w:lang w:bidi="en-US"/>
              </w:rPr>
              <w:t>wildlife</w:t>
            </w:r>
            <w:r w:rsidR="0084728D" w:rsidRPr="0084002F">
              <w:rPr>
                <w:rFonts w:cs="Arial"/>
                <w:lang w:bidi="en-US"/>
              </w:rPr>
              <w:t xml:space="preserve"> </w:t>
            </w:r>
            <w:r w:rsidRPr="0084002F">
              <w:rPr>
                <w:rFonts w:cs="Arial"/>
                <w:lang w:bidi="en-US"/>
              </w:rPr>
              <w:t xml:space="preserve">class will be selected during an expert assessment process and, following approval processes, reflected in the next suitable update of the </w:t>
            </w:r>
            <w:hyperlink r:id="rId8" w:history="1">
              <w:r w:rsidRPr="00A037B3">
                <w:rPr>
                  <w:rStyle w:val="Hyperlink"/>
                  <w:rFonts w:cs="Arial"/>
                  <w:lang w:bidi="en-US"/>
                </w:rPr>
                <w:t>NC Act Regulations</w:t>
              </w:r>
            </w:hyperlink>
            <w:r w:rsidRPr="0084002F">
              <w:rPr>
                <w:rFonts w:cs="Arial"/>
                <w:lang w:bidi="en-US"/>
              </w:rPr>
              <w:t>.</w:t>
            </w:r>
          </w:p>
          <w:p w14:paraId="69561742" w14:textId="66E8CF50" w:rsidR="00324D0D" w:rsidRPr="0084002F" w:rsidRDefault="00324D0D" w:rsidP="00324D0D">
            <w:pPr>
              <w:rPr>
                <w:rFonts w:cs="Arial"/>
                <w:lang w:bidi="en-US"/>
              </w:rPr>
            </w:pPr>
            <w:r w:rsidRPr="0084002F">
              <w:rPr>
                <w:rFonts w:cs="Arial"/>
                <w:lang w:bidi="en-US"/>
              </w:rPr>
              <w:t xml:space="preserve">A species may be nominated to an appropriate </w:t>
            </w:r>
            <w:r w:rsidR="0084728D">
              <w:rPr>
                <w:rFonts w:cs="Arial"/>
                <w:lang w:bidi="en-US"/>
              </w:rPr>
              <w:t>wildlife</w:t>
            </w:r>
            <w:r w:rsidR="0084728D" w:rsidRPr="0084002F">
              <w:rPr>
                <w:rFonts w:cs="Arial"/>
                <w:lang w:bidi="en-US"/>
              </w:rPr>
              <w:t xml:space="preserve"> </w:t>
            </w:r>
            <w:r w:rsidRPr="0084002F">
              <w:rPr>
                <w:rFonts w:cs="Arial"/>
                <w:lang w:bidi="en-US"/>
              </w:rPr>
              <w:t xml:space="preserve">class from any other </w:t>
            </w:r>
            <w:r w:rsidR="0084728D">
              <w:rPr>
                <w:rFonts w:cs="Arial"/>
                <w:lang w:bidi="en-US"/>
              </w:rPr>
              <w:t>wildlife</w:t>
            </w:r>
            <w:r w:rsidRPr="0084002F">
              <w:rPr>
                <w:rFonts w:cs="Arial"/>
                <w:lang w:bidi="en-US"/>
              </w:rPr>
              <w:t xml:space="preserve"> class. The nomination assessment process may result in a species being recommended to the </w:t>
            </w:r>
            <w:r w:rsidR="0084728D">
              <w:rPr>
                <w:rFonts w:cs="Arial"/>
                <w:lang w:bidi="en-US"/>
              </w:rPr>
              <w:t>wildlife</w:t>
            </w:r>
            <w:r w:rsidRPr="0084002F">
              <w:rPr>
                <w:rFonts w:cs="Arial"/>
                <w:lang w:bidi="en-US"/>
              </w:rPr>
              <w:t xml:space="preserve"> class as nominated, or to a class better supported by scientific data and expert opinion. Assessments and nominations will be shared with the Commonwealth and other Australian jurisdictions within the species’ distribution.</w:t>
            </w:r>
          </w:p>
          <w:p w14:paraId="26C73554" w14:textId="48D077EB" w:rsidR="00324D0D" w:rsidRPr="0084002F" w:rsidRDefault="00324D0D" w:rsidP="00324D0D">
            <w:pPr>
              <w:rPr>
                <w:rFonts w:cs="Arial"/>
                <w:lang w:bidi="en-US"/>
              </w:rPr>
            </w:pPr>
            <w:r w:rsidRPr="0084002F">
              <w:rPr>
                <w:rFonts w:cs="Arial"/>
                <w:lang w:bidi="en-US"/>
              </w:rPr>
              <w:t>All plant</w:t>
            </w:r>
            <w:r w:rsidR="00C52835">
              <w:rPr>
                <w:rFonts w:cs="Arial"/>
                <w:lang w:bidi="en-US"/>
              </w:rPr>
              <w:t xml:space="preserve"> </w:t>
            </w:r>
            <w:r w:rsidR="00265CF2">
              <w:rPr>
                <w:rFonts w:cs="Arial"/>
                <w:lang w:bidi="en-US"/>
              </w:rPr>
              <w:t xml:space="preserve">and </w:t>
            </w:r>
            <w:r w:rsidRPr="0084002F">
              <w:rPr>
                <w:rFonts w:cs="Arial"/>
                <w:lang w:bidi="en-US"/>
              </w:rPr>
              <w:t xml:space="preserve">vertebrate species </w:t>
            </w:r>
            <w:r w:rsidR="00642561">
              <w:rPr>
                <w:rFonts w:cs="Arial"/>
                <w:lang w:bidi="en-US"/>
              </w:rPr>
              <w:t xml:space="preserve">(excluding fish) </w:t>
            </w:r>
            <w:r w:rsidRPr="0084002F">
              <w:rPr>
                <w:rFonts w:cs="Arial"/>
                <w:lang w:bidi="en-US"/>
              </w:rPr>
              <w:t xml:space="preserve">native to Queensland are </w:t>
            </w:r>
            <w:r w:rsidR="00402367">
              <w:rPr>
                <w:rFonts w:cs="Arial"/>
                <w:lang w:bidi="en-US"/>
              </w:rPr>
              <w:t>Protected wildlife</w:t>
            </w:r>
            <w:r w:rsidR="00402367" w:rsidRPr="0084002F">
              <w:rPr>
                <w:rFonts w:cs="Arial"/>
                <w:lang w:bidi="en-US"/>
              </w:rPr>
              <w:t xml:space="preserve"> </w:t>
            </w:r>
            <w:r w:rsidRPr="0084002F">
              <w:rPr>
                <w:rFonts w:cs="Arial"/>
                <w:lang w:bidi="en-US"/>
              </w:rPr>
              <w:t xml:space="preserve">under the NC Act and classified as Least Concern unless found eligible for a different </w:t>
            </w:r>
            <w:r w:rsidR="0084728D">
              <w:rPr>
                <w:rFonts w:cs="Arial"/>
                <w:lang w:bidi="en-US"/>
              </w:rPr>
              <w:t>wildlife</w:t>
            </w:r>
            <w:r w:rsidRPr="0084002F">
              <w:rPr>
                <w:rFonts w:cs="Arial"/>
                <w:lang w:bidi="en-US"/>
              </w:rPr>
              <w:t xml:space="preserve"> class.</w:t>
            </w:r>
            <w:r w:rsidR="00C52835">
              <w:rPr>
                <w:rFonts w:cs="Arial"/>
                <w:lang w:bidi="en-US"/>
              </w:rPr>
              <w:t xml:space="preserve"> Under the N</w:t>
            </w:r>
            <w:r w:rsidR="00265CF2">
              <w:rPr>
                <w:rFonts w:cs="Arial"/>
                <w:lang w:bidi="en-US"/>
              </w:rPr>
              <w:t>C</w:t>
            </w:r>
            <w:r w:rsidR="00C52835">
              <w:rPr>
                <w:rFonts w:cs="Arial"/>
                <w:lang w:bidi="en-US"/>
              </w:rPr>
              <w:t xml:space="preserve"> Act, a plant is defined as any member of the plant or fungus kingdom. </w:t>
            </w:r>
            <w:r w:rsidR="004A31E9">
              <w:rPr>
                <w:rFonts w:cs="Arial"/>
                <w:lang w:bidi="en-US"/>
              </w:rPr>
              <w:t>Fish (which are managed under</w:t>
            </w:r>
            <w:r w:rsidR="00C52835">
              <w:rPr>
                <w:rFonts w:cs="Arial"/>
                <w:lang w:bidi="en-US"/>
              </w:rPr>
              <w:t xml:space="preserve"> </w:t>
            </w:r>
            <w:r w:rsidR="004A31E9">
              <w:rPr>
                <w:rFonts w:cs="Arial"/>
                <w:lang w:bidi="en-US"/>
              </w:rPr>
              <w:t xml:space="preserve">the Queensland </w:t>
            </w:r>
            <w:hyperlink r:id="rId9" w:history="1">
              <w:r w:rsidR="004A31E9" w:rsidRPr="00A037B3">
                <w:rPr>
                  <w:rStyle w:val="Hyperlink"/>
                  <w:rFonts w:cs="Arial"/>
                  <w:i/>
                  <w:iCs/>
                  <w:lang w:bidi="en-US"/>
                </w:rPr>
                <w:t xml:space="preserve">Fisheries Act </w:t>
              </w:r>
              <w:r w:rsidR="004A31E9" w:rsidRPr="004A31E9">
                <w:rPr>
                  <w:rStyle w:val="Hyperlink"/>
                  <w:rFonts w:cs="Arial"/>
                  <w:i/>
                  <w:iCs/>
                  <w:lang w:bidi="en-US"/>
                </w:rPr>
                <w:t>1994</w:t>
              </w:r>
            </w:hyperlink>
            <w:r w:rsidR="004A31E9">
              <w:rPr>
                <w:rStyle w:val="Hyperlink"/>
                <w:rFonts w:cs="Arial"/>
                <w:color w:val="000000"/>
                <w:lang w:bidi="en-US"/>
              </w:rPr>
              <w:t>)</w:t>
            </w:r>
            <w:r w:rsidR="004A31E9">
              <w:rPr>
                <w:rStyle w:val="Hyperlink"/>
                <w:color w:val="000000"/>
              </w:rPr>
              <w:t xml:space="preserve"> and invertebrate </w:t>
            </w:r>
            <w:r w:rsidR="00265CF2" w:rsidRPr="004A31E9">
              <w:rPr>
                <w:rFonts w:cs="Arial"/>
                <w:lang w:bidi="en-US"/>
              </w:rPr>
              <w:t>species</w:t>
            </w:r>
            <w:r w:rsidR="00C52835">
              <w:rPr>
                <w:rFonts w:cs="Arial"/>
                <w:lang w:bidi="en-US"/>
              </w:rPr>
              <w:t xml:space="preserve"> </w:t>
            </w:r>
            <w:r w:rsidRPr="0084002F">
              <w:rPr>
                <w:rFonts w:cs="Arial"/>
                <w:lang w:bidi="en-US"/>
              </w:rPr>
              <w:t xml:space="preserve">are only protected under the NC Act if specifically named under a </w:t>
            </w:r>
            <w:r w:rsidR="00706D8F">
              <w:rPr>
                <w:rFonts w:cs="Arial"/>
                <w:lang w:bidi="en-US"/>
              </w:rPr>
              <w:t>wildlife</w:t>
            </w:r>
            <w:r w:rsidRPr="0084002F">
              <w:rPr>
                <w:rFonts w:cs="Arial"/>
                <w:lang w:bidi="en-US"/>
              </w:rPr>
              <w:t xml:space="preserve"> class.</w:t>
            </w:r>
            <w:r w:rsidR="004A31E9">
              <w:rPr>
                <w:rFonts w:cs="Arial"/>
                <w:lang w:bidi="en-US"/>
              </w:rPr>
              <w:t xml:space="preserve"> </w:t>
            </w:r>
            <w:r w:rsidRPr="0084002F">
              <w:rPr>
                <w:rFonts w:cs="Arial"/>
                <w:lang w:bidi="en-US"/>
              </w:rPr>
              <w:t xml:space="preserve">A species can be nominated for listing or reassignment from any </w:t>
            </w:r>
            <w:r w:rsidR="0084728D">
              <w:rPr>
                <w:rFonts w:cs="Arial"/>
                <w:lang w:bidi="en-US"/>
              </w:rPr>
              <w:t>wildlife</w:t>
            </w:r>
            <w:r w:rsidRPr="0084002F">
              <w:rPr>
                <w:rFonts w:cs="Arial"/>
                <w:lang w:bidi="en-US"/>
              </w:rPr>
              <w:t xml:space="preserve"> class to:</w:t>
            </w:r>
          </w:p>
          <w:p w14:paraId="43559A5A" w14:textId="5B5F6612" w:rsidR="00324D0D" w:rsidRPr="0084002F" w:rsidRDefault="00324D0D" w:rsidP="00324D0D">
            <w:pPr>
              <w:rPr>
                <w:rFonts w:cs="Arial"/>
                <w:lang w:bidi="en-US"/>
              </w:rPr>
            </w:pPr>
            <w:r w:rsidRPr="0084002F">
              <w:rPr>
                <w:rFonts w:cs="Arial"/>
                <w:lang w:bidi="en-US"/>
              </w:rPr>
              <w:t xml:space="preserve">A national </w:t>
            </w:r>
            <w:r w:rsidR="00C77975">
              <w:rPr>
                <w:rFonts w:cs="Arial"/>
                <w:lang w:bidi="en-US"/>
              </w:rPr>
              <w:t xml:space="preserve">class or </w:t>
            </w:r>
            <w:r w:rsidRPr="0084002F">
              <w:rPr>
                <w:rFonts w:cs="Arial"/>
                <w:lang w:bidi="en-US"/>
              </w:rPr>
              <w:t>category</w:t>
            </w:r>
            <w:r w:rsidR="00056707" w:rsidRPr="0084002F">
              <w:rPr>
                <w:rFonts w:cs="Arial"/>
                <w:lang w:bidi="en-US"/>
              </w:rPr>
              <w:t xml:space="preserve"> of threatened wildlife</w:t>
            </w:r>
            <w:r w:rsidRPr="0084002F">
              <w:rPr>
                <w:rFonts w:cs="Arial"/>
                <w:lang w:bidi="en-US"/>
              </w:rPr>
              <w:t>:</w:t>
            </w:r>
          </w:p>
          <w:p w14:paraId="460F496F" w14:textId="79736C16" w:rsidR="00324D0D" w:rsidRPr="0084002F" w:rsidRDefault="00324D0D" w:rsidP="00324D0D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</w:rPr>
            </w:pPr>
            <w:r w:rsidRPr="0084002F">
              <w:rPr>
                <w:rFonts w:ascii="Arial" w:hAnsi="Arial" w:cs="Arial"/>
              </w:rPr>
              <w:t>Extinct (EX), Extinct in the Wild (EW), Critically Endangered (CR), Endangered (E</w:t>
            </w:r>
            <w:r w:rsidR="00324002" w:rsidRPr="0084002F">
              <w:rPr>
                <w:rFonts w:ascii="Arial" w:hAnsi="Arial" w:cs="Arial"/>
              </w:rPr>
              <w:t>N</w:t>
            </w:r>
            <w:r w:rsidRPr="0084002F">
              <w:rPr>
                <w:rFonts w:ascii="Arial" w:hAnsi="Arial" w:cs="Arial"/>
              </w:rPr>
              <w:t>)</w:t>
            </w:r>
            <w:r w:rsidR="00324002" w:rsidRPr="0084002F">
              <w:rPr>
                <w:rFonts w:ascii="Arial" w:hAnsi="Arial" w:cs="Arial"/>
              </w:rPr>
              <w:t xml:space="preserve">, </w:t>
            </w:r>
            <w:r w:rsidR="00D55B9F">
              <w:rPr>
                <w:rFonts w:ascii="Arial" w:hAnsi="Arial" w:cs="Arial"/>
              </w:rPr>
              <w:t xml:space="preserve">or </w:t>
            </w:r>
            <w:r w:rsidRPr="0084002F">
              <w:rPr>
                <w:rFonts w:ascii="Arial" w:hAnsi="Arial" w:cs="Arial"/>
              </w:rPr>
              <w:t>Vulnerable (V</w:t>
            </w:r>
            <w:r w:rsidR="00324002" w:rsidRPr="0084002F">
              <w:rPr>
                <w:rFonts w:ascii="Arial" w:hAnsi="Arial" w:cs="Arial"/>
              </w:rPr>
              <w:t>U</w:t>
            </w:r>
            <w:r w:rsidRPr="0084002F">
              <w:rPr>
                <w:rFonts w:ascii="Arial" w:hAnsi="Arial" w:cs="Arial"/>
              </w:rPr>
              <w:t>)</w:t>
            </w:r>
            <w:r w:rsidR="00324002" w:rsidRPr="0084002F">
              <w:rPr>
                <w:rFonts w:ascii="Arial" w:hAnsi="Arial" w:cs="Arial"/>
              </w:rPr>
              <w:t xml:space="preserve"> </w:t>
            </w:r>
            <w:r w:rsidRPr="0084002F">
              <w:rPr>
                <w:rFonts w:ascii="Arial" w:hAnsi="Arial" w:cs="Arial"/>
              </w:rPr>
              <w:t>if it meets at least one of the International Union for Conservation of Nature (IUCN) criteria for species at risk of extinction.</w:t>
            </w:r>
          </w:p>
          <w:p w14:paraId="5380FFE3" w14:textId="0C08F7BE" w:rsidR="00324D0D" w:rsidRPr="0084002F" w:rsidRDefault="00324D0D" w:rsidP="00324D0D">
            <w:pPr>
              <w:rPr>
                <w:rFonts w:cs="Arial"/>
                <w:lang w:bidi="en-US"/>
              </w:rPr>
            </w:pPr>
            <w:r w:rsidRPr="0084002F">
              <w:rPr>
                <w:rFonts w:cs="Arial"/>
                <w:lang w:bidi="en-US"/>
              </w:rPr>
              <w:t xml:space="preserve">A </w:t>
            </w:r>
            <w:r w:rsidR="00AA3F3B" w:rsidRPr="0084002F">
              <w:rPr>
                <w:rFonts w:cs="Arial"/>
                <w:lang w:bidi="en-US"/>
              </w:rPr>
              <w:t>Queensland</w:t>
            </w:r>
            <w:r w:rsidR="00056707" w:rsidRPr="0084002F">
              <w:rPr>
                <w:rFonts w:cs="Arial"/>
                <w:lang w:bidi="en-US"/>
              </w:rPr>
              <w:t xml:space="preserve"> class of </w:t>
            </w:r>
            <w:r w:rsidR="00AA3F3B" w:rsidRPr="0084002F">
              <w:rPr>
                <w:rFonts w:cs="Arial"/>
                <w:lang w:bidi="en-US"/>
              </w:rPr>
              <w:t>non-</w:t>
            </w:r>
            <w:r w:rsidR="00056707" w:rsidRPr="0084002F">
              <w:rPr>
                <w:rFonts w:cs="Arial"/>
                <w:lang w:bidi="en-US"/>
              </w:rPr>
              <w:t xml:space="preserve">threatened wildlife: </w:t>
            </w:r>
          </w:p>
          <w:p w14:paraId="16E59C22" w14:textId="17042B7E" w:rsidR="00324D0D" w:rsidRPr="0084002F" w:rsidRDefault="00324D0D" w:rsidP="00324D0D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</w:rPr>
            </w:pPr>
            <w:r w:rsidRPr="0084002F">
              <w:rPr>
                <w:rFonts w:ascii="Arial" w:hAnsi="Arial" w:cs="Arial"/>
              </w:rPr>
              <w:t>Near Threatened (NT) if the species meets at least one of the criteria for species at risk of becoming threatened in the future based on concerns relating to population</w:t>
            </w:r>
            <w:r w:rsidR="00AA3F3B" w:rsidRPr="0084002F">
              <w:rPr>
                <w:rFonts w:ascii="Arial" w:hAnsi="Arial" w:cs="Arial"/>
              </w:rPr>
              <w:t xml:space="preserve"> size and</w:t>
            </w:r>
            <w:r w:rsidRPr="0084002F">
              <w:rPr>
                <w:rFonts w:ascii="Arial" w:hAnsi="Arial" w:cs="Arial"/>
              </w:rPr>
              <w:t xml:space="preserve"> dynamics</w:t>
            </w:r>
            <w:r w:rsidR="00AA3F3B" w:rsidRPr="0084002F">
              <w:rPr>
                <w:rFonts w:ascii="Arial" w:hAnsi="Arial" w:cs="Arial"/>
              </w:rPr>
              <w:t xml:space="preserve">, geographic </w:t>
            </w:r>
            <w:r w:rsidR="00324002" w:rsidRPr="0084002F">
              <w:rPr>
                <w:rFonts w:ascii="Arial" w:hAnsi="Arial" w:cs="Arial"/>
              </w:rPr>
              <w:t>distribution,</w:t>
            </w:r>
            <w:r w:rsidRPr="0084002F">
              <w:rPr>
                <w:rFonts w:ascii="Arial" w:hAnsi="Arial" w:cs="Arial"/>
              </w:rPr>
              <w:t xml:space="preserve"> or threats.</w:t>
            </w:r>
          </w:p>
          <w:p w14:paraId="389D8464" w14:textId="3AB0E163" w:rsidR="00324D0D" w:rsidRPr="0084002F" w:rsidRDefault="00324D0D" w:rsidP="00324D0D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</w:rPr>
            </w:pPr>
            <w:r w:rsidRPr="0084002F">
              <w:rPr>
                <w:rFonts w:ascii="Arial" w:hAnsi="Arial" w:cs="Arial"/>
              </w:rPr>
              <w:t xml:space="preserve">Least Concern (LC) if evidence is provided that no criteria for a higher class have been met, and the species </w:t>
            </w:r>
            <w:r w:rsidR="00324002" w:rsidRPr="0084002F">
              <w:rPr>
                <w:rFonts w:ascii="Arial" w:hAnsi="Arial" w:cs="Arial"/>
              </w:rPr>
              <w:t>will not</w:t>
            </w:r>
            <w:r w:rsidRPr="0084002F">
              <w:rPr>
                <w:rFonts w:ascii="Arial" w:hAnsi="Arial" w:cs="Arial"/>
              </w:rPr>
              <w:t xml:space="preserve"> become eligible for a higher class in the foreseeable future should conservation actions cease due to reclassification.</w:t>
            </w:r>
          </w:p>
          <w:p w14:paraId="38620A1A" w14:textId="3455C110" w:rsidR="00324D0D" w:rsidRPr="0084002F" w:rsidRDefault="00324D0D" w:rsidP="00324D0D">
            <w:pPr>
              <w:rPr>
                <w:rFonts w:cs="Arial"/>
                <w:color w:val="0000FF"/>
                <w:lang w:bidi="en-US"/>
              </w:rPr>
            </w:pPr>
            <w:r w:rsidRPr="0084002F">
              <w:rPr>
                <w:rFonts w:cs="Arial"/>
                <w:lang w:bidi="en-US"/>
              </w:rPr>
              <w:t xml:space="preserve">The assessment of species against the national threat categories reflected in this form complies with the </w:t>
            </w:r>
            <w:hyperlink r:id="rId10" w:history="1">
              <w:r w:rsidRPr="0084002F">
                <w:rPr>
                  <w:rStyle w:val="Hyperlink"/>
                </w:rPr>
                <w:t>Memorandum of Understanding</w:t>
              </w:r>
            </w:hyperlink>
            <w:r w:rsidRPr="0084002F">
              <w:rPr>
                <w:rFonts w:cs="Arial"/>
                <w:lang w:bidi="en-US"/>
              </w:rPr>
              <w:t xml:space="preserve"> for the </w:t>
            </w:r>
            <w:hyperlink r:id="rId11" w:history="1">
              <w:r w:rsidRPr="0084002F">
                <w:rPr>
                  <w:rStyle w:val="Hyperlink"/>
                  <w:rFonts w:cs="Arial"/>
                  <w:lang w:bidi="en-US"/>
                </w:rPr>
                <w:t>Common Assessment Method (CAM)</w:t>
              </w:r>
            </w:hyperlink>
            <w:r w:rsidRPr="0084002F">
              <w:rPr>
                <w:rFonts w:cs="Arial"/>
                <w:lang w:bidi="en-US"/>
              </w:rPr>
              <w:t xml:space="preserve"> between the Commonwealth and Australian states and territories. The objective of the CAM is for partner jurisdictions to adopt each other’s national assessments as appropriate. </w:t>
            </w:r>
          </w:p>
          <w:p w14:paraId="6DAFDAB6" w14:textId="11AAB86D" w:rsidR="00324D0D" w:rsidRPr="0084002F" w:rsidRDefault="00324D0D" w:rsidP="00324D0D">
            <w:pPr>
              <w:rPr>
                <w:rFonts w:cs="Arial"/>
                <w:b/>
                <w:sz w:val="22"/>
                <w:szCs w:val="22"/>
                <w:u w:val="single"/>
                <w:lang w:bidi="en-US"/>
              </w:rPr>
            </w:pPr>
            <w:r w:rsidRPr="0084002F">
              <w:rPr>
                <w:rFonts w:cs="Arial"/>
                <w:lang w:bidi="en-US"/>
              </w:rPr>
              <w:t xml:space="preserve">To nominate a species with an Australian distribution that is not restricted to Queensland, use the </w:t>
            </w:r>
            <w:hyperlink r:id="rId12" w:history="1">
              <w:r w:rsidR="00AA3F3B" w:rsidRPr="0084002F">
                <w:rPr>
                  <w:rStyle w:val="Hyperlink"/>
                  <w:rFonts w:cs="Arial"/>
                  <w:lang w:bidi="en-US"/>
                </w:rPr>
                <w:t xml:space="preserve">Commonwealth </w:t>
              </w:r>
              <w:r w:rsidRPr="0084002F">
                <w:rPr>
                  <w:rStyle w:val="Hyperlink"/>
                  <w:rFonts w:cs="Arial"/>
                  <w:lang w:bidi="en-US"/>
                </w:rPr>
                <w:t>nomination form and guidelines</w:t>
              </w:r>
            </w:hyperlink>
            <w:r w:rsidRPr="0084002F">
              <w:rPr>
                <w:rFonts w:cs="Arial"/>
                <w:lang w:bidi="en-US"/>
              </w:rPr>
              <w:t xml:space="preserve"> at and email the completed form to the Australian Government at </w:t>
            </w:r>
            <w:hyperlink r:id="rId13" w:history="1">
              <w:r w:rsidRPr="0084002F">
                <w:rPr>
                  <w:rFonts w:cs="Arial"/>
                  <w:color w:val="0000FF"/>
                  <w:u w:val="single"/>
                  <w:lang w:bidi="en-US"/>
                </w:rPr>
                <w:t>EPBC.nominations@environment.gov.au</w:t>
              </w:r>
            </w:hyperlink>
            <w:r w:rsidRPr="0084002F">
              <w:rPr>
                <w:rFonts w:cs="Arial"/>
                <w:color w:val="0000FF"/>
                <w:lang w:bidi="en-US"/>
              </w:rPr>
              <w:t>.</w:t>
            </w:r>
          </w:p>
        </w:tc>
      </w:tr>
    </w:tbl>
    <w:p w14:paraId="0C8A2EE2" w14:textId="77777777" w:rsidR="00324D0D" w:rsidRPr="0084002F" w:rsidRDefault="00324D0D" w:rsidP="00324D0D">
      <w:pPr>
        <w:widowControl/>
        <w:spacing w:before="0" w:after="0"/>
        <w:rPr>
          <w:rFonts w:cs="Arial"/>
          <w:color w:val="auto"/>
          <w:szCs w:val="24"/>
          <w:lang w:bidi="en-US"/>
        </w:rPr>
      </w:pPr>
    </w:p>
    <w:p w14:paraId="71902121" w14:textId="77777777" w:rsidR="00324D0D" w:rsidRPr="0084002F" w:rsidRDefault="00324D0D" w:rsidP="00324D0D">
      <w:pPr>
        <w:keepNext/>
        <w:widowControl/>
        <w:spacing w:before="240" w:after="240"/>
        <w:outlineLvl w:val="0"/>
        <w:rPr>
          <w:rFonts w:cs="Arial"/>
          <w:b/>
          <w:bCs/>
          <w:color w:val="auto"/>
          <w:kern w:val="32"/>
          <w:sz w:val="32"/>
          <w:szCs w:val="32"/>
          <w:lang w:bidi="en-US"/>
        </w:rPr>
      </w:pPr>
      <w:r w:rsidRPr="0084002F">
        <w:rPr>
          <w:rFonts w:cs="Arial"/>
          <w:b/>
          <w:bCs/>
          <w:color w:val="auto"/>
          <w:kern w:val="32"/>
          <w:sz w:val="32"/>
          <w:szCs w:val="32"/>
          <w:lang w:bidi="en-US"/>
        </w:rPr>
        <w:lastRenderedPageBreak/>
        <w:t>Nomination to change the conservation class of a species in Queensland</w:t>
      </w:r>
    </w:p>
    <w:p w14:paraId="4153D0EB" w14:textId="5C067EAD" w:rsidR="00324D0D" w:rsidRPr="0084002F" w:rsidRDefault="00324D0D" w:rsidP="00324D0D">
      <w:pPr>
        <w:rPr>
          <w:rFonts w:cs="Arial"/>
          <w:lang w:bidi="en-US"/>
        </w:rPr>
      </w:pPr>
      <w:bookmarkStart w:id="1" w:name="_Hlk120795612"/>
      <w:r w:rsidRPr="0084002F">
        <w:rPr>
          <w:rFonts w:cs="Arial"/>
          <w:lang w:bidi="en-US"/>
        </w:rPr>
        <w:t xml:space="preserve">Nominations to transfer a species from a threatened </w:t>
      </w:r>
      <w:r w:rsidR="0084728D">
        <w:rPr>
          <w:rFonts w:cs="Arial"/>
          <w:lang w:bidi="en-US"/>
        </w:rPr>
        <w:t>wildlife</w:t>
      </w:r>
      <w:r w:rsidRPr="0084002F">
        <w:rPr>
          <w:rFonts w:cs="Arial"/>
          <w:lang w:bidi="en-US"/>
        </w:rPr>
        <w:t xml:space="preserve"> class to LC or NT under the NC Act may leave sections marked with an asterisk (*) blank.</w:t>
      </w:r>
    </w:p>
    <w:tbl>
      <w:tblPr>
        <w:tblW w:w="10470" w:type="dxa"/>
        <w:tblInd w:w="-14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06"/>
        <w:gridCol w:w="16"/>
        <w:gridCol w:w="1760"/>
        <w:gridCol w:w="568"/>
        <w:gridCol w:w="107"/>
        <w:gridCol w:w="234"/>
        <w:gridCol w:w="914"/>
        <w:gridCol w:w="875"/>
        <w:gridCol w:w="739"/>
        <w:gridCol w:w="541"/>
        <w:gridCol w:w="409"/>
        <w:gridCol w:w="871"/>
        <w:gridCol w:w="710"/>
        <w:gridCol w:w="112"/>
        <w:gridCol w:w="754"/>
        <w:gridCol w:w="1754"/>
      </w:tblGrid>
      <w:tr w:rsidR="00324D0D" w:rsidRPr="0084002F" w14:paraId="7BC54B63" w14:textId="77777777" w:rsidTr="0098158F">
        <w:trPr>
          <w:gridBefore w:val="1"/>
          <w:wBefore w:w="106" w:type="dxa"/>
        </w:trPr>
        <w:tc>
          <w:tcPr>
            <w:tcW w:w="1036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BD4B4"/>
          </w:tcPr>
          <w:bookmarkEnd w:id="1"/>
          <w:p w14:paraId="4782B0CC" w14:textId="77777777" w:rsidR="00324D0D" w:rsidRPr="0084002F" w:rsidRDefault="00324D0D" w:rsidP="00324D0D">
            <w:pPr>
              <w:keepNext/>
              <w:widowControl/>
              <w:spacing w:before="60" w:after="60"/>
              <w:outlineLvl w:val="1"/>
              <w:rPr>
                <w:rFonts w:cs="Arial"/>
                <w:b/>
                <w:bCs/>
                <w:color w:val="auto"/>
                <w:sz w:val="24"/>
                <w:szCs w:val="28"/>
                <w:lang w:bidi="en-US"/>
              </w:rPr>
            </w:pPr>
            <w:r w:rsidRPr="0084002F">
              <w:rPr>
                <w:rFonts w:cs="Arial"/>
                <w:b/>
                <w:bCs/>
                <w:color w:val="auto"/>
                <w:sz w:val="24"/>
                <w:szCs w:val="28"/>
                <w:lang w:bidi="en-US"/>
              </w:rPr>
              <w:t>TAXON DETAILS</w:t>
            </w:r>
          </w:p>
        </w:tc>
      </w:tr>
      <w:tr w:rsidR="00324D0D" w:rsidRPr="0084002F" w14:paraId="5F2FBBE7" w14:textId="77777777" w:rsidTr="00981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6" w:type="dxa"/>
        </w:trPr>
        <w:tc>
          <w:tcPr>
            <w:tcW w:w="10364" w:type="dxa"/>
            <w:gridSpan w:val="15"/>
            <w:tcBorders>
              <w:top w:val="nil"/>
              <w:left w:val="nil"/>
              <w:bottom w:val="single" w:sz="12" w:space="0" w:color="E36C0A"/>
              <w:right w:val="nil"/>
            </w:tcBorders>
            <w:shd w:val="clear" w:color="auto" w:fill="F2F2F2"/>
          </w:tcPr>
          <w:p w14:paraId="5AEA0787" w14:textId="77777777" w:rsidR="00324D0D" w:rsidRPr="0084002F" w:rsidRDefault="00324D0D" w:rsidP="00324D0D">
            <w:pPr>
              <w:keepNext/>
              <w:widowControl/>
              <w:spacing w:before="60" w:after="60"/>
              <w:outlineLvl w:val="2"/>
              <w:rPr>
                <w:rFonts w:cs="Arial"/>
                <w:b/>
                <w:bCs/>
                <w:color w:val="auto"/>
                <w:sz w:val="24"/>
                <w:szCs w:val="28"/>
                <w:lang w:bidi="en-US"/>
              </w:rPr>
            </w:pPr>
            <w:bookmarkStart w:id="2" w:name="_NAME_OF_NOMINATED"/>
            <w:bookmarkEnd w:id="2"/>
            <w:r w:rsidRPr="0084002F">
              <w:rPr>
                <w:rFonts w:cs="Arial"/>
                <w:b/>
                <w:bCs/>
                <w:color w:val="auto"/>
                <w:sz w:val="24"/>
                <w:szCs w:val="28"/>
                <w:lang w:bidi="en-US"/>
              </w:rPr>
              <w:t xml:space="preserve">Scientific name of species </w:t>
            </w:r>
          </w:p>
        </w:tc>
      </w:tr>
      <w:tr w:rsidR="00324D0D" w:rsidRPr="0084002F" w14:paraId="09BFA26E" w14:textId="77777777" w:rsidTr="00981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6" w:type="dxa"/>
        </w:trPr>
        <w:sdt>
          <w:sdtPr>
            <w:rPr>
              <w:rFonts w:cs="Arial"/>
              <w:color w:val="auto"/>
              <w:szCs w:val="24"/>
              <w:lang w:bidi="en-US"/>
            </w:rPr>
            <w:id w:val="1233590834"/>
            <w:placeholder>
              <w:docPart w:val="A562F1148BF14D22A7E6B08896EB35D7"/>
            </w:placeholder>
            <w:showingPlcHdr/>
          </w:sdtPr>
          <w:sdtEndPr/>
          <w:sdtContent>
            <w:tc>
              <w:tcPr>
                <w:tcW w:w="10364" w:type="dxa"/>
                <w:gridSpan w:val="15"/>
                <w:tcBorders>
                  <w:top w:val="single" w:sz="12" w:space="0" w:color="E36C0A"/>
                  <w:left w:val="single" w:sz="12" w:space="0" w:color="E36C0A"/>
                  <w:bottom w:val="single" w:sz="12" w:space="0" w:color="E36C0A"/>
                  <w:right w:val="single" w:sz="12" w:space="0" w:color="E36C0A"/>
                </w:tcBorders>
                <w:shd w:val="clear" w:color="auto" w:fill="auto"/>
              </w:tcPr>
              <w:p w14:paraId="45488268" w14:textId="77777777" w:rsidR="00324D0D" w:rsidRPr="0084002F" w:rsidRDefault="00324D0D" w:rsidP="00324D0D">
                <w:pPr>
                  <w:widowControl/>
                  <w:tabs>
                    <w:tab w:val="left" w:pos="1843"/>
                  </w:tabs>
                  <w:spacing w:before="0"/>
                  <w:rPr>
                    <w:rFonts w:cs="Arial"/>
                    <w:color w:val="auto"/>
                    <w:szCs w:val="24"/>
                    <w:lang w:bidi="en-US"/>
                  </w:rPr>
                </w:pPr>
                <w:r w:rsidRPr="0084002F">
                  <w:rPr>
                    <w:rFonts w:eastAsia="Calibri" w:cs="Arial"/>
                    <w:color w:val="808080"/>
                    <w:szCs w:val="24"/>
                    <w:lang w:bidi="en-US"/>
                  </w:rPr>
                  <w:t>Click or tap here to enter text.</w:t>
                </w:r>
              </w:p>
            </w:tc>
          </w:sdtContent>
        </w:sdt>
      </w:tr>
      <w:tr w:rsidR="00324D0D" w:rsidRPr="0084002F" w:rsidDel="006D731C" w14:paraId="4BC46836" w14:textId="77777777" w:rsidTr="00981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6" w:type="dxa"/>
        </w:trPr>
        <w:tc>
          <w:tcPr>
            <w:tcW w:w="10364" w:type="dxa"/>
            <w:gridSpan w:val="15"/>
            <w:tcBorders>
              <w:top w:val="single" w:sz="12" w:space="0" w:color="E36C0A"/>
              <w:left w:val="nil"/>
              <w:bottom w:val="single" w:sz="12" w:space="0" w:color="E36C0A"/>
              <w:right w:val="nil"/>
            </w:tcBorders>
            <w:shd w:val="clear" w:color="auto" w:fill="F2F2F2"/>
          </w:tcPr>
          <w:p w14:paraId="17C716DA" w14:textId="77777777" w:rsidR="00324D0D" w:rsidRPr="0084002F" w:rsidRDefault="00324D0D" w:rsidP="00324D0D">
            <w:pPr>
              <w:keepNext/>
              <w:widowControl/>
              <w:spacing w:before="60" w:after="60"/>
              <w:outlineLvl w:val="2"/>
              <w:rPr>
                <w:rFonts w:cs="Arial"/>
                <w:color w:val="auto"/>
                <w:szCs w:val="24"/>
                <w:lang w:bidi="en-US"/>
              </w:rPr>
            </w:pPr>
            <w:r w:rsidRPr="0084002F">
              <w:rPr>
                <w:rFonts w:cs="Arial"/>
                <w:b/>
                <w:bCs/>
                <w:color w:val="auto"/>
                <w:sz w:val="24"/>
                <w:szCs w:val="28"/>
                <w:lang w:bidi="en-US"/>
              </w:rPr>
              <w:t xml:space="preserve">Common name(s) </w:t>
            </w:r>
          </w:p>
        </w:tc>
      </w:tr>
      <w:tr w:rsidR="00324D0D" w:rsidRPr="0084002F" w:rsidDel="006D731C" w14:paraId="221BFF16" w14:textId="77777777" w:rsidTr="00981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6" w:type="dxa"/>
        </w:trPr>
        <w:sdt>
          <w:sdtPr>
            <w:rPr>
              <w:rFonts w:cs="Arial"/>
              <w:bCs/>
              <w:color w:val="auto"/>
              <w:lang w:bidi="en-US"/>
            </w:rPr>
            <w:id w:val="-1037426728"/>
            <w:placeholder>
              <w:docPart w:val="6FF36F1B7A3B48F9A1C0A2029B5A84F0"/>
            </w:placeholder>
            <w:showingPlcHdr/>
          </w:sdtPr>
          <w:sdtEndPr/>
          <w:sdtContent>
            <w:tc>
              <w:tcPr>
                <w:tcW w:w="10364" w:type="dxa"/>
                <w:gridSpan w:val="15"/>
                <w:tcBorders>
                  <w:top w:val="single" w:sz="12" w:space="0" w:color="E36C0A"/>
                  <w:left w:val="single" w:sz="12" w:space="0" w:color="E36C0A"/>
                  <w:bottom w:val="single" w:sz="12" w:space="0" w:color="E36C0A"/>
                  <w:right w:val="single" w:sz="12" w:space="0" w:color="E36C0A"/>
                </w:tcBorders>
              </w:tcPr>
              <w:p w14:paraId="48DEB03D" w14:textId="77777777" w:rsidR="00324D0D" w:rsidRPr="0084002F" w:rsidDel="006D731C" w:rsidRDefault="00324D0D" w:rsidP="00324D0D">
                <w:pPr>
                  <w:widowControl/>
                  <w:spacing w:before="0"/>
                  <w:rPr>
                    <w:rFonts w:cs="Arial"/>
                    <w:bCs/>
                    <w:color w:val="auto"/>
                    <w:lang w:bidi="en-US"/>
                  </w:rPr>
                </w:pPr>
                <w:r w:rsidRPr="0084002F">
                  <w:rPr>
                    <w:rFonts w:eastAsia="Calibri" w:cs="Arial"/>
                    <w:color w:val="808080"/>
                    <w:szCs w:val="24"/>
                    <w:lang w:bidi="en-US"/>
                  </w:rPr>
                  <w:t>Click or tap here to enter text.</w:t>
                </w:r>
              </w:p>
            </w:tc>
          </w:sdtContent>
        </w:sdt>
      </w:tr>
      <w:tr w:rsidR="00324D0D" w:rsidRPr="0084002F" w:rsidDel="006D731C" w14:paraId="052EB9F3" w14:textId="77777777" w:rsidTr="00981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6" w:type="dxa"/>
        </w:trPr>
        <w:tc>
          <w:tcPr>
            <w:tcW w:w="10364" w:type="dxa"/>
            <w:gridSpan w:val="15"/>
            <w:tcBorders>
              <w:top w:val="single" w:sz="12" w:space="0" w:color="E36C0A"/>
              <w:left w:val="nil"/>
              <w:bottom w:val="single" w:sz="12" w:space="0" w:color="E36C0A"/>
              <w:right w:val="nil"/>
            </w:tcBorders>
            <w:shd w:val="clear" w:color="auto" w:fill="F2F2F2"/>
          </w:tcPr>
          <w:p w14:paraId="2715AA30" w14:textId="77777777" w:rsidR="00324D0D" w:rsidRPr="0084002F" w:rsidRDefault="00324D0D" w:rsidP="00324D0D">
            <w:pPr>
              <w:keepNext/>
              <w:widowControl/>
              <w:spacing w:before="60" w:after="60"/>
              <w:outlineLvl w:val="2"/>
              <w:rPr>
                <w:rFonts w:cs="Arial"/>
                <w:b/>
                <w:bCs/>
                <w:color w:val="auto"/>
                <w:szCs w:val="24"/>
                <w:lang w:bidi="en-US"/>
              </w:rPr>
            </w:pPr>
            <w:r w:rsidRPr="0084002F">
              <w:rPr>
                <w:rFonts w:cs="Arial"/>
                <w:b/>
                <w:bCs/>
                <w:color w:val="auto"/>
                <w:sz w:val="24"/>
                <w:szCs w:val="28"/>
                <w:lang w:bidi="en-US"/>
              </w:rPr>
              <w:t>Taxonomy</w:t>
            </w:r>
          </w:p>
        </w:tc>
      </w:tr>
      <w:tr w:rsidR="00324D0D" w:rsidRPr="0084002F" w:rsidDel="006D731C" w14:paraId="5D236CD4" w14:textId="77777777" w:rsidTr="00981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6" w:type="dxa"/>
        </w:trPr>
        <w:sdt>
          <w:sdtPr>
            <w:rPr>
              <w:rFonts w:cs="Arial"/>
              <w:bCs/>
              <w:color w:val="auto"/>
              <w:lang w:bidi="en-US"/>
            </w:rPr>
            <w:id w:val="-124474962"/>
            <w:placeholder>
              <w:docPart w:val="6F7C39B332DF4050B4974957C69D1179"/>
            </w:placeholder>
            <w:showingPlcHdr/>
          </w:sdtPr>
          <w:sdtEndPr/>
          <w:sdtContent>
            <w:tc>
              <w:tcPr>
                <w:tcW w:w="10364" w:type="dxa"/>
                <w:gridSpan w:val="15"/>
                <w:tcBorders>
                  <w:top w:val="single" w:sz="12" w:space="0" w:color="E36C0A"/>
                  <w:left w:val="single" w:sz="12" w:space="0" w:color="E36C0A"/>
                  <w:bottom w:val="single" w:sz="12" w:space="0" w:color="E36C0A"/>
                  <w:right w:val="single" w:sz="12" w:space="0" w:color="E36C0A"/>
                </w:tcBorders>
              </w:tcPr>
              <w:p w14:paraId="6CA04FD4" w14:textId="77777777" w:rsidR="00324D0D" w:rsidRPr="0084002F" w:rsidDel="006D731C" w:rsidRDefault="00324D0D" w:rsidP="00324D0D">
                <w:pPr>
                  <w:widowControl/>
                  <w:spacing w:before="0"/>
                  <w:rPr>
                    <w:rFonts w:cs="Arial"/>
                    <w:bCs/>
                    <w:color w:val="auto"/>
                    <w:lang w:bidi="en-US"/>
                  </w:rPr>
                </w:pPr>
                <w:r w:rsidRPr="0084002F">
                  <w:rPr>
                    <w:rFonts w:eastAsia="Calibri" w:cs="Arial"/>
                    <w:color w:val="808080"/>
                    <w:szCs w:val="24"/>
                    <w:lang w:bidi="en-US"/>
                  </w:rPr>
                  <w:t>Click or tap here to enter text.</w:t>
                </w:r>
              </w:p>
            </w:tc>
          </w:sdtContent>
        </w:sdt>
      </w:tr>
      <w:tr w:rsidR="00324D0D" w:rsidRPr="0084002F" w:rsidDel="006D731C" w14:paraId="766B4954" w14:textId="77777777" w:rsidTr="00981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6" w:type="dxa"/>
        </w:trPr>
        <w:tc>
          <w:tcPr>
            <w:tcW w:w="10364" w:type="dxa"/>
            <w:gridSpan w:val="15"/>
            <w:tcBorders>
              <w:top w:val="single" w:sz="12" w:space="0" w:color="E36C0A"/>
              <w:left w:val="nil"/>
              <w:bottom w:val="single" w:sz="12" w:space="0" w:color="E36C0A"/>
              <w:right w:val="nil"/>
            </w:tcBorders>
            <w:shd w:val="clear" w:color="auto" w:fill="F2F2F2"/>
          </w:tcPr>
          <w:p w14:paraId="3312E1C0" w14:textId="77777777" w:rsidR="00324D0D" w:rsidRPr="0084002F" w:rsidDel="006D731C" w:rsidRDefault="00324D0D" w:rsidP="00324D0D">
            <w:pPr>
              <w:keepNext/>
              <w:widowControl/>
              <w:spacing w:before="60" w:after="60"/>
              <w:outlineLvl w:val="2"/>
              <w:rPr>
                <w:rFonts w:cs="Arial"/>
                <w:b/>
                <w:bCs/>
                <w:color w:val="auto"/>
                <w:sz w:val="24"/>
                <w:szCs w:val="28"/>
                <w:lang w:bidi="en-US"/>
              </w:rPr>
            </w:pPr>
            <w:bookmarkStart w:id="3" w:name="_NOMINATED_CATEGORY_*"/>
            <w:bookmarkStart w:id="4" w:name="_CURRENT_LISTING_CATEGORY"/>
            <w:bookmarkEnd w:id="3"/>
            <w:bookmarkEnd w:id="4"/>
            <w:r w:rsidRPr="0084002F">
              <w:rPr>
                <w:rFonts w:cs="Arial"/>
                <w:b/>
                <w:bCs/>
                <w:color w:val="auto"/>
                <w:sz w:val="24"/>
                <w:szCs w:val="28"/>
                <w:lang w:bidi="en-US"/>
              </w:rPr>
              <w:t>*Conventional acceptance of taxonomy</w:t>
            </w:r>
          </w:p>
        </w:tc>
      </w:tr>
      <w:tr w:rsidR="00324D0D" w:rsidRPr="0084002F" w:rsidDel="006D731C" w14:paraId="1B775E50" w14:textId="77777777" w:rsidTr="00981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6" w:type="dxa"/>
        </w:trPr>
        <w:tc>
          <w:tcPr>
            <w:tcW w:w="10364" w:type="dxa"/>
            <w:gridSpan w:val="15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</w:tcPr>
          <w:p w14:paraId="0CE91FC4" w14:textId="724B8952" w:rsidR="00324D0D" w:rsidRPr="0084002F" w:rsidRDefault="005E7C80" w:rsidP="00324D0D">
            <w:pPr>
              <w:widowControl/>
              <w:spacing w:before="40" w:after="0"/>
              <w:rPr>
                <w:rFonts w:cs="Arial"/>
                <w:color w:val="auto"/>
                <w:szCs w:val="24"/>
                <w:lang w:bidi="en-US"/>
              </w:rPr>
            </w:pPr>
            <w:sdt>
              <w:sdtPr>
                <w:rPr>
                  <w:rFonts w:cs="Arial"/>
                  <w:bCs/>
                  <w:color w:val="auto"/>
                  <w:lang w:bidi="en-US"/>
                </w:rPr>
                <w:id w:val="-724362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D0D" w:rsidRPr="0084002F">
                  <w:rPr>
                    <w:rFonts w:ascii="Segoe UI Symbol" w:eastAsia="MS Gothic" w:hAnsi="Segoe UI Symbol" w:cs="Segoe UI Symbol"/>
                    <w:bCs/>
                    <w:color w:val="auto"/>
                    <w:lang w:bidi="en-US"/>
                  </w:rPr>
                  <w:t>☐</w:t>
                </w:r>
              </w:sdtContent>
            </w:sdt>
            <w:r w:rsidR="00324D0D" w:rsidRPr="0084002F">
              <w:rPr>
                <w:rFonts w:cs="Arial"/>
                <w:bCs/>
                <w:color w:val="auto"/>
                <w:lang w:bidi="en-US"/>
              </w:rPr>
              <w:t xml:space="preserve"> </w:t>
            </w:r>
            <w:r w:rsidR="00324D0D" w:rsidRPr="0084002F">
              <w:rPr>
                <w:rFonts w:cs="Arial"/>
                <w:color w:val="auto"/>
                <w:szCs w:val="24"/>
                <w:lang w:bidi="en-US"/>
              </w:rPr>
              <w:t>Yes</w:t>
            </w:r>
          </w:p>
          <w:p w14:paraId="66746C9B" w14:textId="21B486F8" w:rsidR="00324D0D" w:rsidRPr="0084002F" w:rsidDel="006D731C" w:rsidRDefault="005E7C80" w:rsidP="00324D0D">
            <w:pPr>
              <w:widowControl/>
              <w:spacing w:before="0" w:after="40"/>
              <w:rPr>
                <w:rFonts w:cs="Arial"/>
                <w:bCs/>
                <w:color w:val="auto"/>
                <w:lang w:bidi="en-US"/>
              </w:rPr>
            </w:pPr>
            <w:sdt>
              <w:sdtPr>
                <w:rPr>
                  <w:rFonts w:cs="Arial"/>
                  <w:bCs/>
                  <w:color w:val="auto"/>
                  <w:lang w:bidi="en-US"/>
                </w:rPr>
                <w:id w:val="1262718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20D" w:rsidRPr="0084002F">
                  <w:rPr>
                    <w:rFonts w:ascii="Segoe UI Symbol" w:eastAsia="MS Gothic" w:hAnsi="Segoe UI Symbol" w:cs="Segoe UI Symbol"/>
                    <w:bCs/>
                    <w:color w:val="auto"/>
                    <w:lang w:bidi="en-US"/>
                  </w:rPr>
                  <w:t>☐</w:t>
                </w:r>
              </w:sdtContent>
            </w:sdt>
            <w:r w:rsidR="0080720D" w:rsidRPr="0084002F">
              <w:rPr>
                <w:rFonts w:cs="Arial"/>
                <w:color w:val="auto"/>
                <w:szCs w:val="24"/>
                <w:lang w:bidi="en-US"/>
              </w:rPr>
              <w:t xml:space="preserve"> </w:t>
            </w:r>
            <w:r w:rsidR="00324D0D" w:rsidRPr="0084002F">
              <w:rPr>
                <w:rFonts w:cs="Arial"/>
                <w:color w:val="auto"/>
                <w:szCs w:val="24"/>
                <w:lang w:bidi="en-US"/>
              </w:rPr>
              <w:t>No</w:t>
            </w:r>
          </w:p>
        </w:tc>
      </w:tr>
      <w:tr w:rsidR="00324D0D" w:rsidRPr="0084002F" w:rsidDel="006D731C" w14:paraId="7104B60B" w14:textId="77777777" w:rsidTr="00981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6" w:type="dxa"/>
        </w:trPr>
        <w:tc>
          <w:tcPr>
            <w:tcW w:w="10364" w:type="dxa"/>
            <w:gridSpan w:val="15"/>
            <w:tcBorders>
              <w:top w:val="single" w:sz="12" w:space="0" w:color="E36C0A"/>
              <w:left w:val="nil"/>
              <w:bottom w:val="single" w:sz="12" w:space="0" w:color="E36C0A"/>
              <w:right w:val="nil"/>
            </w:tcBorders>
            <w:shd w:val="clear" w:color="auto" w:fill="F2F2F2"/>
          </w:tcPr>
          <w:p w14:paraId="4D69DB09" w14:textId="34834B16" w:rsidR="00324D0D" w:rsidRPr="0084002F" w:rsidDel="006D731C" w:rsidRDefault="00324D0D" w:rsidP="00324D0D">
            <w:pPr>
              <w:keepNext/>
              <w:widowControl/>
              <w:spacing w:before="60" w:after="60"/>
              <w:outlineLvl w:val="2"/>
              <w:rPr>
                <w:rFonts w:cs="Arial"/>
                <w:b/>
                <w:bCs/>
                <w:color w:val="auto"/>
                <w:sz w:val="24"/>
                <w:szCs w:val="28"/>
                <w:lang w:bidi="en-US"/>
              </w:rPr>
            </w:pPr>
            <w:r w:rsidRPr="0084002F">
              <w:rPr>
                <w:rFonts w:cs="Arial"/>
                <w:b/>
                <w:bCs/>
                <w:color w:val="auto"/>
                <w:sz w:val="24"/>
                <w:szCs w:val="28"/>
                <w:lang w:bidi="en-US"/>
              </w:rPr>
              <w:t>*Evidence of taxonomic distinctness (if answered ‘</w:t>
            </w:r>
            <w:r w:rsidR="00211F60" w:rsidRPr="0084002F">
              <w:rPr>
                <w:rFonts w:cs="Arial"/>
                <w:b/>
                <w:bCs/>
                <w:color w:val="auto"/>
                <w:sz w:val="24"/>
                <w:szCs w:val="28"/>
                <w:lang w:bidi="en-US"/>
              </w:rPr>
              <w:t xml:space="preserve">No’ </w:t>
            </w:r>
            <w:r w:rsidRPr="0084002F">
              <w:rPr>
                <w:rFonts w:cs="Arial"/>
                <w:b/>
                <w:bCs/>
                <w:color w:val="auto"/>
                <w:sz w:val="24"/>
                <w:szCs w:val="28"/>
                <w:lang w:bidi="en-US"/>
              </w:rPr>
              <w:t>above)</w:t>
            </w:r>
          </w:p>
        </w:tc>
      </w:tr>
      <w:tr w:rsidR="00324D0D" w:rsidRPr="0084002F" w:rsidDel="006D731C" w14:paraId="1A7B088A" w14:textId="77777777" w:rsidTr="00981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6" w:type="dxa"/>
        </w:trPr>
        <w:tc>
          <w:tcPr>
            <w:tcW w:w="10364" w:type="dxa"/>
            <w:gridSpan w:val="15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</w:tcPr>
          <w:p w14:paraId="7BC449BC" w14:textId="04F85D00" w:rsidR="0080720D" w:rsidRPr="0084002F" w:rsidRDefault="0080720D" w:rsidP="0080720D">
            <w:pPr>
              <w:widowControl/>
              <w:spacing w:before="0" w:after="0"/>
              <w:rPr>
                <w:rFonts w:cs="Arial"/>
                <w:b/>
                <w:bCs/>
                <w:color w:val="auto"/>
                <w:szCs w:val="24"/>
                <w:lang w:bidi="en-US"/>
              </w:rPr>
            </w:pPr>
            <w:r w:rsidRPr="0084002F">
              <w:rPr>
                <w:rFonts w:cs="Arial"/>
                <w:b/>
                <w:bCs/>
                <w:color w:val="auto"/>
                <w:szCs w:val="24"/>
                <w:lang w:bidi="en-US"/>
              </w:rPr>
              <w:t>Type of evidence</w:t>
            </w:r>
          </w:p>
          <w:p w14:paraId="4A48BE57" w14:textId="044CBF83" w:rsidR="003A1BAC" w:rsidRPr="0084002F" w:rsidRDefault="005E7C80" w:rsidP="003A1BAC">
            <w:pPr>
              <w:widowControl/>
              <w:spacing w:before="40" w:after="0"/>
              <w:rPr>
                <w:rStyle w:val="Strong"/>
                <w:rFonts w:cs="Arial"/>
                <w:b w:val="0"/>
                <w:color w:val="auto"/>
                <w:lang w:bidi="en-US"/>
              </w:rPr>
            </w:pPr>
            <w:sdt>
              <w:sdtPr>
                <w:rPr>
                  <w:rFonts w:cs="Arial"/>
                  <w:b/>
                  <w:bCs/>
                  <w:color w:val="auto"/>
                  <w:lang w:bidi="en-US"/>
                </w:rPr>
                <w:id w:val="1393156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20D" w:rsidRPr="0084002F">
                  <w:rPr>
                    <w:rFonts w:ascii="Segoe UI Symbol" w:eastAsia="MS Gothic" w:hAnsi="Segoe UI Symbol" w:cs="Segoe UI Symbol"/>
                    <w:bCs/>
                    <w:color w:val="auto"/>
                    <w:lang w:bidi="en-US"/>
                  </w:rPr>
                  <w:t>☐</w:t>
                </w:r>
              </w:sdtContent>
            </w:sdt>
            <w:r w:rsidR="0080720D" w:rsidRPr="0084002F">
              <w:rPr>
                <w:rFonts w:cs="Arial"/>
                <w:bCs/>
                <w:color w:val="auto"/>
                <w:lang w:bidi="en-US"/>
              </w:rPr>
              <w:t xml:space="preserve">  </w:t>
            </w:r>
            <w:r w:rsidR="003A1BAC" w:rsidRPr="0084002F">
              <w:rPr>
                <w:rStyle w:val="Strong"/>
                <w:rFonts w:cs="Arial"/>
                <w:b w:val="0"/>
              </w:rPr>
              <w:t>A taxonomic description of the species in a form suitable for publication in conventional scientific literature.</w:t>
            </w:r>
          </w:p>
          <w:p w14:paraId="524E8F9A" w14:textId="1E3F7E54" w:rsidR="003A1BAC" w:rsidRPr="0084002F" w:rsidRDefault="003A1BAC" w:rsidP="003A1BAC">
            <w:pPr>
              <w:widowControl/>
              <w:spacing w:before="40" w:after="0"/>
              <w:rPr>
                <w:rFonts w:cs="Arial"/>
                <w:color w:val="auto"/>
                <w:szCs w:val="24"/>
                <w:lang w:bidi="en-US"/>
              </w:rPr>
            </w:pPr>
            <w:r w:rsidRPr="0084002F">
              <w:rPr>
                <w:rStyle w:val="Strong"/>
                <w:rFonts w:cs="Arial"/>
                <w:b w:val="0"/>
              </w:rPr>
              <w:t>OR</w:t>
            </w:r>
          </w:p>
          <w:p w14:paraId="5CC8B2AA" w14:textId="5F0E4B4B" w:rsidR="00324D0D" w:rsidRPr="0084002F" w:rsidDel="006D731C" w:rsidRDefault="005E7C80" w:rsidP="003A1BAC">
            <w:pPr>
              <w:widowControl/>
              <w:spacing w:before="40" w:after="0"/>
              <w:ind w:left="321" w:hanging="321"/>
              <w:rPr>
                <w:rFonts w:cs="Arial"/>
                <w:b/>
                <w:color w:val="auto"/>
                <w:szCs w:val="24"/>
                <w:lang w:bidi="en-US"/>
              </w:rPr>
            </w:pPr>
            <w:sdt>
              <w:sdtPr>
                <w:rPr>
                  <w:rFonts w:cs="Arial"/>
                  <w:bCs/>
                  <w:color w:val="auto"/>
                  <w:lang w:bidi="en-US"/>
                </w:rPr>
                <w:id w:val="-948623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BAC" w:rsidRPr="0084002F">
                  <w:rPr>
                    <w:rFonts w:ascii="Segoe UI Symbol" w:eastAsia="MS Gothic" w:hAnsi="Segoe UI Symbol" w:cs="Segoe UI Symbol"/>
                    <w:bCs/>
                    <w:color w:val="auto"/>
                    <w:lang w:bidi="en-US"/>
                  </w:rPr>
                  <w:t>☐</w:t>
                </w:r>
              </w:sdtContent>
            </w:sdt>
            <w:r w:rsidR="003A1BAC" w:rsidRPr="0084002F">
              <w:rPr>
                <w:rFonts w:cs="Arial"/>
                <w:bCs/>
                <w:color w:val="auto"/>
                <w:lang w:bidi="en-US"/>
              </w:rPr>
              <w:t xml:space="preserve">  Evidence </w:t>
            </w:r>
            <w:r w:rsidR="003A1BAC" w:rsidRPr="0084002F">
              <w:rPr>
                <w:rStyle w:val="Strong"/>
                <w:rFonts w:cs="Arial"/>
                <w:b w:val="0"/>
              </w:rPr>
              <w:t xml:space="preserve">that a scientific institution has a specimen of the species, and a written statement signed by a   person who is a taxonomist </w:t>
            </w:r>
            <w:r w:rsidR="002E19CF" w:rsidRPr="0084002F">
              <w:rPr>
                <w:rStyle w:val="Strong"/>
                <w:rFonts w:cs="Arial"/>
                <w:b w:val="0"/>
              </w:rPr>
              <w:t>with</w:t>
            </w:r>
            <w:r w:rsidR="003A1BAC" w:rsidRPr="0084002F">
              <w:rPr>
                <w:rStyle w:val="Strong"/>
                <w:rFonts w:cs="Arial"/>
                <w:b w:val="0"/>
              </w:rPr>
              <w:t xml:space="preserve"> relevant expertise (</w:t>
            </w:r>
            <w:r w:rsidR="002E19CF" w:rsidRPr="0084002F">
              <w:rPr>
                <w:rStyle w:val="Strong"/>
                <w:rFonts w:cs="Arial"/>
                <w:b w:val="0"/>
              </w:rPr>
              <w:t>i.e</w:t>
            </w:r>
            <w:r w:rsidR="00A50B5F" w:rsidRPr="0084002F">
              <w:rPr>
                <w:rStyle w:val="Strong"/>
                <w:rFonts w:cs="Arial"/>
                <w:b w:val="0"/>
              </w:rPr>
              <w:t xml:space="preserve">., </w:t>
            </w:r>
            <w:r w:rsidR="002E19CF" w:rsidRPr="0084002F">
              <w:rPr>
                <w:rStyle w:val="Strong"/>
                <w:rFonts w:cs="Arial"/>
                <w:b w:val="0"/>
              </w:rPr>
              <w:t xml:space="preserve">someone who </w:t>
            </w:r>
            <w:r w:rsidR="003A1BAC" w:rsidRPr="0084002F">
              <w:rPr>
                <w:rStyle w:val="Strong"/>
                <w:rFonts w:cs="Arial"/>
                <w:b w:val="0"/>
              </w:rPr>
              <w:t xml:space="preserve">has worked with, or is a published author on, the group of species nominated) that the </w:t>
            </w:r>
            <w:r w:rsidR="009B2721" w:rsidRPr="0084002F">
              <w:rPr>
                <w:rStyle w:val="Strong"/>
                <w:rFonts w:cs="Arial"/>
                <w:b w:val="0"/>
              </w:rPr>
              <w:t xml:space="preserve">specimen </w:t>
            </w:r>
            <w:r w:rsidR="003A1BAC" w:rsidRPr="0084002F">
              <w:rPr>
                <w:rStyle w:val="Strong"/>
                <w:rFonts w:cs="Arial"/>
                <w:b w:val="0"/>
              </w:rPr>
              <w:t>is considered a new species.</w:t>
            </w:r>
          </w:p>
        </w:tc>
      </w:tr>
      <w:tr w:rsidR="003A1BAC" w:rsidRPr="0084002F" w:rsidDel="006D731C" w14:paraId="6DA847CB" w14:textId="77777777" w:rsidTr="00981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6" w:type="dxa"/>
        </w:trPr>
        <w:tc>
          <w:tcPr>
            <w:tcW w:w="10364" w:type="dxa"/>
            <w:gridSpan w:val="15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</w:tcPr>
          <w:p w14:paraId="576013D5" w14:textId="77777777" w:rsidR="0080720D" w:rsidRPr="0084002F" w:rsidRDefault="003A1BAC" w:rsidP="003A1BAC">
            <w:pPr>
              <w:widowControl/>
              <w:spacing w:before="0" w:after="0"/>
              <w:rPr>
                <w:rFonts w:cs="Arial"/>
                <w:b/>
                <w:bCs/>
                <w:color w:val="auto"/>
                <w:szCs w:val="24"/>
                <w:lang w:bidi="en-US"/>
              </w:rPr>
            </w:pPr>
            <w:r w:rsidRPr="0084002F">
              <w:rPr>
                <w:rFonts w:cs="Arial"/>
                <w:b/>
                <w:bCs/>
                <w:color w:val="auto"/>
                <w:szCs w:val="24"/>
                <w:lang w:bidi="en-US"/>
              </w:rPr>
              <w:t>Evidence</w:t>
            </w:r>
          </w:p>
          <w:p w14:paraId="74CCBE2A" w14:textId="1BE5BE5A" w:rsidR="003A1BAC" w:rsidRPr="0084002F" w:rsidRDefault="005E7C80" w:rsidP="003A1BAC">
            <w:pPr>
              <w:widowControl/>
              <w:spacing w:before="0" w:after="0"/>
              <w:rPr>
                <w:rFonts w:cs="Arial"/>
                <w:color w:val="auto"/>
                <w:szCs w:val="24"/>
                <w:lang w:bidi="en-US"/>
              </w:rPr>
            </w:pPr>
            <w:sdt>
              <w:sdtPr>
                <w:rPr>
                  <w:rFonts w:cs="Arial"/>
                  <w:color w:val="auto"/>
                  <w:szCs w:val="24"/>
                  <w:lang w:bidi="en-US"/>
                </w:rPr>
                <w:id w:val="-13848070"/>
                <w:placeholder>
                  <w:docPart w:val="C07DC3D01C9F452580A526F7C1B41508"/>
                </w:placeholder>
                <w:showingPlcHdr/>
              </w:sdtPr>
              <w:sdtEndPr/>
              <w:sdtContent>
                <w:r w:rsidR="003A1BAC" w:rsidRPr="0084002F">
                  <w:rPr>
                    <w:rFonts w:eastAsia="Calibri" w:cs="Arial"/>
                    <w:color w:val="808080"/>
                    <w:szCs w:val="24"/>
                    <w:lang w:bidi="en-US"/>
                  </w:rPr>
                  <w:t>Click or tap here to enter text.</w:t>
                </w:r>
              </w:sdtContent>
            </w:sdt>
          </w:p>
        </w:tc>
      </w:tr>
      <w:tr w:rsidR="00324D0D" w:rsidRPr="0084002F" w14:paraId="03EF030B" w14:textId="77777777" w:rsidTr="00981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</w:trPr>
        <w:tc>
          <w:tcPr>
            <w:tcW w:w="10364" w:type="dxa"/>
            <w:gridSpan w:val="15"/>
            <w:tcBorders>
              <w:bottom w:val="single" w:sz="12" w:space="0" w:color="E36C0A"/>
            </w:tcBorders>
            <w:shd w:val="clear" w:color="auto" w:fill="F2F2F2"/>
          </w:tcPr>
          <w:p w14:paraId="7D03555E" w14:textId="77777777" w:rsidR="00324D0D" w:rsidRPr="0084002F" w:rsidRDefault="00324D0D" w:rsidP="00324D0D">
            <w:pPr>
              <w:keepNext/>
              <w:widowControl/>
              <w:spacing w:before="60" w:after="60"/>
              <w:outlineLvl w:val="2"/>
              <w:rPr>
                <w:rFonts w:cs="Arial"/>
                <w:b/>
                <w:bCs/>
                <w:color w:val="auto"/>
                <w:sz w:val="24"/>
                <w:szCs w:val="28"/>
                <w:lang w:bidi="en-US"/>
              </w:rPr>
            </w:pPr>
            <w:bookmarkStart w:id="5" w:name="_CONSERVATION_STATUS_*"/>
            <w:bookmarkEnd w:id="5"/>
            <w:r w:rsidRPr="0084002F">
              <w:rPr>
                <w:rFonts w:cs="Arial"/>
                <w:b/>
                <w:bCs/>
                <w:color w:val="auto"/>
                <w:sz w:val="24"/>
                <w:szCs w:val="28"/>
                <w:lang w:bidi="en-US"/>
              </w:rPr>
              <w:t>*Description</w:t>
            </w:r>
          </w:p>
        </w:tc>
      </w:tr>
      <w:tr w:rsidR="00324D0D" w:rsidRPr="0084002F" w14:paraId="5A239B5A" w14:textId="77777777" w:rsidTr="00981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</w:trPr>
        <w:sdt>
          <w:sdtPr>
            <w:rPr>
              <w:rFonts w:cs="Arial"/>
              <w:color w:val="auto"/>
              <w:szCs w:val="24"/>
              <w:lang w:bidi="en-US"/>
            </w:rPr>
            <w:id w:val="620030670"/>
            <w:placeholder>
              <w:docPart w:val="935DE7C6711947BCB456AF0465720480"/>
            </w:placeholder>
            <w:showingPlcHdr/>
          </w:sdtPr>
          <w:sdtEndPr/>
          <w:sdtContent>
            <w:tc>
              <w:tcPr>
                <w:tcW w:w="10364" w:type="dxa"/>
                <w:gridSpan w:val="15"/>
                <w:tcBorders>
                  <w:top w:val="single" w:sz="12" w:space="0" w:color="E36C0A"/>
                  <w:left w:val="single" w:sz="12" w:space="0" w:color="E36C0A"/>
                  <w:bottom w:val="single" w:sz="12" w:space="0" w:color="E36C0A"/>
                  <w:right w:val="single" w:sz="12" w:space="0" w:color="E36C0A"/>
                </w:tcBorders>
              </w:tcPr>
              <w:p w14:paraId="03547545" w14:textId="77777777" w:rsidR="00324D0D" w:rsidRPr="0084002F" w:rsidRDefault="00324D0D" w:rsidP="00324D0D">
                <w:pPr>
                  <w:widowControl/>
                  <w:spacing w:before="0" w:after="0"/>
                  <w:rPr>
                    <w:rFonts w:cs="Arial"/>
                    <w:color w:val="auto"/>
                    <w:szCs w:val="24"/>
                    <w:lang w:bidi="en-US"/>
                  </w:rPr>
                </w:pPr>
                <w:r w:rsidRPr="0084002F">
                  <w:rPr>
                    <w:rFonts w:eastAsia="Calibri" w:cs="Arial"/>
                    <w:color w:val="808080"/>
                    <w:szCs w:val="24"/>
                    <w:lang w:bidi="en-US"/>
                  </w:rPr>
                  <w:t>Click or tap here to enter text.</w:t>
                </w:r>
              </w:p>
            </w:tc>
          </w:sdtContent>
        </w:sdt>
      </w:tr>
      <w:tr w:rsidR="00324D0D" w:rsidRPr="0084002F" w14:paraId="118119F2" w14:textId="77777777" w:rsidTr="00981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</w:trPr>
        <w:tc>
          <w:tcPr>
            <w:tcW w:w="10364" w:type="dxa"/>
            <w:gridSpan w:val="15"/>
            <w:tcBorders>
              <w:top w:val="single" w:sz="12" w:space="0" w:color="E36C0A"/>
              <w:bottom w:val="single" w:sz="12" w:space="0" w:color="E36C0A"/>
            </w:tcBorders>
            <w:shd w:val="clear" w:color="auto" w:fill="F2F2F2"/>
          </w:tcPr>
          <w:p w14:paraId="230BA9E2" w14:textId="77777777" w:rsidR="00324D0D" w:rsidRPr="0084002F" w:rsidRDefault="00324D0D" w:rsidP="00324D0D">
            <w:pPr>
              <w:keepNext/>
              <w:widowControl/>
              <w:spacing w:before="60" w:after="60"/>
              <w:outlineLvl w:val="2"/>
              <w:rPr>
                <w:rFonts w:cs="Arial"/>
                <w:b/>
                <w:bCs/>
                <w:color w:val="auto"/>
                <w:sz w:val="24"/>
                <w:szCs w:val="28"/>
                <w:u w:val="single"/>
                <w:lang w:bidi="en-US"/>
              </w:rPr>
            </w:pPr>
            <w:bookmarkStart w:id="6" w:name="_Hlk44407687"/>
            <w:r w:rsidRPr="0084002F">
              <w:rPr>
                <w:rFonts w:cs="Arial"/>
                <w:b/>
                <w:bCs/>
                <w:color w:val="auto"/>
                <w:sz w:val="24"/>
                <w:szCs w:val="28"/>
                <w:lang w:bidi="en-US"/>
              </w:rPr>
              <w:t>Distribution</w:t>
            </w:r>
          </w:p>
        </w:tc>
      </w:tr>
      <w:tr w:rsidR="00324D0D" w:rsidRPr="0084002F" w14:paraId="7860A778" w14:textId="77777777" w:rsidTr="00981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</w:trPr>
        <w:sdt>
          <w:sdtPr>
            <w:rPr>
              <w:rFonts w:cs="Arial"/>
              <w:color w:val="auto"/>
              <w:szCs w:val="24"/>
              <w:lang w:bidi="en-US"/>
            </w:rPr>
            <w:id w:val="1503163942"/>
            <w:placeholder>
              <w:docPart w:val="2E9F962128DF4B8C9D39A403C462139C"/>
            </w:placeholder>
            <w:showingPlcHdr/>
          </w:sdtPr>
          <w:sdtEndPr/>
          <w:sdtContent>
            <w:tc>
              <w:tcPr>
                <w:tcW w:w="10364" w:type="dxa"/>
                <w:gridSpan w:val="15"/>
                <w:tcBorders>
                  <w:top w:val="single" w:sz="12" w:space="0" w:color="E36C0A"/>
                  <w:left w:val="single" w:sz="12" w:space="0" w:color="E36C0A"/>
                  <w:bottom w:val="single" w:sz="12" w:space="0" w:color="E36C0A"/>
                  <w:right w:val="single" w:sz="12" w:space="0" w:color="E36C0A"/>
                </w:tcBorders>
              </w:tcPr>
              <w:p w14:paraId="20CD2066" w14:textId="77777777" w:rsidR="00324D0D" w:rsidRPr="0084002F" w:rsidRDefault="00324D0D" w:rsidP="00324D0D">
                <w:pPr>
                  <w:widowControl/>
                  <w:spacing w:before="0" w:after="0"/>
                  <w:rPr>
                    <w:rFonts w:cs="Arial"/>
                    <w:color w:val="auto"/>
                    <w:szCs w:val="24"/>
                    <w:lang w:bidi="en-US"/>
                  </w:rPr>
                </w:pPr>
                <w:r w:rsidRPr="0084002F">
                  <w:rPr>
                    <w:rFonts w:eastAsia="Calibri" w:cs="Arial"/>
                    <w:color w:val="808080"/>
                    <w:szCs w:val="24"/>
                    <w:lang w:bidi="en-US"/>
                  </w:rPr>
                  <w:t>Click or tap here to enter text.</w:t>
                </w:r>
              </w:p>
            </w:tc>
          </w:sdtContent>
        </w:sdt>
      </w:tr>
      <w:bookmarkEnd w:id="6"/>
      <w:tr w:rsidR="00324D0D" w:rsidRPr="0084002F" w14:paraId="02E03FB2" w14:textId="77777777" w:rsidTr="00981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</w:trPr>
        <w:tc>
          <w:tcPr>
            <w:tcW w:w="10364" w:type="dxa"/>
            <w:gridSpan w:val="15"/>
            <w:tcBorders>
              <w:top w:val="single" w:sz="12" w:space="0" w:color="E36C0A"/>
              <w:bottom w:val="single" w:sz="12" w:space="0" w:color="E36C0A"/>
            </w:tcBorders>
            <w:shd w:val="clear" w:color="auto" w:fill="F2F2F2"/>
          </w:tcPr>
          <w:p w14:paraId="2F058C33" w14:textId="77777777" w:rsidR="00324D0D" w:rsidRPr="0084002F" w:rsidRDefault="00324D0D" w:rsidP="00324D0D">
            <w:pPr>
              <w:keepNext/>
              <w:widowControl/>
              <w:spacing w:before="60" w:after="60"/>
              <w:outlineLvl w:val="2"/>
              <w:rPr>
                <w:rFonts w:cs="Arial"/>
                <w:b/>
                <w:bCs/>
                <w:color w:val="auto"/>
                <w:sz w:val="24"/>
                <w:szCs w:val="28"/>
                <w:u w:val="single"/>
                <w:lang w:bidi="en-US"/>
              </w:rPr>
            </w:pPr>
            <w:r w:rsidRPr="0084002F">
              <w:rPr>
                <w:rFonts w:cs="Arial"/>
                <w:b/>
                <w:bCs/>
                <w:color w:val="auto"/>
                <w:sz w:val="24"/>
                <w:szCs w:val="28"/>
                <w:lang w:bidi="en-US"/>
              </w:rPr>
              <w:t>Biology/ecology</w:t>
            </w:r>
          </w:p>
        </w:tc>
      </w:tr>
      <w:tr w:rsidR="00324D0D" w:rsidRPr="0084002F" w14:paraId="22E9A59B" w14:textId="77777777" w:rsidTr="00981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</w:trPr>
        <w:sdt>
          <w:sdtPr>
            <w:rPr>
              <w:rFonts w:cs="Arial"/>
              <w:color w:val="auto"/>
              <w:szCs w:val="24"/>
              <w:lang w:bidi="en-US"/>
            </w:rPr>
            <w:id w:val="-665239414"/>
            <w:placeholder>
              <w:docPart w:val="83DE2B25D81144DE9EEDEB05EA073DE0"/>
            </w:placeholder>
            <w:showingPlcHdr/>
          </w:sdtPr>
          <w:sdtEndPr/>
          <w:sdtContent>
            <w:tc>
              <w:tcPr>
                <w:tcW w:w="10364" w:type="dxa"/>
                <w:gridSpan w:val="15"/>
                <w:tcBorders>
                  <w:top w:val="single" w:sz="12" w:space="0" w:color="E36C0A"/>
                  <w:left w:val="single" w:sz="12" w:space="0" w:color="E36C0A"/>
                  <w:bottom w:val="single" w:sz="12" w:space="0" w:color="E36C0A"/>
                  <w:right w:val="single" w:sz="12" w:space="0" w:color="E36C0A"/>
                </w:tcBorders>
              </w:tcPr>
              <w:p w14:paraId="6FF847DC" w14:textId="77777777" w:rsidR="00324D0D" w:rsidRPr="0084002F" w:rsidRDefault="00324D0D" w:rsidP="00324D0D">
                <w:pPr>
                  <w:widowControl/>
                  <w:spacing w:before="0" w:after="0"/>
                  <w:rPr>
                    <w:rFonts w:cs="Arial"/>
                    <w:color w:val="auto"/>
                    <w:szCs w:val="24"/>
                    <w:lang w:bidi="en-US"/>
                  </w:rPr>
                </w:pPr>
                <w:r w:rsidRPr="0084002F">
                  <w:rPr>
                    <w:rFonts w:eastAsia="Calibri" w:cs="Arial"/>
                    <w:color w:val="808080"/>
                    <w:szCs w:val="24"/>
                    <w:lang w:bidi="en-US"/>
                  </w:rPr>
                  <w:t>Click or tap here to enter text.</w:t>
                </w:r>
              </w:p>
            </w:tc>
          </w:sdtContent>
        </w:sdt>
      </w:tr>
      <w:tr w:rsidR="00324D0D" w:rsidRPr="0084002F" w14:paraId="238C97EC" w14:textId="77777777" w:rsidTr="0098158F">
        <w:trPr>
          <w:gridBefore w:val="1"/>
          <w:wBefore w:w="106" w:type="dxa"/>
        </w:trPr>
        <w:tc>
          <w:tcPr>
            <w:tcW w:w="1036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BD4B4"/>
          </w:tcPr>
          <w:p w14:paraId="5460E060" w14:textId="77777777" w:rsidR="00324D0D" w:rsidRPr="0084002F" w:rsidRDefault="00324D0D" w:rsidP="00324D0D">
            <w:pPr>
              <w:widowControl/>
              <w:spacing w:before="60" w:after="60"/>
              <w:outlineLvl w:val="1"/>
              <w:rPr>
                <w:rFonts w:cs="Arial"/>
                <w:b/>
                <w:bCs/>
                <w:color w:val="auto"/>
                <w:sz w:val="24"/>
                <w:szCs w:val="28"/>
                <w:u w:val="single"/>
                <w:lang w:bidi="en-US"/>
              </w:rPr>
            </w:pPr>
            <w:r w:rsidRPr="0084002F">
              <w:rPr>
                <w:rFonts w:cs="Arial"/>
                <w:b/>
                <w:bCs/>
                <w:color w:val="auto"/>
                <w:sz w:val="24"/>
                <w:szCs w:val="28"/>
                <w:lang w:bidi="en-US"/>
              </w:rPr>
              <w:t>THREATS</w:t>
            </w:r>
          </w:p>
        </w:tc>
      </w:tr>
      <w:tr w:rsidR="00324D0D" w:rsidRPr="0084002F" w14:paraId="7CDD3A8D" w14:textId="77777777" w:rsidTr="0098158F">
        <w:trPr>
          <w:gridBefore w:val="1"/>
          <w:wBefore w:w="106" w:type="dxa"/>
        </w:trPr>
        <w:tc>
          <w:tcPr>
            <w:tcW w:w="10364" w:type="dxa"/>
            <w:gridSpan w:val="15"/>
            <w:tcBorders>
              <w:top w:val="nil"/>
              <w:left w:val="nil"/>
              <w:bottom w:val="single" w:sz="12" w:space="0" w:color="E36C0A"/>
              <w:right w:val="nil"/>
            </w:tcBorders>
            <w:shd w:val="clear" w:color="auto" w:fill="F2F2F2"/>
          </w:tcPr>
          <w:p w14:paraId="7DE7E95C" w14:textId="13D56DA3" w:rsidR="00324D0D" w:rsidRPr="0084002F" w:rsidRDefault="00324D0D" w:rsidP="00324D0D">
            <w:pPr>
              <w:widowControl/>
              <w:spacing w:before="60" w:after="60"/>
              <w:outlineLvl w:val="2"/>
              <w:rPr>
                <w:rFonts w:cs="Arial"/>
                <w:b/>
                <w:bCs/>
                <w:color w:val="auto"/>
                <w:sz w:val="24"/>
                <w:szCs w:val="28"/>
                <w:lang w:bidi="en-US"/>
              </w:rPr>
            </w:pPr>
            <w:r w:rsidRPr="0084002F">
              <w:rPr>
                <w:rFonts w:cs="Arial"/>
                <w:b/>
                <w:bCs/>
                <w:color w:val="auto"/>
                <w:sz w:val="24"/>
                <w:szCs w:val="28"/>
                <w:lang w:bidi="en-US"/>
              </w:rPr>
              <w:t>Identification of known threats and impact of the threats</w:t>
            </w:r>
          </w:p>
          <w:p w14:paraId="44F06FC0" w14:textId="77777777" w:rsidR="00324D0D" w:rsidRPr="0084002F" w:rsidRDefault="00324D0D" w:rsidP="00324D0D">
            <w:pPr>
              <w:pStyle w:val="FigureTableNoteSource"/>
              <w:rPr>
                <w:rFonts w:ascii="Arial" w:hAnsi="Arial" w:cs="Arial"/>
                <w:b/>
                <w:bCs/>
              </w:rPr>
            </w:pPr>
            <w:r w:rsidRPr="0084002F">
              <w:rPr>
                <w:rFonts w:ascii="Arial" w:hAnsi="Arial" w:cs="Arial"/>
                <w:b/>
                <w:bCs/>
                <w:vertAlign w:val="superscript"/>
              </w:rPr>
              <w:t>a</w:t>
            </w:r>
            <w:r w:rsidRPr="0084002F">
              <w:rPr>
                <w:rFonts w:ascii="Arial" w:hAnsi="Arial" w:cs="Arial"/>
                <w:b/>
                <w:bCs/>
              </w:rPr>
              <w:t>Threat status definitions</w:t>
            </w:r>
          </w:p>
          <w:p w14:paraId="56FBE001" w14:textId="77777777" w:rsidR="00324D0D" w:rsidRPr="0084002F" w:rsidRDefault="00324D0D" w:rsidP="00324D0D">
            <w:pPr>
              <w:pStyle w:val="FigureTableNoteSource"/>
              <w:rPr>
                <w:rFonts w:ascii="Arial" w:hAnsi="Arial" w:cs="Arial"/>
              </w:rPr>
            </w:pPr>
            <w:r w:rsidRPr="0084002F">
              <w:rPr>
                <w:rFonts w:ascii="Arial" w:hAnsi="Arial" w:cs="Arial"/>
              </w:rPr>
              <w:t>Mechanism: identifies whether the threat is direct or indirect</w:t>
            </w:r>
          </w:p>
          <w:p w14:paraId="17CD7C9A" w14:textId="77777777" w:rsidR="00324D0D" w:rsidRPr="0084002F" w:rsidRDefault="00324D0D" w:rsidP="00324D0D">
            <w:pPr>
              <w:pStyle w:val="FigureTableNoteSource"/>
              <w:rPr>
                <w:rFonts w:ascii="Arial" w:hAnsi="Arial" w:cs="Arial"/>
              </w:rPr>
            </w:pPr>
            <w:r w:rsidRPr="0084002F">
              <w:rPr>
                <w:rFonts w:ascii="Arial" w:hAnsi="Arial" w:cs="Arial"/>
              </w:rPr>
              <w:t>Timing: identifies the temporal nature of the threat (past, current and/or future)</w:t>
            </w:r>
          </w:p>
          <w:p w14:paraId="4131EB8C" w14:textId="154C70B2" w:rsidR="00324D0D" w:rsidRPr="0084002F" w:rsidRDefault="003A1BAC" w:rsidP="00324D0D">
            <w:pPr>
              <w:pStyle w:val="FigureTableNoteSource"/>
              <w:rPr>
                <w:rFonts w:ascii="Arial" w:hAnsi="Arial" w:cs="Arial"/>
              </w:rPr>
            </w:pPr>
            <w:r w:rsidRPr="0084002F">
              <w:rPr>
                <w:rFonts w:ascii="Arial" w:hAnsi="Arial" w:cs="Arial"/>
                <w:vertAlign w:val="superscript"/>
              </w:rPr>
              <w:t>b</w:t>
            </w:r>
            <w:r w:rsidR="00324D0D" w:rsidRPr="0084002F">
              <w:rPr>
                <w:rFonts w:ascii="Arial" w:hAnsi="Arial" w:cs="Arial"/>
              </w:rPr>
              <w:t xml:space="preserve">Confidence: identifies the nature of the evidence (observed, estimated, projected, </w:t>
            </w:r>
            <w:r w:rsidR="00AE23B9" w:rsidRPr="0084002F">
              <w:rPr>
                <w:rFonts w:ascii="Arial" w:hAnsi="Arial" w:cs="Arial"/>
              </w:rPr>
              <w:t>inferred,</w:t>
            </w:r>
            <w:r w:rsidR="00324D0D" w:rsidRPr="0084002F">
              <w:rPr>
                <w:rFonts w:ascii="Arial" w:hAnsi="Arial" w:cs="Arial"/>
              </w:rPr>
              <w:t xml:space="preserve"> or suspected)</w:t>
            </w:r>
          </w:p>
          <w:p w14:paraId="33263E44" w14:textId="403617A4" w:rsidR="00324D0D" w:rsidRPr="0084002F" w:rsidRDefault="0080720D" w:rsidP="00324D0D">
            <w:pPr>
              <w:pStyle w:val="FigureTableNoteSource"/>
              <w:rPr>
                <w:rFonts w:ascii="Arial" w:hAnsi="Arial" w:cs="Arial"/>
              </w:rPr>
            </w:pPr>
            <w:r w:rsidRPr="0084002F">
              <w:rPr>
                <w:rFonts w:ascii="Arial" w:hAnsi="Arial" w:cs="Arial"/>
                <w:vertAlign w:val="superscript"/>
              </w:rPr>
              <w:t>c</w:t>
            </w:r>
            <w:r w:rsidR="00324D0D" w:rsidRPr="0084002F">
              <w:rPr>
                <w:rFonts w:ascii="Arial" w:hAnsi="Arial" w:cs="Arial"/>
              </w:rPr>
              <w:t xml:space="preserve">Likelihood: identifies the likelihood of the threat impacting </w:t>
            </w:r>
            <w:r w:rsidR="00DF0E00" w:rsidRPr="0084002F">
              <w:rPr>
                <w:rFonts w:ascii="Arial" w:hAnsi="Arial" w:cs="Arial"/>
              </w:rPr>
              <w:t xml:space="preserve">on the whole </w:t>
            </w:r>
            <w:r w:rsidR="003A1BAC" w:rsidRPr="0084002F">
              <w:rPr>
                <w:rFonts w:ascii="Arial" w:hAnsi="Arial" w:cs="Arial"/>
              </w:rPr>
              <w:t>population</w:t>
            </w:r>
            <w:r w:rsidR="00324D0D" w:rsidRPr="0084002F">
              <w:rPr>
                <w:rFonts w:ascii="Arial" w:hAnsi="Arial" w:cs="Arial"/>
              </w:rPr>
              <w:t xml:space="preserve"> or extent of the species</w:t>
            </w:r>
            <w:r w:rsidR="00DF0E00" w:rsidRPr="0084002F">
              <w:rPr>
                <w:rFonts w:ascii="Arial" w:hAnsi="Arial" w:cs="Arial"/>
              </w:rPr>
              <w:t xml:space="preserve"> or a part thereof</w:t>
            </w:r>
          </w:p>
          <w:p w14:paraId="5D2F7976" w14:textId="064C6EA6" w:rsidR="00324D0D" w:rsidRPr="0084002F" w:rsidRDefault="0080720D" w:rsidP="00324D0D">
            <w:pPr>
              <w:pStyle w:val="FigureTableNoteSource"/>
              <w:rPr>
                <w:rFonts w:ascii="Arial" w:hAnsi="Arial" w:cs="Arial"/>
              </w:rPr>
            </w:pPr>
            <w:r w:rsidRPr="0084002F">
              <w:rPr>
                <w:rFonts w:ascii="Arial" w:hAnsi="Arial" w:cs="Arial"/>
                <w:vertAlign w:val="superscript"/>
              </w:rPr>
              <w:t>d</w:t>
            </w:r>
            <w:r w:rsidR="00324D0D" w:rsidRPr="0084002F">
              <w:rPr>
                <w:rFonts w:ascii="Arial" w:hAnsi="Arial" w:cs="Arial"/>
              </w:rPr>
              <w:t>Consequence: identifies the severity of the threat</w:t>
            </w:r>
          </w:p>
          <w:p w14:paraId="01539E01" w14:textId="77777777" w:rsidR="00324D0D" w:rsidRPr="0084002F" w:rsidRDefault="00324D0D" w:rsidP="00324D0D">
            <w:pPr>
              <w:pStyle w:val="FigureTableNoteSource"/>
              <w:rPr>
                <w:rFonts w:ascii="Arial" w:hAnsi="Arial" w:cs="Arial"/>
              </w:rPr>
            </w:pPr>
            <w:r w:rsidRPr="0084002F">
              <w:rPr>
                <w:rFonts w:ascii="Arial" w:hAnsi="Arial" w:cs="Arial"/>
              </w:rPr>
              <w:t>Trend: identifies the extent to which it will continue to operate on the species (decreasing, static, increasing, unknown)</w:t>
            </w:r>
          </w:p>
          <w:p w14:paraId="7FE142AF" w14:textId="77777777" w:rsidR="00324D0D" w:rsidRPr="0084002F" w:rsidRDefault="00324D0D" w:rsidP="00324D0D">
            <w:pPr>
              <w:pStyle w:val="FigureTableNoteSource"/>
              <w:rPr>
                <w:rFonts w:ascii="Arial" w:hAnsi="Arial" w:cs="Arial"/>
              </w:rPr>
            </w:pPr>
            <w:r w:rsidRPr="0084002F">
              <w:rPr>
                <w:rFonts w:ascii="Arial" w:hAnsi="Arial" w:cs="Arial"/>
              </w:rPr>
              <w:t>Extent: identifies its spatial context in terms of the range of the species (entire range, part of range, unknown)</w:t>
            </w:r>
          </w:p>
          <w:p w14:paraId="7FC827DC" w14:textId="77777777" w:rsidR="00324D0D" w:rsidRPr="0084002F" w:rsidRDefault="00324D0D" w:rsidP="00324D0D">
            <w:pPr>
              <w:pStyle w:val="FigureTableNoteSource"/>
              <w:rPr>
                <w:rFonts w:ascii="Arial" w:hAnsi="Arial" w:cs="Arial"/>
                <w:b/>
                <w:bCs/>
              </w:rPr>
            </w:pPr>
          </w:p>
          <w:p w14:paraId="3CAE2B11" w14:textId="26F841E4" w:rsidR="00324D0D" w:rsidRPr="0084002F" w:rsidRDefault="0080720D" w:rsidP="00324D0D">
            <w:pPr>
              <w:pStyle w:val="FigureTableNoteSource"/>
              <w:rPr>
                <w:rFonts w:ascii="Arial" w:hAnsi="Arial" w:cs="Arial"/>
                <w:b/>
                <w:bCs/>
              </w:rPr>
            </w:pPr>
            <w:r w:rsidRPr="0084002F">
              <w:rPr>
                <w:rFonts w:ascii="Arial" w:hAnsi="Arial" w:cs="Arial"/>
                <w:b/>
                <w:bCs/>
                <w:vertAlign w:val="superscript"/>
              </w:rPr>
              <w:t>b</w:t>
            </w:r>
            <w:r w:rsidR="00324D0D" w:rsidRPr="0084002F">
              <w:rPr>
                <w:rFonts w:ascii="Arial" w:hAnsi="Arial" w:cs="Arial"/>
                <w:b/>
                <w:bCs/>
              </w:rPr>
              <w:t>Parameters for Confidence are defined as follows:</w:t>
            </w:r>
          </w:p>
          <w:p w14:paraId="00B706AB" w14:textId="3BEE3BAB" w:rsidR="00324D0D" w:rsidRPr="0084002F" w:rsidRDefault="00324D0D" w:rsidP="00324D0D">
            <w:pPr>
              <w:pStyle w:val="FigureTableNoteSource"/>
              <w:rPr>
                <w:rFonts w:ascii="Arial" w:hAnsi="Arial" w:cs="Arial"/>
              </w:rPr>
            </w:pPr>
            <w:r w:rsidRPr="0084002F">
              <w:rPr>
                <w:rFonts w:ascii="Arial" w:hAnsi="Arial" w:cs="Arial"/>
              </w:rPr>
              <w:t xml:space="preserve">Observed: based </w:t>
            </w:r>
            <w:r w:rsidR="009826DD" w:rsidRPr="0084002F">
              <w:rPr>
                <w:rFonts w:ascii="Arial" w:hAnsi="Arial" w:cs="Arial"/>
              </w:rPr>
              <w:t xml:space="preserve">on </w:t>
            </w:r>
            <w:r w:rsidRPr="0084002F">
              <w:rPr>
                <w:rFonts w:ascii="Arial" w:hAnsi="Arial" w:cs="Arial"/>
              </w:rPr>
              <w:t>census data (</w:t>
            </w:r>
            <w:r w:rsidR="00AE23B9" w:rsidRPr="0084002F">
              <w:rPr>
                <w:rFonts w:ascii="Arial" w:hAnsi="Arial" w:cs="Arial"/>
              </w:rPr>
              <w:t>i.e.,</w:t>
            </w:r>
            <w:r w:rsidRPr="0084002F">
              <w:rPr>
                <w:rFonts w:ascii="Arial" w:hAnsi="Arial" w:cs="Arial"/>
              </w:rPr>
              <w:t xml:space="preserve"> all individuals in population counted)</w:t>
            </w:r>
          </w:p>
          <w:p w14:paraId="08877949" w14:textId="70409B12" w:rsidR="00324D0D" w:rsidRPr="0084002F" w:rsidRDefault="00324D0D" w:rsidP="00324D0D">
            <w:pPr>
              <w:pStyle w:val="FigureTableNoteSource"/>
              <w:rPr>
                <w:rFonts w:ascii="Arial" w:hAnsi="Arial" w:cs="Arial"/>
              </w:rPr>
            </w:pPr>
            <w:r w:rsidRPr="0084002F">
              <w:rPr>
                <w:rFonts w:ascii="Arial" w:hAnsi="Arial" w:cs="Arial"/>
              </w:rPr>
              <w:t>Estimated: based on statistical assumptions (</w:t>
            </w:r>
            <w:r w:rsidR="00AE23B9" w:rsidRPr="0084002F">
              <w:rPr>
                <w:rFonts w:ascii="Arial" w:hAnsi="Arial" w:cs="Arial"/>
              </w:rPr>
              <w:t>i.e.,</w:t>
            </w:r>
            <w:r w:rsidRPr="0084002F">
              <w:rPr>
                <w:rFonts w:ascii="Arial" w:hAnsi="Arial" w:cs="Arial"/>
              </w:rPr>
              <w:t xml:space="preserve"> sample of population)</w:t>
            </w:r>
          </w:p>
          <w:p w14:paraId="50448A9C" w14:textId="77777777" w:rsidR="00324D0D" w:rsidRPr="0084002F" w:rsidRDefault="00324D0D" w:rsidP="00324D0D">
            <w:pPr>
              <w:pStyle w:val="FigureTableNoteSource"/>
              <w:rPr>
                <w:rFonts w:ascii="Arial" w:hAnsi="Arial" w:cs="Arial"/>
              </w:rPr>
            </w:pPr>
            <w:r w:rsidRPr="0084002F">
              <w:rPr>
                <w:rFonts w:ascii="Arial" w:hAnsi="Arial" w:cs="Arial"/>
              </w:rPr>
              <w:t>Projected: based on statistical assumptions and projected into time or space</w:t>
            </w:r>
          </w:p>
          <w:p w14:paraId="708664A3" w14:textId="77777777" w:rsidR="00324D0D" w:rsidRPr="0084002F" w:rsidRDefault="00324D0D" w:rsidP="00324D0D">
            <w:pPr>
              <w:pStyle w:val="FigureTableNoteSource"/>
              <w:rPr>
                <w:rFonts w:ascii="Arial" w:hAnsi="Arial" w:cs="Arial"/>
              </w:rPr>
            </w:pPr>
            <w:r w:rsidRPr="0084002F">
              <w:rPr>
                <w:rFonts w:ascii="Arial" w:hAnsi="Arial" w:cs="Arial"/>
              </w:rPr>
              <w:t>Inferred: estimated from indirect evidence on variables of same type</w:t>
            </w:r>
          </w:p>
          <w:p w14:paraId="6ECFC131" w14:textId="77777777" w:rsidR="00324D0D" w:rsidRPr="0084002F" w:rsidRDefault="00324D0D" w:rsidP="00324D0D">
            <w:pPr>
              <w:pStyle w:val="FigureTableNoteSource"/>
              <w:rPr>
                <w:rFonts w:ascii="Arial" w:hAnsi="Arial" w:cs="Arial"/>
              </w:rPr>
            </w:pPr>
            <w:r w:rsidRPr="0084002F">
              <w:rPr>
                <w:rFonts w:ascii="Arial" w:hAnsi="Arial" w:cs="Arial"/>
              </w:rPr>
              <w:t>Suspected: estimated from indirect evidence on variables of different type</w:t>
            </w:r>
          </w:p>
          <w:p w14:paraId="333357EF" w14:textId="77777777" w:rsidR="00324D0D" w:rsidRPr="0084002F" w:rsidRDefault="00324D0D" w:rsidP="00324D0D">
            <w:pPr>
              <w:pStyle w:val="FigureTableNoteSource"/>
              <w:rPr>
                <w:rFonts w:ascii="Arial" w:hAnsi="Arial" w:cs="Arial"/>
                <w:b/>
                <w:bCs/>
              </w:rPr>
            </w:pPr>
          </w:p>
          <w:p w14:paraId="53C12B4A" w14:textId="1D049861" w:rsidR="00324D0D" w:rsidRPr="0084002F" w:rsidRDefault="0080720D" w:rsidP="00324D0D">
            <w:pPr>
              <w:pStyle w:val="FigureTableNoteSource"/>
              <w:rPr>
                <w:rFonts w:ascii="Arial" w:hAnsi="Arial" w:cs="Arial"/>
                <w:b/>
                <w:bCs/>
                <w:szCs w:val="18"/>
              </w:rPr>
            </w:pPr>
            <w:r w:rsidRPr="0084002F">
              <w:rPr>
                <w:rFonts w:ascii="Arial" w:hAnsi="Arial" w:cs="Arial"/>
                <w:b/>
                <w:bCs/>
                <w:vertAlign w:val="superscript"/>
              </w:rPr>
              <w:t>c</w:t>
            </w:r>
            <w:r w:rsidR="00324D0D" w:rsidRPr="0084002F">
              <w:rPr>
                <w:rFonts w:ascii="Arial" w:hAnsi="Arial" w:cs="Arial"/>
                <w:b/>
                <w:bCs/>
              </w:rPr>
              <w:t>Parameters for Likelihood are defined as follows:</w:t>
            </w:r>
          </w:p>
          <w:p w14:paraId="34A689F4" w14:textId="77777777" w:rsidR="00324D0D" w:rsidRPr="0084002F" w:rsidRDefault="00324D0D" w:rsidP="00324D0D">
            <w:pPr>
              <w:pStyle w:val="FigureTableNoteSource"/>
              <w:rPr>
                <w:rFonts w:ascii="Arial" w:hAnsi="Arial" w:cs="Arial"/>
              </w:rPr>
            </w:pPr>
            <w:r w:rsidRPr="0084002F">
              <w:rPr>
                <w:rFonts w:ascii="Arial" w:hAnsi="Arial" w:cs="Arial"/>
              </w:rPr>
              <w:t>Almost certain: expected to occur every year</w:t>
            </w:r>
          </w:p>
          <w:p w14:paraId="740727D6" w14:textId="77777777" w:rsidR="00324D0D" w:rsidRPr="0084002F" w:rsidRDefault="00324D0D" w:rsidP="00324D0D">
            <w:pPr>
              <w:pStyle w:val="FigureTableNoteSource"/>
              <w:rPr>
                <w:rFonts w:ascii="Arial" w:hAnsi="Arial" w:cs="Arial"/>
              </w:rPr>
            </w:pPr>
            <w:r w:rsidRPr="0084002F">
              <w:rPr>
                <w:rFonts w:ascii="Arial" w:hAnsi="Arial" w:cs="Arial"/>
              </w:rPr>
              <w:t>Likely: expected to occur at least once every five years</w:t>
            </w:r>
          </w:p>
          <w:p w14:paraId="5190208C" w14:textId="77777777" w:rsidR="00324D0D" w:rsidRPr="0084002F" w:rsidRDefault="00324D0D" w:rsidP="00324D0D">
            <w:pPr>
              <w:pStyle w:val="FigureTableNoteSource"/>
              <w:rPr>
                <w:rFonts w:ascii="Arial" w:hAnsi="Arial" w:cs="Arial"/>
              </w:rPr>
            </w:pPr>
            <w:r w:rsidRPr="0084002F">
              <w:rPr>
                <w:rFonts w:ascii="Arial" w:hAnsi="Arial" w:cs="Arial"/>
              </w:rPr>
              <w:t>Possible: might occur at some time</w:t>
            </w:r>
          </w:p>
          <w:p w14:paraId="213D729A" w14:textId="77777777" w:rsidR="00324D0D" w:rsidRPr="0084002F" w:rsidRDefault="00324D0D" w:rsidP="00324D0D">
            <w:pPr>
              <w:pStyle w:val="FigureTableNoteSource"/>
              <w:rPr>
                <w:rFonts w:ascii="Arial" w:hAnsi="Arial" w:cs="Arial"/>
              </w:rPr>
            </w:pPr>
            <w:r w:rsidRPr="0084002F">
              <w:rPr>
                <w:rFonts w:ascii="Arial" w:hAnsi="Arial" w:cs="Arial"/>
              </w:rPr>
              <w:t>Unlikely: known to have occurred only a few times</w:t>
            </w:r>
          </w:p>
          <w:p w14:paraId="4D624C52" w14:textId="77777777" w:rsidR="00324D0D" w:rsidRPr="0084002F" w:rsidRDefault="00324D0D" w:rsidP="00324D0D">
            <w:pPr>
              <w:pStyle w:val="FigureTableNoteSource"/>
              <w:rPr>
                <w:rFonts w:ascii="Arial" w:hAnsi="Arial" w:cs="Arial"/>
              </w:rPr>
            </w:pPr>
            <w:r w:rsidRPr="0084002F">
              <w:rPr>
                <w:rFonts w:ascii="Arial" w:hAnsi="Arial" w:cs="Arial"/>
              </w:rPr>
              <w:t>Unknown: currently unknown how often the threat will occur</w:t>
            </w:r>
          </w:p>
          <w:p w14:paraId="4F16BF7A" w14:textId="77777777" w:rsidR="00324D0D" w:rsidRPr="0084002F" w:rsidRDefault="00324D0D" w:rsidP="00324D0D">
            <w:pPr>
              <w:pStyle w:val="FigureTableNoteSource"/>
              <w:rPr>
                <w:rFonts w:ascii="Arial" w:hAnsi="Arial" w:cs="Arial"/>
                <w:b/>
                <w:bCs/>
              </w:rPr>
            </w:pPr>
          </w:p>
          <w:p w14:paraId="36BC956B" w14:textId="54567ED4" w:rsidR="00324D0D" w:rsidRPr="0084002F" w:rsidRDefault="0080720D" w:rsidP="00324D0D">
            <w:pPr>
              <w:pStyle w:val="FigureTableNoteSource"/>
              <w:rPr>
                <w:rFonts w:ascii="Arial" w:hAnsi="Arial" w:cs="Arial"/>
                <w:b/>
                <w:bCs/>
              </w:rPr>
            </w:pPr>
            <w:r w:rsidRPr="0084002F">
              <w:rPr>
                <w:rFonts w:ascii="Arial" w:hAnsi="Arial" w:cs="Arial"/>
                <w:b/>
                <w:bCs/>
                <w:vertAlign w:val="superscript"/>
              </w:rPr>
              <w:t>d</w:t>
            </w:r>
            <w:r w:rsidR="00324D0D" w:rsidRPr="0084002F">
              <w:rPr>
                <w:rFonts w:ascii="Arial" w:hAnsi="Arial" w:cs="Arial"/>
                <w:b/>
                <w:bCs/>
              </w:rPr>
              <w:t>Parameters for Consequence are defined as follows:</w:t>
            </w:r>
          </w:p>
          <w:p w14:paraId="7BBD0B80" w14:textId="77777777" w:rsidR="00324D0D" w:rsidRPr="0084002F" w:rsidRDefault="00324D0D" w:rsidP="00324D0D">
            <w:pPr>
              <w:pStyle w:val="FigureTableNoteSource"/>
              <w:rPr>
                <w:rFonts w:ascii="Arial" w:hAnsi="Arial" w:cs="Arial"/>
              </w:rPr>
            </w:pPr>
            <w:r w:rsidRPr="0084002F">
              <w:rPr>
                <w:rFonts w:ascii="Arial" w:hAnsi="Arial" w:cs="Arial"/>
              </w:rPr>
              <w:t>Not significant: no long-term effect on individuals or populations</w:t>
            </w:r>
          </w:p>
          <w:p w14:paraId="1E6F2157" w14:textId="77777777" w:rsidR="00324D0D" w:rsidRPr="0084002F" w:rsidRDefault="00324D0D" w:rsidP="00324D0D">
            <w:pPr>
              <w:pStyle w:val="FigureTableNoteSource"/>
              <w:rPr>
                <w:rFonts w:ascii="Arial" w:hAnsi="Arial" w:cs="Arial"/>
              </w:rPr>
            </w:pPr>
            <w:r w:rsidRPr="0084002F">
              <w:rPr>
                <w:rFonts w:ascii="Arial" w:hAnsi="Arial" w:cs="Arial"/>
              </w:rPr>
              <w:t>Minor: individuals are adversely affected but no effect at population level</w:t>
            </w:r>
          </w:p>
          <w:p w14:paraId="285ED98E" w14:textId="77B8304F" w:rsidR="00324D0D" w:rsidRPr="0084002F" w:rsidRDefault="00324D0D" w:rsidP="00324D0D">
            <w:pPr>
              <w:pStyle w:val="FigureTableNoteSource"/>
              <w:rPr>
                <w:rFonts w:ascii="Arial" w:hAnsi="Arial" w:cs="Arial"/>
              </w:rPr>
            </w:pPr>
            <w:r w:rsidRPr="0084002F">
              <w:rPr>
                <w:rFonts w:ascii="Arial" w:hAnsi="Arial" w:cs="Arial"/>
              </w:rPr>
              <w:t xml:space="preserve">Moderate: population </w:t>
            </w:r>
            <w:r w:rsidR="00AE23B9" w:rsidRPr="0084002F">
              <w:rPr>
                <w:rFonts w:ascii="Arial" w:hAnsi="Arial" w:cs="Arial"/>
              </w:rPr>
              <w:t xml:space="preserve">is stable or </w:t>
            </w:r>
            <w:r w:rsidR="00025812" w:rsidRPr="0084002F">
              <w:rPr>
                <w:rFonts w:ascii="Arial" w:hAnsi="Arial" w:cs="Arial"/>
              </w:rPr>
              <w:t>beginning</w:t>
            </w:r>
            <w:r w:rsidR="00AE23B9" w:rsidRPr="0084002F">
              <w:rPr>
                <w:rFonts w:ascii="Arial" w:hAnsi="Arial" w:cs="Arial"/>
              </w:rPr>
              <w:t xml:space="preserve"> to decline</w:t>
            </w:r>
          </w:p>
          <w:p w14:paraId="59CCD2FC" w14:textId="77777777" w:rsidR="00324D0D" w:rsidRPr="0084002F" w:rsidRDefault="00324D0D" w:rsidP="00324D0D">
            <w:pPr>
              <w:pStyle w:val="FigureTableNoteSource"/>
              <w:spacing w:before="0"/>
              <w:rPr>
                <w:rFonts w:ascii="Arial" w:hAnsi="Arial" w:cs="Arial"/>
              </w:rPr>
            </w:pPr>
            <w:r w:rsidRPr="0084002F">
              <w:rPr>
                <w:rFonts w:ascii="Arial" w:hAnsi="Arial" w:cs="Arial"/>
              </w:rPr>
              <w:t>Major: population decline is ongoing</w:t>
            </w:r>
          </w:p>
          <w:p w14:paraId="34D614FC" w14:textId="77777777" w:rsidR="00324D0D" w:rsidRPr="0084002F" w:rsidRDefault="00324D0D" w:rsidP="00324D0D">
            <w:pPr>
              <w:pStyle w:val="FigureTableNoteSource"/>
              <w:spacing w:before="0"/>
              <w:rPr>
                <w:rFonts w:ascii="Arial" w:hAnsi="Arial" w:cs="Arial"/>
              </w:rPr>
            </w:pPr>
            <w:r w:rsidRPr="0084002F">
              <w:rPr>
                <w:rFonts w:ascii="Arial" w:hAnsi="Arial" w:cs="Arial"/>
              </w:rPr>
              <w:t>Catastrophic: population trajectory close to extinction</w:t>
            </w:r>
          </w:p>
          <w:p w14:paraId="63ACF26D" w14:textId="457DAA3E" w:rsidR="00025812" w:rsidRPr="0084002F" w:rsidRDefault="00025812" w:rsidP="00324002">
            <w:pPr>
              <w:widowControl/>
              <w:spacing w:before="60" w:after="60"/>
              <w:outlineLvl w:val="2"/>
              <w:rPr>
                <w:rFonts w:cs="Arial"/>
                <w:b/>
                <w:bCs/>
                <w:color w:val="auto"/>
                <w:sz w:val="24"/>
                <w:szCs w:val="28"/>
                <w:lang w:bidi="en-US"/>
              </w:rPr>
            </w:pPr>
            <w:r w:rsidRPr="0084002F">
              <w:rPr>
                <w:rFonts w:cs="Arial"/>
                <w:color w:val="auto"/>
                <w:sz w:val="18"/>
                <w:lang w:bidi="en-US"/>
              </w:rPr>
              <w:t>Add or delete additional table rows as required.</w:t>
            </w:r>
          </w:p>
        </w:tc>
      </w:tr>
      <w:tr w:rsidR="00324D0D" w:rsidRPr="0084002F" w14:paraId="5DC5FC3B" w14:textId="77777777" w:rsidTr="0098158F">
        <w:trPr>
          <w:gridBefore w:val="1"/>
          <w:wBefore w:w="106" w:type="dxa"/>
        </w:trPr>
        <w:tc>
          <w:tcPr>
            <w:tcW w:w="2344" w:type="dxa"/>
            <w:gridSpan w:val="3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C0504D"/>
            </w:tcBorders>
            <w:shd w:val="clear" w:color="auto" w:fill="FBD4B4"/>
          </w:tcPr>
          <w:p w14:paraId="4E1C3632" w14:textId="77777777" w:rsidR="00324D0D" w:rsidRPr="0084002F" w:rsidRDefault="00324D0D" w:rsidP="00324D0D">
            <w:pPr>
              <w:widowControl/>
              <w:spacing w:before="0" w:after="0"/>
              <w:rPr>
                <w:rFonts w:cs="Arial"/>
                <w:color w:val="auto"/>
                <w:szCs w:val="24"/>
                <w:lang w:bidi="en-US"/>
              </w:rPr>
            </w:pPr>
            <w:r w:rsidRPr="0084002F">
              <w:rPr>
                <w:rFonts w:cs="Arial"/>
                <w:b/>
                <w:color w:val="auto"/>
                <w:szCs w:val="24"/>
                <w:lang w:bidi="en-US"/>
              </w:rPr>
              <w:lastRenderedPageBreak/>
              <w:t>Threat</w:t>
            </w:r>
          </w:p>
        </w:tc>
        <w:tc>
          <w:tcPr>
            <w:tcW w:w="3410" w:type="dxa"/>
            <w:gridSpan w:val="6"/>
            <w:tcBorders>
              <w:top w:val="single" w:sz="12" w:space="0" w:color="E36C0A"/>
              <w:left w:val="single" w:sz="12" w:space="0" w:color="C0504D"/>
              <w:bottom w:val="single" w:sz="12" w:space="0" w:color="E36C0A"/>
              <w:right w:val="single" w:sz="12" w:space="0" w:color="C0504D"/>
            </w:tcBorders>
            <w:shd w:val="clear" w:color="auto" w:fill="FBD4B4"/>
          </w:tcPr>
          <w:p w14:paraId="2B58097C" w14:textId="6B725915" w:rsidR="00324D0D" w:rsidRPr="0084002F" w:rsidRDefault="00C87880" w:rsidP="00324D0D">
            <w:pPr>
              <w:widowControl/>
              <w:spacing w:before="0" w:after="0"/>
              <w:rPr>
                <w:rFonts w:cs="Arial"/>
                <w:b/>
                <w:color w:val="auto"/>
                <w:szCs w:val="24"/>
                <w:vertAlign w:val="superscript"/>
                <w:lang w:bidi="en-US"/>
              </w:rPr>
            </w:pPr>
            <w:r w:rsidRPr="0084002F">
              <w:rPr>
                <w:rFonts w:cs="Arial"/>
                <w:b/>
                <w:color w:val="auto"/>
                <w:szCs w:val="24"/>
                <w:vertAlign w:val="superscript"/>
                <w:lang w:bidi="en-US"/>
              </w:rPr>
              <w:t>a</w:t>
            </w:r>
            <w:r w:rsidR="00324D0D" w:rsidRPr="0084002F">
              <w:rPr>
                <w:rFonts w:cs="Arial"/>
                <w:b/>
                <w:color w:val="auto"/>
                <w:szCs w:val="24"/>
                <w:lang w:bidi="en-US"/>
              </w:rPr>
              <w:t>Status</w:t>
            </w:r>
          </w:p>
        </w:tc>
        <w:tc>
          <w:tcPr>
            <w:tcW w:w="4610" w:type="dxa"/>
            <w:gridSpan w:val="6"/>
            <w:tcBorders>
              <w:top w:val="single" w:sz="12" w:space="0" w:color="E36C0A"/>
              <w:left w:val="single" w:sz="12" w:space="0" w:color="C0504D"/>
              <w:bottom w:val="single" w:sz="12" w:space="0" w:color="E36C0A"/>
              <w:right w:val="single" w:sz="12" w:space="0" w:color="E36C0A"/>
            </w:tcBorders>
            <w:shd w:val="clear" w:color="auto" w:fill="FBD4B4"/>
          </w:tcPr>
          <w:p w14:paraId="6B70B468" w14:textId="77777777" w:rsidR="00324D0D" w:rsidRPr="0084002F" w:rsidRDefault="00324D0D" w:rsidP="00324D0D">
            <w:pPr>
              <w:widowControl/>
              <w:spacing w:before="0" w:after="0"/>
              <w:rPr>
                <w:rFonts w:cs="Arial"/>
                <w:color w:val="auto"/>
                <w:szCs w:val="24"/>
                <w:lang w:bidi="en-US"/>
              </w:rPr>
            </w:pPr>
            <w:r w:rsidRPr="0084002F">
              <w:rPr>
                <w:rFonts w:cs="Arial"/>
                <w:b/>
                <w:color w:val="auto"/>
                <w:szCs w:val="24"/>
                <w:lang w:bidi="en-US"/>
              </w:rPr>
              <w:t>Evidence</w:t>
            </w:r>
          </w:p>
        </w:tc>
      </w:tr>
      <w:tr w:rsidR="00324D0D" w:rsidRPr="0084002F" w14:paraId="07F7E82A" w14:textId="77777777" w:rsidTr="0098158F">
        <w:trPr>
          <w:gridBefore w:val="1"/>
          <w:wBefore w:w="106" w:type="dxa"/>
        </w:trPr>
        <w:sdt>
          <w:sdtPr>
            <w:rPr>
              <w:rFonts w:cs="Arial"/>
              <w:color w:val="auto"/>
              <w:szCs w:val="24"/>
              <w:lang w:bidi="en-US"/>
            </w:rPr>
            <w:id w:val="831712564"/>
            <w:placeholder>
              <w:docPart w:val="AC19DD5F5B974B6F8B139745FF054795"/>
            </w:placeholder>
            <w:showingPlcHdr/>
          </w:sdtPr>
          <w:sdtEndPr/>
          <w:sdtContent>
            <w:tc>
              <w:tcPr>
                <w:tcW w:w="2344" w:type="dxa"/>
                <w:gridSpan w:val="3"/>
                <w:tcBorders>
                  <w:top w:val="single" w:sz="12" w:space="0" w:color="E36C0A"/>
                  <w:left w:val="single" w:sz="12" w:space="0" w:color="E36C0A"/>
                  <w:bottom w:val="single" w:sz="12" w:space="0" w:color="E36C0A"/>
                  <w:right w:val="single" w:sz="12" w:space="0" w:color="E36C0A"/>
                </w:tcBorders>
              </w:tcPr>
              <w:p w14:paraId="0F6A466B" w14:textId="77777777" w:rsidR="00324D0D" w:rsidRPr="0084002F" w:rsidRDefault="00324D0D" w:rsidP="00324D0D">
                <w:pPr>
                  <w:widowControl/>
                  <w:spacing w:before="0" w:after="0"/>
                  <w:rPr>
                    <w:rFonts w:cs="Arial"/>
                    <w:color w:val="auto"/>
                    <w:szCs w:val="24"/>
                    <w:lang w:bidi="en-US"/>
                  </w:rPr>
                </w:pPr>
                <w:r w:rsidRPr="0084002F">
                  <w:rPr>
                    <w:rFonts w:eastAsia="Calibri" w:cs="Arial"/>
                    <w:color w:val="808080"/>
                    <w:szCs w:val="24"/>
                    <w:lang w:bidi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color w:val="auto"/>
              <w:szCs w:val="24"/>
              <w:lang w:bidi="en-US"/>
            </w:rPr>
            <w:id w:val="-1638029881"/>
            <w:placeholder>
              <w:docPart w:val="5FF5E23753474FAB911C961027FB869E"/>
            </w:placeholder>
          </w:sdtPr>
          <w:sdtEndPr/>
          <w:sdtContent>
            <w:tc>
              <w:tcPr>
                <w:tcW w:w="3410" w:type="dxa"/>
                <w:gridSpan w:val="6"/>
                <w:tcBorders>
                  <w:top w:val="single" w:sz="12" w:space="0" w:color="E36C0A"/>
                  <w:left w:val="single" w:sz="12" w:space="0" w:color="E36C0A"/>
                  <w:bottom w:val="single" w:sz="12" w:space="0" w:color="E36C0A"/>
                  <w:right w:val="single" w:sz="12" w:space="0" w:color="E36C0A"/>
                </w:tcBorders>
              </w:tcPr>
              <w:p w14:paraId="7B1C2852" w14:textId="77777777" w:rsidR="00324D0D" w:rsidRPr="0084002F" w:rsidRDefault="00324D0D" w:rsidP="00324D0D">
                <w:pPr>
                  <w:widowControl/>
                  <w:spacing w:before="0" w:after="0"/>
                  <w:rPr>
                    <w:rFonts w:cs="Arial"/>
                    <w:color w:val="auto"/>
                    <w:szCs w:val="24"/>
                    <w:lang w:bidi="en-US"/>
                  </w:rPr>
                </w:pPr>
                <w:r w:rsidRPr="0084002F">
                  <w:rPr>
                    <w:rFonts w:cs="Arial"/>
                    <w:color w:val="auto"/>
                    <w:szCs w:val="24"/>
                    <w:lang w:bidi="en-US"/>
                  </w:rPr>
                  <w:t xml:space="preserve">Mechanism: </w:t>
                </w:r>
                <w:sdt>
                  <w:sdtPr>
                    <w:rPr>
                      <w:rFonts w:cs="Arial"/>
                      <w:color w:val="auto"/>
                      <w:szCs w:val="24"/>
                      <w:lang w:bidi="en-US"/>
                    </w:rPr>
                    <w:id w:val="-419025940"/>
                    <w:placeholder>
                      <w:docPart w:val="6C605BDB3367400B80472932419ECBB4"/>
                    </w:placeholder>
                    <w:showingPlcHdr/>
                  </w:sdtPr>
                  <w:sdtEndPr/>
                  <w:sdtContent>
                    <w:r w:rsidRPr="0084002F">
                      <w:rPr>
                        <w:rFonts w:eastAsia="Calibri" w:cs="Arial"/>
                        <w:color w:val="808080"/>
                        <w:szCs w:val="24"/>
                        <w:lang w:bidi="en-US"/>
                      </w:rPr>
                      <w:t>Click or tap here to enter text.</w:t>
                    </w:r>
                  </w:sdtContent>
                </w:sdt>
              </w:p>
              <w:p w14:paraId="0243CD80" w14:textId="77777777" w:rsidR="00324D0D" w:rsidRPr="0084002F" w:rsidRDefault="00324D0D" w:rsidP="00324D0D">
                <w:pPr>
                  <w:widowControl/>
                  <w:spacing w:before="0" w:after="0"/>
                  <w:rPr>
                    <w:rFonts w:cs="Arial"/>
                    <w:color w:val="auto"/>
                    <w:szCs w:val="24"/>
                    <w:lang w:bidi="en-US"/>
                  </w:rPr>
                </w:pPr>
                <w:r w:rsidRPr="0084002F">
                  <w:rPr>
                    <w:rFonts w:cs="Arial"/>
                    <w:color w:val="auto"/>
                    <w:szCs w:val="24"/>
                    <w:lang w:bidi="en-US"/>
                  </w:rPr>
                  <w:t xml:space="preserve">Timing: </w:t>
                </w:r>
                <w:sdt>
                  <w:sdtPr>
                    <w:rPr>
                      <w:rFonts w:cs="Arial"/>
                      <w:color w:val="auto"/>
                      <w:szCs w:val="24"/>
                      <w:lang w:bidi="en-US"/>
                    </w:rPr>
                    <w:id w:val="-853810125"/>
                    <w:placeholder>
                      <w:docPart w:val="7802C974288B458C95CFA947DBFDB4AA"/>
                    </w:placeholder>
                    <w:showingPlcHdr/>
                  </w:sdtPr>
                  <w:sdtEndPr/>
                  <w:sdtContent>
                    <w:r w:rsidRPr="0084002F">
                      <w:rPr>
                        <w:rFonts w:eastAsia="Calibri" w:cs="Arial"/>
                        <w:color w:val="808080"/>
                        <w:szCs w:val="24"/>
                        <w:lang w:bidi="en-US"/>
                      </w:rPr>
                      <w:t>Click or tap here to enter text.</w:t>
                    </w:r>
                  </w:sdtContent>
                </w:sdt>
              </w:p>
              <w:p w14:paraId="7E2F56C7" w14:textId="77777777" w:rsidR="00324D0D" w:rsidRPr="0084002F" w:rsidRDefault="00324D0D" w:rsidP="00324D0D">
                <w:pPr>
                  <w:widowControl/>
                  <w:spacing w:before="0" w:after="0"/>
                  <w:rPr>
                    <w:rFonts w:cs="Arial"/>
                    <w:color w:val="auto"/>
                    <w:szCs w:val="24"/>
                    <w:lang w:bidi="en-US"/>
                  </w:rPr>
                </w:pPr>
                <w:r w:rsidRPr="0084002F">
                  <w:rPr>
                    <w:rFonts w:cs="Arial"/>
                    <w:color w:val="auto"/>
                    <w:szCs w:val="24"/>
                    <w:lang w:bidi="en-US"/>
                  </w:rPr>
                  <w:t xml:space="preserve">Confidence: </w:t>
                </w:r>
                <w:sdt>
                  <w:sdtPr>
                    <w:rPr>
                      <w:rFonts w:cs="Arial"/>
                      <w:color w:val="auto"/>
                      <w:szCs w:val="24"/>
                      <w:lang w:bidi="en-US"/>
                    </w:rPr>
                    <w:id w:val="-568496703"/>
                    <w:placeholder>
                      <w:docPart w:val="3338C051B90D4671B8985DA2E8A3F934"/>
                    </w:placeholder>
                    <w:showingPlcHdr/>
                  </w:sdtPr>
                  <w:sdtEndPr/>
                  <w:sdtContent>
                    <w:r w:rsidRPr="0084002F">
                      <w:rPr>
                        <w:rFonts w:eastAsia="Calibri" w:cs="Arial"/>
                        <w:color w:val="808080"/>
                        <w:szCs w:val="24"/>
                        <w:lang w:bidi="en-US"/>
                      </w:rPr>
                      <w:t>Click or tap here to enter text.</w:t>
                    </w:r>
                  </w:sdtContent>
                </w:sdt>
              </w:p>
              <w:p w14:paraId="792101BC" w14:textId="77777777" w:rsidR="00324D0D" w:rsidRPr="0084002F" w:rsidRDefault="00324D0D" w:rsidP="00324D0D">
                <w:pPr>
                  <w:widowControl/>
                  <w:spacing w:before="0" w:after="0"/>
                  <w:rPr>
                    <w:rFonts w:cs="Arial"/>
                    <w:color w:val="auto"/>
                    <w:szCs w:val="24"/>
                    <w:lang w:bidi="en-US"/>
                  </w:rPr>
                </w:pPr>
                <w:r w:rsidRPr="0084002F">
                  <w:rPr>
                    <w:rFonts w:cs="Arial"/>
                    <w:color w:val="auto"/>
                    <w:szCs w:val="24"/>
                    <w:lang w:bidi="en-US"/>
                  </w:rPr>
                  <w:t xml:space="preserve">Likelihood: </w:t>
                </w:r>
                <w:sdt>
                  <w:sdtPr>
                    <w:rPr>
                      <w:rFonts w:cs="Arial"/>
                      <w:color w:val="auto"/>
                      <w:szCs w:val="24"/>
                      <w:lang w:bidi="en-US"/>
                    </w:rPr>
                    <w:id w:val="154579974"/>
                    <w:placeholder>
                      <w:docPart w:val="BBD2F139213C4988889822E0D5F0153C"/>
                    </w:placeholder>
                    <w:showingPlcHdr/>
                  </w:sdtPr>
                  <w:sdtEndPr/>
                  <w:sdtContent>
                    <w:r w:rsidRPr="0084002F">
                      <w:rPr>
                        <w:rFonts w:eastAsia="Calibri" w:cs="Arial"/>
                        <w:color w:val="808080"/>
                        <w:szCs w:val="24"/>
                        <w:lang w:bidi="en-US"/>
                      </w:rPr>
                      <w:t>Click or tap here to enter text.</w:t>
                    </w:r>
                  </w:sdtContent>
                </w:sdt>
              </w:p>
              <w:p w14:paraId="024C7A5E" w14:textId="77777777" w:rsidR="00324D0D" w:rsidRPr="0084002F" w:rsidRDefault="00324D0D" w:rsidP="00324D0D">
                <w:pPr>
                  <w:widowControl/>
                  <w:spacing w:before="0" w:after="0"/>
                  <w:rPr>
                    <w:rFonts w:cs="Arial"/>
                    <w:color w:val="auto"/>
                    <w:szCs w:val="24"/>
                    <w:lang w:bidi="en-US"/>
                  </w:rPr>
                </w:pPr>
                <w:r w:rsidRPr="0084002F">
                  <w:rPr>
                    <w:rFonts w:cs="Arial"/>
                    <w:color w:val="auto"/>
                    <w:szCs w:val="24"/>
                    <w:lang w:bidi="en-US"/>
                  </w:rPr>
                  <w:t xml:space="preserve">Consequence: </w:t>
                </w:r>
                <w:sdt>
                  <w:sdtPr>
                    <w:rPr>
                      <w:rFonts w:cs="Arial"/>
                      <w:color w:val="auto"/>
                      <w:szCs w:val="24"/>
                      <w:lang w:bidi="en-US"/>
                    </w:rPr>
                    <w:id w:val="-1678033661"/>
                    <w:placeholder>
                      <w:docPart w:val="8EB19E4756E744C4B34D486EF252679C"/>
                    </w:placeholder>
                    <w:showingPlcHdr/>
                  </w:sdtPr>
                  <w:sdtEndPr/>
                  <w:sdtContent>
                    <w:r w:rsidRPr="0084002F">
                      <w:rPr>
                        <w:rFonts w:eastAsia="Calibri" w:cs="Arial"/>
                        <w:color w:val="808080"/>
                        <w:szCs w:val="24"/>
                        <w:lang w:bidi="en-US"/>
                      </w:rPr>
                      <w:t>Click or tap here to enter text.</w:t>
                    </w:r>
                  </w:sdtContent>
                </w:sdt>
              </w:p>
              <w:p w14:paraId="4AFF1F5F" w14:textId="77777777" w:rsidR="00324D0D" w:rsidRPr="0084002F" w:rsidRDefault="00324D0D" w:rsidP="00324D0D">
                <w:pPr>
                  <w:widowControl/>
                  <w:spacing w:before="0" w:after="0"/>
                  <w:rPr>
                    <w:rFonts w:cs="Arial"/>
                    <w:color w:val="auto"/>
                    <w:szCs w:val="24"/>
                    <w:lang w:bidi="en-US"/>
                  </w:rPr>
                </w:pPr>
                <w:r w:rsidRPr="0084002F">
                  <w:rPr>
                    <w:rFonts w:cs="Arial"/>
                    <w:color w:val="auto"/>
                    <w:szCs w:val="24"/>
                    <w:lang w:bidi="en-US"/>
                  </w:rPr>
                  <w:t xml:space="preserve">Trend: </w:t>
                </w:r>
                <w:sdt>
                  <w:sdtPr>
                    <w:rPr>
                      <w:rFonts w:cs="Arial"/>
                      <w:color w:val="auto"/>
                      <w:szCs w:val="24"/>
                      <w:lang w:bidi="en-US"/>
                    </w:rPr>
                    <w:id w:val="886995051"/>
                    <w:placeholder>
                      <w:docPart w:val="BF73EEA6822D423D90A2D492CC14B4D7"/>
                    </w:placeholder>
                    <w:showingPlcHdr/>
                  </w:sdtPr>
                  <w:sdtEndPr/>
                  <w:sdtContent>
                    <w:r w:rsidRPr="0084002F">
                      <w:rPr>
                        <w:rFonts w:eastAsia="Calibri" w:cs="Arial"/>
                        <w:color w:val="808080"/>
                        <w:szCs w:val="24"/>
                        <w:lang w:bidi="en-US"/>
                      </w:rPr>
                      <w:t>Click or tap here to enter text.</w:t>
                    </w:r>
                  </w:sdtContent>
                </w:sdt>
              </w:p>
              <w:p w14:paraId="38635455" w14:textId="77777777" w:rsidR="00324D0D" w:rsidRPr="0084002F" w:rsidRDefault="00324D0D" w:rsidP="00324D0D">
                <w:pPr>
                  <w:widowControl/>
                  <w:spacing w:before="0" w:after="0"/>
                  <w:rPr>
                    <w:rFonts w:cs="Arial"/>
                    <w:color w:val="auto"/>
                    <w:szCs w:val="24"/>
                    <w:lang w:bidi="en-US"/>
                  </w:rPr>
                </w:pPr>
                <w:r w:rsidRPr="0084002F">
                  <w:rPr>
                    <w:rFonts w:cs="Arial"/>
                    <w:color w:val="auto"/>
                    <w:szCs w:val="24"/>
                    <w:lang w:bidi="en-US"/>
                  </w:rPr>
                  <w:t xml:space="preserve">Extent: </w:t>
                </w:r>
                <w:sdt>
                  <w:sdtPr>
                    <w:rPr>
                      <w:rFonts w:cs="Arial"/>
                      <w:color w:val="auto"/>
                      <w:szCs w:val="24"/>
                      <w:lang w:bidi="en-US"/>
                    </w:rPr>
                    <w:id w:val="-161470773"/>
                    <w:placeholder>
                      <w:docPart w:val="5E22FCD7C9534C6CB6A2366CBE6BB80B"/>
                    </w:placeholder>
                    <w:showingPlcHdr/>
                  </w:sdtPr>
                  <w:sdtEndPr/>
                  <w:sdtContent>
                    <w:r w:rsidRPr="0084002F">
                      <w:rPr>
                        <w:rFonts w:eastAsia="Calibri" w:cs="Arial"/>
                        <w:color w:val="808080"/>
                        <w:szCs w:val="24"/>
                        <w:lang w:bidi="en-US"/>
                      </w:rPr>
                      <w:t>Click or tap here to enter text.</w:t>
                    </w:r>
                  </w:sdtContent>
                </w:sdt>
              </w:p>
            </w:tc>
          </w:sdtContent>
        </w:sdt>
        <w:sdt>
          <w:sdtPr>
            <w:rPr>
              <w:rFonts w:cs="Arial"/>
              <w:color w:val="auto"/>
              <w:szCs w:val="24"/>
              <w:lang w:bidi="en-US"/>
            </w:rPr>
            <w:id w:val="1575154862"/>
            <w:placeholder>
              <w:docPart w:val="91070962BA2946D295499A6D8637C179"/>
            </w:placeholder>
            <w:showingPlcHdr/>
          </w:sdtPr>
          <w:sdtEndPr/>
          <w:sdtContent>
            <w:tc>
              <w:tcPr>
                <w:tcW w:w="4610" w:type="dxa"/>
                <w:gridSpan w:val="6"/>
                <w:tcBorders>
                  <w:top w:val="single" w:sz="12" w:space="0" w:color="E36C0A"/>
                  <w:left w:val="single" w:sz="12" w:space="0" w:color="E36C0A"/>
                  <w:bottom w:val="single" w:sz="12" w:space="0" w:color="E36C0A"/>
                  <w:right w:val="single" w:sz="12" w:space="0" w:color="E36C0A"/>
                </w:tcBorders>
              </w:tcPr>
              <w:p w14:paraId="55A72309" w14:textId="77777777" w:rsidR="00324D0D" w:rsidRPr="0084002F" w:rsidRDefault="00324D0D" w:rsidP="00324D0D">
                <w:pPr>
                  <w:widowControl/>
                  <w:spacing w:before="0" w:after="0"/>
                  <w:rPr>
                    <w:rFonts w:cs="Arial"/>
                    <w:color w:val="auto"/>
                    <w:szCs w:val="24"/>
                    <w:lang w:bidi="en-US"/>
                  </w:rPr>
                </w:pPr>
                <w:r w:rsidRPr="0084002F">
                  <w:rPr>
                    <w:rFonts w:eastAsia="Calibri" w:cs="Arial"/>
                    <w:color w:val="808080"/>
                    <w:szCs w:val="24"/>
                    <w:lang w:bidi="en-US"/>
                  </w:rPr>
                  <w:t>Click or tap here to enter text.</w:t>
                </w:r>
              </w:p>
            </w:tc>
          </w:sdtContent>
        </w:sdt>
      </w:tr>
      <w:tr w:rsidR="00324D0D" w:rsidRPr="0084002F" w14:paraId="7DF6BA1A" w14:textId="77777777" w:rsidTr="0098158F">
        <w:trPr>
          <w:gridBefore w:val="1"/>
          <w:wBefore w:w="106" w:type="dxa"/>
        </w:trPr>
        <w:sdt>
          <w:sdtPr>
            <w:rPr>
              <w:rFonts w:cs="Arial"/>
              <w:color w:val="auto"/>
              <w:szCs w:val="24"/>
              <w:lang w:bidi="en-US"/>
            </w:rPr>
            <w:id w:val="569082502"/>
            <w:placeholder>
              <w:docPart w:val="97243BE5D50041FFA02529F8B9E71247"/>
            </w:placeholder>
            <w:showingPlcHdr/>
          </w:sdtPr>
          <w:sdtEndPr/>
          <w:sdtContent>
            <w:tc>
              <w:tcPr>
                <w:tcW w:w="2344" w:type="dxa"/>
                <w:gridSpan w:val="3"/>
                <w:tcBorders>
                  <w:top w:val="single" w:sz="12" w:space="0" w:color="E36C0A"/>
                  <w:left w:val="single" w:sz="12" w:space="0" w:color="E36C0A"/>
                  <w:bottom w:val="single" w:sz="12" w:space="0" w:color="E36C0A"/>
                  <w:right w:val="single" w:sz="12" w:space="0" w:color="E36C0A"/>
                </w:tcBorders>
              </w:tcPr>
              <w:p w14:paraId="4C924935" w14:textId="77777777" w:rsidR="00324D0D" w:rsidRPr="0084002F" w:rsidRDefault="00324D0D" w:rsidP="00324D0D">
                <w:pPr>
                  <w:widowControl/>
                  <w:spacing w:before="0" w:after="0"/>
                  <w:rPr>
                    <w:rFonts w:cs="Arial"/>
                    <w:color w:val="auto"/>
                    <w:szCs w:val="24"/>
                    <w:lang w:bidi="en-US"/>
                  </w:rPr>
                </w:pPr>
                <w:r w:rsidRPr="0084002F">
                  <w:rPr>
                    <w:rFonts w:eastAsia="Calibri" w:cs="Arial"/>
                    <w:color w:val="808080"/>
                    <w:szCs w:val="24"/>
                    <w:lang w:bidi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color w:val="auto"/>
              <w:szCs w:val="24"/>
              <w:lang w:bidi="en-US"/>
            </w:rPr>
            <w:id w:val="-1500642512"/>
            <w:placeholder>
              <w:docPart w:val="DFB8C658680C4B849541B4595A03BBCD"/>
            </w:placeholder>
          </w:sdtPr>
          <w:sdtEndPr/>
          <w:sdtContent>
            <w:tc>
              <w:tcPr>
                <w:tcW w:w="3410" w:type="dxa"/>
                <w:gridSpan w:val="6"/>
                <w:tcBorders>
                  <w:top w:val="single" w:sz="12" w:space="0" w:color="E36C0A"/>
                  <w:left w:val="single" w:sz="12" w:space="0" w:color="E36C0A"/>
                  <w:bottom w:val="single" w:sz="12" w:space="0" w:color="E36C0A"/>
                  <w:right w:val="single" w:sz="12" w:space="0" w:color="E36C0A"/>
                </w:tcBorders>
              </w:tcPr>
              <w:p w14:paraId="230F47B4" w14:textId="77777777" w:rsidR="00324D0D" w:rsidRPr="0084002F" w:rsidRDefault="00324D0D" w:rsidP="00324D0D">
                <w:pPr>
                  <w:widowControl/>
                  <w:spacing w:before="0" w:after="0"/>
                  <w:rPr>
                    <w:rFonts w:cs="Arial"/>
                    <w:color w:val="auto"/>
                    <w:szCs w:val="24"/>
                    <w:lang w:bidi="en-US"/>
                  </w:rPr>
                </w:pPr>
                <w:r w:rsidRPr="0084002F">
                  <w:rPr>
                    <w:rFonts w:cs="Arial"/>
                    <w:color w:val="auto"/>
                    <w:szCs w:val="24"/>
                    <w:lang w:bidi="en-US"/>
                  </w:rPr>
                  <w:t xml:space="preserve">Mechanism: </w:t>
                </w:r>
                <w:sdt>
                  <w:sdtPr>
                    <w:rPr>
                      <w:rFonts w:cs="Arial"/>
                      <w:color w:val="auto"/>
                      <w:szCs w:val="24"/>
                      <w:lang w:bidi="en-US"/>
                    </w:rPr>
                    <w:id w:val="-1726755372"/>
                    <w:placeholder>
                      <w:docPart w:val="36980D6316984DAA9EEB4B57F7C9E865"/>
                    </w:placeholder>
                    <w:showingPlcHdr/>
                  </w:sdtPr>
                  <w:sdtEndPr/>
                  <w:sdtContent>
                    <w:r w:rsidRPr="0084002F">
                      <w:rPr>
                        <w:rFonts w:eastAsia="Calibri" w:cs="Arial"/>
                        <w:color w:val="808080"/>
                        <w:szCs w:val="24"/>
                        <w:lang w:bidi="en-US"/>
                      </w:rPr>
                      <w:t>Click or tap here to enter text.</w:t>
                    </w:r>
                  </w:sdtContent>
                </w:sdt>
              </w:p>
              <w:p w14:paraId="1C3E88E1" w14:textId="77777777" w:rsidR="00324D0D" w:rsidRPr="0084002F" w:rsidRDefault="00324D0D" w:rsidP="00324D0D">
                <w:pPr>
                  <w:widowControl/>
                  <w:spacing w:before="0" w:after="0"/>
                  <w:rPr>
                    <w:rFonts w:cs="Arial"/>
                    <w:color w:val="auto"/>
                    <w:szCs w:val="24"/>
                    <w:lang w:bidi="en-US"/>
                  </w:rPr>
                </w:pPr>
                <w:r w:rsidRPr="0084002F">
                  <w:rPr>
                    <w:rFonts w:cs="Arial"/>
                    <w:color w:val="auto"/>
                    <w:szCs w:val="24"/>
                    <w:lang w:bidi="en-US"/>
                  </w:rPr>
                  <w:t xml:space="preserve">Timing: </w:t>
                </w:r>
                <w:sdt>
                  <w:sdtPr>
                    <w:rPr>
                      <w:rFonts w:cs="Arial"/>
                      <w:color w:val="auto"/>
                      <w:szCs w:val="24"/>
                      <w:lang w:bidi="en-US"/>
                    </w:rPr>
                    <w:id w:val="-1762602422"/>
                    <w:placeholder>
                      <w:docPart w:val="9DA4FAFEEE0D4B0EA0A98B17CD87C4CF"/>
                    </w:placeholder>
                    <w:showingPlcHdr/>
                  </w:sdtPr>
                  <w:sdtEndPr/>
                  <w:sdtContent>
                    <w:r w:rsidRPr="0084002F">
                      <w:rPr>
                        <w:rFonts w:eastAsia="Calibri" w:cs="Arial"/>
                        <w:color w:val="808080"/>
                        <w:szCs w:val="24"/>
                        <w:lang w:bidi="en-US"/>
                      </w:rPr>
                      <w:t>Click or tap here to enter text.</w:t>
                    </w:r>
                  </w:sdtContent>
                </w:sdt>
              </w:p>
              <w:p w14:paraId="2615D3F7" w14:textId="77777777" w:rsidR="00324D0D" w:rsidRPr="0084002F" w:rsidRDefault="00324D0D" w:rsidP="00324D0D">
                <w:pPr>
                  <w:widowControl/>
                  <w:spacing w:before="0" w:after="0"/>
                  <w:rPr>
                    <w:rFonts w:cs="Arial"/>
                    <w:color w:val="auto"/>
                    <w:szCs w:val="24"/>
                    <w:lang w:bidi="en-US"/>
                  </w:rPr>
                </w:pPr>
                <w:r w:rsidRPr="0084002F">
                  <w:rPr>
                    <w:rFonts w:cs="Arial"/>
                    <w:color w:val="auto"/>
                    <w:szCs w:val="24"/>
                    <w:lang w:bidi="en-US"/>
                  </w:rPr>
                  <w:t xml:space="preserve">Confidence: </w:t>
                </w:r>
                <w:sdt>
                  <w:sdtPr>
                    <w:rPr>
                      <w:rFonts w:cs="Arial"/>
                      <w:color w:val="auto"/>
                      <w:szCs w:val="24"/>
                      <w:lang w:bidi="en-US"/>
                    </w:rPr>
                    <w:id w:val="-829522087"/>
                    <w:placeholder>
                      <w:docPart w:val="7132A84882FB407296DD64DDCA6C9C1B"/>
                    </w:placeholder>
                    <w:showingPlcHdr/>
                  </w:sdtPr>
                  <w:sdtEndPr/>
                  <w:sdtContent>
                    <w:r w:rsidRPr="0084002F">
                      <w:rPr>
                        <w:rFonts w:eastAsia="Calibri" w:cs="Arial"/>
                        <w:color w:val="808080"/>
                        <w:szCs w:val="24"/>
                        <w:lang w:bidi="en-US"/>
                      </w:rPr>
                      <w:t>Click or tap here to enter text.</w:t>
                    </w:r>
                  </w:sdtContent>
                </w:sdt>
              </w:p>
              <w:p w14:paraId="2E71755C" w14:textId="77777777" w:rsidR="00324D0D" w:rsidRPr="0084002F" w:rsidRDefault="00324D0D" w:rsidP="00324D0D">
                <w:pPr>
                  <w:widowControl/>
                  <w:spacing w:before="0" w:after="0"/>
                  <w:rPr>
                    <w:rFonts w:cs="Arial"/>
                    <w:color w:val="auto"/>
                    <w:szCs w:val="24"/>
                    <w:lang w:bidi="en-US"/>
                  </w:rPr>
                </w:pPr>
                <w:r w:rsidRPr="0084002F">
                  <w:rPr>
                    <w:rFonts w:cs="Arial"/>
                    <w:color w:val="auto"/>
                    <w:szCs w:val="24"/>
                    <w:lang w:bidi="en-US"/>
                  </w:rPr>
                  <w:t xml:space="preserve">Likelihood: </w:t>
                </w:r>
                <w:sdt>
                  <w:sdtPr>
                    <w:rPr>
                      <w:rFonts w:cs="Arial"/>
                      <w:color w:val="auto"/>
                      <w:szCs w:val="24"/>
                      <w:lang w:bidi="en-US"/>
                    </w:rPr>
                    <w:id w:val="-545987892"/>
                    <w:placeholder>
                      <w:docPart w:val="CFF6E15D89544A809B7A8DEA5DFF9074"/>
                    </w:placeholder>
                    <w:showingPlcHdr/>
                  </w:sdtPr>
                  <w:sdtEndPr/>
                  <w:sdtContent>
                    <w:r w:rsidRPr="0084002F">
                      <w:rPr>
                        <w:rFonts w:eastAsia="Calibri" w:cs="Arial"/>
                        <w:color w:val="808080"/>
                        <w:szCs w:val="24"/>
                        <w:lang w:bidi="en-US"/>
                      </w:rPr>
                      <w:t>Click or tap here to enter text.</w:t>
                    </w:r>
                  </w:sdtContent>
                </w:sdt>
              </w:p>
              <w:p w14:paraId="51B020F7" w14:textId="77777777" w:rsidR="00324D0D" w:rsidRPr="0084002F" w:rsidRDefault="00324D0D" w:rsidP="00324D0D">
                <w:pPr>
                  <w:widowControl/>
                  <w:spacing w:before="0" w:after="0"/>
                  <w:rPr>
                    <w:rFonts w:cs="Arial"/>
                    <w:color w:val="auto"/>
                    <w:szCs w:val="24"/>
                    <w:lang w:bidi="en-US"/>
                  </w:rPr>
                </w:pPr>
                <w:r w:rsidRPr="0084002F">
                  <w:rPr>
                    <w:rFonts w:cs="Arial"/>
                    <w:color w:val="auto"/>
                    <w:szCs w:val="24"/>
                    <w:lang w:bidi="en-US"/>
                  </w:rPr>
                  <w:t xml:space="preserve">Consequence: </w:t>
                </w:r>
                <w:sdt>
                  <w:sdtPr>
                    <w:rPr>
                      <w:rFonts w:cs="Arial"/>
                      <w:color w:val="auto"/>
                      <w:szCs w:val="24"/>
                      <w:lang w:bidi="en-US"/>
                    </w:rPr>
                    <w:id w:val="688184119"/>
                    <w:placeholder>
                      <w:docPart w:val="536D8E0D68A142A196824D4BEB6170B4"/>
                    </w:placeholder>
                    <w:showingPlcHdr/>
                  </w:sdtPr>
                  <w:sdtEndPr/>
                  <w:sdtContent>
                    <w:r w:rsidRPr="0084002F">
                      <w:rPr>
                        <w:rFonts w:eastAsia="Calibri" w:cs="Arial"/>
                        <w:color w:val="808080"/>
                        <w:szCs w:val="24"/>
                        <w:lang w:bidi="en-US"/>
                      </w:rPr>
                      <w:t>Click or tap here to enter text.</w:t>
                    </w:r>
                  </w:sdtContent>
                </w:sdt>
              </w:p>
              <w:p w14:paraId="6CED75B3" w14:textId="77777777" w:rsidR="00324D0D" w:rsidRPr="0084002F" w:rsidRDefault="00324D0D" w:rsidP="00324D0D">
                <w:pPr>
                  <w:widowControl/>
                  <w:spacing w:before="0" w:after="0"/>
                  <w:rPr>
                    <w:rFonts w:cs="Arial"/>
                    <w:color w:val="auto"/>
                    <w:szCs w:val="24"/>
                    <w:lang w:bidi="en-US"/>
                  </w:rPr>
                </w:pPr>
                <w:r w:rsidRPr="0084002F">
                  <w:rPr>
                    <w:rFonts w:cs="Arial"/>
                    <w:color w:val="auto"/>
                    <w:szCs w:val="24"/>
                    <w:lang w:bidi="en-US"/>
                  </w:rPr>
                  <w:t xml:space="preserve">Trend: </w:t>
                </w:r>
                <w:sdt>
                  <w:sdtPr>
                    <w:rPr>
                      <w:rFonts w:cs="Arial"/>
                      <w:color w:val="auto"/>
                      <w:szCs w:val="24"/>
                      <w:lang w:bidi="en-US"/>
                    </w:rPr>
                    <w:id w:val="756880408"/>
                    <w:placeholder>
                      <w:docPart w:val="77FA00975EB9421D8DD86AB554BFAA4B"/>
                    </w:placeholder>
                    <w:showingPlcHdr/>
                  </w:sdtPr>
                  <w:sdtEndPr/>
                  <w:sdtContent>
                    <w:r w:rsidRPr="0084002F">
                      <w:rPr>
                        <w:rFonts w:eastAsia="Calibri" w:cs="Arial"/>
                        <w:color w:val="808080"/>
                        <w:szCs w:val="24"/>
                        <w:lang w:bidi="en-US"/>
                      </w:rPr>
                      <w:t>Click or tap here to enter text.</w:t>
                    </w:r>
                  </w:sdtContent>
                </w:sdt>
              </w:p>
              <w:p w14:paraId="6CC9494A" w14:textId="77777777" w:rsidR="00324D0D" w:rsidRPr="0084002F" w:rsidRDefault="00324D0D" w:rsidP="00324D0D">
                <w:pPr>
                  <w:widowControl/>
                  <w:spacing w:before="0" w:after="0"/>
                  <w:rPr>
                    <w:rFonts w:cs="Arial"/>
                    <w:color w:val="auto"/>
                    <w:szCs w:val="24"/>
                    <w:lang w:bidi="en-US"/>
                  </w:rPr>
                </w:pPr>
                <w:r w:rsidRPr="0084002F">
                  <w:rPr>
                    <w:rFonts w:cs="Arial"/>
                    <w:color w:val="auto"/>
                    <w:szCs w:val="24"/>
                    <w:lang w:bidi="en-US"/>
                  </w:rPr>
                  <w:t xml:space="preserve">Extent: </w:t>
                </w:r>
                <w:sdt>
                  <w:sdtPr>
                    <w:rPr>
                      <w:rFonts w:cs="Arial"/>
                      <w:color w:val="auto"/>
                      <w:szCs w:val="24"/>
                      <w:lang w:bidi="en-US"/>
                    </w:rPr>
                    <w:id w:val="809444449"/>
                    <w:placeholder>
                      <w:docPart w:val="93ECA5B5B2194C399988AA017EB0777F"/>
                    </w:placeholder>
                    <w:showingPlcHdr/>
                  </w:sdtPr>
                  <w:sdtEndPr/>
                  <w:sdtContent>
                    <w:r w:rsidRPr="0084002F">
                      <w:rPr>
                        <w:rFonts w:eastAsia="Calibri" w:cs="Arial"/>
                        <w:color w:val="808080"/>
                        <w:szCs w:val="24"/>
                        <w:lang w:bidi="en-US"/>
                      </w:rPr>
                      <w:t>Click or tap here to enter text.</w:t>
                    </w:r>
                  </w:sdtContent>
                </w:sdt>
              </w:p>
            </w:tc>
          </w:sdtContent>
        </w:sdt>
        <w:sdt>
          <w:sdtPr>
            <w:rPr>
              <w:rFonts w:cs="Arial"/>
              <w:color w:val="auto"/>
              <w:szCs w:val="24"/>
              <w:lang w:bidi="en-US"/>
            </w:rPr>
            <w:id w:val="-1156073662"/>
            <w:placeholder>
              <w:docPart w:val="7995EA2A98124DACB6E9A4F8C95D4386"/>
            </w:placeholder>
            <w:showingPlcHdr/>
          </w:sdtPr>
          <w:sdtEndPr/>
          <w:sdtContent>
            <w:tc>
              <w:tcPr>
                <w:tcW w:w="4610" w:type="dxa"/>
                <w:gridSpan w:val="6"/>
                <w:tcBorders>
                  <w:top w:val="single" w:sz="12" w:space="0" w:color="E36C0A"/>
                  <w:left w:val="single" w:sz="12" w:space="0" w:color="E36C0A"/>
                  <w:bottom w:val="single" w:sz="12" w:space="0" w:color="E36C0A"/>
                  <w:right w:val="single" w:sz="12" w:space="0" w:color="E36C0A"/>
                </w:tcBorders>
              </w:tcPr>
              <w:p w14:paraId="010D8011" w14:textId="77777777" w:rsidR="00324D0D" w:rsidRPr="0084002F" w:rsidRDefault="00324D0D" w:rsidP="00324D0D">
                <w:pPr>
                  <w:widowControl/>
                  <w:spacing w:before="0" w:after="0"/>
                  <w:rPr>
                    <w:rFonts w:cs="Arial"/>
                    <w:color w:val="auto"/>
                    <w:szCs w:val="24"/>
                    <w:lang w:bidi="en-US"/>
                  </w:rPr>
                </w:pPr>
                <w:r w:rsidRPr="0084002F">
                  <w:rPr>
                    <w:rFonts w:eastAsia="Calibri" w:cs="Arial"/>
                    <w:color w:val="808080"/>
                    <w:szCs w:val="24"/>
                    <w:lang w:bidi="en-US"/>
                  </w:rPr>
                  <w:t>Click or tap here to enter text.</w:t>
                </w:r>
              </w:p>
            </w:tc>
          </w:sdtContent>
        </w:sdt>
      </w:tr>
      <w:tr w:rsidR="00324D0D" w:rsidRPr="0084002F" w14:paraId="09059ABF" w14:textId="77777777" w:rsidTr="0098158F">
        <w:trPr>
          <w:gridBefore w:val="1"/>
          <w:wBefore w:w="106" w:type="dxa"/>
        </w:trPr>
        <w:sdt>
          <w:sdtPr>
            <w:rPr>
              <w:rFonts w:cs="Arial"/>
              <w:color w:val="auto"/>
              <w:szCs w:val="24"/>
              <w:lang w:bidi="en-US"/>
            </w:rPr>
            <w:id w:val="-1282405714"/>
            <w:placeholder>
              <w:docPart w:val="034AA2E5B7264DB2B48E530C87A70B49"/>
            </w:placeholder>
            <w:showingPlcHdr/>
          </w:sdtPr>
          <w:sdtEndPr/>
          <w:sdtContent>
            <w:tc>
              <w:tcPr>
                <w:tcW w:w="2344" w:type="dxa"/>
                <w:gridSpan w:val="3"/>
                <w:tcBorders>
                  <w:top w:val="single" w:sz="12" w:space="0" w:color="E36C0A"/>
                  <w:left w:val="single" w:sz="12" w:space="0" w:color="E36C0A"/>
                  <w:bottom w:val="single" w:sz="12" w:space="0" w:color="E36C0A"/>
                  <w:right w:val="single" w:sz="12" w:space="0" w:color="E36C0A"/>
                </w:tcBorders>
              </w:tcPr>
              <w:p w14:paraId="7D4E84E8" w14:textId="77777777" w:rsidR="00324D0D" w:rsidRPr="0084002F" w:rsidRDefault="00324D0D" w:rsidP="00324D0D">
                <w:pPr>
                  <w:widowControl/>
                  <w:spacing w:before="0" w:after="0"/>
                  <w:rPr>
                    <w:rFonts w:cs="Arial"/>
                    <w:color w:val="auto"/>
                    <w:szCs w:val="24"/>
                    <w:lang w:bidi="en-US"/>
                  </w:rPr>
                </w:pPr>
                <w:r w:rsidRPr="0084002F">
                  <w:rPr>
                    <w:rFonts w:eastAsia="Calibri" w:cs="Arial"/>
                    <w:color w:val="808080"/>
                    <w:szCs w:val="24"/>
                    <w:lang w:bidi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color w:val="auto"/>
              <w:szCs w:val="24"/>
              <w:lang w:bidi="en-US"/>
            </w:rPr>
            <w:id w:val="693035197"/>
            <w:placeholder>
              <w:docPart w:val="3910E5C8F2364B5B96107D32AD7DB3B9"/>
            </w:placeholder>
          </w:sdtPr>
          <w:sdtEndPr/>
          <w:sdtContent>
            <w:tc>
              <w:tcPr>
                <w:tcW w:w="3410" w:type="dxa"/>
                <w:gridSpan w:val="6"/>
                <w:tcBorders>
                  <w:top w:val="single" w:sz="12" w:space="0" w:color="E36C0A"/>
                  <w:left w:val="single" w:sz="12" w:space="0" w:color="E36C0A"/>
                  <w:bottom w:val="single" w:sz="12" w:space="0" w:color="E36C0A"/>
                  <w:right w:val="single" w:sz="12" w:space="0" w:color="E36C0A"/>
                </w:tcBorders>
              </w:tcPr>
              <w:p w14:paraId="484DC1A0" w14:textId="77777777" w:rsidR="00324D0D" w:rsidRPr="0084002F" w:rsidRDefault="00324D0D" w:rsidP="00324D0D">
                <w:pPr>
                  <w:widowControl/>
                  <w:spacing w:before="0" w:after="0"/>
                  <w:rPr>
                    <w:rFonts w:cs="Arial"/>
                    <w:color w:val="auto"/>
                    <w:szCs w:val="24"/>
                    <w:lang w:bidi="en-US"/>
                  </w:rPr>
                </w:pPr>
                <w:r w:rsidRPr="0084002F">
                  <w:rPr>
                    <w:rFonts w:cs="Arial"/>
                    <w:color w:val="auto"/>
                    <w:szCs w:val="24"/>
                    <w:lang w:bidi="en-US"/>
                  </w:rPr>
                  <w:t xml:space="preserve">Mechanism: </w:t>
                </w:r>
                <w:sdt>
                  <w:sdtPr>
                    <w:rPr>
                      <w:rFonts w:cs="Arial"/>
                      <w:color w:val="auto"/>
                      <w:szCs w:val="24"/>
                      <w:lang w:bidi="en-US"/>
                    </w:rPr>
                    <w:id w:val="231289561"/>
                    <w:placeholder>
                      <w:docPart w:val="C2BA8227D3F846DEB39EA75D8823A227"/>
                    </w:placeholder>
                    <w:showingPlcHdr/>
                  </w:sdtPr>
                  <w:sdtEndPr/>
                  <w:sdtContent>
                    <w:r w:rsidRPr="0084002F">
                      <w:rPr>
                        <w:rFonts w:eastAsia="Calibri" w:cs="Arial"/>
                        <w:color w:val="808080"/>
                        <w:szCs w:val="24"/>
                        <w:lang w:bidi="en-US"/>
                      </w:rPr>
                      <w:t>Click or tap here to enter text.</w:t>
                    </w:r>
                  </w:sdtContent>
                </w:sdt>
              </w:p>
              <w:p w14:paraId="6A09EF03" w14:textId="77777777" w:rsidR="00324D0D" w:rsidRPr="0084002F" w:rsidRDefault="00324D0D" w:rsidP="00324D0D">
                <w:pPr>
                  <w:widowControl/>
                  <w:spacing w:before="0" w:after="0"/>
                  <w:rPr>
                    <w:rFonts w:cs="Arial"/>
                    <w:color w:val="auto"/>
                    <w:szCs w:val="24"/>
                    <w:lang w:bidi="en-US"/>
                  </w:rPr>
                </w:pPr>
                <w:r w:rsidRPr="0084002F">
                  <w:rPr>
                    <w:rFonts w:cs="Arial"/>
                    <w:color w:val="auto"/>
                    <w:szCs w:val="24"/>
                    <w:lang w:bidi="en-US"/>
                  </w:rPr>
                  <w:t xml:space="preserve">Timing: </w:t>
                </w:r>
                <w:sdt>
                  <w:sdtPr>
                    <w:rPr>
                      <w:rFonts w:cs="Arial"/>
                      <w:color w:val="auto"/>
                      <w:szCs w:val="24"/>
                      <w:lang w:bidi="en-US"/>
                    </w:rPr>
                    <w:id w:val="247554038"/>
                    <w:placeholder>
                      <w:docPart w:val="CB2E4E978D7441D2B151D2496573D60C"/>
                    </w:placeholder>
                    <w:showingPlcHdr/>
                  </w:sdtPr>
                  <w:sdtEndPr/>
                  <w:sdtContent>
                    <w:r w:rsidRPr="0084002F">
                      <w:rPr>
                        <w:rFonts w:eastAsia="Calibri" w:cs="Arial"/>
                        <w:color w:val="808080"/>
                        <w:szCs w:val="24"/>
                        <w:lang w:bidi="en-US"/>
                      </w:rPr>
                      <w:t>Click or tap here to enter text.</w:t>
                    </w:r>
                  </w:sdtContent>
                </w:sdt>
              </w:p>
              <w:p w14:paraId="1A2348C4" w14:textId="77777777" w:rsidR="00324D0D" w:rsidRPr="0084002F" w:rsidRDefault="00324D0D" w:rsidP="00324D0D">
                <w:pPr>
                  <w:widowControl/>
                  <w:spacing w:before="0" w:after="0"/>
                  <w:rPr>
                    <w:rFonts w:cs="Arial"/>
                    <w:color w:val="auto"/>
                    <w:szCs w:val="24"/>
                    <w:lang w:bidi="en-US"/>
                  </w:rPr>
                </w:pPr>
                <w:r w:rsidRPr="0084002F">
                  <w:rPr>
                    <w:rFonts w:cs="Arial"/>
                    <w:color w:val="auto"/>
                    <w:szCs w:val="24"/>
                    <w:lang w:bidi="en-US"/>
                  </w:rPr>
                  <w:t xml:space="preserve">Confidence: </w:t>
                </w:r>
                <w:sdt>
                  <w:sdtPr>
                    <w:rPr>
                      <w:rFonts w:cs="Arial"/>
                      <w:color w:val="auto"/>
                      <w:szCs w:val="24"/>
                      <w:lang w:bidi="en-US"/>
                    </w:rPr>
                    <w:id w:val="-1331833524"/>
                    <w:placeholder>
                      <w:docPart w:val="E0364F92099A4DD4BB4120E08B6D01AB"/>
                    </w:placeholder>
                    <w:showingPlcHdr/>
                  </w:sdtPr>
                  <w:sdtEndPr/>
                  <w:sdtContent>
                    <w:r w:rsidRPr="0084002F">
                      <w:rPr>
                        <w:rFonts w:eastAsia="Calibri" w:cs="Arial"/>
                        <w:color w:val="808080"/>
                        <w:szCs w:val="24"/>
                        <w:lang w:bidi="en-US"/>
                      </w:rPr>
                      <w:t>Click or tap here to enter text.</w:t>
                    </w:r>
                  </w:sdtContent>
                </w:sdt>
              </w:p>
              <w:p w14:paraId="56AB58A6" w14:textId="77777777" w:rsidR="00324D0D" w:rsidRPr="0084002F" w:rsidRDefault="00324D0D" w:rsidP="00324D0D">
                <w:pPr>
                  <w:widowControl/>
                  <w:spacing w:before="0" w:after="0"/>
                  <w:rPr>
                    <w:rFonts w:cs="Arial"/>
                    <w:color w:val="auto"/>
                    <w:szCs w:val="24"/>
                    <w:lang w:bidi="en-US"/>
                  </w:rPr>
                </w:pPr>
                <w:r w:rsidRPr="0084002F">
                  <w:rPr>
                    <w:rFonts w:cs="Arial"/>
                    <w:color w:val="auto"/>
                    <w:szCs w:val="24"/>
                    <w:lang w:bidi="en-US"/>
                  </w:rPr>
                  <w:t xml:space="preserve">Likelihood: </w:t>
                </w:r>
                <w:sdt>
                  <w:sdtPr>
                    <w:rPr>
                      <w:rFonts w:cs="Arial"/>
                      <w:color w:val="auto"/>
                      <w:szCs w:val="24"/>
                      <w:lang w:bidi="en-US"/>
                    </w:rPr>
                    <w:id w:val="929473011"/>
                    <w:placeholder>
                      <w:docPart w:val="379F56F2188C40D88D791AD0A2D36B70"/>
                    </w:placeholder>
                    <w:showingPlcHdr/>
                  </w:sdtPr>
                  <w:sdtEndPr/>
                  <w:sdtContent>
                    <w:r w:rsidRPr="0084002F">
                      <w:rPr>
                        <w:rFonts w:eastAsia="Calibri" w:cs="Arial"/>
                        <w:color w:val="808080"/>
                        <w:szCs w:val="24"/>
                        <w:lang w:bidi="en-US"/>
                      </w:rPr>
                      <w:t>Click or tap here to enter text.</w:t>
                    </w:r>
                  </w:sdtContent>
                </w:sdt>
              </w:p>
              <w:p w14:paraId="0674C328" w14:textId="77777777" w:rsidR="00324D0D" w:rsidRPr="0084002F" w:rsidRDefault="00324D0D" w:rsidP="00324D0D">
                <w:pPr>
                  <w:widowControl/>
                  <w:spacing w:before="0" w:after="0"/>
                  <w:rPr>
                    <w:rFonts w:cs="Arial"/>
                    <w:color w:val="auto"/>
                    <w:szCs w:val="24"/>
                    <w:lang w:bidi="en-US"/>
                  </w:rPr>
                </w:pPr>
                <w:r w:rsidRPr="0084002F">
                  <w:rPr>
                    <w:rFonts w:cs="Arial"/>
                    <w:color w:val="auto"/>
                    <w:szCs w:val="24"/>
                    <w:lang w:bidi="en-US"/>
                  </w:rPr>
                  <w:t xml:space="preserve">Consequence: </w:t>
                </w:r>
                <w:sdt>
                  <w:sdtPr>
                    <w:rPr>
                      <w:rFonts w:cs="Arial"/>
                      <w:color w:val="auto"/>
                      <w:szCs w:val="24"/>
                      <w:lang w:bidi="en-US"/>
                    </w:rPr>
                    <w:id w:val="1215079267"/>
                    <w:placeholder>
                      <w:docPart w:val="AF4DDE2DE3C84893A43935A27100E610"/>
                    </w:placeholder>
                    <w:showingPlcHdr/>
                  </w:sdtPr>
                  <w:sdtEndPr/>
                  <w:sdtContent>
                    <w:r w:rsidRPr="0084002F">
                      <w:rPr>
                        <w:rFonts w:eastAsia="Calibri" w:cs="Arial"/>
                        <w:color w:val="808080"/>
                        <w:szCs w:val="24"/>
                        <w:lang w:bidi="en-US"/>
                      </w:rPr>
                      <w:t>Click or tap here to enter text.</w:t>
                    </w:r>
                  </w:sdtContent>
                </w:sdt>
              </w:p>
              <w:p w14:paraId="486F89C2" w14:textId="77777777" w:rsidR="00324D0D" w:rsidRPr="0084002F" w:rsidRDefault="00324D0D" w:rsidP="00324D0D">
                <w:pPr>
                  <w:widowControl/>
                  <w:spacing w:before="0" w:after="0"/>
                  <w:rPr>
                    <w:rFonts w:cs="Arial"/>
                    <w:color w:val="auto"/>
                    <w:szCs w:val="24"/>
                    <w:lang w:bidi="en-US"/>
                  </w:rPr>
                </w:pPr>
                <w:r w:rsidRPr="0084002F">
                  <w:rPr>
                    <w:rFonts w:cs="Arial"/>
                    <w:color w:val="auto"/>
                    <w:szCs w:val="24"/>
                    <w:lang w:bidi="en-US"/>
                  </w:rPr>
                  <w:t xml:space="preserve">Trend: </w:t>
                </w:r>
                <w:sdt>
                  <w:sdtPr>
                    <w:rPr>
                      <w:rFonts w:cs="Arial"/>
                      <w:color w:val="auto"/>
                      <w:szCs w:val="24"/>
                      <w:lang w:bidi="en-US"/>
                    </w:rPr>
                    <w:id w:val="1602219874"/>
                    <w:placeholder>
                      <w:docPart w:val="2108486A41644AFA893373BF7DE1632B"/>
                    </w:placeholder>
                    <w:showingPlcHdr/>
                  </w:sdtPr>
                  <w:sdtEndPr/>
                  <w:sdtContent>
                    <w:r w:rsidRPr="0084002F">
                      <w:rPr>
                        <w:rFonts w:eastAsia="Calibri" w:cs="Arial"/>
                        <w:color w:val="808080"/>
                        <w:szCs w:val="24"/>
                        <w:lang w:bidi="en-US"/>
                      </w:rPr>
                      <w:t>Click or tap here to enter text.</w:t>
                    </w:r>
                  </w:sdtContent>
                </w:sdt>
              </w:p>
              <w:p w14:paraId="7A04A21A" w14:textId="77777777" w:rsidR="00324D0D" w:rsidRPr="0084002F" w:rsidRDefault="00324D0D" w:rsidP="00324D0D">
                <w:pPr>
                  <w:widowControl/>
                  <w:spacing w:before="0" w:after="0"/>
                  <w:rPr>
                    <w:rFonts w:cs="Arial"/>
                    <w:color w:val="auto"/>
                    <w:szCs w:val="24"/>
                    <w:lang w:bidi="en-US"/>
                  </w:rPr>
                </w:pPr>
                <w:r w:rsidRPr="0084002F">
                  <w:rPr>
                    <w:rFonts w:cs="Arial"/>
                    <w:color w:val="auto"/>
                    <w:szCs w:val="24"/>
                    <w:lang w:bidi="en-US"/>
                  </w:rPr>
                  <w:t xml:space="preserve">Extent: </w:t>
                </w:r>
                <w:sdt>
                  <w:sdtPr>
                    <w:rPr>
                      <w:rFonts w:cs="Arial"/>
                      <w:color w:val="auto"/>
                      <w:szCs w:val="24"/>
                      <w:lang w:bidi="en-US"/>
                    </w:rPr>
                    <w:id w:val="-484626132"/>
                    <w:placeholder>
                      <w:docPart w:val="3B8E0E7AA322429C807C5D9BC1818DD4"/>
                    </w:placeholder>
                    <w:showingPlcHdr/>
                  </w:sdtPr>
                  <w:sdtEndPr/>
                  <w:sdtContent>
                    <w:r w:rsidRPr="0084002F">
                      <w:rPr>
                        <w:rFonts w:eastAsia="Calibri" w:cs="Arial"/>
                        <w:color w:val="808080"/>
                        <w:szCs w:val="24"/>
                        <w:lang w:bidi="en-US"/>
                      </w:rPr>
                      <w:t>Click or tap here to enter text.</w:t>
                    </w:r>
                  </w:sdtContent>
                </w:sdt>
              </w:p>
            </w:tc>
          </w:sdtContent>
        </w:sdt>
        <w:sdt>
          <w:sdtPr>
            <w:rPr>
              <w:rFonts w:cs="Arial"/>
              <w:color w:val="auto"/>
              <w:szCs w:val="24"/>
              <w:lang w:bidi="en-US"/>
            </w:rPr>
            <w:id w:val="-1253900896"/>
            <w:placeholder>
              <w:docPart w:val="18874C24099445039DD3853F516AF6ED"/>
            </w:placeholder>
            <w:showingPlcHdr/>
          </w:sdtPr>
          <w:sdtEndPr/>
          <w:sdtContent>
            <w:tc>
              <w:tcPr>
                <w:tcW w:w="4610" w:type="dxa"/>
                <w:gridSpan w:val="6"/>
                <w:tcBorders>
                  <w:top w:val="single" w:sz="12" w:space="0" w:color="E36C0A"/>
                  <w:left w:val="single" w:sz="12" w:space="0" w:color="E36C0A"/>
                  <w:bottom w:val="single" w:sz="12" w:space="0" w:color="E36C0A"/>
                  <w:right w:val="single" w:sz="12" w:space="0" w:color="E36C0A"/>
                </w:tcBorders>
              </w:tcPr>
              <w:p w14:paraId="1ECBBC5A" w14:textId="77777777" w:rsidR="00324D0D" w:rsidRPr="0084002F" w:rsidRDefault="00324D0D" w:rsidP="00324D0D">
                <w:pPr>
                  <w:widowControl/>
                  <w:spacing w:before="0" w:after="0"/>
                  <w:rPr>
                    <w:rFonts w:cs="Arial"/>
                    <w:color w:val="auto"/>
                    <w:szCs w:val="24"/>
                    <w:lang w:bidi="en-US"/>
                  </w:rPr>
                </w:pPr>
                <w:r w:rsidRPr="0084002F">
                  <w:rPr>
                    <w:rFonts w:eastAsia="Calibri" w:cs="Arial"/>
                    <w:color w:val="808080"/>
                    <w:szCs w:val="24"/>
                    <w:lang w:bidi="en-US"/>
                  </w:rPr>
                  <w:t>Click or tap here to enter text.</w:t>
                </w:r>
              </w:p>
            </w:tc>
          </w:sdtContent>
        </w:sdt>
      </w:tr>
      <w:tr w:rsidR="00324D0D" w:rsidRPr="0084002F" w14:paraId="3BC0D18A" w14:textId="77777777" w:rsidTr="0098158F">
        <w:trPr>
          <w:gridBefore w:val="1"/>
          <w:wBefore w:w="106" w:type="dxa"/>
        </w:trPr>
        <w:sdt>
          <w:sdtPr>
            <w:rPr>
              <w:rFonts w:cs="Arial"/>
              <w:color w:val="auto"/>
              <w:szCs w:val="24"/>
              <w:lang w:bidi="en-US"/>
            </w:rPr>
            <w:id w:val="277619512"/>
            <w:placeholder>
              <w:docPart w:val="207793E096504BE2A4E14FA37FD540E1"/>
            </w:placeholder>
            <w:showingPlcHdr/>
          </w:sdtPr>
          <w:sdtEndPr/>
          <w:sdtContent>
            <w:tc>
              <w:tcPr>
                <w:tcW w:w="2344" w:type="dxa"/>
                <w:gridSpan w:val="3"/>
                <w:tcBorders>
                  <w:top w:val="single" w:sz="12" w:space="0" w:color="E36C0A"/>
                  <w:left w:val="single" w:sz="12" w:space="0" w:color="E36C0A"/>
                  <w:bottom w:val="single" w:sz="12" w:space="0" w:color="E36C0A"/>
                  <w:right w:val="single" w:sz="12" w:space="0" w:color="E36C0A"/>
                </w:tcBorders>
              </w:tcPr>
              <w:p w14:paraId="370E40E4" w14:textId="77777777" w:rsidR="00324D0D" w:rsidRPr="0084002F" w:rsidRDefault="00324D0D" w:rsidP="00324D0D">
                <w:pPr>
                  <w:widowControl/>
                  <w:spacing w:before="0" w:after="0"/>
                  <w:rPr>
                    <w:rFonts w:cs="Arial"/>
                    <w:color w:val="auto"/>
                    <w:szCs w:val="24"/>
                    <w:lang w:bidi="en-US"/>
                  </w:rPr>
                </w:pPr>
                <w:r w:rsidRPr="0084002F">
                  <w:rPr>
                    <w:rFonts w:eastAsia="Calibri" w:cs="Arial"/>
                    <w:color w:val="808080"/>
                    <w:szCs w:val="24"/>
                    <w:lang w:bidi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color w:val="auto"/>
              <w:szCs w:val="24"/>
              <w:lang w:bidi="en-US"/>
            </w:rPr>
            <w:id w:val="-2063779626"/>
            <w:placeholder>
              <w:docPart w:val="96048D1E2B4242F8833F4676C03D471F"/>
            </w:placeholder>
          </w:sdtPr>
          <w:sdtEndPr/>
          <w:sdtContent>
            <w:tc>
              <w:tcPr>
                <w:tcW w:w="3410" w:type="dxa"/>
                <w:gridSpan w:val="6"/>
                <w:tcBorders>
                  <w:top w:val="single" w:sz="12" w:space="0" w:color="E36C0A"/>
                  <w:left w:val="single" w:sz="12" w:space="0" w:color="E36C0A"/>
                  <w:bottom w:val="single" w:sz="12" w:space="0" w:color="E36C0A"/>
                  <w:right w:val="single" w:sz="12" w:space="0" w:color="E36C0A"/>
                </w:tcBorders>
              </w:tcPr>
              <w:p w14:paraId="38DC4AD0" w14:textId="77777777" w:rsidR="00324D0D" w:rsidRPr="0084002F" w:rsidRDefault="00324D0D" w:rsidP="00324D0D">
                <w:pPr>
                  <w:widowControl/>
                  <w:spacing w:before="0" w:after="0"/>
                  <w:rPr>
                    <w:rFonts w:cs="Arial"/>
                    <w:color w:val="auto"/>
                    <w:szCs w:val="24"/>
                    <w:lang w:bidi="en-US"/>
                  </w:rPr>
                </w:pPr>
                <w:r w:rsidRPr="0084002F">
                  <w:rPr>
                    <w:rFonts w:cs="Arial"/>
                    <w:color w:val="auto"/>
                    <w:szCs w:val="24"/>
                    <w:lang w:bidi="en-US"/>
                  </w:rPr>
                  <w:t xml:space="preserve">Mechanism: </w:t>
                </w:r>
                <w:sdt>
                  <w:sdtPr>
                    <w:rPr>
                      <w:rFonts w:cs="Arial"/>
                      <w:color w:val="auto"/>
                      <w:szCs w:val="24"/>
                      <w:lang w:bidi="en-US"/>
                    </w:rPr>
                    <w:id w:val="-1108813397"/>
                    <w:placeholder>
                      <w:docPart w:val="6B637002B8CB4C34B49B1C9CB2F0294A"/>
                    </w:placeholder>
                    <w:showingPlcHdr/>
                  </w:sdtPr>
                  <w:sdtEndPr/>
                  <w:sdtContent>
                    <w:r w:rsidRPr="0084002F">
                      <w:rPr>
                        <w:rFonts w:eastAsia="Calibri" w:cs="Arial"/>
                        <w:color w:val="808080"/>
                        <w:szCs w:val="24"/>
                        <w:lang w:bidi="en-US"/>
                      </w:rPr>
                      <w:t>Click or tap here to enter text.</w:t>
                    </w:r>
                  </w:sdtContent>
                </w:sdt>
              </w:p>
              <w:p w14:paraId="762EDB2F" w14:textId="77777777" w:rsidR="00324D0D" w:rsidRPr="0084002F" w:rsidRDefault="00324D0D" w:rsidP="00324D0D">
                <w:pPr>
                  <w:widowControl/>
                  <w:spacing w:before="0" w:after="0"/>
                  <w:rPr>
                    <w:rFonts w:cs="Arial"/>
                    <w:color w:val="auto"/>
                    <w:szCs w:val="24"/>
                    <w:lang w:bidi="en-US"/>
                  </w:rPr>
                </w:pPr>
                <w:r w:rsidRPr="0084002F">
                  <w:rPr>
                    <w:rFonts w:cs="Arial"/>
                    <w:color w:val="auto"/>
                    <w:szCs w:val="24"/>
                    <w:lang w:bidi="en-US"/>
                  </w:rPr>
                  <w:lastRenderedPageBreak/>
                  <w:t xml:space="preserve">Timing: </w:t>
                </w:r>
                <w:sdt>
                  <w:sdtPr>
                    <w:rPr>
                      <w:rFonts w:cs="Arial"/>
                      <w:color w:val="auto"/>
                      <w:szCs w:val="24"/>
                      <w:lang w:bidi="en-US"/>
                    </w:rPr>
                    <w:id w:val="-602812494"/>
                    <w:placeholder>
                      <w:docPart w:val="2BE2738520684271BFE346213339B015"/>
                    </w:placeholder>
                    <w:showingPlcHdr/>
                  </w:sdtPr>
                  <w:sdtEndPr/>
                  <w:sdtContent>
                    <w:r w:rsidRPr="0084002F">
                      <w:rPr>
                        <w:rFonts w:eastAsia="Calibri" w:cs="Arial"/>
                        <w:color w:val="808080"/>
                        <w:szCs w:val="24"/>
                        <w:lang w:bidi="en-US"/>
                      </w:rPr>
                      <w:t>Click or tap here to enter text.</w:t>
                    </w:r>
                  </w:sdtContent>
                </w:sdt>
              </w:p>
              <w:p w14:paraId="7E9BA12B" w14:textId="77777777" w:rsidR="00324D0D" w:rsidRPr="0084002F" w:rsidRDefault="00324D0D" w:rsidP="00324D0D">
                <w:pPr>
                  <w:widowControl/>
                  <w:spacing w:before="0" w:after="0"/>
                  <w:rPr>
                    <w:rFonts w:cs="Arial"/>
                    <w:color w:val="auto"/>
                    <w:szCs w:val="24"/>
                    <w:lang w:bidi="en-US"/>
                  </w:rPr>
                </w:pPr>
                <w:r w:rsidRPr="0084002F">
                  <w:rPr>
                    <w:rFonts w:cs="Arial"/>
                    <w:color w:val="auto"/>
                    <w:szCs w:val="24"/>
                    <w:lang w:bidi="en-US"/>
                  </w:rPr>
                  <w:t xml:space="preserve">Confidence: </w:t>
                </w:r>
                <w:sdt>
                  <w:sdtPr>
                    <w:rPr>
                      <w:rFonts w:cs="Arial"/>
                      <w:color w:val="auto"/>
                      <w:szCs w:val="24"/>
                      <w:lang w:bidi="en-US"/>
                    </w:rPr>
                    <w:id w:val="1091048694"/>
                    <w:placeholder>
                      <w:docPart w:val="AA4A7B51953346A69B5DA66D2F634CEA"/>
                    </w:placeholder>
                    <w:showingPlcHdr/>
                  </w:sdtPr>
                  <w:sdtEndPr/>
                  <w:sdtContent>
                    <w:r w:rsidRPr="0084002F">
                      <w:rPr>
                        <w:rFonts w:eastAsia="Calibri" w:cs="Arial"/>
                        <w:color w:val="808080"/>
                        <w:szCs w:val="24"/>
                        <w:lang w:bidi="en-US"/>
                      </w:rPr>
                      <w:t>Click or tap here to enter text.</w:t>
                    </w:r>
                  </w:sdtContent>
                </w:sdt>
              </w:p>
              <w:p w14:paraId="3382DBA5" w14:textId="77777777" w:rsidR="00324D0D" w:rsidRPr="0084002F" w:rsidRDefault="00324D0D" w:rsidP="00324D0D">
                <w:pPr>
                  <w:widowControl/>
                  <w:spacing w:before="0" w:after="0"/>
                  <w:rPr>
                    <w:rFonts w:cs="Arial"/>
                    <w:color w:val="auto"/>
                    <w:szCs w:val="24"/>
                    <w:lang w:bidi="en-US"/>
                  </w:rPr>
                </w:pPr>
                <w:r w:rsidRPr="0084002F">
                  <w:rPr>
                    <w:rFonts w:cs="Arial"/>
                    <w:color w:val="auto"/>
                    <w:szCs w:val="24"/>
                    <w:lang w:bidi="en-US"/>
                  </w:rPr>
                  <w:t xml:space="preserve">Likelihood: </w:t>
                </w:r>
                <w:sdt>
                  <w:sdtPr>
                    <w:rPr>
                      <w:rFonts w:cs="Arial"/>
                      <w:color w:val="auto"/>
                      <w:szCs w:val="24"/>
                      <w:lang w:bidi="en-US"/>
                    </w:rPr>
                    <w:id w:val="1743515767"/>
                    <w:placeholder>
                      <w:docPart w:val="456AFECF3ED6491EAD47D327C18A8BAB"/>
                    </w:placeholder>
                    <w:showingPlcHdr/>
                  </w:sdtPr>
                  <w:sdtEndPr/>
                  <w:sdtContent>
                    <w:r w:rsidRPr="0084002F">
                      <w:rPr>
                        <w:rFonts w:eastAsia="Calibri" w:cs="Arial"/>
                        <w:color w:val="808080"/>
                        <w:szCs w:val="24"/>
                        <w:lang w:bidi="en-US"/>
                      </w:rPr>
                      <w:t>Click or tap here to enter text.</w:t>
                    </w:r>
                  </w:sdtContent>
                </w:sdt>
              </w:p>
              <w:p w14:paraId="3E310782" w14:textId="77777777" w:rsidR="00324D0D" w:rsidRPr="0084002F" w:rsidRDefault="00324D0D" w:rsidP="00324D0D">
                <w:pPr>
                  <w:widowControl/>
                  <w:spacing w:before="0" w:after="0"/>
                  <w:rPr>
                    <w:rFonts w:cs="Arial"/>
                    <w:color w:val="auto"/>
                    <w:szCs w:val="24"/>
                    <w:lang w:bidi="en-US"/>
                  </w:rPr>
                </w:pPr>
                <w:r w:rsidRPr="0084002F">
                  <w:rPr>
                    <w:rFonts w:cs="Arial"/>
                    <w:color w:val="auto"/>
                    <w:szCs w:val="24"/>
                    <w:lang w:bidi="en-US"/>
                  </w:rPr>
                  <w:t xml:space="preserve">Consequence: </w:t>
                </w:r>
                <w:sdt>
                  <w:sdtPr>
                    <w:rPr>
                      <w:rFonts w:cs="Arial"/>
                      <w:color w:val="auto"/>
                      <w:szCs w:val="24"/>
                      <w:lang w:bidi="en-US"/>
                    </w:rPr>
                    <w:id w:val="1947815243"/>
                    <w:placeholder>
                      <w:docPart w:val="4C553705F7AB4970821FB2E6DDF3B65D"/>
                    </w:placeholder>
                    <w:showingPlcHdr/>
                  </w:sdtPr>
                  <w:sdtEndPr/>
                  <w:sdtContent>
                    <w:r w:rsidRPr="0084002F">
                      <w:rPr>
                        <w:rFonts w:eastAsia="Calibri" w:cs="Arial"/>
                        <w:color w:val="808080"/>
                        <w:szCs w:val="24"/>
                        <w:lang w:bidi="en-US"/>
                      </w:rPr>
                      <w:t>Click or tap here to enter text.</w:t>
                    </w:r>
                  </w:sdtContent>
                </w:sdt>
              </w:p>
              <w:p w14:paraId="79F9D366" w14:textId="77777777" w:rsidR="00324D0D" w:rsidRPr="0084002F" w:rsidRDefault="00324D0D" w:rsidP="00324D0D">
                <w:pPr>
                  <w:widowControl/>
                  <w:spacing w:before="0" w:after="0"/>
                  <w:rPr>
                    <w:rFonts w:cs="Arial"/>
                    <w:color w:val="auto"/>
                    <w:szCs w:val="24"/>
                    <w:lang w:bidi="en-US"/>
                  </w:rPr>
                </w:pPr>
                <w:r w:rsidRPr="0084002F">
                  <w:rPr>
                    <w:rFonts w:cs="Arial"/>
                    <w:color w:val="auto"/>
                    <w:szCs w:val="24"/>
                    <w:lang w:bidi="en-US"/>
                  </w:rPr>
                  <w:t xml:space="preserve">Trend: </w:t>
                </w:r>
                <w:sdt>
                  <w:sdtPr>
                    <w:rPr>
                      <w:rFonts w:cs="Arial"/>
                      <w:color w:val="auto"/>
                      <w:szCs w:val="24"/>
                      <w:lang w:bidi="en-US"/>
                    </w:rPr>
                    <w:id w:val="-2015212137"/>
                    <w:placeholder>
                      <w:docPart w:val="2B66159C200A405091DE980BB7AB4C3E"/>
                    </w:placeholder>
                    <w:showingPlcHdr/>
                  </w:sdtPr>
                  <w:sdtEndPr/>
                  <w:sdtContent>
                    <w:r w:rsidRPr="0084002F">
                      <w:rPr>
                        <w:rFonts w:eastAsia="Calibri" w:cs="Arial"/>
                        <w:color w:val="808080"/>
                        <w:szCs w:val="24"/>
                        <w:lang w:bidi="en-US"/>
                      </w:rPr>
                      <w:t>Click or tap here to enter text.</w:t>
                    </w:r>
                  </w:sdtContent>
                </w:sdt>
              </w:p>
              <w:p w14:paraId="002FF3B5" w14:textId="77777777" w:rsidR="00324D0D" w:rsidRPr="0084002F" w:rsidRDefault="00324D0D" w:rsidP="00324D0D">
                <w:pPr>
                  <w:widowControl/>
                  <w:spacing w:before="0" w:after="0"/>
                  <w:rPr>
                    <w:rFonts w:cs="Arial"/>
                    <w:color w:val="auto"/>
                    <w:szCs w:val="24"/>
                    <w:lang w:bidi="en-US"/>
                  </w:rPr>
                </w:pPr>
                <w:r w:rsidRPr="0084002F">
                  <w:rPr>
                    <w:rFonts w:cs="Arial"/>
                    <w:color w:val="auto"/>
                    <w:szCs w:val="24"/>
                    <w:lang w:bidi="en-US"/>
                  </w:rPr>
                  <w:t xml:space="preserve">Extent: </w:t>
                </w:r>
                <w:sdt>
                  <w:sdtPr>
                    <w:rPr>
                      <w:rFonts w:cs="Arial"/>
                      <w:color w:val="auto"/>
                      <w:szCs w:val="24"/>
                      <w:lang w:bidi="en-US"/>
                    </w:rPr>
                    <w:id w:val="-260460278"/>
                    <w:placeholder>
                      <w:docPart w:val="307670DA0CED4D689D1957E9624542BB"/>
                    </w:placeholder>
                    <w:showingPlcHdr/>
                  </w:sdtPr>
                  <w:sdtEndPr/>
                  <w:sdtContent>
                    <w:r w:rsidRPr="0084002F">
                      <w:rPr>
                        <w:rFonts w:eastAsia="Calibri" w:cs="Arial"/>
                        <w:color w:val="808080"/>
                        <w:szCs w:val="24"/>
                        <w:lang w:bidi="en-US"/>
                      </w:rPr>
                      <w:t>Click or tap here to enter text.</w:t>
                    </w:r>
                  </w:sdtContent>
                </w:sdt>
              </w:p>
            </w:tc>
          </w:sdtContent>
        </w:sdt>
        <w:sdt>
          <w:sdtPr>
            <w:rPr>
              <w:rFonts w:cs="Arial"/>
              <w:color w:val="auto"/>
              <w:szCs w:val="24"/>
              <w:lang w:bidi="en-US"/>
            </w:rPr>
            <w:id w:val="-549229175"/>
            <w:placeholder>
              <w:docPart w:val="D940F8BD31764777A4F33A237D3C8FC9"/>
            </w:placeholder>
          </w:sdtPr>
          <w:sdtEndPr/>
          <w:sdtContent>
            <w:tc>
              <w:tcPr>
                <w:tcW w:w="4610" w:type="dxa"/>
                <w:gridSpan w:val="6"/>
                <w:tcBorders>
                  <w:top w:val="single" w:sz="12" w:space="0" w:color="E36C0A"/>
                  <w:left w:val="single" w:sz="12" w:space="0" w:color="E36C0A"/>
                  <w:bottom w:val="single" w:sz="12" w:space="0" w:color="E36C0A"/>
                  <w:right w:val="single" w:sz="12" w:space="0" w:color="E36C0A"/>
                </w:tcBorders>
              </w:tcPr>
              <w:p w14:paraId="4AA51FC6" w14:textId="77777777" w:rsidR="00324D0D" w:rsidRPr="0084002F" w:rsidRDefault="00324D0D" w:rsidP="00324D0D">
                <w:pPr>
                  <w:widowControl/>
                  <w:spacing w:before="0" w:after="0"/>
                  <w:rPr>
                    <w:rFonts w:cs="Arial"/>
                    <w:color w:val="auto"/>
                    <w:szCs w:val="24"/>
                    <w:lang w:bidi="en-US"/>
                  </w:rPr>
                </w:pPr>
                <w:r w:rsidRPr="0084002F">
                  <w:rPr>
                    <w:rFonts w:eastAsia="Calibri" w:cs="Arial"/>
                    <w:color w:val="808080"/>
                    <w:szCs w:val="24"/>
                    <w:lang w:bidi="en-US"/>
                  </w:rPr>
                  <w:t>Click or tap here to enter text.</w:t>
                </w:r>
              </w:p>
            </w:tc>
          </w:sdtContent>
        </w:sdt>
      </w:tr>
      <w:tr w:rsidR="00324D0D" w:rsidRPr="0084002F" w14:paraId="20BCECEE" w14:textId="77777777" w:rsidTr="0098158F">
        <w:trPr>
          <w:gridBefore w:val="1"/>
          <w:wBefore w:w="106" w:type="dxa"/>
        </w:trPr>
        <w:tc>
          <w:tcPr>
            <w:tcW w:w="10364" w:type="dxa"/>
            <w:gridSpan w:val="15"/>
            <w:tcBorders>
              <w:top w:val="single" w:sz="12" w:space="0" w:color="E36C0A"/>
              <w:left w:val="nil"/>
              <w:bottom w:val="nil"/>
              <w:right w:val="nil"/>
            </w:tcBorders>
            <w:shd w:val="clear" w:color="auto" w:fill="F2F2F2"/>
          </w:tcPr>
          <w:p w14:paraId="65D425EC" w14:textId="77777777" w:rsidR="00324D0D" w:rsidRPr="0084002F" w:rsidRDefault="00324D0D" w:rsidP="00324D0D">
            <w:pPr>
              <w:keepNext/>
              <w:widowControl/>
              <w:spacing w:before="60" w:after="60"/>
              <w:outlineLvl w:val="2"/>
              <w:rPr>
                <w:rFonts w:cs="Arial"/>
                <w:b/>
                <w:bCs/>
                <w:color w:val="auto"/>
                <w:sz w:val="24"/>
                <w:szCs w:val="28"/>
              </w:rPr>
            </w:pPr>
            <w:r w:rsidRPr="0084002F">
              <w:rPr>
                <w:rFonts w:cs="Arial"/>
                <w:b/>
                <w:bCs/>
                <w:color w:val="auto"/>
                <w:sz w:val="24"/>
                <w:szCs w:val="28"/>
              </w:rPr>
              <w:t>Risk matrix</w:t>
            </w:r>
            <w:r w:rsidR="00AE23B9" w:rsidRPr="0084002F">
              <w:rPr>
                <w:rFonts w:cs="Arial"/>
                <w:b/>
                <w:bCs/>
                <w:color w:val="auto"/>
                <w:sz w:val="24"/>
                <w:szCs w:val="28"/>
              </w:rPr>
              <w:t xml:space="preserve"> for each threat listed in the Threats table</w:t>
            </w:r>
          </w:p>
          <w:p w14:paraId="6F335E7E" w14:textId="0AD1656E" w:rsidR="00AE23B9" w:rsidRPr="0084002F" w:rsidRDefault="00D93783" w:rsidP="00324D0D">
            <w:pPr>
              <w:keepNext/>
              <w:widowControl/>
              <w:spacing w:before="60" w:after="60"/>
              <w:outlineLvl w:val="2"/>
              <w:rPr>
                <w:rFonts w:cs="Arial"/>
                <w:b/>
                <w:bCs/>
                <w:color w:val="auto"/>
                <w:sz w:val="24"/>
                <w:szCs w:val="28"/>
              </w:rPr>
            </w:pPr>
            <w:r w:rsidRPr="0084002F">
              <w:rPr>
                <w:rFonts w:cs="Arial"/>
                <w:color w:val="auto"/>
                <w:sz w:val="18"/>
                <w:lang w:bidi="en-US"/>
              </w:rPr>
              <w:t>Risk rating for each</w:t>
            </w:r>
            <w:r w:rsidR="00AE23B9" w:rsidRPr="0084002F">
              <w:rPr>
                <w:rFonts w:cs="Arial"/>
                <w:color w:val="auto"/>
                <w:sz w:val="18"/>
                <w:lang w:bidi="en-US"/>
              </w:rPr>
              <w:t xml:space="preserve"> threat according to the Likelihood and Consequence</w:t>
            </w:r>
            <w:r w:rsidRPr="0084002F">
              <w:rPr>
                <w:rFonts w:cs="Arial"/>
                <w:color w:val="auto"/>
                <w:sz w:val="18"/>
                <w:lang w:bidi="en-US"/>
              </w:rPr>
              <w:t xml:space="preserve"> of the threat </w:t>
            </w:r>
            <w:r w:rsidR="00C87880" w:rsidRPr="0084002F">
              <w:rPr>
                <w:rFonts w:cs="Arial"/>
                <w:color w:val="auto"/>
                <w:sz w:val="18"/>
                <w:lang w:bidi="en-US"/>
              </w:rPr>
              <w:t xml:space="preserve">as </w:t>
            </w:r>
            <w:r w:rsidRPr="0084002F">
              <w:rPr>
                <w:rFonts w:cs="Arial"/>
                <w:color w:val="auto"/>
                <w:sz w:val="18"/>
                <w:lang w:bidi="en-US"/>
              </w:rPr>
              <w:t>identified in the Threats tabl</w:t>
            </w:r>
            <w:r w:rsidR="00BF2953" w:rsidRPr="0084002F">
              <w:rPr>
                <w:rFonts w:cs="Arial"/>
                <w:color w:val="auto"/>
                <w:sz w:val="18"/>
                <w:lang w:bidi="en-US"/>
              </w:rPr>
              <w:t>e</w:t>
            </w:r>
            <w:r w:rsidRPr="0084002F">
              <w:rPr>
                <w:rFonts w:cs="Arial"/>
                <w:color w:val="auto"/>
                <w:sz w:val="18"/>
                <w:lang w:bidi="en-US"/>
              </w:rPr>
              <w:t>.</w:t>
            </w:r>
            <w:r w:rsidR="00324002" w:rsidRPr="0084002F">
              <w:rPr>
                <w:rFonts w:cs="Arial"/>
                <w:color w:val="auto"/>
                <w:sz w:val="18"/>
                <w:lang w:bidi="en-US"/>
              </w:rPr>
              <w:t xml:space="preserve"> Note </w:t>
            </w:r>
            <w:r w:rsidR="0084002F" w:rsidRPr="0084002F">
              <w:rPr>
                <w:rFonts w:cs="Arial"/>
                <w:color w:val="auto"/>
                <w:sz w:val="18"/>
                <w:lang w:bidi="en-US"/>
              </w:rPr>
              <w:t xml:space="preserve">that </w:t>
            </w:r>
            <w:r w:rsidR="00324002" w:rsidRPr="0084002F">
              <w:rPr>
                <w:rFonts w:cs="Arial"/>
                <w:color w:val="auto"/>
                <w:sz w:val="18"/>
                <w:lang w:bidi="en-US"/>
              </w:rPr>
              <w:t>threats in the Threats table should be presented according to the risk rating identified in the Risk matrix</w:t>
            </w:r>
            <w:r w:rsidR="00BF2953" w:rsidRPr="0084002F">
              <w:rPr>
                <w:rFonts w:cs="Arial"/>
                <w:color w:val="auto"/>
                <w:sz w:val="18"/>
                <w:lang w:bidi="en-US"/>
              </w:rPr>
              <w:t xml:space="preserve"> (highest to lowest)</w:t>
            </w:r>
            <w:r w:rsidR="00324002" w:rsidRPr="0084002F">
              <w:rPr>
                <w:rFonts w:cs="Arial"/>
                <w:color w:val="auto"/>
                <w:sz w:val="18"/>
                <w:lang w:bidi="en-US"/>
              </w:rPr>
              <w:t>.</w:t>
            </w:r>
          </w:p>
        </w:tc>
      </w:tr>
      <w:tr w:rsidR="00324D0D" w:rsidRPr="0084002F" w14:paraId="29176E11" w14:textId="77777777" w:rsidTr="0098158F">
        <w:trPr>
          <w:gridBefore w:val="1"/>
          <w:wBefore w:w="106" w:type="dxa"/>
          <w:trHeight w:val="47"/>
        </w:trPr>
        <w:tc>
          <w:tcPr>
            <w:tcW w:w="1776" w:type="dxa"/>
            <w:gridSpan w:val="2"/>
            <w:vMerge w:val="restart"/>
            <w:tcBorders>
              <w:top w:val="single" w:sz="12" w:space="0" w:color="E36C0A"/>
              <w:left w:val="single" w:sz="12" w:space="0" w:color="E36C0A"/>
              <w:right w:val="single" w:sz="12" w:space="0" w:color="E36C0A"/>
            </w:tcBorders>
            <w:shd w:val="clear" w:color="auto" w:fill="auto"/>
          </w:tcPr>
          <w:p w14:paraId="0ADA2255" w14:textId="77777777" w:rsidR="00324D0D" w:rsidRPr="0084002F" w:rsidRDefault="00324D0D" w:rsidP="00324D0D">
            <w:pPr>
              <w:widowControl/>
              <w:spacing w:before="60" w:after="0"/>
              <w:outlineLvl w:val="3"/>
              <w:rPr>
                <w:rFonts w:cs="Arial"/>
                <w:b/>
                <w:bCs/>
                <w:color w:val="auto"/>
                <w:szCs w:val="22"/>
                <w:lang w:bidi="en-US"/>
              </w:rPr>
            </w:pPr>
            <w:r w:rsidRPr="0084002F">
              <w:rPr>
                <w:rFonts w:cs="Arial"/>
                <w:b/>
                <w:bCs/>
                <w:color w:val="auto"/>
                <w:szCs w:val="22"/>
                <w:lang w:bidi="en-US"/>
              </w:rPr>
              <w:t>Likelihood</w:t>
            </w:r>
          </w:p>
        </w:tc>
        <w:tc>
          <w:tcPr>
            <w:tcW w:w="8588" w:type="dxa"/>
            <w:gridSpan w:val="13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auto"/>
          </w:tcPr>
          <w:p w14:paraId="6D63CF5F" w14:textId="0F5BBA04" w:rsidR="00324D0D" w:rsidRPr="0084002F" w:rsidRDefault="00324D0D" w:rsidP="00324D0D">
            <w:pPr>
              <w:widowControl/>
              <w:spacing w:before="60" w:after="0"/>
              <w:outlineLvl w:val="3"/>
              <w:rPr>
                <w:rFonts w:cs="Arial"/>
                <w:b/>
                <w:bCs/>
                <w:color w:val="auto"/>
                <w:szCs w:val="22"/>
                <w:lang w:bidi="en-US"/>
              </w:rPr>
            </w:pPr>
            <w:r w:rsidRPr="0084002F">
              <w:rPr>
                <w:rFonts w:cs="Arial"/>
                <w:b/>
                <w:bCs/>
                <w:color w:val="auto"/>
                <w:szCs w:val="22"/>
                <w:lang w:bidi="en-US"/>
              </w:rPr>
              <w:t>Consequence</w:t>
            </w:r>
          </w:p>
        </w:tc>
      </w:tr>
      <w:tr w:rsidR="00324D0D" w:rsidRPr="0084002F" w14:paraId="1B15E284" w14:textId="77777777" w:rsidTr="0098158F">
        <w:trPr>
          <w:gridBefore w:val="1"/>
          <w:wBefore w:w="106" w:type="dxa"/>
          <w:trHeight w:val="47"/>
        </w:trPr>
        <w:tc>
          <w:tcPr>
            <w:tcW w:w="1776" w:type="dxa"/>
            <w:gridSpan w:val="2"/>
            <w:vMerge/>
            <w:tcBorders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auto"/>
          </w:tcPr>
          <w:p w14:paraId="02E65414" w14:textId="77777777" w:rsidR="00324D0D" w:rsidRPr="0084002F" w:rsidRDefault="00324D0D" w:rsidP="00324D0D">
            <w:pPr>
              <w:widowControl/>
              <w:spacing w:before="60" w:after="0"/>
              <w:outlineLvl w:val="3"/>
              <w:rPr>
                <w:rFonts w:cs="Arial"/>
                <w:b/>
                <w:bCs/>
                <w:color w:val="auto"/>
                <w:szCs w:val="22"/>
                <w:lang w:bidi="en-US"/>
              </w:rPr>
            </w:pPr>
          </w:p>
        </w:tc>
        <w:tc>
          <w:tcPr>
            <w:tcW w:w="1823" w:type="dxa"/>
            <w:gridSpan w:val="4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auto"/>
          </w:tcPr>
          <w:p w14:paraId="593424D5" w14:textId="77777777" w:rsidR="00324D0D" w:rsidRPr="0084002F" w:rsidRDefault="00324D0D" w:rsidP="00324D0D">
            <w:pPr>
              <w:widowControl/>
              <w:spacing w:before="60" w:after="0"/>
              <w:outlineLvl w:val="3"/>
              <w:rPr>
                <w:rFonts w:cs="Arial"/>
                <w:b/>
                <w:bCs/>
                <w:color w:val="auto"/>
                <w:szCs w:val="22"/>
                <w:lang w:bidi="en-US"/>
              </w:rPr>
            </w:pPr>
            <w:r w:rsidRPr="0084002F">
              <w:rPr>
                <w:rFonts w:cs="Arial"/>
                <w:b/>
                <w:bCs/>
                <w:color w:val="auto"/>
                <w:szCs w:val="22"/>
                <w:lang w:bidi="en-US"/>
              </w:rPr>
              <w:t>Not significant</w:t>
            </w:r>
          </w:p>
        </w:tc>
        <w:tc>
          <w:tcPr>
            <w:tcW w:w="1614" w:type="dxa"/>
            <w:gridSpan w:val="2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auto"/>
          </w:tcPr>
          <w:p w14:paraId="4075E79B" w14:textId="77777777" w:rsidR="00324D0D" w:rsidRPr="0084002F" w:rsidRDefault="00324D0D" w:rsidP="00324D0D">
            <w:pPr>
              <w:widowControl/>
              <w:spacing w:before="60" w:after="0"/>
              <w:outlineLvl w:val="3"/>
              <w:rPr>
                <w:rFonts w:cs="Arial"/>
                <w:b/>
                <w:bCs/>
                <w:color w:val="auto"/>
                <w:szCs w:val="22"/>
                <w:lang w:bidi="en-US"/>
              </w:rPr>
            </w:pPr>
            <w:r w:rsidRPr="0084002F">
              <w:rPr>
                <w:rFonts w:cs="Arial"/>
                <w:b/>
                <w:bCs/>
                <w:color w:val="auto"/>
                <w:szCs w:val="22"/>
                <w:lang w:bidi="en-US"/>
              </w:rPr>
              <w:t>Minor</w:t>
            </w:r>
          </w:p>
        </w:tc>
        <w:tc>
          <w:tcPr>
            <w:tcW w:w="1821" w:type="dxa"/>
            <w:gridSpan w:val="3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auto"/>
          </w:tcPr>
          <w:p w14:paraId="06430931" w14:textId="77777777" w:rsidR="00324D0D" w:rsidRPr="0084002F" w:rsidRDefault="00324D0D" w:rsidP="00324D0D">
            <w:pPr>
              <w:widowControl/>
              <w:spacing w:before="60" w:after="0"/>
              <w:outlineLvl w:val="3"/>
              <w:rPr>
                <w:rFonts w:cs="Arial"/>
                <w:b/>
                <w:bCs/>
                <w:color w:val="auto"/>
                <w:szCs w:val="22"/>
                <w:lang w:bidi="en-US"/>
              </w:rPr>
            </w:pPr>
            <w:r w:rsidRPr="0084002F">
              <w:rPr>
                <w:rFonts w:cs="Arial"/>
                <w:b/>
                <w:bCs/>
                <w:color w:val="auto"/>
                <w:szCs w:val="22"/>
                <w:lang w:bidi="en-US"/>
              </w:rPr>
              <w:t>Moderate</w:t>
            </w:r>
          </w:p>
        </w:tc>
        <w:tc>
          <w:tcPr>
            <w:tcW w:w="1576" w:type="dxa"/>
            <w:gridSpan w:val="3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auto"/>
          </w:tcPr>
          <w:p w14:paraId="54C45525" w14:textId="77777777" w:rsidR="00324D0D" w:rsidRPr="0084002F" w:rsidRDefault="00324D0D" w:rsidP="00324D0D">
            <w:pPr>
              <w:widowControl/>
              <w:spacing w:before="60" w:after="0"/>
              <w:outlineLvl w:val="3"/>
              <w:rPr>
                <w:rFonts w:cs="Arial"/>
                <w:b/>
                <w:bCs/>
                <w:color w:val="auto"/>
                <w:szCs w:val="22"/>
                <w:lang w:bidi="en-US"/>
              </w:rPr>
            </w:pPr>
            <w:r w:rsidRPr="0084002F">
              <w:rPr>
                <w:rFonts w:cs="Arial"/>
                <w:b/>
                <w:bCs/>
                <w:color w:val="auto"/>
                <w:szCs w:val="22"/>
                <w:lang w:bidi="en-US"/>
              </w:rPr>
              <w:t>Major</w:t>
            </w:r>
          </w:p>
        </w:tc>
        <w:tc>
          <w:tcPr>
            <w:tcW w:w="1754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auto"/>
          </w:tcPr>
          <w:p w14:paraId="0B035D10" w14:textId="77777777" w:rsidR="00324D0D" w:rsidRPr="0084002F" w:rsidRDefault="00324D0D" w:rsidP="00324D0D">
            <w:pPr>
              <w:widowControl/>
              <w:spacing w:before="60" w:after="0"/>
              <w:outlineLvl w:val="3"/>
              <w:rPr>
                <w:rFonts w:cs="Arial"/>
                <w:b/>
                <w:bCs/>
                <w:color w:val="auto"/>
                <w:szCs w:val="22"/>
                <w:lang w:bidi="en-US"/>
              </w:rPr>
            </w:pPr>
            <w:r w:rsidRPr="0084002F">
              <w:rPr>
                <w:rFonts w:cs="Arial"/>
                <w:b/>
                <w:bCs/>
                <w:color w:val="auto"/>
                <w:szCs w:val="22"/>
                <w:lang w:bidi="en-US"/>
              </w:rPr>
              <w:t>Catastrophic</w:t>
            </w:r>
          </w:p>
        </w:tc>
      </w:tr>
      <w:tr w:rsidR="00324D0D" w:rsidRPr="0084002F" w14:paraId="104F4DFA" w14:textId="77777777" w:rsidTr="0098158F">
        <w:trPr>
          <w:gridBefore w:val="1"/>
          <w:wBefore w:w="106" w:type="dxa"/>
          <w:trHeight w:val="47"/>
        </w:trPr>
        <w:tc>
          <w:tcPr>
            <w:tcW w:w="1776" w:type="dxa"/>
            <w:gridSpan w:val="2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auto"/>
          </w:tcPr>
          <w:p w14:paraId="319FA22B" w14:textId="77777777" w:rsidR="00324D0D" w:rsidRPr="0084002F" w:rsidRDefault="00324D0D" w:rsidP="00324D0D">
            <w:pPr>
              <w:widowControl/>
              <w:spacing w:before="60" w:after="0"/>
              <w:outlineLvl w:val="3"/>
              <w:rPr>
                <w:rFonts w:cs="Arial"/>
                <w:b/>
                <w:bCs/>
                <w:color w:val="auto"/>
                <w:szCs w:val="22"/>
                <w:lang w:bidi="en-US"/>
              </w:rPr>
            </w:pPr>
            <w:r w:rsidRPr="0084002F">
              <w:rPr>
                <w:rFonts w:cs="Arial"/>
                <w:b/>
                <w:bCs/>
                <w:color w:val="auto"/>
                <w:szCs w:val="22"/>
                <w:lang w:bidi="en-US"/>
              </w:rPr>
              <w:t>Almost certain</w:t>
            </w:r>
          </w:p>
        </w:tc>
        <w:sdt>
          <w:sdtPr>
            <w:rPr>
              <w:rFonts w:cs="Arial"/>
              <w:color w:val="auto"/>
              <w:szCs w:val="22"/>
              <w:lang w:bidi="en-US"/>
            </w:rPr>
            <w:id w:val="-1235076918"/>
            <w:placeholder>
              <w:docPart w:val="ECDAC26C6CD941AA8A68595B8F9496C7"/>
            </w:placeholder>
            <w:showingPlcHdr/>
          </w:sdtPr>
          <w:sdtEndPr>
            <w:rPr>
              <w:b/>
              <w:bCs/>
              <w:sz w:val="24"/>
              <w:szCs w:val="28"/>
            </w:rPr>
          </w:sdtEndPr>
          <w:sdtContent>
            <w:tc>
              <w:tcPr>
                <w:tcW w:w="1823" w:type="dxa"/>
                <w:gridSpan w:val="4"/>
                <w:tcBorders>
                  <w:top w:val="single" w:sz="12" w:space="0" w:color="E36C0A"/>
                  <w:left w:val="single" w:sz="12" w:space="0" w:color="E36C0A"/>
                  <w:bottom w:val="single" w:sz="12" w:space="0" w:color="E36C0A"/>
                  <w:right w:val="single" w:sz="12" w:space="0" w:color="E36C0A"/>
                </w:tcBorders>
                <w:shd w:val="clear" w:color="auto" w:fill="C2D69B"/>
              </w:tcPr>
              <w:p w14:paraId="541D18A5" w14:textId="77777777" w:rsidR="00324D0D" w:rsidRPr="0084002F" w:rsidRDefault="00324D0D" w:rsidP="00324D0D">
                <w:pPr>
                  <w:widowControl/>
                  <w:spacing w:before="60" w:after="0"/>
                  <w:outlineLvl w:val="3"/>
                  <w:rPr>
                    <w:rFonts w:cs="Arial"/>
                    <w:b/>
                    <w:bCs/>
                    <w:color w:val="auto"/>
                    <w:szCs w:val="22"/>
                    <w:lang w:bidi="en-US"/>
                  </w:rPr>
                </w:pPr>
                <w:r w:rsidRPr="0084002F">
                  <w:rPr>
                    <w:rFonts w:eastAsia="Calibri" w:cs="Arial"/>
                    <w:color w:val="808080"/>
                    <w:szCs w:val="22"/>
                    <w:lang w:bidi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color w:val="auto"/>
              <w:szCs w:val="22"/>
              <w:lang w:bidi="en-US"/>
            </w:rPr>
            <w:id w:val="-509448614"/>
            <w:placeholder>
              <w:docPart w:val="9F76C4C6386B4075AA4AD05EF072819D"/>
            </w:placeholder>
            <w:showingPlcHdr/>
          </w:sdtPr>
          <w:sdtEndPr>
            <w:rPr>
              <w:b/>
              <w:bCs/>
              <w:sz w:val="24"/>
              <w:szCs w:val="28"/>
            </w:rPr>
          </w:sdtEndPr>
          <w:sdtContent>
            <w:tc>
              <w:tcPr>
                <w:tcW w:w="1614" w:type="dxa"/>
                <w:gridSpan w:val="2"/>
                <w:tcBorders>
                  <w:top w:val="single" w:sz="12" w:space="0" w:color="E36C0A"/>
                  <w:left w:val="single" w:sz="12" w:space="0" w:color="E36C0A"/>
                  <w:bottom w:val="single" w:sz="12" w:space="0" w:color="E36C0A"/>
                  <w:right w:val="single" w:sz="12" w:space="0" w:color="E36C0A"/>
                </w:tcBorders>
                <w:shd w:val="clear" w:color="auto" w:fill="FFFF99"/>
              </w:tcPr>
              <w:p w14:paraId="7B4767A7" w14:textId="77777777" w:rsidR="00324D0D" w:rsidRPr="0084002F" w:rsidRDefault="00324D0D" w:rsidP="00324D0D">
                <w:pPr>
                  <w:widowControl/>
                  <w:spacing w:before="60" w:after="0"/>
                  <w:outlineLvl w:val="3"/>
                  <w:rPr>
                    <w:rFonts w:cs="Arial"/>
                    <w:b/>
                    <w:bCs/>
                    <w:color w:val="auto"/>
                    <w:szCs w:val="22"/>
                    <w:lang w:bidi="en-US"/>
                  </w:rPr>
                </w:pPr>
                <w:r w:rsidRPr="0084002F">
                  <w:rPr>
                    <w:rFonts w:eastAsia="Calibri" w:cs="Arial"/>
                    <w:color w:val="808080"/>
                    <w:szCs w:val="22"/>
                    <w:lang w:bidi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color w:val="auto"/>
              <w:szCs w:val="22"/>
              <w:lang w:bidi="en-US"/>
            </w:rPr>
            <w:id w:val="-980147089"/>
            <w:placeholder>
              <w:docPart w:val="C39AD687013F463B97FF6901B613A3CC"/>
            </w:placeholder>
            <w:showingPlcHdr/>
          </w:sdtPr>
          <w:sdtEndPr>
            <w:rPr>
              <w:b/>
              <w:bCs/>
              <w:sz w:val="24"/>
              <w:szCs w:val="28"/>
            </w:rPr>
          </w:sdtEndPr>
          <w:sdtContent>
            <w:tc>
              <w:tcPr>
                <w:tcW w:w="1821" w:type="dxa"/>
                <w:gridSpan w:val="3"/>
                <w:tcBorders>
                  <w:top w:val="single" w:sz="12" w:space="0" w:color="E36C0A"/>
                  <w:left w:val="single" w:sz="12" w:space="0" w:color="E36C0A"/>
                  <w:bottom w:val="single" w:sz="12" w:space="0" w:color="E36C0A"/>
                  <w:right w:val="single" w:sz="12" w:space="0" w:color="E36C0A"/>
                </w:tcBorders>
                <w:shd w:val="clear" w:color="auto" w:fill="D99594"/>
              </w:tcPr>
              <w:p w14:paraId="7D605937" w14:textId="77777777" w:rsidR="00324D0D" w:rsidRPr="0084002F" w:rsidRDefault="00324D0D" w:rsidP="00324D0D">
                <w:pPr>
                  <w:widowControl/>
                  <w:spacing w:before="60" w:after="0"/>
                  <w:outlineLvl w:val="3"/>
                  <w:rPr>
                    <w:rFonts w:cs="Arial"/>
                    <w:b/>
                    <w:bCs/>
                    <w:color w:val="auto"/>
                    <w:szCs w:val="22"/>
                    <w:lang w:bidi="en-US"/>
                  </w:rPr>
                </w:pPr>
                <w:r w:rsidRPr="0084002F">
                  <w:rPr>
                    <w:rFonts w:eastAsia="Calibri" w:cs="Arial"/>
                    <w:color w:val="808080"/>
                    <w:szCs w:val="22"/>
                    <w:lang w:bidi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color w:val="auto"/>
              <w:szCs w:val="22"/>
              <w:lang w:bidi="en-US"/>
            </w:rPr>
            <w:id w:val="-355040333"/>
            <w:placeholder>
              <w:docPart w:val="FCE4E886317D4E3AA03F8E1235453ECF"/>
            </w:placeholder>
            <w:showingPlcHdr/>
          </w:sdtPr>
          <w:sdtEndPr>
            <w:rPr>
              <w:b/>
              <w:bCs/>
              <w:sz w:val="24"/>
              <w:szCs w:val="28"/>
            </w:rPr>
          </w:sdtEndPr>
          <w:sdtContent>
            <w:tc>
              <w:tcPr>
                <w:tcW w:w="1576" w:type="dxa"/>
                <w:gridSpan w:val="3"/>
                <w:tcBorders>
                  <w:top w:val="single" w:sz="12" w:space="0" w:color="E36C0A"/>
                  <w:left w:val="single" w:sz="12" w:space="0" w:color="E36C0A"/>
                  <w:bottom w:val="single" w:sz="12" w:space="0" w:color="E36C0A"/>
                  <w:right w:val="single" w:sz="12" w:space="0" w:color="E36C0A"/>
                </w:tcBorders>
                <w:shd w:val="clear" w:color="auto" w:fill="D99594"/>
              </w:tcPr>
              <w:p w14:paraId="744B9461" w14:textId="77777777" w:rsidR="00324D0D" w:rsidRPr="0084002F" w:rsidRDefault="00324D0D" w:rsidP="00324D0D">
                <w:pPr>
                  <w:widowControl/>
                  <w:spacing w:before="60" w:after="0"/>
                  <w:outlineLvl w:val="3"/>
                  <w:rPr>
                    <w:rFonts w:cs="Arial"/>
                    <w:b/>
                    <w:bCs/>
                    <w:color w:val="auto"/>
                    <w:szCs w:val="22"/>
                    <w:lang w:bidi="en-US"/>
                  </w:rPr>
                </w:pPr>
                <w:r w:rsidRPr="0084002F">
                  <w:rPr>
                    <w:rFonts w:eastAsia="Calibri" w:cs="Arial"/>
                    <w:color w:val="808080"/>
                    <w:szCs w:val="22"/>
                    <w:lang w:bidi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color w:val="auto"/>
              <w:szCs w:val="22"/>
              <w:lang w:bidi="en-US"/>
            </w:rPr>
            <w:id w:val="-1183981725"/>
            <w:placeholder>
              <w:docPart w:val="F46851B0A908406A8C718602088A315F"/>
            </w:placeholder>
            <w:showingPlcHdr/>
          </w:sdtPr>
          <w:sdtEndPr>
            <w:rPr>
              <w:b/>
              <w:bCs/>
              <w:sz w:val="24"/>
              <w:szCs w:val="28"/>
            </w:rPr>
          </w:sdtEndPr>
          <w:sdtContent>
            <w:tc>
              <w:tcPr>
                <w:tcW w:w="1754" w:type="dxa"/>
                <w:tcBorders>
                  <w:top w:val="single" w:sz="12" w:space="0" w:color="E36C0A"/>
                  <w:left w:val="single" w:sz="12" w:space="0" w:color="E36C0A"/>
                  <w:bottom w:val="single" w:sz="12" w:space="0" w:color="E36C0A"/>
                  <w:right w:val="single" w:sz="12" w:space="0" w:color="E36C0A"/>
                </w:tcBorders>
                <w:shd w:val="clear" w:color="auto" w:fill="D99594"/>
              </w:tcPr>
              <w:p w14:paraId="128841C1" w14:textId="77777777" w:rsidR="00324D0D" w:rsidRPr="0084002F" w:rsidRDefault="00324D0D" w:rsidP="00324D0D">
                <w:pPr>
                  <w:widowControl/>
                  <w:spacing w:before="60" w:after="0"/>
                  <w:outlineLvl w:val="3"/>
                  <w:rPr>
                    <w:rFonts w:cs="Arial"/>
                    <w:b/>
                    <w:bCs/>
                    <w:color w:val="auto"/>
                    <w:szCs w:val="22"/>
                    <w:lang w:bidi="en-US"/>
                  </w:rPr>
                </w:pPr>
                <w:r w:rsidRPr="0084002F">
                  <w:rPr>
                    <w:rFonts w:eastAsia="Calibri" w:cs="Arial"/>
                    <w:color w:val="808080"/>
                    <w:szCs w:val="22"/>
                    <w:lang w:bidi="en-US"/>
                  </w:rPr>
                  <w:t>Click or tap here to enter text.</w:t>
                </w:r>
              </w:p>
            </w:tc>
          </w:sdtContent>
        </w:sdt>
      </w:tr>
      <w:tr w:rsidR="00324D0D" w:rsidRPr="0084002F" w14:paraId="24D774F4" w14:textId="77777777" w:rsidTr="0098158F">
        <w:trPr>
          <w:gridBefore w:val="1"/>
          <w:wBefore w:w="106" w:type="dxa"/>
          <w:trHeight w:val="47"/>
        </w:trPr>
        <w:tc>
          <w:tcPr>
            <w:tcW w:w="1776" w:type="dxa"/>
            <w:gridSpan w:val="2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auto"/>
          </w:tcPr>
          <w:p w14:paraId="4D6F2086" w14:textId="77777777" w:rsidR="00324D0D" w:rsidRPr="0084002F" w:rsidRDefault="00324D0D" w:rsidP="00324D0D">
            <w:pPr>
              <w:widowControl/>
              <w:spacing w:before="60" w:after="0"/>
              <w:outlineLvl w:val="3"/>
              <w:rPr>
                <w:rFonts w:cs="Arial"/>
                <w:b/>
                <w:bCs/>
                <w:color w:val="auto"/>
                <w:szCs w:val="22"/>
                <w:lang w:bidi="en-US"/>
              </w:rPr>
            </w:pPr>
            <w:r w:rsidRPr="0084002F">
              <w:rPr>
                <w:rFonts w:cs="Arial"/>
                <w:b/>
                <w:bCs/>
                <w:color w:val="auto"/>
                <w:szCs w:val="22"/>
                <w:lang w:bidi="en-US"/>
              </w:rPr>
              <w:t>Likely</w:t>
            </w:r>
          </w:p>
        </w:tc>
        <w:sdt>
          <w:sdtPr>
            <w:rPr>
              <w:rFonts w:cs="Arial"/>
              <w:color w:val="auto"/>
              <w:szCs w:val="22"/>
              <w:lang w:bidi="en-US"/>
            </w:rPr>
            <w:id w:val="-1464348612"/>
            <w:placeholder>
              <w:docPart w:val="A4B46E89C12E44B89415BD494B3E7209"/>
            </w:placeholder>
            <w:showingPlcHdr/>
          </w:sdtPr>
          <w:sdtEndPr>
            <w:rPr>
              <w:b/>
              <w:bCs/>
              <w:sz w:val="24"/>
              <w:szCs w:val="28"/>
            </w:rPr>
          </w:sdtEndPr>
          <w:sdtContent>
            <w:tc>
              <w:tcPr>
                <w:tcW w:w="1823" w:type="dxa"/>
                <w:gridSpan w:val="4"/>
                <w:tcBorders>
                  <w:top w:val="single" w:sz="12" w:space="0" w:color="E36C0A"/>
                  <w:left w:val="single" w:sz="12" w:space="0" w:color="E36C0A"/>
                  <w:bottom w:val="single" w:sz="12" w:space="0" w:color="E36C0A"/>
                  <w:right w:val="single" w:sz="12" w:space="0" w:color="E36C0A"/>
                </w:tcBorders>
                <w:shd w:val="clear" w:color="auto" w:fill="C2D69B"/>
              </w:tcPr>
              <w:p w14:paraId="3B3F9111" w14:textId="77777777" w:rsidR="00324D0D" w:rsidRPr="0084002F" w:rsidRDefault="00324D0D" w:rsidP="00324D0D">
                <w:pPr>
                  <w:widowControl/>
                  <w:spacing w:before="60" w:after="0"/>
                  <w:outlineLvl w:val="3"/>
                  <w:rPr>
                    <w:rFonts w:cs="Arial"/>
                    <w:b/>
                    <w:bCs/>
                    <w:color w:val="auto"/>
                    <w:szCs w:val="22"/>
                    <w:lang w:bidi="en-US"/>
                  </w:rPr>
                </w:pPr>
                <w:r w:rsidRPr="0084002F">
                  <w:rPr>
                    <w:rFonts w:eastAsia="Calibri" w:cs="Arial"/>
                    <w:color w:val="808080"/>
                    <w:szCs w:val="22"/>
                    <w:lang w:bidi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color w:val="auto"/>
              <w:szCs w:val="22"/>
              <w:lang w:bidi="en-US"/>
            </w:rPr>
            <w:id w:val="498855652"/>
            <w:placeholder>
              <w:docPart w:val="5C0D6967FBC044E0BB399BF4902EEC46"/>
            </w:placeholder>
            <w:showingPlcHdr/>
          </w:sdtPr>
          <w:sdtEndPr>
            <w:rPr>
              <w:b/>
              <w:bCs/>
              <w:sz w:val="24"/>
              <w:szCs w:val="28"/>
            </w:rPr>
          </w:sdtEndPr>
          <w:sdtContent>
            <w:tc>
              <w:tcPr>
                <w:tcW w:w="1614" w:type="dxa"/>
                <w:gridSpan w:val="2"/>
                <w:tcBorders>
                  <w:top w:val="single" w:sz="12" w:space="0" w:color="E36C0A"/>
                  <w:left w:val="single" w:sz="12" w:space="0" w:color="E36C0A"/>
                  <w:bottom w:val="single" w:sz="12" w:space="0" w:color="E36C0A"/>
                  <w:right w:val="single" w:sz="12" w:space="0" w:color="E36C0A"/>
                </w:tcBorders>
                <w:shd w:val="clear" w:color="auto" w:fill="FFFF99"/>
              </w:tcPr>
              <w:p w14:paraId="10AD1198" w14:textId="77777777" w:rsidR="00324D0D" w:rsidRPr="0084002F" w:rsidRDefault="00324D0D" w:rsidP="00324D0D">
                <w:pPr>
                  <w:widowControl/>
                  <w:spacing w:before="60" w:after="0"/>
                  <w:outlineLvl w:val="3"/>
                  <w:rPr>
                    <w:rFonts w:cs="Arial"/>
                    <w:b/>
                    <w:bCs/>
                    <w:color w:val="auto"/>
                    <w:szCs w:val="22"/>
                    <w:lang w:bidi="en-US"/>
                  </w:rPr>
                </w:pPr>
                <w:r w:rsidRPr="0084002F">
                  <w:rPr>
                    <w:rFonts w:eastAsia="Calibri" w:cs="Arial"/>
                    <w:color w:val="808080"/>
                    <w:szCs w:val="22"/>
                    <w:lang w:bidi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color w:val="auto"/>
              <w:szCs w:val="22"/>
              <w:lang w:bidi="en-US"/>
            </w:rPr>
            <w:id w:val="-245102610"/>
            <w:placeholder>
              <w:docPart w:val="2817BAD6671F412D95B1557A5D31915E"/>
            </w:placeholder>
            <w:showingPlcHdr/>
          </w:sdtPr>
          <w:sdtEndPr>
            <w:rPr>
              <w:b/>
              <w:bCs/>
              <w:sz w:val="24"/>
              <w:szCs w:val="28"/>
            </w:rPr>
          </w:sdtEndPr>
          <w:sdtContent>
            <w:tc>
              <w:tcPr>
                <w:tcW w:w="1821" w:type="dxa"/>
                <w:gridSpan w:val="3"/>
                <w:tcBorders>
                  <w:top w:val="single" w:sz="12" w:space="0" w:color="E36C0A"/>
                  <w:left w:val="single" w:sz="12" w:space="0" w:color="E36C0A"/>
                  <w:bottom w:val="single" w:sz="12" w:space="0" w:color="E36C0A"/>
                  <w:right w:val="single" w:sz="12" w:space="0" w:color="E36C0A"/>
                </w:tcBorders>
                <w:shd w:val="clear" w:color="auto" w:fill="FABF8F"/>
              </w:tcPr>
              <w:p w14:paraId="5A88B495" w14:textId="77777777" w:rsidR="00324D0D" w:rsidRPr="0084002F" w:rsidRDefault="00324D0D" w:rsidP="00324D0D">
                <w:pPr>
                  <w:widowControl/>
                  <w:spacing w:before="60" w:after="0"/>
                  <w:outlineLvl w:val="3"/>
                  <w:rPr>
                    <w:rFonts w:cs="Arial"/>
                    <w:b/>
                    <w:bCs/>
                    <w:color w:val="auto"/>
                    <w:szCs w:val="22"/>
                    <w:lang w:bidi="en-US"/>
                  </w:rPr>
                </w:pPr>
                <w:r w:rsidRPr="0084002F">
                  <w:rPr>
                    <w:rFonts w:eastAsia="Calibri" w:cs="Arial"/>
                    <w:color w:val="808080"/>
                    <w:szCs w:val="22"/>
                    <w:lang w:bidi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color w:val="auto"/>
              <w:szCs w:val="22"/>
              <w:lang w:bidi="en-US"/>
            </w:rPr>
            <w:id w:val="-135880597"/>
            <w:placeholder>
              <w:docPart w:val="CFB01B8CB03144E6A277C4F6651060F3"/>
            </w:placeholder>
            <w:showingPlcHdr/>
          </w:sdtPr>
          <w:sdtEndPr>
            <w:rPr>
              <w:b/>
              <w:bCs/>
              <w:sz w:val="24"/>
              <w:szCs w:val="28"/>
            </w:rPr>
          </w:sdtEndPr>
          <w:sdtContent>
            <w:tc>
              <w:tcPr>
                <w:tcW w:w="1576" w:type="dxa"/>
                <w:gridSpan w:val="3"/>
                <w:tcBorders>
                  <w:top w:val="single" w:sz="12" w:space="0" w:color="E36C0A"/>
                  <w:left w:val="single" w:sz="12" w:space="0" w:color="E36C0A"/>
                  <w:bottom w:val="single" w:sz="12" w:space="0" w:color="E36C0A"/>
                  <w:right w:val="single" w:sz="12" w:space="0" w:color="E36C0A"/>
                </w:tcBorders>
                <w:shd w:val="clear" w:color="auto" w:fill="D99594"/>
              </w:tcPr>
              <w:p w14:paraId="49849317" w14:textId="77777777" w:rsidR="00324D0D" w:rsidRPr="0084002F" w:rsidRDefault="00324D0D" w:rsidP="00324D0D">
                <w:pPr>
                  <w:widowControl/>
                  <w:spacing w:before="60" w:after="0"/>
                  <w:outlineLvl w:val="3"/>
                  <w:rPr>
                    <w:rFonts w:cs="Arial"/>
                    <w:b/>
                    <w:bCs/>
                    <w:color w:val="auto"/>
                    <w:szCs w:val="22"/>
                    <w:lang w:bidi="en-US"/>
                  </w:rPr>
                </w:pPr>
                <w:r w:rsidRPr="0084002F">
                  <w:rPr>
                    <w:rFonts w:eastAsia="Calibri" w:cs="Arial"/>
                    <w:color w:val="808080"/>
                    <w:szCs w:val="22"/>
                    <w:lang w:bidi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color w:val="auto"/>
              <w:szCs w:val="22"/>
              <w:lang w:bidi="en-US"/>
            </w:rPr>
            <w:id w:val="1015969077"/>
            <w:placeholder>
              <w:docPart w:val="201DBAA4ED2B483E90CAA05EB96716A8"/>
            </w:placeholder>
            <w:showingPlcHdr/>
          </w:sdtPr>
          <w:sdtEndPr>
            <w:rPr>
              <w:b/>
              <w:bCs/>
              <w:sz w:val="24"/>
              <w:szCs w:val="28"/>
            </w:rPr>
          </w:sdtEndPr>
          <w:sdtContent>
            <w:tc>
              <w:tcPr>
                <w:tcW w:w="1754" w:type="dxa"/>
                <w:tcBorders>
                  <w:top w:val="single" w:sz="12" w:space="0" w:color="E36C0A"/>
                  <w:left w:val="single" w:sz="12" w:space="0" w:color="E36C0A"/>
                  <w:bottom w:val="single" w:sz="12" w:space="0" w:color="E36C0A"/>
                  <w:right w:val="single" w:sz="12" w:space="0" w:color="E36C0A"/>
                </w:tcBorders>
                <w:shd w:val="clear" w:color="auto" w:fill="D99594"/>
              </w:tcPr>
              <w:p w14:paraId="7E0BC6D2" w14:textId="77777777" w:rsidR="00324D0D" w:rsidRPr="0084002F" w:rsidRDefault="00324D0D" w:rsidP="00324D0D">
                <w:pPr>
                  <w:widowControl/>
                  <w:spacing w:before="60" w:after="0"/>
                  <w:outlineLvl w:val="3"/>
                  <w:rPr>
                    <w:rFonts w:cs="Arial"/>
                    <w:b/>
                    <w:bCs/>
                    <w:color w:val="auto"/>
                    <w:szCs w:val="22"/>
                    <w:lang w:bidi="en-US"/>
                  </w:rPr>
                </w:pPr>
                <w:r w:rsidRPr="0084002F">
                  <w:rPr>
                    <w:rFonts w:eastAsia="Calibri" w:cs="Arial"/>
                    <w:color w:val="808080"/>
                    <w:szCs w:val="22"/>
                    <w:lang w:bidi="en-US"/>
                  </w:rPr>
                  <w:t>Click or tap here to enter text.</w:t>
                </w:r>
              </w:p>
            </w:tc>
          </w:sdtContent>
        </w:sdt>
      </w:tr>
      <w:tr w:rsidR="00324D0D" w:rsidRPr="0084002F" w14:paraId="694F84A3" w14:textId="77777777" w:rsidTr="0098158F">
        <w:trPr>
          <w:gridBefore w:val="1"/>
          <w:wBefore w:w="106" w:type="dxa"/>
          <w:trHeight w:val="47"/>
        </w:trPr>
        <w:tc>
          <w:tcPr>
            <w:tcW w:w="1776" w:type="dxa"/>
            <w:gridSpan w:val="2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auto"/>
          </w:tcPr>
          <w:p w14:paraId="78AE887B" w14:textId="77777777" w:rsidR="00324D0D" w:rsidRPr="0084002F" w:rsidRDefault="00324D0D" w:rsidP="00324D0D">
            <w:pPr>
              <w:widowControl/>
              <w:spacing w:before="60" w:after="0"/>
              <w:outlineLvl w:val="3"/>
              <w:rPr>
                <w:rFonts w:cs="Arial"/>
                <w:b/>
                <w:bCs/>
                <w:color w:val="auto"/>
                <w:szCs w:val="22"/>
                <w:lang w:bidi="en-US"/>
              </w:rPr>
            </w:pPr>
            <w:r w:rsidRPr="0084002F">
              <w:rPr>
                <w:rFonts w:cs="Arial"/>
                <w:b/>
                <w:bCs/>
                <w:color w:val="auto"/>
                <w:szCs w:val="22"/>
                <w:lang w:bidi="en-US"/>
              </w:rPr>
              <w:t>Possible</w:t>
            </w:r>
          </w:p>
        </w:tc>
        <w:sdt>
          <w:sdtPr>
            <w:rPr>
              <w:rFonts w:cs="Arial"/>
              <w:color w:val="auto"/>
              <w:szCs w:val="22"/>
              <w:lang w:bidi="en-US"/>
            </w:rPr>
            <w:id w:val="43638479"/>
            <w:placeholder>
              <w:docPart w:val="47C1068017C9419583BF5E38D9640487"/>
            </w:placeholder>
            <w:showingPlcHdr/>
          </w:sdtPr>
          <w:sdtEndPr>
            <w:rPr>
              <w:b/>
              <w:bCs/>
              <w:sz w:val="24"/>
              <w:szCs w:val="28"/>
            </w:rPr>
          </w:sdtEndPr>
          <w:sdtContent>
            <w:tc>
              <w:tcPr>
                <w:tcW w:w="1823" w:type="dxa"/>
                <w:gridSpan w:val="4"/>
                <w:tcBorders>
                  <w:top w:val="single" w:sz="12" w:space="0" w:color="E36C0A"/>
                  <w:left w:val="single" w:sz="12" w:space="0" w:color="E36C0A"/>
                  <w:bottom w:val="single" w:sz="12" w:space="0" w:color="E36C0A"/>
                  <w:right w:val="single" w:sz="12" w:space="0" w:color="E36C0A"/>
                </w:tcBorders>
                <w:shd w:val="clear" w:color="auto" w:fill="C2D69B"/>
              </w:tcPr>
              <w:p w14:paraId="5AB6E0B3" w14:textId="77777777" w:rsidR="00324D0D" w:rsidRPr="0084002F" w:rsidRDefault="00324D0D" w:rsidP="00324D0D">
                <w:pPr>
                  <w:widowControl/>
                  <w:spacing w:before="60" w:after="0"/>
                  <w:outlineLvl w:val="3"/>
                  <w:rPr>
                    <w:rFonts w:cs="Arial"/>
                    <w:b/>
                    <w:bCs/>
                    <w:color w:val="auto"/>
                    <w:szCs w:val="22"/>
                    <w:lang w:bidi="en-US"/>
                  </w:rPr>
                </w:pPr>
                <w:r w:rsidRPr="0084002F">
                  <w:rPr>
                    <w:rFonts w:eastAsia="Calibri" w:cs="Arial"/>
                    <w:color w:val="808080"/>
                    <w:szCs w:val="22"/>
                    <w:lang w:bidi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color w:val="auto"/>
              <w:szCs w:val="22"/>
              <w:lang w:bidi="en-US"/>
            </w:rPr>
            <w:id w:val="-292367777"/>
            <w:placeholder>
              <w:docPart w:val="B2647F44901E441EB13FC58236116B2A"/>
            </w:placeholder>
            <w:showingPlcHdr/>
          </w:sdtPr>
          <w:sdtEndPr>
            <w:rPr>
              <w:b/>
              <w:bCs/>
              <w:sz w:val="24"/>
              <w:szCs w:val="28"/>
            </w:rPr>
          </w:sdtEndPr>
          <w:sdtContent>
            <w:tc>
              <w:tcPr>
                <w:tcW w:w="1614" w:type="dxa"/>
                <w:gridSpan w:val="2"/>
                <w:tcBorders>
                  <w:top w:val="single" w:sz="12" w:space="0" w:color="E36C0A"/>
                  <w:left w:val="single" w:sz="12" w:space="0" w:color="E36C0A"/>
                  <w:bottom w:val="single" w:sz="12" w:space="0" w:color="E36C0A"/>
                  <w:right w:val="single" w:sz="12" w:space="0" w:color="E36C0A"/>
                </w:tcBorders>
                <w:shd w:val="clear" w:color="auto" w:fill="FFFF99"/>
              </w:tcPr>
              <w:p w14:paraId="34D72359" w14:textId="77777777" w:rsidR="00324D0D" w:rsidRPr="0084002F" w:rsidRDefault="00324D0D" w:rsidP="00324D0D">
                <w:pPr>
                  <w:widowControl/>
                  <w:spacing w:before="60" w:after="0"/>
                  <w:outlineLvl w:val="3"/>
                  <w:rPr>
                    <w:rFonts w:cs="Arial"/>
                    <w:b/>
                    <w:bCs/>
                    <w:color w:val="auto"/>
                    <w:szCs w:val="22"/>
                    <w:lang w:bidi="en-US"/>
                  </w:rPr>
                </w:pPr>
                <w:r w:rsidRPr="0084002F">
                  <w:rPr>
                    <w:rFonts w:eastAsia="Calibri" w:cs="Arial"/>
                    <w:color w:val="808080"/>
                    <w:szCs w:val="22"/>
                    <w:lang w:bidi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color w:val="auto"/>
              <w:szCs w:val="22"/>
              <w:lang w:bidi="en-US"/>
            </w:rPr>
            <w:id w:val="-1494954240"/>
            <w:placeholder>
              <w:docPart w:val="0B3F4AA545414B768AB40073265FE04E"/>
            </w:placeholder>
            <w:showingPlcHdr/>
          </w:sdtPr>
          <w:sdtEndPr>
            <w:rPr>
              <w:b/>
              <w:bCs/>
              <w:sz w:val="24"/>
              <w:szCs w:val="28"/>
            </w:rPr>
          </w:sdtEndPr>
          <w:sdtContent>
            <w:tc>
              <w:tcPr>
                <w:tcW w:w="1821" w:type="dxa"/>
                <w:gridSpan w:val="3"/>
                <w:tcBorders>
                  <w:top w:val="single" w:sz="12" w:space="0" w:color="E36C0A"/>
                  <w:left w:val="single" w:sz="12" w:space="0" w:color="E36C0A"/>
                  <w:bottom w:val="single" w:sz="12" w:space="0" w:color="E36C0A"/>
                  <w:right w:val="single" w:sz="12" w:space="0" w:color="E36C0A"/>
                </w:tcBorders>
                <w:shd w:val="clear" w:color="auto" w:fill="FABF8F"/>
              </w:tcPr>
              <w:p w14:paraId="3C73CB86" w14:textId="77777777" w:rsidR="00324D0D" w:rsidRPr="0084002F" w:rsidRDefault="00324D0D" w:rsidP="00324D0D">
                <w:pPr>
                  <w:widowControl/>
                  <w:spacing w:before="60" w:after="0"/>
                  <w:outlineLvl w:val="3"/>
                  <w:rPr>
                    <w:rFonts w:cs="Arial"/>
                    <w:b/>
                    <w:bCs/>
                    <w:color w:val="auto"/>
                    <w:szCs w:val="22"/>
                    <w:lang w:bidi="en-US"/>
                  </w:rPr>
                </w:pPr>
                <w:r w:rsidRPr="0084002F">
                  <w:rPr>
                    <w:rFonts w:eastAsia="Calibri" w:cs="Arial"/>
                    <w:color w:val="808080"/>
                    <w:szCs w:val="22"/>
                    <w:lang w:bidi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color w:val="auto"/>
              <w:szCs w:val="22"/>
              <w:lang w:bidi="en-US"/>
            </w:rPr>
            <w:id w:val="-20329659"/>
            <w:placeholder>
              <w:docPart w:val="494C96FE9F5141B4B1724CCA2EA2EC5F"/>
            </w:placeholder>
            <w:showingPlcHdr/>
          </w:sdtPr>
          <w:sdtEndPr>
            <w:rPr>
              <w:b/>
              <w:bCs/>
              <w:sz w:val="24"/>
              <w:szCs w:val="28"/>
            </w:rPr>
          </w:sdtEndPr>
          <w:sdtContent>
            <w:tc>
              <w:tcPr>
                <w:tcW w:w="1576" w:type="dxa"/>
                <w:gridSpan w:val="3"/>
                <w:tcBorders>
                  <w:top w:val="single" w:sz="12" w:space="0" w:color="E36C0A"/>
                  <w:left w:val="single" w:sz="12" w:space="0" w:color="E36C0A"/>
                  <w:bottom w:val="single" w:sz="12" w:space="0" w:color="E36C0A"/>
                  <w:right w:val="single" w:sz="12" w:space="0" w:color="E36C0A"/>
                </w:tcBorders>
                <w:shd w:val="clear" w:color="auto" w:fill="D99594"/>
              </w:tcPr>
              <w:p w14:paraId="4153A461" w14:textId="77777777" w:rsidR="00324D0D" w:rsidRPr="0084002F" w:rsidRDefault="00324D0D" w:rsidP="00324D0D">
                <w:pPr>
                  <w:widowControl/>
                  <w:spacing w:before="60" w:after="0"/>
                  <w:outlineLvl w:val="3"/>
                  <w:rPr>
                    <w:rFonts w:cs="Arial"/>
                    <w:b/>
                    <w:bCs/>
                    <w:color w:val="auto"/>
                    <w:szCs w:val="22"/>
                    <w:lang w:bidi="en-US"/>
                  </w:rPr>
                </w:pPr>
                <w:r w:rsidRPr="0084002F">
                  <w:rPr>
                    <w:rFonts w:eastAsia="Calibri" w:cs="Arial"/>
                    <w:color w:val="808080"/>
                    <w:szCs w:val="22"/>
                    <w:lang w:bidi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color w:val="auto"/>
              <w:szCs w:val="22"/>
              <w:lang w:bidi="en-US"/>
            </w:rPr>
            <w:id w:val="-109514207"/>
            <w:placeholder>
              <w:docPart w:val="D250DF3CF6604B119E88F4D4E0F1B3B4"/>
            </w:placeholder>
            <w:showingPlcHdr/>
          </w:sdtPr>
          <w:sdtEndPr>
            <w:rPr>
              <w:b/>
              <w:bCs/>
              <w:sz w:val="24"/>
              <w:szCs w:val="28"/>
            </w:rPr>
          </w:sdtEndPr>
          <w:sdtContent>
            <w:tc>
              <w:tcPr>
                <w:tcW w:w="1754" w:type="dxa"/>
                <w:tcBorders>
                  <w:top w:val="single" w:sz="12" w:space="0" w:color="E36C0A"/>
                  <w:left w:val="single" w:sz="12" w:space="0" w:color="E36C0A"/>
                  <w:bottom w:val="single" w:sz="12" w:space="0" w:color="E36C0A"/>
                  <w:right w:val="single" w:sz="12" w:space="0" w:color="E36C0A"/>
                </w:tcBorders>
                <w:shd w:val="clear" w:color="auto" w:fill="D99594"/>
              </w:tcPr>
              <w:p w14:paraId="40D5E8C4" w14:textId="77777777" w:rsidR="00324D0D" w:rsidRPr="0084002F" w:rsidRDefault="00324D0D" w:rsidP="00324D0D">
                <w:pPr>
                  <w:widowControl/>
                  <w:spacing w:before="60" w:after="0"/>
                  <w:outlineLvl w:val="3"/>
                  <w:rPr>
                    <w:rFonts w:cs="Arial"/>
                    <w:b/>
                    <w:bCs/>
                    <w:color w:val="auto"/>
                    <w:szCs w:val="22"/>
                    <w:lang w:bidi="en-US"/>
                  </w:rPr>
                </w:pPr>
                <w:r w:rsidRPr="0084002F">
                  <w:rPr>
                    <w:rFonts w:eastAsia="Calibri" w:cs="Arial"/>
                    <w:color w:val="808080"/>
                    <w:szCs w:val="22"/>
                    <w:lang w:bidi="en-US"/>
                  </w:rPr>
                  <w:t>Click or tap here to enter text.</w:t>
                </w:r>
              </w:p>
            </w:tc>
          </w:sdtContent>
        </w:sdt>
      </w:tr>
      <w:tr w:rsidR="00324D0D" w:rsidRPr="0084002F" w14:paraId="4FFEFE82" w14:textId="77777777" w:rsidTr="0098158F">
        <w:trPr>
          <w:gridBefore w:val="1"/>
          <w:wBefore w:w="106" w:type="dxa"/>
          <w:trHeight w:val="47"/>
        </w:trPr>
        <w:tc>
          <w:tcPr>
            <w:tcW w:w="1776" w:type="dxa"/>
            <w:gridSpan w:val="2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auto"/>
          </w:tcPr>
          <w:p w14:paraId="2AA04E76" w14:textId="77777777" w:rsidR="00324D0D" w:rsidRPr="0084002F" w:rsidRDefault="00324D0D" w:rsidP="00324D0D">
            <w:pPr>
              <w:widowControl/>
              <w:spacing w:before="60" w:after="0"/>
              <w:outlineLvl w:val="3"/>
              <w:rPr>
                <w:rFonts w:cs="Arial"/>
                <w:b/>
                <w:bCs/>
                <w:color w:val="auto"/>
                <w:szCs w:val="22"/>
                <w:lang w:bidi="en-US"/>
              </w:rPr>
            </w:pPr>
            <w:r w:rsidRPr="0084002F">
              <w:rPr>
                <w:rFonts w:cs="Arial"/>
                <w:b/>
                <w:bCs/>
                <w:color w:val="auto"/>
                <w:szCs w:val="22"/>
                <w:lang w:bidi="en-US"/>
              </w:rPr>
              <w:t xml:space="preserve">Unlikely </w:t>
            </w:r>
          </w:p>
        </w:tc>
        <w:sdt>
          <w:sdtPr>
            <w:rPr>
              <w:rFonts w:cs="Arial"/>
              <w:color w:val="auto"/>
              <w:szCs w:val="22"/>
              <w:lang w:bidi="en-US"/>
            </w:rPr>
            <w:id w:val="823245324"/>
            <w:placeholder>
              <w:docPart w:val="E7812218859344D5BC2AC3FAFEF1BF2B"/>
            </w:placeholder>
            <w:showingPlcHdr/>
          </w:sdtPr>
          <w:sdtEndPr>
            <w:rPr>
              <w:b/>
              <w:bCs/>
              <w:sz w:val="24"/>
              <w:szCs w:val="28"/>
            </w:rPr>
          </w:sdtEndPr>
          <w:sdtContent>
            <w:tc>
              <w:tcPr>
                <w:tcW w:w="1823" w:type="dxa"/>
                <w:gridSpan w:val="4"/>
                <w:tcBorders>
                  <w:top w:val="single" w:sz="12" w:space="0" w:color="E36C0A"/>
                  <w:left w:val="single" w:sz="12" w:space="0" w:color="E36C0A"/>
                  <w:bottom w:val="single" w:sz="12" w:space="0" w:color="E36C0A"/>
                  <w:right w:val="single" w:sz="12" w:space="0" w:color="E36C0A"/>
                </w:tcBorders>
                <w:shd w:val="clear" w:color="auto" w:fill="C2D69B"/>
              </w:tcPr>
              <w:p w14:paraId="62EED843" w14:textId="77777777" w:rsidR="00324D0D" w:rsidRPr="0084002F" w:rsidRDefault="00324D0D" w:rsidP="00324D0D">
                <w:pPr>
                  <w:widowControl/>
                  <w:spacing w:before="60" w:after="0"/>
                  <w:outlineLvl w:val="3"/>
                  <w:rPr>
                    <w:rFonts w:cs="Arial"/>
                    <w:b/>
                    <w:bCs/>
                    <w:color w:val="auto"/>
                    <w:szCs w:val="22"/>
                    <w:lang w:bidi="en-US"/>
                  </w:rPr>
                </w:pPr>
                <w:r w:rsidRPr="0084002F">
                  <w:rPr>
                    <w:rFonts w:eastAsia="Calibri" w:cs="Arial"/>
                    <w:color w:val="808080"/>
                    <w:szCs w:val="22"/>
                    <w:lang w:bidi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color w:val="auto"/>
              <w:szCs w:val="22"/>
              <w:lang w:bidi="en-US"/>
            </w:rPr>
            <w:id w:val="-1033880362"/>
            <w:placeholder>
              <w:docPart w:val="41235D3EE4E74FE9979B2452E826F910"/>
            </w:placeholder>
            <w:showingPlcHdr/>
          </w:sdtPr>
          <w:sdtEndPr>
            <w:rPr>
              <w:b/>
              <w:bCs/>
              <w:sz w:val="24"/>
              <w:szCs w:val="28"/>
            </w:rPr>
          </w:sdtEndPr>
          <w:sdtContent>
            <w:tc>
              <w:tcPr>
                <w:tcW w:w="1614" w:type="dxa"/>
                <w:gridSpan w:val="2"/>
                <w:tcBorders>
                  <w:top w:val="single" w:sz="12" w:space="0" w:color="E36C0A"/>
                  <w:left w:val="single" w:sz="12" w:space="0" w:color="E36C0A"/>
                  <w:bottom w:val="single" w:sz="12" w:space="0" w:color="E36C0A"/>
                  <w:right w:val="single" w:sz="12" w:space="0" w:color="E36C0A"/>
                </w:tcBorders>
                <w:shd w:val="clear" w:color="auto" w:fill="C2D69B"/>
              </w:tcPr>
              <w:p w14:paraId="7FEB628B" w14:textId="77777777" w:rsidR="00324D0D" w:rsidRPr="0084002F" w:rsidRDefault="00324D0D" w:rsidP="00324D0D">
                <w:pPr>
                  <w:widowControl/>
                  <w:spacing w:before="60" w:after="0"/>
                  <w:outlineLvl w:val="3"/>
                  <w:rPr>
                    <w:rFonts w:cs="Arial"/>
                    <w:b/>
                    <w:bCs/>
                    <w:color w:val="auto"/>
                    <w:szCs w:val="22"/>
                    <w:lang w:bidi="en-US"/>
                  </w:rPr>
                </w:pPr>
                <w:r w:rsidRPr="0084002F">
                  <w:rPr>
                    <w:rFonts w:eastAsia="Calibri" w:cs="Arial"/>
                    <w:color w:val="808080"/>
                    <w:szCs w:val="22"/>
                    <w:lang w:bidi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color w:val="auto"/>
              <w:szCs w:val="22"/>
              <w:lang w:bidi="en-US"/>
            </w:rPr>
            <w:id w:val="1291938439"/>
            <w:placeholder>
              <w:docPart w:val="01E88953B1784E2AAB70C72BB93BFE75"/>
            </w:placeholder>
            <w:showingPlcHdr/>
          </w:sdtPr>
          <w:sdtEndPr>
            <w:rPr>
              <w:b/>
              <w:bCs/>
              <w:sz w:val="24"/>
              <w:szCs w:val="28"/>
            </w:rPr>
          </w:sdtEndPr>
          <w:sdtContent>
            <w:tc>
              <w:tcPr>
                <w:tcW w:w="1821" w:type="dxa"/>
                <w:gridSpan w:val="3"/>
                <w:tcBorders>
                  <w:top w:val="single" w:sz="12" w:space="0" w:color="E36C0A"/>
                  <w:left w:val="single" w:sz="12" w:space="0" w:color="E36C0A"/>
                  <w:bottom w:val="single" w:sz="12" w:space="0" w:color="E36C0A"/>
                  <w:right w:val="single" w:sz="12" w:space="0" w:color="E36C0A"/>
                </w:tcBorders>
                <w:shd w:val="clear" w:color="auto" w:fill="FFFF99"/>
              </w:tcPr>
              <w:p w14:paraId="04307765" w14:textId="77777777" w:rsidR="00324D0D" w:rsidRPr="0084002F" w:rsidRDefault="00324D0D" w:rsidP="00324D0D">
                <w:pPr>
                  <w:widowControl/>
                  <w:spacing w:before="60" w:after="0"/>
                  <w:outlineLvl w:val="3"/>
                  <w:rPr>
                    <w:rFonts w:cs="Arial"/>
                    <w:b/>
                    <w:bCs/>
                    <w:color w:val="auto"/>
                    <w:szCs w:val="22"/>
                    <w:lang w:bidi="en-US"/>
                  </w:rPr>
                </w:pPr>
                <w:r w:rsidRPr="0084002F">
                  <w:rPr>
                    <w:rFonts w:eastAsia="Calibri" w:cs="Arial"/>
                    <w:color w:val="808080"/>
                    <w:szCs w:val="22"/>
                    <w:lang w:bidi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color w:val="auto"/>
              <w:szCs w:val="22"/>
              <w:lang w:bidi="en-US"/>
            </w:rPr>
            <w:id w:val="1264269634"/>
            <w:placeholder>
              <w:docPart w:val="DCEB7BA5A5F845BCA7D5F654EE93CFFF"/>
            </w:placeholder>
            <w:showingPlcHdr/>
          </w:sdtPr>
          <w:sdtEndPr>
            <w:rPr>
              <w:b/>
              <w:bCs/>
              <w:sz w:val="24"/>
              <w:szCs w:val="28"/>
            </w:rPr>
          </w:sdtEndPr>
          <w:sdtContent>
            <w:tc>
              <w:tcPr>
                <w:tcW w:w="1576" w:type="dxa"/>
                <w:gridSpan w:val="3"/>
                <w:tcBorders>
                  <w:top w:val="single" w:sz="12" w:space="0" w:color="E36C0A"/>
                  <w:left w:val="single" w:sz="12" w:space="0" w:color="E36C0A"/>
                  <w:bottom w:val="single" w:sz="12" w:space="0" w:color="E36C0A"/>
                  <w:right w:val="single" w:sz="12" w:space="0" w:color="E36C0A"/>
                </w:tcBorders>
                <w:shd w:val="clear" w:color="auto" w:fill="FABF8F"/>
              </w:tcPr>
              <w:p w14:paraId="52610BC6" w14:textId="77777777" w:rsidR="00324D0D" w:rsidRPr="0084002F" w:rsidRDefault="00324D0D" w:rsidP="00324D0D">
                <w:pPr>
                  <w:widowControl/>
                  <w:spacing w:before="60" w:after="0"/>
                  <w:outlineLvl w:val="3"/>
                  <w:rPr>
                    <w:rFonts w:cs="Arial"/>
                    <w:b/>
                    <w:bCs/>
                    <w:color w:val="auto"/>
                    <w:szCs w:val="22"/>
                    <w:lang w:bidi="en-US"/>
                  </w:rPr>
                </w:pPr>
                <w:r w:rsidRPr="0084002F">
                  <w:rPr>
                    <w:rFonts w:eastAsia="Calibri" w:cs="Arial"/>
                    <w:color w:val="808080"/>
                    <w:szCs w:val="22"/>
                    <w:lang w:bidi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color w:val="auto"/>
              <w:szCs w:val="22"/>
              <w:lang w:bidi="en-US"/>
            </w:rPr>
            <w:id w:val="2044481817"/>
            <w:placeholder>
              <w:docPart w:val="8795F3CD1BA24351A7A9A6620CAD9DEC"/>
            </w:placeholder>
            <w:showingPlcHdr/>
          </w:sdtPr>
          <w:sdtEndPr>
            <w:rPr>
              <w:b/>
              <w:bCs/>
              <w:sz w:val="24"/>
              <w:szCs w:val="28"/>
            </w:rPr>
          </w:sdtEndPr>
          <w:sdtContent>
            <w:tc>
              <w:tcPr>
                <w:tcW w:w="1754" w:type="dxa"/>
                <w:tcBorders>
                  <w:top w:val="single" w:sz="12" w:space="0" w:color="E36C0A"/>
                  <w:left w:val="single" w:sz="12" w:space="0" w:color="E36C0A"/>
                  <w:bottom w:val="single" w:sz="12" w:space="0" w:color="E36C0A"/>
                  <w:right w:val="single" w:sz="12" w:space="0" w:color="E36C0A"/>
                </w:tcBorders>
                <w:shd w:val="clear" w:color="auto" w:fill="D99594"/>
              </w:tcPr>
              <w:p w14:paraId="700D799A" w14:textId="77777777" w:rsidR="00324D0D" w:rsidRPr="0084002F" w:rsidRDefault="00324D0D" w:rsidP="00324D0D">
                <w:pPr>
                  <w:widowControl/>
                  <w:spacing w:before="60" w:after="0"/>
                  <w:outlineLvl w:val="3"/>
                  <w:rPr>
                    <w:rFonts w:cs="Arial"/>
                    <w:b/>
                    <w:bCs/>
                    <w:color w:val="auto"/>
                    <w:szCs w:val="22"/>
                    <w:lang w:bidi="en-US"/>
                  </w:rPr>
                </w:pPr>
                <w:r w:rsidRPr="0084002F">
                  <w:rPr>
                    <w:rFonts w:eastAsia="Calibri" w:cs="Arial"/>
                    <w:color w:val="808080"/>
                    <w:szCs w:val="22"/>
                    <w:lang w:bidi="en-US"/>
                  </w:rPr>
                  <w:t>Click or tap here to enter text.</w:t>
                </w:r>
              </w:p>
            </w:tc>
          </w:sdtContent>
        </w:sdt>
      </w:tr>
      <w:tr w:rsidR="00324D0D" w:rsidRPr="0084002F" w14:paraId="1F117C99" w14:textId="77777777" w:rsidTr="0098158F">
        <w:trPr>
          <w:gridBefore w:val="1"/>
          <w:wBefore w:w="106" w:type="dxa"/>
          <w:trHeight w:val="47"/>
        </w:trPr>
        <w:tc>
          <w:tcPr>
            <w:tcW w:w="1776" w:type="dxa"/>
            <w:gridSpan w:val="2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auto"/>
          </w:tcPr>
          <w:p w14:paraId="04769AEB" w14:textId="77777777" w:rsidR="00324D0D" w:rsidRPr="0084002F" w:rsidRDefault="00324D0D" w:rsidP="00324D0D">
            <w:pPr>
              <w:widowControl/>
              <w:spacing w:before="60" w:after="0"/>
              <w:outlineLvl w:val="3"/>
              <w:rPr>
                <w:rFonts w:cs="Arial"/>
                <w:b/>
                <w:bCs/>
                <w:color w:val="auto"/>
                <w:szCs w:val="22"/>
                <w:lang w:bidi="en-US"/>
              </w:rPr>
            </w:pPr>
            <w:r w:rsidRPr="0084002F">
              <w:rPr>
                <w:rFonts w:cs="Arial"/>
                <w:b/>
                <w:bCs/>
                <w:color w:val="auto"/>
                <w:szCs w:val="22"/>
                <w:lang w:bidi="en-US"/>
              </w:rPr>
              <w:t>Unknown</w:t>
            </w:r>
          </w:p>
        </w:tc>
        <w:sdt>
          <w:sdtPr>
            <w:rPr>
              <w:rFonts w:cs="Arial"/>
              <w:color w:val="auto"/>
              <w:szCs w:val="22"/>
              <w:lang w:bidi="en-US"/>
            </w:rPr>
            <w:id w:val="-1102415762"/>
            <w:placeholder>
              <w:docPart w:val="7F9252369BB8478DB48B3BEB6E6B4CBC"/>
            </w:placeholder>
            <w:showingPlcHdr/>
          </w:sdtPr>
          <w:sdtEndPr>
            <w:rPr>
              <w:b/>
              <w:bCs/>
              <w:sz w:val="24"/>
              <w:szCs w:val="28"/>
            </w:rPr>
          </w:sdtEndPr>
          <w:sdtContent>
            <w:tc>
              <w:tcPr>
                <w:tcW w:w="1823" w:type="dxa"/>
                <w:gridSpan w:val="4"/>
                <w:tcBorders>
                  <w:top w:val="single" w:sz="12" w:space="0" w:color="E36C0A"/>
                  <w:left w:val="single" w:sz="12" w:space="0" w:color="E36C0A"/>
                  <w:bottom w:val="single" w:sz="4" w:space="0" w:color="auto"/>
                  <w:right w:val="single" w:sz="12" w:space="0" w:color="E36C0A"/>
                </w:tcBorders>
                <w:shd w:val="clear" w:color="auto" w:fill="C2D69B"/>
              </w:tcPr>
              <w:p w14:paraId="5521ED1B" w14:textId="77777777" w:rsidR="00324D0D" w:rsidRPr="0084002F" w:rsidRDefault="00324D0D" w:rsidP="00324D0D">
                <w:pPr>
                  <w:widowControl/>
                  <w:spacing w:before="60" w:after="0"/>
                  <w:outlineLvl w:val="3"/>
                  <w:rPr>
                    <w:rFonts w:cs="Arial"/>
                    <w:b/>
                    <w:bCs/>
                    <w:color w:val="auto"/>
                    <w:szCs w:val="22"/>
                    <w:lang w:bidi="en-US"/>
                  </w:rPr>
                </w:pPr>
                <w:r w:rsidRPr="0084002F">
                  <w:rPr>
                    <w:rFonts w:eastAsia="Calibri" w:cs="Arial"/>
                    <w:color w:val="808080"/>
                    <w:szCs w:val="22"/>
                    <w:lang w:bidi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color w:val="auto"/>
              <w:szCs w:val="22"/>
              <w:lang w:bidi="en-US"/>
            </w:rPr>
            <w:id w:val="-433365566"/>
            <w:placeholder>
              <w:docPart w:val="DF663E9AF9084B8EAD95B9B545BBB317"/>
            </w:placeholder>
            <w:showingPlcHdr/>
          </w:sdtPr>
          <w:sdtEndPr>
            <w:rPr>
              <w:b/>
              <w:bCs/>
              <w:sz w:val="24"/>
              <w:szCs w:val="28"/>
            </w:rPr>
          </w:sdtEndPr>
          <w:sdtContent>
            <w:tc>
              <w:tcPr>
                <w:tcW w:w="1614" w:type="dxa"/>
                <w:gridSpan w:val="2"/>
                <w:tcBorders>
                  <w:top w:val="single" w:sz="12" w:space="0" w:color="E36C0A"/>
                  <w:left w:val="single" w:sz="12" w:space="0" w:color="E36C0A"/>
                  <w:bottom w:val="single" w:sz="12" w:space="0" w:color="E36C0A"/>
                  <w:right w:val="single" w:sz="12" w:space="0" w:color="E36C0A"/>
                </w:tcBorders>
                <w:shd w:val="clear" w:color="auto" w:fill="C2D69B"/>
              </w:tcPr>
              <w:p w14:paraId="11920671" w14:textId="77777777" w:rsidR="00324D0D" w:rsidRPr="0084002F" w:rsidRDefault="00324D0D" w:rsidP="00324D0D">
                <w:pPr>
                  <w:widowControl/>
                  <w:spacing w:before="60" w:after="0"/>
                  <w:outlineLvl w:val="3"/>
                  <w:rPr>
                    <w:rFonts w:cs="Arial"/>
                    <w:b/>
                    <w:bCs/>
                    <w:color w:val="auto"/>
                    <w:szCs w:val="22"/>
                    <w:lang w:bidi="en-US"/>
                  </w:rPr>
                </w:pPr>
                <w:r w:rsidRPr="0084002F">
                  <w:rPr>
                    <w:rFonts w:eastAsia="Calibri" w:cs="Arial"/>
                    <w:color w:val="808080"/>
                    <w:szCs w:val="22"/>
                    <w:lang w:bidi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color w:val="auto"/>
              <w:szCs w:val="22"/>
              <w:lang w:bidi="en-US"/>
            </w:rPr>
            <w:id w:val="-444472186"/>
            <w:placeholder>
              <w:docPart w:val="CC56F4B4C9C74963B0738B8F27A10655"/>
            </w:placeholder>
            <w:showingPlcHdr/>
          </w:sdtPr>
          <w:sdtEndPr>
            <w:rPr>
              <w:b/>
              <w:bCs/>
              <w:sz w:val="24"/>
              <w:szCs w:val="28"/>
            </w:rPr>
          </w:sdtEndPr>
          <w:sdtContent>
            <w:tc>
              <w:tcPr>
                <w:tcW w:w="1821" w:type="dxa"/>
                <w:gridSpan w:val="3"/>
                <w:tcBorders>
                  <w:top w:val="single" w:sz="12" w:space="0" w:color="E36C0A"/>
                  <w:left w:val="single" w:sz="12" w:space="0" w:color="E36C0A"/>
                  <w:bottom w:val="single" w:sz="12" w:space="0" w:color="E36C0A"/>
                  <w:right w:val="single" w:sz="12" w:space="0" w:color="E36C0A"/>
                </w:tcBorders>
                <w:shd w:val="clear" w:color="auto" w:fill="FFFF99"/>
              </w:tcPr>
              <w:p w14:paraId="2A0DEA87" w14:textId="77777777" w:rsidR="00324D0D" w:rsidRPr="0084002F" w:rsidRDefault="00324D0D" w:rsidP="00324D0D">
                <w:pPr>
                  <w:widowControl/>
                  <w:spacing w:before="60" w:after="0"/>
                  <w:outlineLvl w:val="3"/>
                  <w:rPr>
                    <w:rFonts w:cs="Arial"/>
                    <w:b/>
                    <w:bCs/>
                    <w:color w:val="auto"/>
                    <w:szCs w:val="22"/>
                    <w:lang w:bidi="en-US"/>
                  </w:rPr>
                </w:pPr>
                <w:r w:rsidRPr="0084002F">
                  <w:rPr>
                    <w:rFonts w:eastAsia="Calibri" w:cs="Arial"/>
                    <w:color w:val="808080"/>
                    <w:szCs w:val="22"/>
                    <w:lang w:bidi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color w:val="auto"/>
              <w:szCs w:val="22"/>
              <w:lang w:bidi="en-US"/>
            </w:rPr>
            <w:id w:val="6724632"/>
            <w:placeholder>
              <w:docPart w:val="3495C82636884B558F3B963705E69DC6"/>
            </w:placeholder>
            <w:showingPlcHdr/>
          </w:sdtPr>
          <w:sdtEndPr>
            <w:rPr>
              <w:b/>
              <w:bCs/>
              <w:sz w:val="24"/>
              <w:szCs w:val="28"/>
            </w:rPr>
          </w:sdtEndPr>
          <w:sdtContent>
            <w:tc>
              <w:tcPr>
                <w:tcW w:w="1576" w:type="dxa"/>
                <w:gridSpan w:val="3"/>
                <w:tcBorders>
                  <w:top w:val="single" w:sz="12" w:space="0" w:color="E36C0A"/>
                  <w:left w:val="single" w:sz="12" w:space="0" w:color="E36C0A"/>
                  <w:bottom w:val="single" w:sz="12" w:space="0" w:color="E36C0A"/>
                  <w:right w:val="single" w:sz="12" w:space="0" w:color="E36C0A"/>
                </w:tcBorders>
                <w:shd w:val="clear" w:color="auto" w:fill="FABF8F"/>
              </w:tcPr>
              <w:p w14:paraId="72EB0FD6" w14:textId="77777777" w:rsidR="00324D0D" w:rsidRPr="0084002F" w:rsidRDefault="00324D0D" w:rsidP="00324D0D">
                <w:pPr>
                  <w:widowControl/>
                  <w:spacing w:before="60" w:after="0"/>
                  <w:outlineLvl w:val="3"/>
                  <w:rPr>
                    <w:rFonts w:cs="Arial"/>
                    <w:b/>
                    <w:bCs/>
                    <w:color w:val="auto"/>
                    <w:szCs w:val="22"/>
                    <w:lang w:bidi="en-US"/>
                  </w:rPr>
                </w:pPr>
                <w:r w:rsidRPr="0084002F">
                  <w:rPr>
                    <w:rFonts w:eastAsia="Calibri" w:cs="Arial"/>
                    <w:color w:val="808080"/>
                    <w:szCs w:val="22"/>
                    <w:lang w:bidi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color w:val="auto"/>
              <w:szCs w:val="22"/>
              <w:lang w:bidi="en-US"/>
            </w:rPr>
            <w:id w:val="426305456"/>
            <w:placeholder>
              <w:docPart w:val="D85AC5F2C3AE4C03B5150E7955893D3E"/>
            </w:placeholder>
            <w:showingPlcHdr/>
          </w:sdtPr>
          <w:sdtEndPr>
            <w:rPr>
              <w:b/>
              <w:bCs/>
              <w:sz w:val="24"/>
              <w:szCs w:val="28"/>
            </w:rPr>
          </w:sdtEndPr>
          <w:sdtContent>
            <w:tc>
              <w:tcPr>
                <w:tcW w:w="1754" w:type="dxa"/>
                <w:tcBorders>
                  <w:top w:val="single" w:sz="12" w:space="0" w:color="E36C0A"/>
                  <w:left w:val="single" w:sz="12" w:space="0" w:color="E36C0A"/>
                  <w:bottom w:val="single" w:sz="12" w:space="0" w:color="E36C0A"/>
                  <w:right w:val="single" w:sz="12" w:space="0" w:color="E36C0A"/>
                </w:tcBorders>
                <w:shd w:val="clear" w:color="auto" w:fill="D99594"/>
              </w:tcPr>
              <w:p w14:paraId="3ECB79EE" w14:textId="77777777" w:rsidR="00324D0D" w:rsidRPr="0084002F" w:rsidRDefault="00324D0D" w:rsidP="00324D0D">
                <w:pPr>
                  <w:widowControl/>
                  <w:spacing w:before="60" w:after="0"/>
                  <w:outlineLvl w:val="3"/>
                  <w:rPr>
                    <w:rFonts w:cs="Arial"/>
                    <w:b/>
                    <w:bCs/>
                    <w:color w:val="auto"/>
                    <w:szCs w:val="22"/>
                    <w:lang w:bidi="en-US"/>
                  </w:rPr>
                </w:pPr>
                <w:r w:rsidRPr="0084002F">
                  <w:rPr>
                    <w:rFonts w:eastAsia="Calibri" w:cs="Arial"/>
                    <w:color w:val="808080"/>
                    <w:szCs w:val="22"/>
                    <w:lang w:bidi="en-US"/>
                  </w:rPr>
                  <w:t>Click or tap here to enter text.</w:t>
                </w:r>
              </w:p>
            </w:tc>
          </w:sdtContent>
        </w:sdt>
      </w:tr>
      <w:tr w:rsidR="00324D0D" w:rsidRPr="0084002F" w14:paraId="16A7D686" w14:textId="77777777" w:rsidTr="0098158F">
        <w:trPr>
          <w:gridBefore w:val="1"/>
          <w:wBefore w:w="106" w:type="dxa"/>
          <w:trHeight w:val="47"/>
        </w:trPr>
        <w:tc>
          <w:tcPr>
            <w:tcW w:w="10364" w:type="dxa"/>
            <w:gridSpan w:val="15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auto"/>
          </w:tcPr>
          <w:p w14:paraId="7CE5CAF3" w14:textId="314A827F" w:rsidR="00324D0D" w:rsidRPr="0084002F" w:rsidRDefault="00324D0D" w:rsidP="00324D0D">
            <w:pPr>
              <w:widowControl/>
              <w:spacing w:before="60" w:after="0"/>
              <w:outlineLvl w:val="3"/>
              <w:rPr>
                <w:rFonts w:cs="Arial"/>
                <w:b/>
                <w:bCs/>
                <w:color w:val="auto"/>
                <w:szCs w:val="22"/>
                <w:lang w:bidi="en-US"/>
              </w:rPr>
            </w:pPr>
            <w:r w:rsidRPr="0084002F">
              <w:rPr>
                <w:rFonts w:cs="Arial"/>
                <w:b/>
                <w:bCs/>
                <w:color w:val="auto"/>
                <w:szCs w:val="22"/>
                <w:lang w:bidi="en-US"/>
              </w:rPr>
              <w:t xml:space="preserve">Risk </w:t>
            </w:r>
            <w:r w:rsidR="002E797B" w:rsidRPr="0084002F">
              <w:rPr>
                <w:rFonts w:cs="Arial"/>
                <w:b/>
                <w:bCs/>
                <w:color w:val="auto"/>
                <w:szCs w:val="22"/>
                <w:lang w:bidi="en-US"/>
              </w:rPr>
              <w:t>m</w:t>
            </w:r>
            <w:r w:rsidRPr="0084002F">
              <w:rPr>
                <w:rFonts w:cs="Arial"/>
                <w:b/>
                <w:bCs/>
                <w:color w:val="auto"/>
                <w:szCs w:val="22"/>
                <w:lang w:bidi="en-US"/>
              </w:rPr>
              <w:t>atrix legend/Risk rating:</w:t>
            </w:r>
          </w:p>
        </w:tc>
      </w:tr>
      <w:tr w:rsidR="00324D0D" w:rsidRPr="0084002F" w14:paraId="33A073B5" w14:textId="77777777" w:rsidTr="0098158F">
        <w:trPr>
          <w:gridBefore w:val="1"/>
          <w:wBefore w:w="106" w:type="dxa"/>
          <w:trHeight w:val="47"/>
        </w:trPr>
        <w:tc>
          <w:tcPr>
            <w:tcW w:w="2685" w:type="dxa"/>
            <w:gridSpan w:val="5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14:paraId="3FDD8B1A" w14:textId="77777777" w:rsidR="00324D0D" w:rsidRPr="0084002F" w:rsidRDefault="00324D0D" w:rsidP="00324D0D">
            <w:pPr>
              <w:widowControl/>
              <w:spacing w:before="60" w:after="0"/>
              <w:jc w:val="center"/>
              <w:outlineLvl w:val="3"/>
              <w:rPr>
                <w:rFonts w:cs="Arial"/>
                <w:b/>
                <w:bCs/>
                <w:color w:val="auto"/>
                <w:szCs w:val="22"/>
                <w:lang w:bidi="en-US"/>
              </w:rPr>
            </w:pPr>
            <w:r w:rsidRPr="0084002F">
              <w:rPr>
                <w:rFonts w:cs="Arial"/>
                <w:b/>
                <w:bCs/>
                <w:color w:val="auto"/>
                <w:szCs w:val="22"/>
                <w:lang w:bidi="en-US"/>
              </w:rPr>
              <w:t>LOW RISK</w:t>
            </w:r>
          </w:p>
        </w:tc>
        <w:tc>
          <w:tcPr>
            <w:tcW w:w="2528" w:type="dxa"/>
            <w:gridSpan w:val="3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FFF99"/>
          </w:tcPr>
          <w:p w14:paraId="312E35AB" w14:textId="77777777" w:rsidR="00324D0D" w:rsidRPr="0084002F" w:rsidRDefault="00324D0D" w:rsidP="00324D0D">
            <w:pPr>
              <w:widowControl/>
              <w:spacing w:before="60" w:after="0"/>
              <w:jc w:val="center"/>
              <w:outlineLvl w:val="3"/>
              <w:rPr>
                <w:rFonts w:cs="Arial"/>
                <w:b/>
                <w:bCs/>
                <w:color w:val="auto"/>
                <w:szCs w:val="22"/>
                <w:lang w:bidi="en-US"/>
              </w:rPr>
            </w:pPr>
            <w:r w:rsidRPr="0084002F">
              <w:rPr>
                <w:rFonts w:cs="Arial"/>
                <w:b/>
                <w:bCs/>
                <w:color w:val="auto"/>
                <w:szCs w:val="22"/>
                <w:lang w:bidi="en-US"/>
              </w:rPr>
              <w:t>MODERATE RISK</w:t>
            </w:r>
          </w:p>
        </w:tc>
        <w:tc>
          <w:tcPr>
            <w:tcW w:w="2531" w:type="dxa"/>
            <w:gridSpan w:val="4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ABF8F"/>
          </w:tcPr>
          <w:p w14:paraId="54CDB710" w14:textId="77777777" w:rsidR="00324D0D" w:rsidRPr="0084002F" w:rsidRDefault="00324D0D" w:rsidP="00324D0D">
            <w:pPr>
              <w:widowControl/>
              <w:spacing w:before="60" w:after="0"/>
              <w:jc w:val="center"/>
              <w:outlineLvl w:val="3"/>
              <w:rPr>
                <w:rFonts w:cs="Arial"/>
                <w:b/>
                <w:bCs/>
                <w:color w:val="auto"/>
                <w:szCs w:val="22"/>
                <w:lang w:bidi="en-US"/>
              </w:rPr>
            </w:pPr>
            <w:r w:rsidRPr="0084002F">
              <w:rPr>
                <w:rFonts w:cs="Arial"/>
                <w:b/>
                <w:bCs/>
                <w:color w:val="auto"/>
                <w:szCs w:val="22"/>
                <w:lang w:bidi="en-US"/>
              </w:rPr>
              <w:t>HIGH RISK</w:t>
            </w:r>
          </w:p>
        </w:tc>
        <w:tc>
          <w:tcPr>
            <w:tcW w:w="2620" w:type="dxa"/>
            <w:gridSpan w:val="3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D99594"/>
          </w:tcPr>
          <w:p w14:paraId="72F4C7C3" w14:textId="77777777" w:rsidR="00324D0D" w:rsidRPr="0084002F" w:rsidRDefault="00324D0D" w:rsidP="00324D0D">
            <w:pPr>
              <w:widowControl/>
              <w:spacing w:before="60" w:after="0"/>
              <w:jc w:val="center"/>
              <w:outlineLvl w:val="3"/>
              <w:rPr>
                <w:rFonts w:cs="Arial"/>
                <w:b/>
                <w:bCs/>
                <w:color w:val="auto"/>
                <w:szCs w:val="22"/>
                <w:lang w:bidi="en-US"/>
              </w:rPr>
            </w:pPr>
            <w:r w:rsidRPr="0084002F">
              <w:rPr>
                <w:rFonts w:cs="Arial"/>
                <w:b/>
                <w:bCs/>
                <w:color w:val="auto"/>
                <w:szCs w:val="22"/>
                <w:lang w:bidi="en-US"/>
              </w:rPr>
              <w:t>VERY HIGH RISK</w:t>
            </w:r>
          </w:p>
        </w:tc>
      </w:tr>
      <w:tr w:rsidR="00324D0D" w:rsidRPr="0084002F" w14:paraId="339A0C38" w14:textId="77777777" w:rsidTr="0098158F">
        <w:trPr>
          <w:gridBefore w:val="1"/>
          <w:wBefore w:w="106" w:type="dxa"/>
        </w:trPr>
        <w:tc>
          <w:tcPr>
            <w:tcW w:w="10364" w:type="dxa"/>
            <w:gridSpan w:val="15"/>
            <w:tcBorders>
              <w:top w:val="nil"/>
              <w:left w:val="nil"/>
              <w:bottom w:val="single" w:sz="12" w:space="0" w:color="E36C0A"/>
              <w:right w:val="nil"/>
            </w:tcBorders>
            <w:shd w:val="clear" w:color="auto" w:fill="F2F2F2"/>
          </w:tcPr>
          <w:p w14:paraId="7389B3B9" w14:textId="77777777" w:rsidR="00324D0D" w:rsidRPr="0084002F" w:rsidRDefault="00324D0D" w:rsidP="00324D0D">
            <w:pPr>
              <w:keepNext/>
              <w:widowControl/>
              <w:spacing w:before="60" w:after="60"/>
              <w:outlineLvl w:val="2"/>
              <w:rPr>
                <w:rFonts w:cs="Arial"/>
                <w:b/>
                <w:bCs/>
                <w:color w:val="auto"/>
                <w:sz w:val="24"/>
                <w:szCs w:val="28"/>
                <w:lang w:bidi="en-US"/>
              </w:rPr>
            </w:pPr>
            <w:r w:rsidRPr="0084002F">
              <w:rPr>
                <w:rFonts w:cs="Arial"/>
                <w:b/>
                <w:bCs/>
                <w:color w:val="auto"/>
                <w:sz w:val="24"/>
                <w:szCs w:val="28"/>
                <w:lang w:bidi="en-US"/>
              </w:rPr>
              <w:t>*Conservation advice: threat abatement and recovery actions</w:t>
            </w:r>
          </w:p>
          <w:p w14:paraId="2D83C7F0" w14:textId="63CA9E4C" w:rsidR="00AE23B9" w:rsidRPr="0084002F" w:rsidRDefault="00AE23B9" w:rsidP="00AE23B9">
            <w:pPr>
              <w:widowControl/>
              <w:spacing w:before="60" w:after="60"/>
              <w:outlineLvl w:val="2"/>
              <w:rPr>
                <w:rFonts w:cs="Arial"/>
                <w:b/>
                <w:bCs/>
                <w:color w:val="auto"/>
                <w:sz w:val="24"/>
                <w:szCs w:val="28"/>
                <w:lang w:bidi="en-US"/>
              </w:rPr>
            </w:pPr>
            <w:r w:rsidRPr="0084002F">
              <w:rPr>
                <w:rFonts w:cs="Arial"/>
                <w:color w:val="auto"/>
                <w:sz w:val="18"/>
                <w:lang w:bidi="en-US"/>
              </w:rPr>
              <w:t>Add or delete additional table rows as required.</w:t>
            </w:r>
          </w:p>
        </w:tc>
      </w:tr>
      <w:tr w:rsidR="00324D0D" w:rsidRPr="0084002F" w14:paraId="73F424F3" w14:textId="77777777" w:rsidTr="0098158F">
        <w:trPr>
          <w:gridBefore w:val="1"/>
          <w:wBefore w:w="106" w:type="dxa"/>
        </w:trPr>
        <w:tc>
          <w:tcPr>
            <w:tcW w:w="2344" w:type="dxa"/>
            <w:gridSpan w:val="3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C0504D"/>
            </w:tcBorders>
            <w:shd w:val="clear" w:color="auto" w:fill="FBD4B4"/>
          </w:tcPr>
          <w:p w14:paraId="37D38581" w14:textId="77777777" w:rsidR="00324D0D" w:rsidRPr="0084002F" w:rsidRDefault="00324D0D" w:rsidP="00324D0D">
            <w:pPr>
              <w:widowControl/>
              <w:spacing w:before="0" w:after="0"/>
              <w:rPr>
                <w:rFonts w:cs="Arial"/>
                <w:color w:val="auto"/>
                <w:szCs w:val="24"/>
                <w:lang w:bidi="en-US"/>
              </w:rPr>
            </w:pPr>
            <w:r w:rsidRPr="0084002F">
              <w:rPr>
                <w:rFonts w:cs="Arial"/>
                <w:b/>
                <w:color w:val="auto"/>
                <w:szCs w:val="24"/>
                <w:lang w:bidi="en-US"/>
              </w:rPr>
              <w:t>Threat</w:t>
            </w:r>
          </w:p>
        </w:tc>
        <w:tc>
          <w:tcPr>
            <w:tcW w:w="8020" w:type="dxa"/>
            <w:gridSpan w:val="12"/>
            <w:tcBorders>
              <w:top w:val="single" w:sz="12" w:space="0" w:color="E36C0A"/>
              <w:left w:val="single" w:sz="12" w:space="0" w:color="C0504D"/>
              <w:bottom w:val="single" w:sz="12" w:space="0" w:color="E36C0A"/>
              <w:right w:val="single" w:sz="12" w:space="0" w:color="E36C0A"/>
            </w:tcBorders>
            <w:shd w:val="clear" w:color="auto" w:fill="FBD4B4"/>
          </w:tcPr>
          <w:p w14:paraId="48B57271" w14:textId="77777777" w:rsidR="00324D0D" w:rsidRPr="0084002F" w:rsidRDefault="00324D0D" w:rsidP="00324D0D">
            <w:pPr>
              <w:widowControl/>
              <w:spacing w:before="0" w:after="0"/>
              <w:rPr>
                <w:rFonts w:cs="Arial"/>
                <w:color w:val="auto"/>
                <w:szCs w:val="24"/>
                <w:lang w:bidi="en-US"/>
              </w:rPr>
            </w:pPr>
            <w:r w:rsidRPr="0084002F">
              <w:rPr>
                <w:rFonts w:cs="Arial"/>
                <w:b/>
                <w:color w:val="auto"/>
                <w:szCs w:val="24"/>
                <w:lang w:bidi="en-US"/>
              </w:rPr>
              <w:t>Abatement or recovery action underway</w:t>
            </w:r>
          </w:p>
        </w:tc>
      </w:tr>
      <w:tr w:rsidR="00324D0D" w:rsidRPr="0084002F" w14:paraId="1E2E146B" w14:textId="77777777" w:rsidTr="0098158F">
        <w:trPr>
          <w:gridBefore w:val="1"/>
          <w:wBefore w:w="106" w:type="dxa"/>
        </w:trPr>
        <w:sdt>
          <w:sdtPr>
            <w:rPr>
              <w:rFonts w:cs="Arial"/>
              <w:color w:val="auto"/>
              <w:szCs w:val="24"/>
              <w:lang w:bidi="en-US"/>
            </w:rPr>
            <w:id w:val="1051114555"/>
            <w:placeholder>
              <w:docPart w:val="9DEACE8E7C414EEBBD18CAA7CBC90CEE"/>
            </w:placeholder>
            <w:showingPlcHdr/>
          </w:sdtPr>
          <w:sdtEndPr/>
          <w:sdtContent>
            <w:tc>
              <w:tcPr>
                <w:tcW w:w="2344" w:type="dxa"/>
                <w:gridSpan w:val="3"/>
                <w:tcBorders>
                  <w:top w:val="single" w:sz="12" w:space="0" w:color="E36C0A"/>
                  <w:left w:val="single" w:sz="12" w:space="0" w:color="E36C0A"/>
                  <w:bottom w:val="single" w:sz="12" w:space="0" w:color="E36C0A"/>
                  <w:right w:val="single" w:sz="12" w:space="0" w:color="E36C0A"/>
                </w:tcBorders>
              </w:tcPr>
              <w:p w14:paraId="783A7E8D" w14:textId="77777777" w:rsidR="00324D0D" w:rsidRPr="0084002F" w:rsidRDefault="00324D0D" w:rsidP="00324D0D">
                <w:pPr>
                  <w:widowControl/>
                  <w:spacing w:before="0" w:after="0"/>
                  <w:rPr>
                    <w:rFonts w:cs="Arial"/>
                    <w:color w:val="auto"/>
                    <w:szCs w:val="24"/>
                    <w:lang w:bidi="en-US"/>
                  </w:rPr>
                </w:pPr>
                <w:r w:rsidRPr="0084002F">
                  <w:rPr>
                    <w:rFonts w:eastAsia="Calibri" w:cs="Arial"/>
                    <w:color w:val="808080"/>
                    <w:szCs w:val="24"/>
                    <w:lang w:bidi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color w:val="auto"/>
              <w:szCs w:val="24"/>
              <w:lang w:bidi="en-US"/>
            </w:rPr>
            <w:id w:val="1376431474"/>
            <w:placeholder>
              <w:docPart w:val="A34B68E75C8B4C10A1DE493BBD3FF3F4"/>
            </w:placeholder>
            <w:showingPlcHdr/>
          </w:sdtPr>
          <w:sdtEndPr/>
          <w:sdtContent>
            <w:tc>
              <w:tcPr>
                <w:tcW w:w="8020" w:type="dxa"/>
                <w:gridSpan w:val="12"/>
                <w:tcBorders>
                  <w:top w:val="single" w:sz="12" w:space="0" w:color="E36C0A"/>
                  <w:left w:val="single" w:sz="12" w:space="0" w:color="E36C0A"/>
                  <w:bottom w:val="single" w:sz="12" w:space="0" w:color="E36C0A"/>
                  <w:right w:val="single" w:sz="12" w:space="0" w:color="E36C0A"/>
                </w:tcBorders>
              </w:tcPr>
              <w:p w14:paraId="7715E639" w14:textId="77777777" w:rsidR="00324D0D" w:rsidRPr="0084002F" w:rsidRDefault="00324D0D" w:rsidP="00324D0D">
                <w:pPr>
                  <w:widowControl/>
                  <w:spacing w:before="0" w:after="0"/>
                  <w:rPr>
                    <w:rFonts w:cs="Arial"/>
                    <w:color w:val="auto"/>
                    <w:szCs w:val="24"/>
                    <w:lang w:bidi="en-US"/>
                  </w:rPr>
                </w:pPr>
                <w:r w:rsidRPr="0084002F">
                  <w:rPr>
                    <w:rFonts w:eastAsia="Calibri" w:cs="Arial"/>
                    <w:color w:val="808080"/>
                    <w:szCs w:val="24"/>
                    <w:lang w:bidi="en-US"/>
                  </w:rPr>
                  <w:t>Click or tap here to enter text.</w:t>
                </w:r>
              </w:p>
            </w:tc>
          </w:sdtContent>
        </w:sdt>
      </w:tr>
      <w:tr w:rsidR="00324D0D" w:rsidRPr="0084002F" w14:paraId="0CF85DE1" w14:textId="77777777" w:rsidTr="0098158F">
        <w:trPr>
          <w:gridBefore w:val="1"/>
          <w:wBefore w:w="106" w:type="dxa"/>
        </w:trPr>
        <w:sdt>
          <w:sdtPr>
            <w:rPr>
              <w:rFonts w:cs="Arial"/>
              <w:color w:val="auto"/>
              <w:szCs w:val="24"/>
              <w:lang w:bidi="en-US"/>
            </w:rPr>
            <w:id w:val="-2092224919"/>
            <w:placeholder>
              <w:docPart w:val="9B6B2E1FEEA344C08B1BFFB985499514"/>
            </w:placeholder>
            <w:showingPlcHdr/>
          </w:sdtPr>
          <w:sdtEndPr/>
          <w:sdtContent>
            <w:tc>
              <w:tcPr>
                <w:tcW w:w="2344" w:type="dxa"/>
                <w:gridSpan w:val="3"/>
                <w:tcBorders>
                  <w:top w:val="single" w:sz="12" w:space="0" w:color="E36C0A"/>
                  <w:left w:val="single" w:sz="12" w:space="0" w:color="E36C0A"/>
                  <w:bottom w:val="single" w:sz="12" w:space="0" w:color="E36C0A"/>
                  <w:right w:val="single" w:sz="12" w:space="0" w:color="E36C0A"/>
                </w:tcBorders>
              </w:tcPr>
              <w:p w14:paraId="68D1FC26" w14:textId="77777777" w:rsidR="00324D0D" w:rsidRPr="0084002F" w:rsidRDefault="00324D0D" w:rsidP="00324D0D">
                <w:pPr>
                  <w:widowControl/>
                  <w:spacing w:before="0" w:after="0"/>
                  <w:rPr>
                    <w:rFonts w:cs="Arial"/>
                    <w:color w:val="auto"/>
                    <w:szCs w:val="24"/>
                    <w:lang w:bidi="en-US"/>
                  </w:rPr>
                </w:pPr>
                <w:r w:rsidRPr="0084002F">
                  <w:rPr>
                    <w:rFonts w:eastAsia="Calibri" w:cs="Arial"/>
                    <w:color w:val="808080"/>
                    <w:szCs w:val="24"/>
                    <w:lang w:bidi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color w:val="auto"/>
              <w:szCs w:val="24"/>
              <w:lang w:bidi="en-US"/>
            </w:rPr>
            <w:id w:val="1155718350"/>
            <w:placeholder>
              <w:docPart w:val="D63D1E68F98948AD938CCCD73835C309"/>
            </w:placeholder>
            <w:showingPlcHdr/>
          </w:sdtPr>
          <w:sdtEndPr/>
          <w:sdtContent>
            <w:tc>
              <w:tcPr>
                <w:tcW w:w="8020" w:type="dxa"/>
                <w:gridSpan w:val="12"/>
                <w:tcBorders>
                  <w:top w:val="single" w:sz="12" w:space="0" w:color="E36C0A"/>
                  <w:left w:val="single" w:sz="12" w:space="0" w:color="E36C0A"/>
                  <w:bottom w:val="single" w:sz="12" w:space="0" w:color="E36C0A"/>
                  <w:right w:val="single" w:sz="12" w:space="0" w:color="E36C0A"/>
                </w:tcBorders>
              </w:tcPr>
              <w:p w14:paraId="5AC32F3F" w14:textId="77777777" w:rsidR="00324D0D" w:rsidRPr="0084002F" w:rsidRDefault="00324D0D" w:rsidP="00324D0D">
                <w:pPr>
                  <w:widowControl/>
                  <w:spacing w:before="0" w:after="0"/>
                  <w:rPr>
                    <w:rFonts w:cs="Arial"/>
                    <w:color w:val="auto"/>
                    <w:szCs w:val="24"/>
                    <w:lang w:bidi="en-US"/>
                  </w:rPr>
                </w:pPr>
                <w:r w:rsidRPr="0084002F">
                  <w:rPr>
                    <w:rFonts w:eastAsia="Calibri" w:cs="Arial"/>
                    <w:color w:val="808080"/>
                    <w:szCs w:val="24"/>
                    <w:lang w:bidi="en-US"/>
                  </w:rPr>
                  <w:t>Click or tap here to enter text.</w:t>
                </w:r>
              </w:p>
            </w:tc>
          </w:sdtContent>
        </w:sdt>
      </w:tr>
      <w:tr w:rsidR="00324D0D" w:rsidRPr="0084002F" w14:paraId="1F2700A4" w14:textId="77777777" w:rsidTr="0098158F">
        <w:trPr>
          <w:gridBefore w:val="1"/>
          <w:wBefore w:w="106" w:type="dxa"/>
        </w:trPr>
        <w:sdt>
          <w:sdtPr>
            <w:rPr>
              <w:rFonts w:cs="Arial"/>
              <w:color w:val="auto"/>
              <w:szCs w:val="24"/>
              <w:lang w:bidi="en-US"/>
            </w:rPr>
            <w:id w:val="-1276165963"/>
            <w:placeholder>
              <w:docPart w:val="3EC1E76821A448ABBB71F923DCE075DC"/>
            </w:placeholder>
            <w:showingPlcHdr/>
          </w:sdtPr>
          <w:sdtEndPr/>
          <w:sdtContent>
            <w:tc>
              <w:tcPr>
                <w:tcW w:w="2344" w:type="dxa"/>
                <w:gridSpan w:val="3"/>
                <w:tcBorders>
                  <w:top w:val="single" w:sz="12" w:space="0" w:color="E36C0A"/>
                  <w:left w:val="single" w:sz="12" w:space="0" w:color="E36C0A"/>
                  <w:bottom w:val="single" w:sz="12" w:space="0" w:color="E36C0A"/>
                  <w:right w:val="single" w:sz="12" w:space="0" w:color="E36C0A"/>
                </w:tcBorders>
              </w:tcPr>
              <w:p w14:paraId="2F3639FC" w14:textId="77777777" w:rsidR="00324D0D" w:rsidRPr="0084002F" w:rsidRDefault="00324D0D" w:rsidP="00324D0D">
                <w:pPr>
                  <w:widowControl/>
                  <w:spacing w:before="0" w:after="0"/>
                  <w:rPr>
                    <w:rFonts w:cs="Arial"/>
                    <w:color w:val="auto"/>
                    <w:szCs w:val="24"/>
                    <w:lang w:bidi="en-US"/>
                  </w:rPr>
                </w:pPr>
                <w:r w:rsidRPr="0084002F">
                  <w:rPr>
                    <w:rFonts w:eastAsia="Calibri" w:cs="Arial"/>
                    <w:color w:val="808080"/>
                    <w:szCs w:val="24"/>
                    <w:lang w:bidi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color w:val="auto"/>
              <w:szCs w:val="24"/>
              <w:lang w:bidi="en-US"/>
            </w:rPr>
            <w:id w:val="636696731"/>
            <w:placeholder>
              <w:docPart w:val="5FB012C17B1D4BECA7DA116D994ABF41"/>
            </w:placeholder>
            <w:showingPlcHdr/>
          </w:sdtPr>
          <w:sdtEndPr/>
          <w:sdtContent>
            <w:tc>
              <w:tcPr>
                <w:tcW w:w="8020" w:type="dxa"/>
                <w:gridSpan w:val="12"/>
                <w:tcBorders>
                  <w:top w:val="single" w:sz="12" w:space="0" w:color="E36C0A"/>
                  <w:left w:val="single" w:sz="12" w:space="0" w:color="E36C0A"/>
                  <w:bottom w:val="single" w:sz="12" w:space="0" w:color="E36C0A"/>
                  <w:right w:val="single" w:sz="12" w:space="0" w:color="E36C0A"/>
                </w:tcBorders>
              </w:tcPr>
              <w:p w14:paraId="4E5B49B2" w14:textId="77777777" w:rsidR="00324D0D" w:rsidRPr="0084002F" w:rsidRDefault="00324D0D" w:rsidP="00324D0D">
                <w:pPr>
                  <w:widowControl/>
                  <w:spacing w:before="0" w:after="0"/>
                  <w:rPr>
                    <w:rFonts w:cs="Arial"/>
                    <w:color w:val="auto"/>
                    <w:szCs w:val="24"/>
                    <w:lang w:bidi="en-US"/>
                  </w:rPr>
                </w:pPr>
                <w:r w:rsidRPr="0084002F">
                  <w:rPr>
                    <w:rFonts w:eastAsia="Calibri" w:cs="Arial"/>
                    <w:color w:val="808080"/>
                    <w:szCs w:val="24"/>
                    <w:lang w:bidi="en-US"/>
                  </w:rPr>
                  <w:t>Click or tap here to enter text.</w:t>
                </w:r>
              </w:p>
            </w:tc>
          </w:sdtContent>
        </w:sdt>
      </w:tr>
      <w:tr w:rsidR="00324D0D" w:rsidRPr="0084002F" w14:paraId="1C06CFB9" w14:textId="77777777" w:rsidTr="0098158F">
        <w:trPr>
          <w:gridBefore w:val="1"/>
          <w:wBefore w:w="106" w:type="dxa"/>
        </w:trPr>
        <w:sdt>
          <w:sdtPr>
            <w:rPr>
              <w:rFonts w:cs="Arial"/>
              <w:color w:val="auto"/>
              <w:szCs w:val="24"/>
              <w:lang w:bidi="en-US"/>
            </w:rPr>
            <w:id w:val="-32034628"/>
            <w:placeholder>
              <w:docPart w:val="0120F4249DFC4795834CF268B707995A"/>
            </w:placeholder>
            <w:showingPlcHdr/>
          </w:sdtPr>
          <w:sdtEndPr/>
          <w:sdtContent>
            <w:tc>
              <w:tcPr>
                <w:tcW w:w="2344" w:type="dxa"/>
                <w:gridSpan w:val="3"/>
                <w:tcBorders>
                  <w:top w:val="single" w:sz="12" w:space="0" w:color="E36C0A"/>
                  <w:left w:val="single" w:sz="12" w:space="0" w:color="E36C0A"/>
                  <w:bottom w:val="single" w:sz="12" w:space="0" w:color="E36C0A"/>
                  <w:right w:val="single" w:sz="12" w:space="0" w:color="E36C0A"/>
                </w:tcBorders>
              </w:tcPr>
              <w:p w14:paraId="3650584A" w14:textId="77777777" w:rsidR="00324D0D" w:rsidRPr="0084002F" w:rsidRDefault="00324D0D" w:rsidP="00324D0D">
                <w:pPr>
                  <w:widowControl/>
                  <w:spacing w:before="0" w:after="0"/>
                  <w:rPr>
                    <w:rFonts w:cs="Arial"/>
                    <w:color w:val="auto"/>
                    <w:szCs w:val="24"/>
                    <w:lang w:bidi="en-US"/>
                  </w:rPr>
                </w:pPr>
                <w:r w:rsidRPr="0084002F">
                  <w:rPr>
                    <w:rFonts w:eastAsia="Calibri" w:cs="Arial"/>
                    <w:color w:val="808080"/>
                    <w:szCs w:val="24"/>
                    <w:lang w:bidi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color w:val="auto"/>
              <w:szCs w:val="24"/>
              <w:lang w:bidi="en-US"/>
            </w:rPr>
            <w:id w:val="-979306145"/>
            <w:placeholder>
              <w:docPart w:val="8D15CF5203114851842E55DD9EE051C9"/>
            </w:placeholder>
            <w:showingPlcHdr/>
          </w:sdtPr>
          <w:sdtEndPr/>
          <w:sdtContent>
            <w:tc>
              <w:tcPr>
                <w:tcW w:w="8020" w:type="dxa"/>
                <w:gridSpan w:val="12"/>
                <w:tcBorders>
                  <w:top w:val="single" w:sz="12" w:space="0" w:color="E36C0A"/>
                  <w:left w:val="single" w:sz="12" w:space="0" w:color="E36C0A"/>
                  <w:bottom w:val="single" w:sz="12" w:space="0" w:color="E36C0A"/>
                  <w:right w:val="single" w:sz="12" w:space="0" w:color="E36C0A"/>
                </w:tcBorders>
              </w:tcPr>
              <w:p w14:paraId="4357D803" w14:textId="77777777" w:rsidR="00324D0D" w:rsidRPr="0084002F" w:rsidRDefault="00324D0D" w:rsidP="00324D0D">
                <w:pPr>
                  <w:widowControl/>
                  <w:spacing w:before="0" w:after="0"/>
                  <w:rPr>
                    <w:rFonts w:cs="Arial"/>
                    <w:color w:val="auto"/>
                    <w:szCs w:val="24"/>
                    <w:lang w:bidi="en-US"/>
                  </w:rPr>
                </w:pPr>
                <w:r w:rsidRPr="0084002F">
                  <w:rPr>
                    <w:rFonts w:eastAsia="Calibri" w:cs="Arial"/>
                    <w:color w:val="808080"/>
                    <w:szCs w:val="24"/>
                    <w:lang w:bidi="en-US"/>
                  </w:rPr>
                  <w:t>Click or tap here to enter text.</w:t>
                </w:r>
              </w:p>
            </w:tc>
          </w:sdtContent>
        </w:sdt>
      </w:tr>
      <w:tr w:rsidR="00324D0D" w:rsidRPr="0084002F" w14:paraId="7F402172" w14:textId="77777777" w:rsidTr="0098158F">
        <w:trPr>
          <w:gridBefore w:val="1"/>
          <w:wBefore w:w="106" w:type="dxa"/>
        </w:trPr>
        <w:sdt>
          <w:sdtPr>
            <w:rPr>
              <w:rFonts w:cs="Arial"/>
              <w:color w:val="auto"/>
              <w:szCs w:val="24"/>
              <w:lang w:bidi="en-US"/>
            </w:rPr>
            <w:id w:val="787631228"/>
            <w:placeholder>
              <w:docPart w:val="0A4AC866BD5143A98DA8C7759AE437BD"/>
            </w:placeholder>
            <w:showingPlcHdr/>
          </w:sdtPr>
          <w:sdtEndPr/>
          <w:sdtContent>
            <w:tc>
              <w:tcPr>
                <w:tcW w:w="2344" w:type="dxa"/>
                <w:gridSpan w:val="3"/>
                <w:tcBorders>
                  <w:top w:val="single" w:sz="12" w:space="0" w:color="E36C0A"/>
                  <w:left w:val="single" w:sz="12" w:space="0" w:color="E36C0A"/>
                  <w:bottom w:val="single" w:sz="12" w:space="0" w:color="E36C0A"/>
                  <w:right w:val="single" w:sz="12" w:space="0" w:color="E36C0A"/>
                </w:tcBorders>
              </w:tcPr>
              <w:p w14:paraId="4C5B9D82" w14:textId="77777777" w:rsidR="00324D0D" w:rsidRPr="0084002F" w:rsidRDefault="00324D0D" w:rsidP="00324D0D">
                <w:pPr>
                  <w:widowControl/>
                  <w:spacing w:before="0" w:after="0"/>
                  <w:rPr>
                    <w:rFonts w:cs="Arial"/>
                    <w:color w:val="auto"/>
                    <w:szCs w:val="24"/>
                    <w:lang w:bidi="en-US"/>
                  </w:rPr>
                </w:pPr>
                <w:r w:rsidRPr="0084002F">
                  <w:rPr>
                    <w:rFonts w:eastAsia="Calibri" w:cs="Arial"/>
                    <w:color w:val="808080"/>
                    <w:szCs w:val="24"/>
                    <w:lang w:bidi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color w:val="auto"/>
              <w:szCs w:val="24"/>
              <w:lang w:bidi="en-US"/>
            </w:rPr>
            <w:id w:val="-1709643256"/>
            <w:placeholder>
              <w:docPart w:val="E18B15989C894E628A3CEEDCB228E8C8"/>
            </w:placeholder>
            <w:showingPlcHdr/>
          </w:sdtPr>
          <w:sdtEndPr/>
          <w:sdtContent>
            <w:tc>
              <w:tcPr>
                <w:tcW w:w="8020" w:type="dxa"/>
                <w:gridSpan w:val="12"/>
                <w:tcBorders>
                  <w:top w:val="single" w:sz="12" w:space="0" w:color="E36C0A"/>
                  <w:left w:val="single" w:sz="12" w:space="0" w:color="E36C0A"/>
                  <w:bottom w:val="single" w:sz="12" w:space="0" w:color="E36C0A"/>
                  <w:right w:val="single" w:sz="12" w:space="0" w:color="E36C0A"/>
                </w:tcBorders>
              </w:tcPr>
              <w:p w14:paraId="71B671FE" w14:textId="77777777" w:rsidR="00324D0D" w:rsidRPr="0084002F" w:rsidRDefault="00324D0D" w:rsidP="00324D0D">
                <w:pPr>
                  <w:widowControl/>
                  <w:spacing w:before="0" w:after="0"/>
                  <w:rPr>
                    <w:rFonts w:cs="Arial"/>
                    <w:color w:val="auto"/>
                    <w:szCs w:val="24"/>
                    <w:lang w:bidi="en-US"/>
                  </w:rPr>
                </w:pPr>
                <w:r w:rsidRPr="0084002F">
                  <w:rPr>
                    <w:rFonts w:eastAsia="Calibri" w:cs="Arial"/>
                    <w:color w:val="808080"/>
                    <w:szCs w:val="24"/>
                    <w:lang w:bidi="en-US"/>
                  </w:rPr>
                  <w:t>Click or tap here to enter text.</w:t>
                </w:r>
              </w:p>
            </w:tc>
          </w:sdtContent>
        </w:sdt>
      </w:tr>
      <w:tr w:rsidR="00324D0D" w:rsidRPr="0084002F" w14:paraId="1BD2999A" w14:textId="77777777" w:rsidTr="0098158F">
        <w:trPr>
          <w:gridBefore w:val="1"/>
          <w:wBefore w:w="106" w:type="dxa"/>
        </w:trPr>
        <w:tc>
          <w:tcPr>
            <w:tcW w:w="2344" w:type="dxa"/>
            <w:gridSpan w:val="3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BD4B4"/>
          </w:tcPr>
          <w:p w14:paraId="5A4FFC23" w14:textId="77777777" w:rsidR="00324D0D" w:rsidRPr="0084002F" w:rsidRDefault="00324D0D" w:rsidP="00324D0D">
            <w:pPr>
              <w:widowControl/>
              <w:spacing w:before="0" w:after="0"/>
              <w:rPr>
                <w:rFonts w:cs="Arial"/>
                <w:b/>
                <w:bCs/>
                <w:color w:val="auto"/>
                <w:szCs w:val="24"/>
                <w:lang w:bidi="en-US"/>
              </w:rPr>
            </w:pPr>
            <w:r w:rsidRPr="0084002F">
              <w:rPr>
                <w:rFonts w:cs="Arial"/>
                <w:b/>
                <w:bCs/>
                <w:color w:val="auto"/>
                <w:szCs w:val="24"/>
                <w:lang w:bidi="en-US"/>
              </w:rPr>
              <w:t>Threat</w:t>
            </w:r>
          </w:p>
        </w:tc>
        <w:tc>
          <w:tcPr>
            <w:tcW w:w="8020" w:type="dxa"/>
            <w:gridSpan w:val="12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BD4B4"/>
          </w:tcPr>
          <w:p w14:paraId="4988AFF1" w14:textId="77777777" w:rsidR="00324D0D" w:rsidRPr="0084002F" w:rsidRDefault="00324D0D" w:rsidP="00324D0D">
            <w:pPr>
              <w:widowControl/>
              <w:spacing w:before="0" w:after="0"/>
              <w:rPr>
                <w:rFonts w:cs="Arial"/>
                <w:color w:val="auto"/>
                <w:szCs w:val="24"/>
                <w:lang w:bidi="en-US"/>
              </w:rPr>
            </w:pPr>
            <w:r w:rsidRPr="0084002F">
              <w:rPr>
                <w:rFonts w:cs="Arial"/>
                <w:b/>
                <w:color w:val="auto"/>
                <w:szCs w:val="24"/>
                <w:lang w:bidi="en-US"/>
              </w:rPr>
              <w:t>Abatement or recovery action proposed</w:t>
            </w:r>
          </w:p>
        </w:tc>
      </w:tr>
      <w:tr w:rsidR="00324D0D" w:rsidRPr="0084002F" w14:paraId="3B57A8B7" w14:textId="77777777" w:rsidTr="0098158F">
        <w:trPr>
          <w:gridBefore w:val="1"/>
          <w:wBefore w:w="106" w:type="dxa"/>
        </w:trPr>
        <w:sdt>
          <w:sdtPr>
            <w:rPr>
              <w:rFonts w:cs="Arial"/>
              <w:color w:val="auto"/>
              <w:szCs w:val="24"/>
              <w:lang w:bidi="en-US"/>
            </w:rPr>
            <w:id w:val="2017038382"/>
            <w:placeholder>
              <w:docPart w:val="48C00B017E0E4841A1C83552B5625A12"/>
            </w:placeholder>
            <w:showingPlcHdr/>
          </w:sdtPr>
          <w:sdtEndPr/>
          <w:sdtContent>
            <w:tc>
              <w:tcPr>
                <w:tcW w:w="2344" w:type="dxa"/>
                <w:gridSpan w:val="3"/>
                <w:tcBorders>
                  <w:top w:val="single" w:sz="12" w:space="0" w:color="E36C0A"/>
                  <w:left w:val="single" w:sz="12" w:space="0" w:color="E36C0A"/>
                  <w:bottom w:val="single" w:sz="12" w:space="0" w:color="E36C0A"/>
                  <w:right w:val="single" w:sz="12" w:space="0" w:color="E36C0A"/>
                </w:tcBorders>
              </w:tcPr>
              <w:p w14:paraId="795B75BE" w14:textId="77777777" w:rsidR="00324D0D" w:rsidRPr="0084002F" w:rsidRDefault="00324D0D" w:rsidP="00324D0D">
                <w:pPr>
                  <w:widowControl/>
                  <w:spacing w:before="0" w:after="0"/>
                  <w:rPr>
                    <w:rFonts w:cs="Arial"/>
                    <w:color w:val="auto"/>
                    <w:szCs w:val="24"/>
                    <w:lang w:bidi="en-US"/>
                  </w:rPr>
                </w:pPr>
                <w:r w:rsidRPr="0084002F">
                  <w:rPr>
                    <w:rFonts w:eastAsia="Calibri" w:cs="Arial"/>
                    <w:color w:val="808080"/>
                    <w:szCs w:val="24"/>
                    <w:lang w:bidi="en-US"/>
                  </w:rPr>
                  <w:t>Click or tap here to enter text.</w:t>
                </w:r>
              </w:p>
            </w:tc>
          </w:sdtContent>
        </w:sdt>
        <w:tc>
          <w:tcPr>
            <w:tcW w:w="8020" w:type="dxa"/>
            <w:gridSpan w:val="12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</w:tcPr>
          <w:sdt>
            <w:sdtPr>
              <w:rPr>
                <w:rFonts w:cs="Arial"/>
                <w:color w:val="auto"/>
                <w:szCs w:val="24"/>
                <w:lang w:bidi="en-US"/>
              </w:rPr>
              <w:id w:val="-1499416136"/>
              <w:placeholder>
                <w:docPart w:val="25AD40C0E1CF4B4C90BBF9B040AD877C"/>
              </w:placeholder>
              <w:showingPlcHdr/>
            </w:sdtPr>
            <w:sdtEndPr/>
            <w:sdtContent>
              <w:p w14:paraId="44C10132" w14:textId="77777777" w:rsidR="00324D0D" w:rsidRPr="0084002F" w:rsidRDefault="00324D0D" w:rsidP="00324D0D">
                <w:pPr>
                  <w:widowControl/>
                  <w:spacing w:before="0" w:after="0"/>
                  <w:rPr>
                    <w:rFonts w:cs="Arial"/>
                    <w:color w:val="auto"/>
                    <w:szCs w:val="24"/>
                    <w:lang w:bidi="en-US"/>
                  </w:rPr>
                </w:pPr>
                <w:r w:rsidRPr="0084002F">
                  <w:rPr>
                    <w:rFonts w:eastAsia="Calibri" w:cs="Arial"/>
                    <w:color w:val="808080"/>
                    <w:szCs w:val="24"/>
                    <w:lang w:bidi="en-US"/>
                  </w:rPr>
                  <w:t>Click or tap here to enter text.</w:t>
                </w:r>
              </w:p>
            </w:sdtContent>
          </w:sdt>
        </w:tc>
      </w:tr>
      <w:tr w:rsidR="00324D0D" w:rsidRPr="0084002F" w14:paraId="233C2B5E" w14:textId="77777777" w:rsidTr="0098158F">
        <w:trPr>
          <w:gridBefore w:val="1"/>
          <w:wBefore w:w="106" w:type="dxa"/>
        </w:trPr>
        <w:sdt>
          <w:sdtPr>
            <w:rPr>
              <w:rFonts w:cs="Arial"/>
              <w:color w:val="auto"/>
              <w:szCs w:val="24"/>
              <w:lang w:bidi="en-US"/>
            </w:rPr>
            <w:id w:val="2036919688"/>
            <w:placeholder>
              <w:docPart w:val="3AB8A772E3294337AEBDCD48454E5D5D"/>
            </w:placeholder>
            <w:showingPlcHdr/>
          </w:sdtPr>
          <w:sdtEndPr/>
          <w:sdtContent>
            <w:tc>
              <w:tcPr>
                <w:tcW w:w="2344" w:type="dxa"/>
                <w:gridSpan w:val="3"/>
                <w:tcBorders>
                  <w:top w:val="single" w:sz="12" w:space="0" w:color="E36C0A"/>
                  <w:left w:val="single" w:sz="12" w:space="0" w:color="E36C0A"/>
                  <w:bottom w:val="single" w:sz="12" w:space="0" w:color="E36C0A"/>
                  <w:right w:val="single" w:sz="12" w:space="0" w:color="E36C0A"/>
                </w:tcBorders>
              </w:tcPr>
              <w:p w14:paraId="2CF04E3F" w14:textId="77777777" w:rsidR="00324D0D" w:rsidRPr="0084002F" w:rsidRDefault="00324D0D" w:rsidP="00324D0D">
                <w:pPr>
                  <w:widowControl/>
                  <w:spacing w:before="0" w:after="0"/>
                  <w:rPr>
                    <w:rFonts w:cs="Arial"/>
                    <w:color w:val="auto"/>
                    <w:szCs w:val="24"/>
                    <w:lang w:bidi="en-US"/>
                  </w:rPr>
                </w:pPr>
                <w:r w:rsidRPr="0084002F">
                  <w:rPr>
                    <w:rFonts w:eastAsia="Calibri" w:cs="Arial"/>
                    <w:color w:val="808080"/>
                    <w:szCs w:val="24"/>
                    <w:lang w:bidi="en-US"/>
                  </w:rPr>
                  <w:t>Click or tap here to enter text.</w:t>
                </w:r>
              </w:p>
            </w:tc>
          </w:sdtContent>
        </w:sdt>
        <w:tc>
          <w:tcPr>
            <w:tcW w:w="8020" w:type="dxa"/>
            <w:gridSpan w:val="12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</w:tcPr>
          <w:sdt>
            <w:sdtPr>
              <w:rPr>
                <w:rFonts w:cs="Arial"/>
                <w:color w:val="auto"/>
                <w:szCs w:val="24"/>
                <w:lang w:bidi="en-US"/>
              </w:rPr>
              <w:id w:val="-200487132"/>
              <w:placeholder>
                <w:docPart w:val="BFAB4B4CBC544CCA94A71D6F6AD36C4D"/>
              </w:placeholder>
              <w:showingPlcHdr/>
            </w:sdtPr>
            <w:sdtEndPr/>
            <w:sdtContent>
              <w:p w14:paraId="19F69198" w14:textId="77777777" w:rsidR="00324D0D" w:rsidRPr="0084002F" w:rsidRDefault="00324D0D" w:rsidP="00324D0D">
                <w:pPr>
                  <w:widowControl/>
                  <w:spacing w:before="0" w:after="0"/>
                  <w:rPr>
                    <w:rFonts w:cs="Arial"/>
                    <w:color w:val="auto"/>
                    <w:szCs w:val="24"/>
                    <w:lang w:bidi="en-US"/>
                  </w:rPr>
                </w:pPr>
                <w:r w:rsidRPr="0084002F">
                  <w:rPr>
                    <w:rFonts w:eastAsia="Calibri" w:cs="Arial"/>
                    <w:color w:val="808080"/>
                    <w:szCs w:val="24"/>
                    <w:lang w:bidi="en-US"/>
                  </w:rPr>
                  <w:t>Click or tap here to enter text.</w:t>
                </w:r>
              </w:p>
            </w:sdtContent>
          </w:sdt>
        </w:tc>
      </w:tr>
      <w:tr w:rsidR="00324D0D" w:rsidRPr="0084002F" w14:paraId="36AE6C03" w14:textId="77777777" w:rsidTr="0098158F">
        <w:trPr>
          <w:gridBefore w:val="1"/>
          <w:wBefore w:w="106" w:type="dxa"/>
        </w:trPr>
        <w:sdt>
          <w:sdtPr>
            <w:rPr>
              <w:rFonts w:cs="Arial"/>
              <w:color w:val="auto"/>
              <w:szCs w:val="24"/>
              <w:lang w:bidi="en-US"/>
            </w:rPr>
            <w:id w:val="-2128621089"/>
            <w:placeholder>
              <w:docPart w:val="DE62F6C3C9F6420BBEA37F1711A2EF0B"/>
            </w:placeholder>
            <w:showingPlcHdr/>
          </w:sdtPr>
          <w:sdtEndPr/>
          <w:sdtContent>
            <w:tc>
              <w:tcPr>
                <w:tcW w:w="2344" w:type="dxa"/>
                <w:gridSpan w:val="3"/>
                <w:tcBorders>
                  <w:top w:val="single" w:sz="12" w:space="0" w:color="E36C0A"/>
                  <w:left w:val="single" w:sz="12" w:space="0" w:color="E36C0A"/>
                  <w:bottom w:val="single" w:sz="12" w:space="0" w:color="E36C0A"/>
                  <w:right w:val="single" w:sz="12" w:space="0" w:color="E36C0A"/>
                </w:tcBorders>
              </w:tcPr>
              <w:p w14:paraId="565882FF" w14:textId="77777777" w:rsidR="00324D0D" w:rsidRPr="0084002F" w:rsidRDefault="00324D0D" w:rsidP="00324D0D">
                <w:pPr>
                  <w:widowControl/>
                  <w:spacing w:before="0" w:after="0"/>
                  <w:rPr>
                    <w:rFonts w:cs="Arial"/>
                    <w:color w:val="auto"/>
                    <w:szCs w:val="24"/>
                    <w:lang w:bidi="en-US"/>
                  </w:rPr>
                </w:pPr>
                <w:r w:rsidRPr="0084002F">
                  <w:rPr>
                    <w:rFonts w:eastAsia="Calibri" w:cs="Arial"/>
                    <w:color w:val="808080"/>
                    <w:szCs w:val="24"/>
                    <w:lang w:bidi="en-US"/>
                  </w:rPr>
                  <w:t>Click or tap here to enter text.</w:t>
                </w:r>
              </w:p>
            </w:tc>
          </w:sdtContent>
        </w:sdt>
        <w:tc>
          <w:tcPr>
            <w:tcW w:w="8020" w:type="dxa"/>
            <w:gridSpan w:val="12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</w:tcPr>
          <w:sdt>
            <w:sdtPr>
              <w:rPr>
                <w:rFonts w:cs="Arial"/>
                <w:color w:val="auto"/>
                <w:szCs w:val="24"/>
                <w:lang w:bidi="en-US"/>
              </w:rPr>
              <w:id w:val="-999505676"/>
              <w:placeholder>
                <w:docPart w:val="0556F5CE15D34DE1A96870157C9815F1"/>
              </w:placeholder>
              <w:showingPlcHdr/>
            </w:sdtPr>
            <w:sdtEndPr/>
            <w:sdtContent>
              <w:p w14:paraId="1CA66647" w14:textId="77777777" w:rsidR="00324D0D" w:rsidRPr="0084002F" w:rsidRDefault="00324D0D" w:rsidP="00324D0D">
                <w:pPr>
                  <w:widowControl/>
                  <w:spacing w:before="0" w:after="0"/>
                  <w:rPr>
                    <w:rFonts w:cs="Arial"/>
                    <w:color w:val="auto"/>
                    <w:szCs w:val="24"/>
                    <w:lang w:bidi="en-US"/>
                  </w:rPr>
                </w:pPr>
                <w:r w:rsidRPr="0084002F">
                  <w:rPr>
                    <w:rFonts w:eastAsia="Calibri" w:cs="Arial"/>
                    <w:color w:val="808080"/>
                    <w:szCs w:val="24"/>
                    <w:lang w:bidi="en-US"/>
                  </w:rPr>
                  <w:t>Click or tap here to enter text.</w:t>
                </w:r>
              </w:p>
            </w:sdtContent>
          </w:sdt>
        </w:tc>
      </w:tr>
      <w:tr w:rsidR="00324D0D" w:rsidRPr="0084002F" w14:paraId="03665033" w14:textId="77777777" w:rsidTr="0098158F">
        <w:trPr>
          <w:gridBefore w:val="1"/>
          <w:wBefore w:w="106" w:type="dxa"/>
        </w:trPr>
        <w:sdt>
          <w:sdtPr>
            <w:rPr>
              <w:rFonts w:cs="Arial"/>
              <w:color w:val="auto"/>
              <w:szCs w:val="24"/>
              <w:lang w:bidi="en-US"/>
            </w:rPr>
            <w:id w:val="1084958854"/>
            <w:placeholder>
              <w:docPart w:val="E6FB17EF15474602A8D1C294C0B0FFD1"/>
            </w:placeholder>
            <w:showingPlcHdr/>
          </w:sdtPr>
          <w:sdtEndPr/>
          <w:sdtContent>
            <w:tc>
              <w:tcPr>
                <w:tcW w:w="2344" w:type="dxa"/>
                <w:gridSpan w:val="3"/>
                <w:tcBorders>
                  <w:top w:val="single" w:sz="12" w:space="0" w:color="E36C0A"/>
                  <w:left w:val="single" w:sz="12" w:space="0" w:color="E36C0A"/>
                  <w:bottom w:val="single" w:sz="12" w:space="0" w:color="E36C0A"/>
                  <w:right w:val="single" w:sz="12" w:space="0" w:color="E36C0A"/>
                </w:tcBorders>
              </w:tcPr>
              <w:p w14:paraId="5C728E19" w14:textId="77777777" w:rsidR="00324D0D" w:rsidRPr="0084002F" w:rsidRDefault="00324D0D" w:rsidP="00324D0D">
                <w:pPr>
                  <w:widowControl/>
                  <w:spacing w:before="0" w:after="0"/>
                  <w:rPr>
                    <w:rFonts w:cs="Arial"/>
                    <w:color w:val="auto"/>
                    <w:szCs w:val="24"/>
                    <w:lang w:bidi="en-US"/>
                  </w:rPr>
                </w:pPr>
                <w:r w:rsidRPr="0084002F">
                  <w:rPr>
                    <w:rFonts w:eastAsia="Calibri" w:cs="Arial"/>
                    <w:color w:val="808080"/>
                    <w:szCs w:val="24"/>
                    <w:lang w:bidi="en-US"/>
                  </w:rPr>
                  <w:t>Click or tap here to enter text.</w:t>
                </w:r>
              </w:p>
            </w:tc>
          </w:sdtContent>
        </w:sdt>
        <w:tc>
          <w:tcPr>
            <w:tcW w:w="8020" w:type="dxa"/>
            <w:gridSpan w:val="12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</w:tcPr>
          <w:sdt>
            <w:sdtPr>
              <w:rPr>
                <w:rFonts w:cs="Arial"/>
                <w:color w:val="auto"/>
                <w:szCs w:val="24"/>
                <w:lang w:bidi="en-US"/>
              </w:rPr>
              <w:id w:val="-150519052"/>
              <w:placeholder>
                <w:docPart w:val="F297743075EC40F98FF7C98F0BE6CE2B"/>
              </w:placeholder>
              <w:showingPlcHdr/>
            </w:sdtPr>
            <w:sdtEndPr/>
            <w:sdtContent>
              <w:p w14:paraId="31C23B36" w14:textId="77777777" w:rsidR="00324D0D" w:rsidRPr="0084002F" w:rsidRDefault="00324D0D" w:rsidP="00324D0D">
                <w:pPr>
                  <w:widowControl/>
                  <w:spacing w:before="0" w:after="0"/>
                  <w:rPr>
                    <w:rFonts w:cs="Arial"/>
                    <w:color w:val="auto"/>
                    <w:szCs w:val="24"/>
                    <w:lang w:bidi="en-US"/>
                  </w:rPr>
                </w:pPr>
                <w:r w:rsidRPr="0084002F">
                  <w:rPr>
                    <w:rFonts w:eastAsia="Calibri" w:cs="Arial"/>
                    <w:color w:val="808080"/>
                    <w:szCs w:val="24"/>
                    <w:lang w:bidi="en-US"/>
                  </w:rPr>
                  <w:t>Click or tap here to enter text.</w:t>
                </w:r>
              </w:p>
            </w:sdtContent>
          </w:sdt>
        </w:tc>
      </w:tr>
      <w:tr w:rsidR="00324D0D" w:rsidRPr="0084002F" w14:paraId="134789E3" w14:textId="77777777" w:rsidTr="0098158F">
        <w:trPr>
          <w:gridBefore w:val="1"/>
          <w:wBefore w:w="106" w:type="dxa"/>
        </w:trPr>
        <w:sdt>
          <w:sdtPr>
            <w:rPr>
              <w:rFonts w:cs="Arial"/>
              <w:color w:val="auto"/>
              <w:szCs w:val="24"/>
              <w:lang w:bidi="en-US"/>
            </w:rPr>
            <w:id w:val="-941145593"/>
            <w:placeholder>
              <w:docPart w:val="8A449770215748DDB85A8DBDE379759E"/>
            </w:placeholder>
            <w:showingPlcHdr/>
          </w:sdtPr>
          <w:sdtEndPr/>
          <w:sdtContent>
            <w:tc>
              <w:tcPr>
                <w:tcW w:w="2344" w:type="dxa"/>
                <w:gridSpan w:val="3"/>
                <w:tcBorders>
                  <w:top w:val="single" w:sz="12" w:space="0" w:color="E36C0A"/>
                  <w:left w:val="single" w:sz="12" w:space="0" w:color="E36C0A"/>
                  <w:bottom w:val="single" w:sz="12" w:space="0" w:color="E36C0A"/>
                  <w:right w:val="single" w:sz="12" w:space="0" w:color="E36C0A"/>
                </w:tcBorders>
              </w:tcPr>
              <w:p w14:paraId="071F763E" w14:textId="77777777" w:rsidR="00324D0D" w:rsidRPr="0084002F" w:rsidRDefault="00324D0D" w:rsidP="00324D0D">
                <w:pPr>
                  <w:widowControl/>
                  <w:spacing w:before="0" w:after="0"/>
                  <w:rPr>
                    <w:rFonts w:cs="Arial"/>
                    <w:color w:val="auto"/>
                    <w:szCs w:val="24"/>
                    <w:lang w:bidi="en-US"/>
                  </w:rPr>
                </w:pPr>
                <w:r w:rsidRPr="0084002F">
                  <w:rPr>
                    <w:rFonts w:eastAsia="Calibri" w:cs="Arial"/>
                    <w:color w:val="808080"/>
                    <w:szCs w:val="24"/>
                    <w:lang w:bidi="en-US"/>
                  </w:rPr>
                  <w:t>Click or tap here to enter text.</w:t>
                </w:r>
              </w:p>
            </w:tc>
          </w:sdtContent>
        </w:sdt>
        <w:tc>
          <w:tcPr>
            <w:tcW w:w="8020" w:type="dxa"/>
            <w:gridSpan w:val="12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</w:tcPr>
          <w:sdt>
            <w:sdtPr>
              <w:rPr>
                <w:rFonts w:cs="Arial"/>
                <w:color w:val="auto"/>
                <w:szCs w:val="24"/>
                <w:lang w:bidi="en-US"/>
              </w:rPr>
              <w:id w:val="1621185241"/>
              <w:placeholder>
                <w:docPart w:val="AF1E3FA82A984D0C9015FDB197ED58D5"/>
              </w:placeholder>
              <w:showingPlcHdr/>
            </w:sdtPr>
            <w:sdtEndPr/>
            <w:sdtContent>
              <w:p w14:paraId="5D07E776" w14:textId="77777777" w:rsidR="00324D0D" w:rsidRPr="0084002F" w:rsidRDefault="00324D0D" w:rsidP="00324D0D">
                <w:pPr>
                  <w:widowControl/>
                  <w:spacing w:before="0" w:after="0"/>
                  <w:rPr>
                    <w:rFonts w:cs="Arial"/>
                    <w:color w:val="auto"/>
                    <w:szCs w:val="24"/>
                    <w:lang w:bidi="en-US"/>
                  </w:rPr>
                </w:pPr>
                <w:r w:rsidRPr="0084002F">
                  <w:rPr>
                    <w:rFonts w:eastAsia="Calibri" w:cs="Arial"/>
                    <w:color w:val="808080"/>
                    <w:szCs w:val="24"/>
                    <w:lang w:bidi="en-US"/>
                  </w:rPr>
                  <w:t>Click or tap here to enter text.</w:t>
                </w:r>
              </w:p>
            </w:sdtContent>
          </w:sdt>
        </w:tc>
      </w:tr>
      <w:tr w:rsidR="00324D0D" w:rsidRPr="0084002F" w14:paraId="3363A228" w14:textId="77777777" w:rsidTr="00981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6" w:type="dxa"/>
        </w:trPr>
        <w:tc>
          <w:tcPr>
            <w:tcW w:w="10364" w:type="dxa"/>
            <w:gridSpan w:val="15"/>
            <w:shd w:val="clear" w:color="auto" w:fill="FBD4B4"/>
          </w:tcPr>
          <w:p w14:paraId="17D076A0" w14:textId="77777777" w:rsidR="00324D0D" w:rsidRPr="0084002F" w:rsidRDefault="00324D0D" w:rsidP="00324D0D">
            <w:pPr>
              <w:keepNext/>
              <w:widowControl/>
              <w:spacing w:before="60" w:after="60"/>
              <w:outlineLvl w:val="1"/>
              <w:rPr>
                <w:rFonts w:cs="Arial"/>
                <w:b/>
                <w:bCs/>
                <w:color w:val="auto"/>
                <w:sz w:val="24"/>
                <w:szCs w:val="28"/>
                <w:lang w:bidi="en-US"/>
              </w:rPr>
            </w:pPr>
            <w:r w:rsidRPr="0084002F">
              <w:rPr>
                <w:rFonts w:cs="Arial"/>
                <w:b/>
                <w:bCs/>
                <w:color w:val="auto"/>
                <w:sz w:val="24"/>
                <w:szCs w:val="28"/>
                <w:lang w:bidi="en-US"/>
              </w:rPr>
              <w:t>LISTING CLASS/CATEGORY</w:t>
            </w:r>
          </w:p>
        </w:tc>
      </w:tr>
      <w:tr w:rsidR="00324D0D" w:rsidRPr="0084002F" w14:paraId="7FBE5BE0" w14:textId="77777777" w:rsidTr="00981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6" w:type="dxa"/>
        </w:trPr>
        <w:tc>
          <w:tcPr>
            <w:tcW w:w="10364" w:type="dxa"/>
            <w:gridSpan w:val="15"/>
            <w:tcBorders>
              <w:top w:val="nil"/>
              <w:left w:val="nil"/>
              <w:bottom w:val="single" w:sz="12" w:space="0" w:color="E36C0A"/>
              <w:right w:val="nil"/>
            </w:tcBorders>
            <w:shd w:val="clear" w:color="auto" w:fill="F2F2F2"/>
          </w:tcPr>
          <w:p w14:paraId="10509DB1" w14:textId="77777777" w:rsidR="00324D0D" w:rsidRPr="0084002F" w:rsidRDefault="00324D0D" w:rsidP="00324D0D">
            <w:pPr>
              <w:keepNext/>
              <w:widowControl/>
              <w:spacing w:before="60" w:after="60"/>
              <w:outlineLvl w:val="2"/>
              <w:rPr>
                <w:rFonts w:cs="Arial"/>
                <w:b/>
                <w:bCs/>
                <w:color w:val="auto"/>
                <w:sz w:val="24"/>
                <w:szCs w:val="28"/>
                <w:lang w:bidi="en-US"/>
              </w:rPr>
            </w:pPr>
            <w:r w:rsidRPr="0084002F">
              <w:rPr>
                <w:rFonts w:cs="Arial"/>
                <w:b/>
                <w:bCs/>
                <w:color w:val="auto"/>
                <w:sz w:val="24"/>
                <w:szCs w:val="28"/>
                <w:lang w:bidi="en-US"/>
              </w:rPr>
              <w:t>Current listing class under the NC Act</w:t>
            </w:r>
          </w:p>
        </w:tc>
      </w:tr>
      <w:tr w:rsidR="00324D0D" w:rsidRPr="0084002F" w14:paraId="27F4D549" w14:textId="77777777" w:rsidTr="00981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6" w:type="dxa"/>
        </w:trPr>
        <w:tc>
          <w:tcPr>
            <w:tcW w:w="10364" w:type="dxa"/>
            <w:gridSpan w:val="15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</w:tcPr>
          <w:p w14:paraId="44D792A4" w14:textId="77777777" w:rsidR="00324D0D" w:rsidRPr="0084002F" w:rsidRDefault="005E7C80" w:rsidP="00324D0D">
            <w:pPr>
              <w:widowControl/>
              <w:spacing w:before="40" w:after="0"/>
              <w:rPr>
                <w:rFonts w:cs="Arial"/>
                <w:color w:val="auto"/>
                <w:szCs w:val="24"/>
                <w:lang w:bidi="en-US"/>
              </w:rPr>
            </w:pPr>
            <w:sdt>
              <w:sdtPr>
                <w:rPr>
                  <w:rFonts w:cs="Arial"/>
                  <w:bCs/>
                  <w:color w:val="auto"/>
                  <w:lang w:bidi="en-US"/>
                </w:rPr>
                <w:id w:val="1076170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D0D" w:rsidRPr="0084002F">
                  <w:rPr>
                    <w:rFonts w:ascii="Segoe UI Symbol" w:eastAsia="MS Gothic" w:hAnsi="Segoe UI Symbol" w:cs="Segoe UI Symbol"/>
                    <w:bCs/>
                    <w:color w:val="auto"/>
                    <w:lang w:bidi="en-US"/>
                  </w:rPr>
                  <w:t>☐</w:t>
                </w:r>
              </w:sdtContent>
            </w:sdt>
            <w:r w:rsidR="00324D0D" w:rsidRPr="0084002F">
              <w:rPr>
                <w:rFonts w:cs="Arial"/>
                <w:color w:val="auto"/>
                <w:szCs w:val="24"/>
                <w:lang w:bidi="en-US"/>
              </w:rPr>
              <w:t>Extinct</w:t>
            </w:r>
            <w:r w:rsidR="00324D0D" w:rsidRPr="0084002F">
              <w:rPr>
                <w:rFonts w:cs="Arial"/>
                <w:bCs/>
                <w:color w:val="auto"/>
                <w:szCs w:val="24"/>
                <w:lang w:bidi="en-US"/>
              </w:rPr>
              <w:tab/>
            </w:r>
            <w:r w:rsidR="00324D0D" w:rsidRPr="0084002F">
              <w:rPr>
                <w:rFonts w:cs="Arial"/>
                <w:color w:val="auto"/>
                <w:szCs w:val="24"/>
                <w:lang w:bidi="en-US"/>
              </w:rPr>
              <w:tab/>
            </w:r>
            <w:sdt>
              <w:sdtPr>
                <w:rPr>
                  <w:rFonts w:cs="Arial"/>
                  <w:color w:val="auto"/>
                  <w:szCs w:val="24"/>
                  <w:lang w:bidi="en-US"/>
                </w:rPr>
                <w:id w:val="-1139879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D0D" w:rsidRPr="0084002F">
                  <w:rPr>
                    <w:rFonts w:ascii="Segoe UI Symbol" w:eastAsia="MS Gothic" w:hAnsi="Segoe UI Symbol" w:cs="Segoe UI Symbol"/>
                    <w:color w:val="auto"/>
                    <w:szCs w:val="24"/>
                    <w:lang w:bidi="en-US"/>
                  </w:rPr>
                  <w:t>☐</w:t>
                </w:r>
              </w:sdtContent>
            </w:sdt>
            <w:r w:rsidR="00324D0D" w:rsidRPr="0084002F">
              <w:rPr>
                <w:rFonts w:cs="Arial"/>
                <w:color w:val="auto"/>
                <w:szCs w:val="24"/>
                <w:lang w:bidi="en-US"/>
              </w:rPr>
              <w:t>Extinct in the Wild</w:t>
            </w:r>
            <w:r w:rsidR="00324D0D" w:rsidRPr="0084002F">
              <w:rPr>
                <w:rFonts w:cs="Arial"/>
                <w:bCs/>
                <w:color w:val="auto"/>
                <w:szCs w:val="24"/>
                <w:lang w:bidi="en-US"/>
              </w:rPr>
              <w:tab/>
            </w:r>
            <w:r w:rsidR="00324D0D" w:rsidRPr="0084002F">
              <w:rPr>
                <w:rFonts w:cs="Arial"/>
                <w:color w:val="auto"/>
                <w:szCs w:val="24"/>
                <w:lang w:bidi="en-US"/>
              </w:rPr>
              <w:tab/>
            </w:r>
            <w:sdt>
              <w:sdtPr>
                <w:rPr>
                  <w:rFonts w:cs="Arial"/>
                  <w:color w:val="auto"/>
                  <w:szCs w:val="24"/>
                  <w:lang w:bidi="en-US"/>
                </w:rPr>
                <w:id w:val="-1975895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D0D" w:rsidRPr="0084002F">
                  <w:rPr>
                    <w:rFonts w:ascii="Segoe UI Symbol" w:eastAsia="MS Gothic" w:hAnsi="Segoe UI Symbol" w:cs="Segoe UI Symbol"/>
                    <w:color w:val="auto"/>
                    <w:szCs w:val="24"/>
                    <w:lang w:bidi="en-US"/>
                  </w:rPr>
                  <w:t>☐</w:t>
                </w:r>
              </w:sdtContent>
            </w:sdt>
            <w:r w:rsidR="00324D0D" w:rsidRPr="0084002F">
              <w:rPr>
                <w:rFonts w:cs="Arial"/>
                <w:color w:val="auto"/>
                <w:szCs w:val="24"/>
                <w:lang w:bidi="en-US"/>
              </w:rPr>
              <w:t>Critically Endangered</w:t>
            </w:r>
            <w:r w:rsidR="00324D0D" w:rsidRPr="0084002F">
              <w:rPr>
                <w:rFonts w:cs="Arial"/>
                <w:color w:val="auto"/>
                <w:szCs w:val="24"/>
                <w:lang w:bidi="en-US"/>
              </w:rPr>
              <w:tab/>
            </w:r>
            <w:r w:rsidR="00324D0D" w:rsidRPr="0084002F">
              <w:rPr>
                <w:rFonts w:cs="Arial"/>
                <w:color w:val="auto"/>
                <w:szCs w:val="24"/>
                <w:lang w:bidi="en-US"/>
              </w:rPr>
              <w:tab/>
            </w:r>
            <w:sdt>
              <w:sdtPr>
                <w:rPr>
                  <w:rFonts w:cs="Arial"/>
                  <w:bCs/>
                  <w:color w:val="auto"/>
                  <w:lang w:bidi="en-US"/>
                </w:rPr>
                <w:id w:val="-398751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D0D" w:rsidRPr="0084002F">
                  <w:rPr>
                    <w:rFonts w:ascii="Segoe UI Symbol" w:eastAsia="MS Gothic" w:hAnsi="Segoe UI Symbol" w:cs="Segoe UI Symbol"/>
                    <w:bCs/>
                    <w:color w:val="auto"/>
                    <w:lang w:bidi="en-US"/>
                  </w:rPr>
                  <w:t>☐</w:t>
                </w:r>
              </w:sdtContent>
            </w:sdt>
            <w:r w:rsidR="00324D0D" w:rsidRPr="0084002F">
              <w:rPr>
                <w:rFonts w:cs="Arial"/>
                <w:color w:val="auto"/>
                <w:szCs w:val="24"/>
                <w:lang w:bidi="en-US"/>
              </w:rPr>
              <w:t>Endangered</w:t>
            </w:r>
            <w:r w:rsidR="00324D0D" w:rsidRPr="0084002F">
              <w:rPr>
                <w:rFonts w:cs="Arial"/>
                <w:bCs/>
                <w:color w:val="auto"/>
                <w:szCs w:val="24"/>
                <w:lang w:bidi="en-US"/>
              </w:rPr>
              <w:t xml:space="preserve"> </w:t>
            </w:r>
          </w:p>
          <w:p w14:paraId="1D217792" w14:textId="77777777" w:rsidR="00324D0D" w:rsidRPr="0084002F" w:rsidRDefault="005E7C80" w:rsidP="00324D0D">
            <w:pPr>
              <w:widowControl/>
              <w:spacing w:before="40" w:after="0"/>
              <w:rPr>
                <w:rFonts w:cs="Arial"/>
                <w:color w:val="auto"/>
                <w:szCs w:val="24"/>
                <w:lang w:bidi="en-US"/>
              </w:rPr>
            </w:pPr>
            <w:sdt>
              <w:sdtPr>
                <w:rPr>
                  <w:rFonts w:cs="Arial"/>
                  <w:color w:val="auto"/>
                  <w:szCs w:val="24"/>
                  <w:lang w:bidi="en-US"/>
                </w:rPr>
                <w:id w:val="32786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D0D" w:rsidRPr="0084002F">
                  <w:rPr>
                    <w:rFonts w:ascii="Segoe UI Symbol" w:eastAsia="MS Gothic" w:hAnsi="Segoe UI Symbol" w:cs="Segoe UI Symbol"/>
                    <w:color w:val="auto"/>
                    <w:szCs w:val="24"/>
                    <w:lang w:bidi="en-US"/>
                  </w:rPr>
                  <w:t>☐</w:t>
                </w:r>
              </w:sdtContent>
            </w:sdt>
            <w:r w:rsidR="00324D0D" w:rsidRPr="0084002F">
              <w:rPr>
                <w:rFonts w:cs="Arial"/>
                <w:color w:val="auto"/>
                <w:szCs w:val="24"/>
                <w:lang w:bidi="en-US"/>
              </w:rPr>
              <w:t>Vulnerable</w:t>
            </w:r>
            <w:r w:rsidR="00324D0D" w:rsidRPr="0084002F">
              <w:rPr>
                <w:rFonts w:cs="Arial"/>
                <w:bCs/>
                <w:color w:val="auto"/>
                <w:szCs w:val="24"/>
                <w:lang w:bidi="en-US"/>
              </w:rPr>
              <w:tab/>
            </w:r>
            <w:r w:rsidR="00324D0D" w:rsidRPr="0084002F">
              <w:rPr>
                <w:rFonts w:cs="Arial"/>
                <w:color w:val="auto"/>
                <w:szCs w:val="24"/>
                <w:lang w:bidi="en-US"/>
              </w:rPr>
              <w:tab/>
            </w:r>
            <w:sdt>
              <w:sdtPr>
                <w:rPr>
                  <w:rFonts w:cs="Arial"/>
                  <w:color w:val="auto"/>
                  <w:szCs w:val="24"/>
                  <w:lang w:bidi="en-US"/>
                </w:rPr>
                <w:id w:val="1677543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D0D" w:rsidRPr="0084002F">
                  <w:rPr>
                    <w:rFonts w:ascii="Segoe UI Symbol" w:eastAsia="MS Gothic" w:hAnsi="Segoe UI Symbol" w:cs="Segoe UI Symbol"/>
                    <w:color w:val="auto"/>
                    <w:szCs w:val="24"/>
                    <w:lang w:bidi="en-US"/>
                  </w:rPr>
                  <w:t>☐</w:t>
                </w:r>
              </w:sdtContent>
            </w:sdt>
            <w:r w:rsidR="00324D0D" w:rsidRPr="0084002F">
              <w:rPr>
                <w:rFonts w:cs="Arial"/>
                <w:color w:val="auto"/>
                <w:szCs w:val="24"/>
                <w:lang w:bidi="en-US"/>
              </w:rPr>
              <w:t>Near Threatened</w:t>
            </w:r>
            <w:r w:rsidR="00324D0D" w:rsidRPr="0084002F">
              <w:rPr>
                <w:rFonts w:cs="Arial"/>
                <w:bCs/>
                <w:color w:val="auto"/>
                <w:szCs w:val="24"/>
                <w:lang w:bidi="en-US"/>
              </w:rPr>
              <w:tab/>
            </w:r>
            <w:r w:rsidR="00324D0D" w:rsidRPr="0084002F">
              <w:rPr>
                <w:rFonts w:cs="Arial"/>
                <w:color w:val="auto"/>
                <w:szCs w:val="24"/>
                <w:lang w:bidi="en-US"/>
              </w:rPr>
              <w:tab/>
            </w:r>
            <w:sdt>
              <w:sdtPr>
                <w:rPr>
                  <w:rFonts w:cs="Arial"/>
                  <w:bCs/>
                  <w:color w:val="auto"/>
                  <w:szCs w:val="24"/>
                  <w:lang w:bidi="en-US"/>
                </w:rPr>
                <w:id w:val="1807435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D0D" w:rsidRPr="0084002F">
                  <w:rPr>
                    <w:rFonts w:ascii="Segoe UI Symbol" w:eastAsia="MS Gothic" w:hAnsi="Segoe UI Symbol" w:cs="Segoe UI Symbol"/>
                    <w:bCs/>
                    <w:color w:val="auto"/>
                    <w:szCs w:val="24"/>
                    <w:lang w:bidi="en-US"/>
                  </w:rPr>
                  <w:t>☐</w:t>
                </w:r>
              </w:sdtContent>
            </w:sdt>
            <w:r w:rsidR="00324D0D" w:rsidRPr="0084002F">
              <w:rPr>
                <w:rFonts w:cs="Arial"/>
                <w:bCs/>
                <w:color w:val="auto"/>
                <w:szCs w:val="24"/>
                <w:lang w:bidi="en-US"/>
              </w:rPr>
              <w:t>Least Concern</w:t>
            </w:r>
            <w:r w:rsidR="00324D0D" w:rsidRPr="0084002F">
              <w:rPr>
                <w:rFonts w:cs="Arial"/>
                <w:bCs/>
                <w:color w:val="auto"/>
                <w:szCs w:val="24"/>
                <w:lang w:bidi="en-US"/>
              </w:rPr>
              <w:tab/>
            </w:r>
            <w:r w:rsidR="00324D0D" w:rsidRPr="0084002F">
              <w:rPr>
                <w:rFonts w:cs="Arial"/>
                <w:bCs/>
                <w:color w:val="auto"/>
                <w:szCs w:val="24"/>
                <w:lang w:bidi="en-US"/>
              </w:rPr>
              <w:tab/>
            </w:r>
            <w:sdt>
              <w:sdtPr>
                <w:rPr>
                  <w:rFonts w:cs="Arial"/>
                  <w:bCs/>
                  <w:color w:val="auto"/>
                  <w:lang w:bidi="en-US"/>
                </w:rPr>
                <w:id w:val="-1929493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D0D" w:rsidRPr="0084002F">
                  <w:rPr>
                    <w:rFonts w:ascii="Segoe UI Symbol" w:eastAsia="MS Gothic" w:hAnsi="Segoe UI Symbol" w:cs="Segoe UI Symbol"/>
                    <w:bCs/>
                    <w:color w:val="auto"/>
                    <w:lang w:bidi="en-US"/>
                  </w:rPr>
                  <w:t>☐</w:t>
                </w:r>
              </w:sdtContent>
            </w:sdt>
            <w:r w:rsidR="00324D0D" w:rsidRPr="0084002F">
              <w:rPr>
                <w:rFonts w:cs="Arial"/>
                <w:bCs/>
                <w:color w:val="auto"/>
                <w:lang w:bidi="en-US"/>
              </w:rPr>
              <w:t>Not listed</w:t>
            </w:r>
          </w:p>
        </w:tc>
      </w:tr>
      <w:tr w:rsidR="0098158F" w:rsidRPr="0084002F" w14:paraId="45E43CB6" w14:textId="77777777" w:rsidTr="00981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6" w:type="dxa"/>
        </w:trPr>
        <w:tc>
          <w:tcPr>
            <w:tcW w:w="10364" w:type="dxa"/>
            <w:gridSpan w:val="15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</w:tcPr>
          <w:p w14:paraId="4C4ACB8E" w14:textId="40B047CC" w:rsidR="0098158F" w:rsidRPr="0084002F" w:rsidRDefault="0098158F" w:rsidP="00324D0D">
            <w:pPr>
              <w:widowControl/>
              <w:spacing w:before="40" w:after="0"/>
              <w:rPr>
                <w:rFonts w:cs="Arial"/>
                <w:b/>
                <w:color w:val="auto"/>
                <w:lang w:bidi="en-US"/>
              </w:rPr>
            </w:pPr>
            <w:r w:rsidRPr="0084002F">
              <w:rPr>
                <w:rFonts w:cs="Arial"/>
                <w:b/>
                <w:color w:val="auto"/>
                <w:lang w:bidi="en-US"/>
              </w:rPr>
              <w:t>Detail</w:t>
            </w:r>
            <w:r w:rsidR="001C5223" w:rsidRPr="0084002F">
              <w:rPr>
                <w:rFonts w:cs="Arial"/>
                <w:b/>
                <w:color w:val="auto"/>
                <w:lang w:bidi="en-US"/>
              </w:rPr>
              <w:t>s</w:t>
            </w:r>
            <w:r w:rsidRPr="0084002F">
              <w:rPr>
                <w:rFonts w:cs="Arial"/>
                <w:b/>
                <w:color w:val="auto"/>
                <w:lang w:bidi="en-US"/>
              </w:rPr>
              <w:t xml:space="preserve"> of current NC Act listing</w:t>
            </w:r>
          </w:p>
          <w:sdt>
            <w:sdtPr>
              <w:rPr>
                <w:rFonts w:cs="Arial"/>
                <w:color w:val="auto"/>
                <w:szCs w:val="24"/>
                <w:lang w:bidi="en-US"/>
              </w:rPr>
              <w:id w:val="913041830"/>
              <w:placeholder>
                <w:docPart w:val="22BCE72FB6EC48009BBF17B7DB9880D9"/>
              </w:placeholder>
              <w:showingPlcHdr/>
            </w:sdtPr>
            <w:sdtEndPr/>
            <w:sdtContent>
              <w:p w14:paraId="372FF55A" w14:textId="7B5A59FE" w:rsidR="0098158F" w:rsidRPr="0084002F" w:rsidRDefault="0098158F" w:rsidP="00324D0D">
                <w:pPr>
                  <w:widowControl/>
                  <w:spacing w:before="40" w:after="0"/>
                  <w:rPr>
                    <w:rFonts w:cs="Arial"/>
                    <w:b/>
                    <w:color w:val="auto"/>
                    <w:lang w:bidi="en-US"/>
                  </w:rPr>
                </w:pPr>
                <w:r w:rsidRPr="0084002F">
                  <w:rPr>
                    <w:rFonts w:eastAsia="Calibri" w:cs="Arial"/>
                    <w:color w:val="808080"/>
                    <w:szCs w:val="24"/>
                    <w:lang w:bidi="en-US"/>
                  </w:rPr>
                  <w:t>Click or tap here to enter text.</w:t>
                </w:r>
              </w:p>
            </w:sdtContent>
          </w:sdt>
        </w:tc>
      </w:tr>
      <w:tr w:rsidR="00324D0D" w:rsidRPr="0084002F" w14:paraId="04E9C919" w14:textId="77777777" w:rsidTr="00981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6" w:type="dxa"/>
        </w:trPr>
        <w:tc>
          <w:tcPr>
            <w:tcW w:w="10364" w:type="dxa"/>
            <w:gridSpan w:val="15"/>
            <w:tcBorders>
              <w:top w:val="single" w:sz="12" w:space="0" w:color="E36C0A"/>
              <w:left w:val="nil"/>
              <w:bottom w:val="single" w:sz="12" w:space="0" w:color="E36C0A"/>
              <w:right w:val="nil"/>
            </w:tcBorders>
            <w:shd w:val="clear" w:color="auto" w:fill="F2F2F2"/>
          </w:tcPr>
          <w:p w14:paraId="76A722AA" w14:textId="77777777" w:rsidR="00324D0D" w:rsidRPr="0084002F" w:rsidRDefault="00324D0D" w:rsidP="00324D0D">
            <w:pPr>
              <w:keepNext/>
              <w:widowControl/>
              <w:spacing w:before="60" w:after="60"/>
              <w:outlineLvl w:val="2"/>
              <w:rPr>
                <w:rFonts w:cs="Arial"/>
                <w:b/>
                <w:bCs/>
                <w:color w:val="auto"/>
                <w:sz w:val="24"/>
                <w:szCs w:val="28"/>
                <w:lang w:bidi="en-US"/>
              </w:rPr>
            </w:pPr>
            <w:r w:rsidRPr="0084002F">
              <w:rPr>
                <w:rFonts w:cs="Arial"/>
                <w:b/>
                <w:bCs/>
                <w:color w:val="auto"/>
                <w:sz w:val="24"/>
                <w:szCs w:val="28"/>
                <w:lang w:bidi="en-US"/>
              </w:rPr>
              <w:t>Current listing category under the EPBC Act</w:t>
            </w:r>
          </w:p>
        </w:tc>
      </w:tr>
      <w:tr w:rsidR="00324D0D" w:rsidRPr="0084002F" w14:paraId="566BF5C9" w14:textId="77777777" w:rsidTr="00981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6" w:type="dxa"/>
        </w:trPr>
        <w:tc>
          <w:tcPr>
            <w:tcW w:w="10364" w:type="dxa"/>
            <w:gridSpan w:val="15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</w:tcPr>
          <w:p w14:paraId="17D488F2" w14:textId="77777777" w:rsidR="00324D0D" w:rsidRPr="0084002F" w:rsidRDefault="005E7C80" w:rsidP="00324D0D">
            <w:pPr>
              <w:widowControl/>
              <w:spacing w:before="40" w:after="0"/>
              <w:rPr>
                <w:rFonts w:cs="Arial"/>
                <w:bCs/>
                <w:color w:val="auto"/>
                <w:szCs w:val="24"/>
                <w:lang w:bidi="en-US"/>
              </w:rPr>
            </w:pPr>
            <w:sdt>
              <w:sdtPr>
                <w:rPr>
                  <w:rFonts w:cs="Arial"/>
                  <w:b/>
                  <w:bCs/>
                  <w:color w:val="auto"/>
                  <w:lang w:bidi="en-US"/>
                </w:rPr>
                <w:id w:val="-1795053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D0D" w:rsidRPr="0084002F">
                  <w:rPr>
                    <w:rFonts w:ascii="Segoe UI Symbol" w:eastAsia="MS Gothic" w:hAnsi="Segoe UI Symbol" w:cs="Segoe UI Symbol"/>
                    <w:b/>
                    <w:bCs/>
                    <w:color w:val="auto"/>
                    <w:lang w:bidi="en-US"/>
                  </w:rPr>
                  <w:t>☐</w:t>
                </w:r>
              </w:sdtContent>
            </w:sdt>
            <w:r w:rsidR="00324D0D" w:rsidRPr="0084002F">
              <w:rPr>
                <w:rFonts w:cs="Arial"/>
                <w:bCs/>
                <w:color w:val="auto"/>
                <w:szCs w:val="24"/>
                <w:lang w:bidi="en-US"/>
              </w:rPr>
              <w:t>Extinct</w:t>
            </w:r>
            <w:r w:rsidR="00324D0D" w:rsidRPr="0084002F">
              <w:rPr>
                <w:rFonts w:cs="Arial"/>
                <w:bCs/>
                <w:color w:val="auto"/>
                <w:szCs w:val="24"/>
                <w:lang w:bidi="en-US"/>
              </w:rPr>
              <w:tab/>
            </w:r>
            <w:r w:rsidR="00324D0D" w:rsidRPr="0084002F">
              <w:rPr>
                <w:rFonts w:cs="Arial"/>
                <w:bCs/>
                <w:color w:val="auto"/>
                <w:szCs w:val="24"/>
                <w:lang w:bidi="en-US"/>
              </w:rPr>
              <w:tab/>
            </w:r>
            <w:sdt>
              <w:sdtPr>
                <w:rPr>
                  <w:rFonts w:cs="Arial"/>
                  <w:bCs/>
                  <w:color w:val="auto"/>
                  <w:szCs w:val="24"/>
                  <w:lang w:bidi="en-US"/>
                </w:rPr>
                <w:id w:val="-1735226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D0D" w:rsidRPr="0084002F">
                  <w:rPr>
                    <w:rFonts w:ascii="Segoe UI Symbol" w:eastAsia="MS Gothic" w:hAnsi="Segoe UI Symbol" w:cs="Segoe UI Symbol"/>
                    <w:bCs/>
                    <w:color w:val="auto"/>
                    <w:szCs w:val="24"/>
                    <w:lang w:bidi="en-US"/>
                  </w:rPr>
                  <w:t>☐</w:t>
                </w:r>
              </w:sdtContent>
            </w:sdt>
            <w:r w:rsidR="00324D0D" w:rsidRPr="0084002F">
              <w:rPr>
                <w:rFonts w:cs="Arial"/>
                <w:bCs/>
                <w:color w:val="auto"/>
                <w:szCs w:val="24"/>
                <w:lang w:bidi="en-US"/>
              </w:rPr>
              <w:t>Extinct in the Wild</w:t>
            </w:r>
            <w:r w:rsidR="00324D0D" w:rsidRPr="0084002F">
              <w:rPr>
                <w:rFonts w:cs="Arial"/>
                <w:bCs/>
                <w:color w:val="auto"/>
                <w:szCs w:val="24"/>
                <w:lang w:bidi="en-US"/>
              </w:rPr>
              <w:tab/>
            </w:r>
            <w:r w:rsidR="00324D0D" w:rsidRPr="0084002F">
              <w:rPr>
                <w:rFonts w:cs="Arial"/>
                <w:bCs/>
                <w:color w:val="auto"/>
                <w:szCs w:val="24"/>
                <w:lang w:bidi="en-US"/>
              </w:rPr>
              <w:tab/>
            </w:r>
            <w:sdt>
              <w:sdtPr>
                <w:rPr>
                  <w:rFonts w:cs="Arial"/>
                  <w:bCs/>
                  <w:color w:val="auto"/>
                  <w:szCs w:val="24"/>
                  <w:lang w:bidi="en-US"/>
                </w:rPr>
                <w:id w:val="1057813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D0D" w:rsidRPr="0084002F">
                  <w:rPr>
                    <w:rFonts w:ascii="Segoe UI Symbol" w:eastAsia="MS Gothic" w:hAnsi="Segoe UI Symbol" w:cs="Segoe UI Symbol"/>
                    <w:bCs/>
                    <w:color w:val="auto"/>
                    <w:szCs w:val="24"/>
                    <w:lang w:bidi="en-US"/>
                  </w:rPr>
                  <w:t>☐</w:t>
                </w:r>
              </w:sdtContent>
            </w:sdt>
            <w:r w:rsidR="00324D0D" w:rsidRPr="0084002F">
              <w:rPr>
                <w:rFonts w:cs="Arial"/>
                <w:bCs/>
                <w:color w:val="auto"/>
                <w:szCs w:val="24"/>
                <w:lang w:bidi="en-US"/>
              </w:rPr>
              <w:t>Critically Endangered</w:t>
            </w:r>
            <w:r w:rsidR="00324D0D" w:rsidRPr="0084002F">
              <w:rPr>
                <w:rFonts w:cs="Arial"/>
                <w:bCs/>
                <w:color w:val="auto"/>
                <w:szCs w:val="24"/>
                <w:lang w:bidi="en-US"/>
              </w:rPr>
              <w:tab/>
            </w:r>
            <w:r w:rsidR="00324D0D" w:rsidRPr="0084002F">
              <w:rPr>
                <w:rFonts w:cs="Arial"/>
                <w:bCs/>
                <w:color w:val="auto"/>
                <w:szCs w:val="24"/>
                <w:lang w:bidi="en-US"/>
              </w:rPr>
              <w:tab/>
            </w:r>
            <w:sdt>
              <w:sdtPr>
                <w:rPr>
                  <w:rFonts w:cs="Arial"/>
                  <w:bCs/>
                  <w:color w:val="auto"/>
                  <w:szCs w:val="24"/>
                  <w:lang w:bidi="en-US"/>
                </w:rPr>
                <w:id w:val="-421727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D0D" w:rsidRPr="0084002F">
                  <w:rPr>
                    <w:rFonts w:ascii="Segoe UI Symbol" w:eastAsia="MS Gothic" w:hAnsi="Segoe UI Symbol" w:cs="Segoe UI Symbol"/>
                    <w:bCs/>
                    <w:color w:val="auto"/>
                    <w:szCs w:val="24"/>
                    <w:lang w:bidi="en-US"/>
                  </w:rPr>
                  <w:t>☐</w:t>
                </w:r>
              </w:sdtContent>
            </w:sdt>
            <w:r w:rsidR="00324D0D" w:rsidRPr="0084002F">
              <w:rPr>
                <w:rFonts w:cs="Arial"/>
                <w:bCs/>
                <w:color w:val="auto"/>
                <w:szCs w:val="24"/>
                <w:lang w:bidi="en-US"/>
              </w:rPr>
              <w:t>Endangered</w:t>
            </w:r>
          </w:p>
          <w:p w14:paraId="4F965C9E" w14:textId="77777777" w:rsidR="00324D0D" w:rsidRPr="0084002F" w:rsidRDefault="005E7C80" w:rsidP="00324D0D">
            <w:pPr>
              <w:widowControl/>
              <w:spacing w:before="40" w:after="0"/>
              <w:rPr>
                <w:rFonts w:cs="Arial"/>
                <w:bCs/>
                <w:color w:val="auto"/>
                <w:lang w:bidi="en-US"/>
              </w:rPr>
            </w:pPr>
            <w:sdt>
              <w:sdtPr>
                <w:rPr>
                  <w:rFonts w:cs="Arial"/>
                  <w:bCs/>
                  <w:color w:val="auto"/>
                  <w:szCs w:val="24"/>
                  <w:lang w:bidi="en-US"/>
                </w:rPr>
                <w:id w:val="1114485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D0D" w:rsidRPr="0084002F">
                  <w:rPr>
                    <w:rFonts w:ascii="Segoe UI Symbol" w:eastAsia="MS Gothic" w:hAnsi="Segoe UI Symbol" w:cs="Segoe UI Symbol"/>
                    <w:bCs/>
                    <w:color w:val="auto"/>
                    <w:szCs w:val="24"/>
                    <w:lang w:bidi="en-US"/>
                  </w:rPr>
                  <w:t>☐</w:t>
                </w:r>
              </w:sdtContent>
            </w:sdt>
            <w:r w:rsidR="00324D0D" w:rsidRPr="0084002F">
              <w:rPr>
                <w:rFonts w:cs="Arial"/>
                <w:bCs/>
                <w:color w:val="auto"/>
                <w:szCs w:val="24"/>
                <w:lang w:bidi="en-US"/>
              </w:rPr>
              <w:t>Vulnerable</w:t>
            </w:r>
            <w:r w:rsidR="00324D0D" w:rsidRPr="0084002F">
              <w:rPr>
                <w:rFonts w:cs="Arial"/>
                <w:bCs/>
                <w:color w:val="auto"/>
                <w:szCs w:val="24"/>
                <w:lang w:bidi="en-US"/>
              </w:rPr>
              <w:tab/>
            </w:r>
            <w:r w:rsidR="00324D0D" w:rsidRPr="0084002F">
              <w:rPr>
                <w:rFonts w:cs="Arial"/>
                <w:bCs/>
                <w:color w:val="auto"/>
                <w:szCs w:val="24"/>
                <w:lang w:bidi="en-US"/>
              </w:rPr>
              <w:tab/>
            </w:r>
            <w:sdt>
              <w:sdtPr>
                <w:rPr>
                  <w:rFonts w:cs="Arial"/>
                  <w:bCs/>
                  <w:color w:val="auto"/>
                  <w:szCs w:val="24"/>
                  <w:lang w:bidi="en-US"/>
                </w:rPr>
                <w:id w:val="-208960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D0D" w:rsidRPr="0084002F">
                  <w:rPr>
                    <w:rFonts w:ascii="Segoe UI Symbol" w:eastAsia="MS Gothic" w:hAnsi="Segoe UI Symbol" w:cs="Segoe UI Symbol"/>
                    <w:bCs/>
                    <w:color w:val="auto"/>
                    <w:szCs w:val="24"/>
                    <w:lang w:bidi="en-US"/>
                  </w:rPr>
                  <w:t>☐</w:t>
                </w:r>
              </w:sdtContent>
            </w:sdt>
            <w:r w:rsidR="00324D0D" w:rsidRPr="0084002F">
              <w:rPr>
                <w:rFonts w:cs="Arial"/>
                <w:bCs/>
                <w:color w:val="auto"/>
                <w:szCs w:val="24"/>
                <w:lang w:bidi="en-US"/>
              </w:rPr>
              <w:t>Conservation Dependent</w:t>
            </w:r>
            <w:r w:rsidR="00324D0D" w:rsidRPr="0084002F">
              <w:rPr>
                <w:rFonts w:cs="Arial"/>
                <w:bCs/>
                <w:color w:val="auto"/>
                <w:szCs w:val="24"/>
                <w:lang w:bidi="en-US"/>
              </w:rPr>
              <w:tab/>
            </w:r>
            <w:r w:rsidR="00324D0D" w:rsidRPr="0084002F">
              <w:rPr>
                <w:rFonts w:cs="Arial"/>
                <w:bCs/>
                <w:color w:val="auto"/>
                <w:szCs w:val="24"/>
                <w:lang w:bidi="en-US"/>
              </w:rPr>
              <w:tab/>
            </w:r>
            <w:r w:rsidR="00324D0D" w:rsidRPr="0084002F">
              <w:rPr>
                <w:rFonts w:cs="Arial"/>
                <w:bCs/>
                <w:color w:val="auto"/>
                <w:szCs w:val="24"/>
                <w:lang w:bidi="en-US"/>
              </w:rPr>
              <w:tab/>
            </w:r>
            <w:r w:rsidR="00324D0D" w:rsidRPr="0084002F">
              <w:rPr>
                <w:rFonts w:cs="Arial"/>
                <w:bCs/>
                <w:color w:val="auto"/>
                <w:szCs w:val="24"/>
                <w:lang w:bidi="en-US"/>
              </w:rPr>
              <w:tab/>
            </w:r>
            <w:r w:rsidR="00324D0D" w:rsidRPr="0084002F">
              <w:rPr>
                <w:rFonts w:cs="Arial"/>
                <w:bCs/>
                <w:color w:val="auto"/>
                <w:szCs w:val="24"/>
                <w:lang w:bidi="en-US"/>
              </w:rPr>
              <w:tab/>
            </w:r>
            <w:sdt>
              <w:sdtPr>
                <w:rPr>
                  <w:rFonts w:cs="Arial"/>
                  <w:bCs/>
                  <w:color w:val="auto"/>
                  <w:lang w:bidi="en-US"/>
                </w:rPr>
                <w:id w:val="-225296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D0D" w:rsidRPr="0084002F">
                  <w:rPr>
                    <w:rFonts w:ascii="Segoe UI Symbol" w:eastAsia="MS Gothic" w:hAnsi="Segoe UI Symbol" w:cs="Segoe UI Symbol"/>
                    <w:bCs/>
                    <w:color w:val="auto"/>
                    <w:lang w:bidi="en-US"/>
                  </w:rPr>
                  <w:t>☐</w:t>
                </w:r>
              </w:sdtContent>
            </w:sdt>
            <w:r w:rsidR="00324D0D" w:rsidRPr="0084002F">
              <w:rPr>
                <w:rFonts w:cs="Arial"/>
                <w:bCs/>
                <w:color w:val="auto"/>
                <w:lang w:bidi="en-US"/>
              </w:rPr>
              <w:t>Not listed</w:t>
            </w:r>
          </w:p>
        </w:tc>
      </w:tr>
      <w:tr w:rsidR="0098158F" w:rsidRPr="0084002F" w14:paraId="5CEBC4D4" w14:textId="77777777" w:rsidTr="00981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6" w:type="dxa"/>
        </w:trPr>
        <w:tc>
          <w:tcPr>
            <w:tcW w:w="10364" w:type="dxa"/>
            <w:gridSpan w:val="15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</w:tcPr>
          <w:p w14:paraId="0E0257AB" w14:textId="77777777" w:rsidR="0098158F" w:rsidRPr="0084002F" w:rsidRDefault="0098158F" w:rsidP="00324D0D">
            <w:pPr>
              <w:widowControl/>
              <w:spacing w:before="40" w:after="0"/>
              <w:rPr>
                <w:rFonts w:cs="Arial"/>
                <w:b/>
                <w:bCs/>
                <w:color w:val="auto"/>
                <w:lang w:bidi="en-US"/>
              </w:rPr>
            </w:pPr>
            <w:r w:rsidRPr="0084002F">
              <w:rPr>
                <w:rFonts w:cs="Arial"/>
                <w:b/>
                <w:bCs/>
                <w:color w:val="auto"/>
                <w:lang w:bidi="en-US"/>
              </w:rPr>
              <w:t>Details of current EPBC Act listing</w:t>
            </w:r>
          </w:p>
          <w:sdt>
            <w:sdtPr>
              <w:rPr>
                <w:rFonts w:cs="Arial"/>
                <w:color w:val="auto"/>
                <w:szCs w:val="24"/>
                <w:lang w:bidi="en-US"/>
              </w:rPr>
              <w:id w:val="-1592932147"/>
              <w:placeholder>
                <w:docPart w:val="6AF038ACB3C54EC2A0998F5AD0A0012F"/>
              </w:placeholder>
              <w:showingPlcHdr/>
            </w:sdtPr>
            <w:sdtEndPr/>
            <w:sdtContent>
              <w:p w14:paraId="27D97860" w14:textId="68558668" w:rsidR="0098158F" w:rsidRPr="0084002F" w:rsidRDefault="0098158F" w:rsidP="00324D0D">
                <w:pPr>
                  <w:widowControl/>
                  <w:spacing w:before="40" w:after="0"/>
                  <w:rPr>
                    <w:rFonts w:cs="Arial"/>
                    <w:b/>
                    <w:bCs/>
                    <w:color w:val="auto"/>
                    <w:lang w:bidi="en-US"/>
                  </w:rPr>
                </w:pPr>
                <w:r w:rsidRPr="0084002F">
                  <w:rPr>
                    <w:rFonts w:eastAsia="Calibri" w:cs="Arial"/>
                    <w:color w:val="808080"/>
                    <w:szCs w:val="24"/>
                    <w:lang w:bidi="en-US"/>
                  </w:rPr>
                  <w:t>Click or tap here to enter text.</w:t>
                </w:r>
              </w:p>
            </w:sdtContent>
          </w:sdt>
        </w:tc>
      </w:tr>
      <w:tr w:rsidR="00324D0D" w:rsidRPr="0084002F" w14:paraId="3407A10D" w14:textId="77777777" w:rsidTr="00981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6" w:type="dxa"/>
        </w:trPr>
        <w:tc>
          <w:tcPr>
            <w:tcW w:w="10364" w:type="dxa"/>
            <w:gridSpan w:val="15"/>
            <w:tcBorders>
              <w:top w:val="nil"/>
              <w:left w:val="nil"/>
              <w:bottom w:val="single" w:sz="12" w:space="0" w:color="E36C0A"/>
              <w:right w:val="nil"/>
            </w:tcBorders>
            <w:shd w:val="clear" w:color="auto" w:fill="F2F2F2"/>
          </w:tcPr>
          <w:p w14:paraId="06C0F870" w14:textId="677A8310" w:rsidR="00324D0D" w:rsidRPr="0084002F" w:rsidRDefault="00324D0D" w:rsidP="00324D0D">
            <w:pPr>
              <w:keepNext/>
              <w:widowControl/>
              <w:spacing w:before="60" w:after="60"/>
              <w:outlineLvl w:val="2"/>
              <w:rPr>
                <w:rFonts w:cs="Arial"/>
                <w:b/>
                <w:bCs/>
                <w:color w:val="auto"/>
                <w:sz w:val="24"/>
                <w:szCs w:val="28"/>
                <w:lang w:bidi="en-US"/>
              </w:rPr>
            </w:pPr>
            <w:r w:rsidRPr="0084002F">
              <w:rPr>
                <w:rFonts w:cs="Arial"/>
                <w:b/>
                <w:bCs/>
                <w:color w:val="auto"/>
                <w:sz w:val="24"/>
                <w:szCs w:val="28"/>
                <w:lang w:bidi="en-US"/>
              </w:rPr>
              <w:t>Nominated listing class</w:t>
            </w:r>
          </w:p>
        </w:tc>
      </w:tr>
      <w:tr w:rsidR="00324D0D" w:rsidRPr="0084002F" w14:paraId="13F7D34D" w14:textId="77777777" w:rsidTr="00981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6" w:type="dxa"/>
        </w:trPr>
        <w:tc>
          <w:tcPr>
            <w:tcW w:w="10364" w:type="dxa"/>
            <w:gridSpan w:val="15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</w:tcPr>
          <w:p w14:paraId="23BA4AB0" w14:textId="77777777" w:rsidR="00324D0D" w:rsidRPr="0084002F" w:rsidRDefault="005E7C80" w:rsidP="00324D0D">
            <w:pPr>
              <w:widowControl/>
              <w:spacing w:before="40" w:after="0"/>
              <w:rPr>
                <w:rFonts w:cs="Arial"/>
                <w:bCs/>
                <w:color w:val="auto"/>
                <w:lang w:bidi="en-US"/>
              </w:rPr>
            </w:pPr>
            <w:sdt>
              <w:sdtPr>
                <w:rPr>
                  <w:rFonts w:cs="Arial"/>
                  <w:b/>
                  <w:bCs/>
                  <w:color w:val="auto"/>
                  <w:szCs w:val="24"/>
                  <w:lang w:bidi="en-US"/>
                </w:rPr>
                <w:id w:val="704530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D0D" w:rsidRPr="0084002F">
                  <w:rPr>
                    <w:rFonts w:ascii="Segoe UI Symbol" w:eastAsia="MS Gothic" w:hAnsi="Segoe UI Symbol" w:cs="Segoe UI Symbol"/>
                    <w:b/>
                    <w:bCs/>
                    <w:color w:val="auto"/>
                    <w:szCs w:val="24"/>
                    <w:lang w:bidi="en-US"/>
                  </w:rPr>
                  <w:t>☐</w:t>
                </w:r>
              </w:sdtContent>
            </w:sdt>
            <w:r w:rsidR="00324D0D" w:rsidRPr="0084002F">
              <w:rPr>
                <w:rFonts w:cs="Arial"/>
                <w:bCs/>
                <w:color w:val="auto"/>
                <w:lang w:bidi="en-US"/>
              </w:rPr>
              <w:t>Extinct</w:t>
            </w:r>
            <w:r w:rsidR="00324D0D" w:rsidRPr="0084002F">
              <w:rPr>
                <w:rFonts w:cs="Arial"/>
                <w:bCs/>
                <w:color w:val="auto"/>
                <w:szCs w:val="24"/>
                <w:lang w:bidi="en-US"/>
              </w:rPr>
              <w:tab/>
            </w:r>
            <w:r w:rsidR="00324D0D" w:rsidRPr="0084002F">
              <w:rPr>
                <w:rFonts w:cs="Arial"/>
                <w:bCs/>
                <w:color w:val="auto"/>
                <w:lang w:bidi="en-US"/>
              </w:rPr>
              <w:tab/>
            </w:r>
            <w:sdt>
              <w:sdtPr>
                <w:rPr>
                  <w:rFonts w:cs="Arial"/>
                  <w:bCs/>
                  <w:color w:val="auto"/>
                  <w:lang w:bidi="en-US"/>
                </w:rPr>
                <w:id w:val="1390227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D0D" w:rsidRPr="0084002F">
                  <w:rPr>
                    <w:rFonts w:ascii="Segoe UI Symbol" w:eastAsia="MS Gothic" w:hAnsi="Segoe UI Symbol" w:cs="Segoe UI Symbol"/>
                    <w:bCs/>
                    <w:color w:val="auto"/>
                    <w:lang w:bidi="en-US"/>
                  </w:rPr>
                  <w:t>☐</w:t>
                </w:r>
              </w:sdtContent>
            </w:sdt>
            <w:r w:rsidR="00324D0D" w:rsidRPr="0084002F">
              <w:rPr>
                <w:rFonts w:cs="Arial"/>
                <w:bCs/>
                <w:color w:val="auto"/>
                <w:lang w:bidi="en-US"/>
              </w:rPr>
              <w:t>Extinct in the Wild</w:t>
            </w:r>
            <w:r w:rsidR="00324D0D" w:rsidRPr="0084002F">
              <w:rPr>
                <w:rFonts w:cs="Arial"/>
                <w:bCs/>
                <w:color w:val="auto"/>
                <w:szCs w:val="24"/>
                <w:lang w:bidi="en-US"/>
              </w:rPr>
              <w:tab/>
            </w:r>
            <w:r w:rsidR="00324D0D" w:rsidRPr="0084002F">
              <w:rPr>
                <w:rFonts w:cs="Arial"/>
                <w:bCs/>
                <w:color w:val="auto"/>
                <w:lang w:bidi="en-US"/>
              </w:rPr>
              <w:tab/>
            </w:r>
            <w:sdt>
              <w:sdtPr>
                <w:rPr>
                  <w:rFonts w:cs="Arial"/>
                  <w:bCs/>
                  <w:color w:val="auto"/>
                  <w:lang w:bidi="en-US"/>
                </w:rPr>
                <w:id w:val="239534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D0D" w:rsidRPr="0084002F">
                  <w:rPr>
                    <w:rFonts w:ascii="Segoe UI Symbol" w:eastAsia="MS Gothic" w:hAnsi="Segoe UI Symbol" w:cs="Segoe UI Symbol"/>
                    <w:bCs/>
                    <w:color w:val="auto"/>
                    <w:lang w:bidi="en-US"/>
                  </w:rPr>
                  <w:t>☐</w:t>
                </w:r>
              </w:sdtContent>
            </w:sdt>
            <w:r w:rsidR="00324D0D" w:rsidRPr="0084002F">
              <w:rPr>
                <w:rFonts w:cs="Arial"/>
                <w:bCs/>
                <w:color w:val="auto"/>
                <w:lang w:bidi="en-US"/>
              </w:rPr>
              <w:t>Critically Endangered</w:t>
            </w:r>
            <w:r w:rsidR="00324D0D" w:rsidRPr="0084002F">
              <w:rPr>
                <w:rFonts w:cs="Arial"/>
                <w:bCs/>
                <w:color w:val="auto"/>
                <w:szCs w:val="24"/>
                <w:lang w:bidi="en-US"/>
              </w:rPr>
              <w:tab/>
            </w:r>
            <w:r w:rsidR="00324D0D" w:rsidRPr="0084002F">
              <w:rPr>
                <w:rFonts w:cs="Arial"/>
                <w:bCs/>
                <w:color w:val="auto"/>
                <w:szCs w:val="24"/>
                <w:lang w:bidi="en-US"/>
              </w:rPr>
              <w:tab/>
            </w:r>
            <w:sdt>
              <w:sdtPr>
                <w:rPr>
                  <w:rFonts w:cs="Arial"/>
                  <w:bCs/>
                  <w:color w:val="auto"/>
                  <w:lang w:bidi="en-US"/>
                </w:rPr>
                <w:id w:val="-320046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D0D" w:rsidRPr="0084002F">
                  <w:rPr>
                    <w:rFonts w:ascii="Segoe UI Symbol" w:eastAsia="MS Gothic" w:hAnsi="Segoe UI Symbol" w:cs="Segoe UI Symbol"/>
                    <w:bCs/>
                    <w:color w:val="auto"/>
                    <w:lang w:bidi="en-US"/>
                  </w:rPr>
                  <w:t>☐</w:t>
                </w:r>
              </w:sdtContent>
            </w:sdt>
            <w:r w:rsidR="00324D0D" w:rsidRPr="0084002F">
              <w:rPr>
                <w:rFonts w:cs="Arial"/>
                <w:bCs/>
                <w:color w:val="auto"/>
                <w:lang w:bidi="en-US"/>
              </w:rPr>
              <w:t>Endangered</w:t>
            </w:r>
          </w:p>
          <w:p w14:paraId="3CD0090C" w14:textId="77777777" w:rsidR="00324D0D" w:rsidRPr="0084002F" w:rsidRDefault="005E7C80" w:rsidP="00324D0D">
            <w:pPr>
              <w:widowControl/>
              <w:spacing w:before="40" w:after="0"/>
              <w:rPr>
                <w:rFonts w:cs="Arial"/>
                <w:bCs/>
                <w:color w:val="auto"/>
                <w:lang w:bidi="en-US"/>
              </w:rPr>
            </w:pPr>
            <w:sdt>
              <w:sdtPr>
                <w:rPr>
                  <w:rFonts w:cs="Arial"/>
                  <w:bCs/>
                  <w:color w:val="auto"/>
                  <w:lang w:bidi="en-US"/>
                </w:rPr>
                <w:id w:val="1873801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D0D" w:rsidRPr="0084002F">
                  <w:rPr>
                    <w:rFonts w:ascii="Segoe UI Symbol" w:eastAsia="MS Gothic" w:hAnsi="Segoe UI Symbol" w:cs="Segoe UI Symbol"/>
                    <w:bCs/>
                    <w:color w:val="auto"/>
                    <w:lang w:bidi="en-US"/>
                  </w:rPr>
                  <w:t>☐</w:t>
                </w:r>
              </w:sdtContent>
            </w:sdt>
            <w:r w:rsidR="00324D0D" w:rsidRPr="0084002F">
              <w:rPr>
                <w:rFonts w:cs="Arial"/>
                <w:bCs/>
                <w:color w:val="auto"/>
                <w:lang w:bidi="en-US"/>
              </w:rPr>
              <w:t>Vulnerable</w:t>
            </w:r>
            <w:r w:rsidR="00324D0D" w:rsidRPr="0084002F">
              <w:rPr>
                <w:rFonts w:cs="Arial"/>
                <w:bCs/>
                <w:color w:val="auto"/>
                <w:szCs w:val="24"/>
                <w:lang w:bidi="en-US"/>
              </w:rPr>
              <w:tab/>
            </w:r>
            <w:r w:rsidR="00324D0D" w:rsidRPr="0084002F">
              <w:rPr>
                <w:rFonts w:cs="Arial"/>
                <w:bCs/>
                <w:color w:val="auto"/>
                <w:lang w:bidi="en-US"/>
              </w:rPr>
              <w:tab/>
            </w:r>
            <w:sdt>
              <w:sdtPr>
                <w:rPr>
                  <w:rFonts w:cs="Arial"/>
                  <w:bCs/>
                  <w:color w:val="auto"/>
                  <w:lang w:bidi="en-US"/>
                </w:rPr>
                <w:id w:val="-707265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D0D" w:rsidRPr="0084002F">
                  <w:rPr>
                    <w:rFonts w:ascii="Segoe UI Symbol" w:eastAsia="MS Gothic" w:hAnsi="Segoe UI Symbol" w:cs="Segoe UI Symbol"/>
                    <w:bCs/>
                    <w:color w:val="auto"/>
                    <w:lang w:bidi="en-US"/>
                  </w:rPr>
                  <w:t>☐</w:t>
                </w:r>
              </w:sdtContent>
            </w:sdt>
            <w:r w:rsidR="00324D0D" w:rsidRPr="0084002F">
              <w:rPr>
                <w:rFonts w:cs="Arial"/>
                <w:bCs/>
                <w:color w:val="auto"/>
                <w:lang w:bidi="en-US"/>
              </w:rPr>
              <w:t>Near Threatened</w:t>
            </w:r>
            <w:r w:rsidR="00324D0D" w:rsidRPr="0084002F">
              <w:rPr>
                <w:rFonts w:cs="Arial"/>
                <w:bCs/>
                <w:color w:val="auto"/>
                <w:szCs w:val="24"/>
                <w:lang w:bidi="en-US"/>
              </w:rPr>
              <w:tab/>
            </w:r>
            <w:r w:rsidR="00324D0D" w:rsidRPr="0084002F">
              <w:rPr>
                <w:rFonts w:cs="Arial"/>
                <w:bCs/>
                <w:color w:val="auto"/>
                <w:szCs w:val="24"/>
                <w:lang w:bidi="en-US"/>
              </w:rPr>
              <w:tab/>
            </w:r>
            <w:sdt>
              <w:sdtPr>
                <w:rPr>
                  <w:rFonts w:cs="Arial"/>
                  <w:bCs/>
                  <w:color w:val="auto"/>
                  <w:szCs w:val="24"/>
                  <w:lang w:bidi="en-US"/>
                </w:rPr>
                <w:id w:val="585197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D0D" w:rsidRPr="0084002F">
                  <w:rPr>
                    <w:rFonts w:ascii="Segoe UI Symbol" w:eastAsia="MS Gothic" w:hAnsi="Segoe UI Symbol" w:cs="Segoe UI Symbol"/>
                    <w:bCs/>
                    <w:color w:val="auto"/>
                    <w:szCs w:val="24"/>
                    <w:lang w:bidi="en-US"/>
                  </w:rPr>
                  <w:t>☐</w:t>
                </w:r>
              </w:sdtContent>
            </w:sdt>
            <w:r w:rsidR="00324D0D" w:rsidRPr="0084002F">
              <w:rPr>
                <w:rFonts w:cs="Arial"/>
                <w:color w:val="auto"/>
                <w:szCs w:val="24"/>
                <w:lang w:bidi="en-US"/>
              </w:rPr>
              <w:t>Least Concern</w:t>
            </w:r>
            <w:r w:rsidR="00324D0D" w:rsidRPr="0084002F">
              <w:rPr>
                <w:rFonts w:cs="Arial"/>
                <w:bCs/>
                <w:color w:val="auto"/>
                <w:szCs w:val="24"/>
                <w:lang w:bidi="en-US"/>
              </w:rPr>
              <w:tab/>
            </w:r>
            <w:r w:rsidR="00324D0D" w:rsidRPr="0084002F">
              <w:rPr>
                <w:rFonts w:cs="Arial"/>
                <w:b/>
                <w:bCs/>
                <w:color w:val="auto"/>
                <w:szCs w:val="24"/>
                <w:lang w:bidi="en-US"/>
              </w:rPr>
              <w:tab/>
            </w:r>
            <w:sdt>
              <w:sdtPr>
                <w:rPr>
                  <w:rFonts w:cs="Arial"/>
                  <w:bCs/>
                  <w:color w:val="auto"/>
                  <w:lang w:bidi="en-US"/>
                </w:rPr>
                <w:id w:val="400957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D0D" w:rsidRPr="0084002F">
                  <w:rPr>
                    <w:rFonts w:ascii="Segoe UI Symbol" w:eastAsia="MS Gothic" w:hAnsi="Segoe UI Symbol" w:cs="Segoe UI Symbol"/>
                    <w:bCs/>
                    <w:color w:val="auto"/>
                    <w:lang w:bidi="en-US"/>
                  </w:rPr>
                  <w:t>☐</w:t>
                </w:r>
              </w:sdtContent>
            </w:sdt>
            <w:r w:rsidR="00324D0D" w:rsidRPr="0084002F">
              <w:rPr>
                <w:rFonts w:cs="Arial"/>
                <w:bCs/>
                <w:color w:val="auto"/>
                <w:lang w:bidi="en-US"/>
              </w:rPr>
              <w:t>Not listed</w:t>
            </w:r>
          </w:p>
        </w:tc>
      </w:tr>
      <w:tr w:rsidR="00324D0D" w:rsidRPr="0084002F" w14:paraId="0CB5BAEB" w14:textId="77777777" w:rsidTr="00981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122" w:type="dxa"/>
        </w:trPr>
        <w:tc>
          <w:tcPr>
            <w:tcW w:w="10348" w:type="dxa"/>
            <w:gridSpan w:val="14"/>
            <w:shd w:val="clear" w:color="auto" w:fill="FBD4B4"/>
          </w:tcPr>
          <w:p w14:paraId="1C6FEBCC" w14:textId="77777777" w:rsidR="00324D0D" w:rsidRPr="0084002F" w:rsidRDefault="00324D0D" w:rsidP="00324D0D">
            <w:pPr>
              <w:keepNext/>
              <w:widowControl/>
              <w:spacing w:before="60" w:after="60"/>
              <w:outlineLvl w:val="1"/>
              <w:rPr>
                <w:rFonts w:cs="Arial"/>
                <w:b/>
                <w:bCs/>
                <w:color w:val="auto"/>
                <w:sz w:val="24"/>
                <w:szCs w:val="28"/>
                <w:lang w:bidi="en-US"/>
              </w:rPr>
            </w:pPr>
            <w:r w:rsidRPr="0084002F">
              <w:rPr>
                <w:rFonts w:cs="Arial"/>
                <w:b/>
                <w:bCs/>
                <w:color w:val="auto"/>
                <w:sz w:val="24"/>
                <w:szCs w:val="28"/>
                <w:lang w:bidi="en-US"/>
              </w:rPr>
              <w:t>NOMINATING A SPECIES TO TRANSFER TO ANOTHER CLASS</w:t>
            </w:r>
          </w:p>
        </w:tc>
      </w:tr>
      <w:tr w:rsidR="00E32E1F" w:rsidRPr="0084002F" w14:paraId="7DB62B7F" w14:textId="77777777" w:rsidTr="00981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122" w:type="dxa"/>
        </w:trPr>
        <w:tc>
          <w:tcPr>
            <w:tcW w:w="10348" w:type="dxa"/>
            <w:gridSpan w:val="14"/>
            <w:tcBorders>
              <w:bottom w:val="single" w:sz="12" w:space="0" w:color="E36C0A"/>
            </w:tcBorders>
            <w:shd w:val="clear" w:color="auto" w:fill="F2F2F2"/>
          </w:tcPr>
          <w:p w14:paraId="6CDD37E5" w14:textId="0F46443A" w:rsidR="00E32E1F" w:rsidRPr="0084002F" w:rsidRDefault="00E32E1F" w:rsidP="00324D0D">
            <w:pPr>
              <w:keepNext/>
              <w:widowControl/>
              <w:spacing w:before="60" w:after="60"/>
              <w:outlineLvl w:val="2"/>
              <w:rPr>
                <w:rFonts w:cs="Arial"/>
                <w:b/>
                <w:bCs/>
                <w:color w:val="auto"/>
                <w:sz w:val="24"/>
                <w:szCs w:val="28"/>
                <w:lang w:val="en-US" w:bidi="en-US"/>
              </w:rPr>
            </w:pPr>
            <w:r w:rsidRPr="0084002F">
              <w:rPr>
                <w:rFonts w:cs="Arial"/>
                <w:b/>
                <w:bCs/>
                <w:color w:val="auto"/>
                <w:sz w:val="24"/>
                <w:szCs w:val="28"/>
                <w:lang w:val="en-US" w:bidi="en-US"/>
              </w:rPr>
              <w:t>Reason for a nomination to transfer to another class</w:t>
            </w:r>
          </w:p>
        </w:tc>
      </w:tr>
      <w:tr w:rsidR="00324D0D" w:rsidRPr="0084002F" w14:paraId="416174FC" w14:textId="77777777" w:rsidTr="00981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122" w:type="dxa"/>
        </w:trPr>
        <w:tc>
          <w:tcPr>
            <w:tcW w:w="10348" w:type="dxa"/>
            <w:gridSpan w:val="14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</w:tcPr>
          <w:p w14:paraId="04C5FEF5" w14:textId="77777777" w:rsidR="00324D0D" w:rsidRPr="0084002F" w:rsidRDefault="00324D0D" w:rsidP="00324D0D">
            <w:pPr>
              <w:keepNext/>
              <w:widowControl/>
              <w:spacing w:before="40" w:after="0"/>
              <w:rPr>
                <w:rFonts w:eastAsia="Calibri" w:cs="Arial"/>
                <w:b/>
                <w:bCs/>
                <w:iCs/>
                <w:color w:val="auto"/>
                <w:lang w:eastAsia="en-AU"/>
              </w:rPr>
            </w:pPr>
            <w:r w:rsidRPr="0084002F">
              <w:rPr>
                <w:rFonts w:eastAsia="Calibri" w:cs="Arial"/>
                <w:b/>
                <w:bCs/>
                <w:iCs/>
                <w:color w:val="auto"/>
                <w:lang w:eastAsia="en-AU"/>
              </w:rPr>
              <w:t>Genuine change</w:t>
            </w:r>
          </w:p>
          <w:p w14:paraId="3AD2BB1F" w14:textId="199E698E" w:rsidR="00324D0D" w:rsidRPr="0084002F" w:rsidRDefault="005E7C80" w:rsidP="00324D0D">
            <w:pPr>
              <w:keepNext/>
              <w:widowControl/>
              <w:spacing w:before="40" w:after="0"/>
              <w:rPr>
                <w:rFonts w:eastAsia="Calibri" w:cs="Arial"/>
                <w:iCs/>
                <w:color w:val="auto"/>
                <w:lang w:eastAsia="en-AU"/>
              </w:rPr>
            </w:pPr>
            <w:sdt>
              <w:sdtPr>
                <w:rPr>
                  <w:rFonts w:cs="Arial"/>
                  <w:bCs/>
                  <w:color w:val="auto"/>
                  <w:szCs w:val="24"/>
                  <w:lang w:bidi="en-US"/>
                </w:rPr>
                <w:id w:val="-1545053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D0D" w:rsidRPr="0084002F">
                  <w:rPr>
                    <w:rFonts w:ascii="Segoe UI Symbol" w:eastAsia="MS Gothic" w:hAnsi="Segoe UI Symbol" w:cs="Segoe UI Symbol"/>
                    <w:bCs/>
                    <w:color w:val="auto"/>
                    <w:szCs w:val="24"/>
                    <w:lang w:bidi="en-US"/>
                  </w:rPr>
                  <w:t>☐</w:t>
                </w:r>
              </w:sdtContent>
            </w:sdt>
            <w:r w:rsidR="00324D0D" w:rsidRPr="0084002F">
              <w:rPr>
                <w:rFonts w:cs="Arial"/>
                <w:bCs/>
                <w:color w:val="auto"/>
                <w:szCs w:val="24"/>
                <w:lang w:bidi="en-US"/>
              </w:rPr>
              <w:t>Genu</w:t>
            </w:r>
            <w:r w:rsidR="00324D0D" w:rsidRPr="0084002F">
              <w:rPr>
                <w:rFonts w:eastAsia="Calibri" w:cs="Arial"/>
                <w:iCs/>
                <w:color w:val="auto"/>
                <w:lang w:eastAsia="en-AU"/>
              </w:rPr>
              <w:t>ine change (recent)</w:t>
            </w:r>
            <w:r w:rsidR="00324D0D" w:rsidRPr="0084002F">
              <w:rPr>
                <w:rFonts w:eastAsia="Calibri" w:cs="Arial"/>
                <w:iCs/>
                <w:color w:val="auto"/>
                <w:lang w:eastAsia="en-AU"/>
              </w:rPr>
              <w:tab/>
            </w:r>
            <w:sdt>
              <w:sdtPr>
                <w:rPr>
                  <w:rFonts w:cs="Arial"/>
                  <w:bCs/>
                  <w:color w:val="auto"/>
                  <w:szCs w:val="24"/>
                  <w:lang w:bidi="en-US"/>
                </w:rPr>
                <w:id w:val="336205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D0D" w:rsidRPr="0084002F">
                  <w:rPr>
                    <w:rFonts w:ascii="Segoe UI Symbol" w:eastAsia="MS Gothic" w:hAnsi="Segoe UI Symbol" w:cs="Segoe UI Symbol"/>
                    <w:bCs/>
                    <w:color w:val="auto"/>
                    <w:szCs w:val="24"/>
                    <w:lang w:bidi="en-US"/>
                  </w:rPr>
                  <w:t>☐</w:t>
                </w:r>
              </w:sdtContent>
            </w:sdt>
            <w:r w:rsidR="00324D0D" w:rsidRPr="0084002F">
              <w:rPr>
                <w:rFonts w:cs="Arial"/>
                <w:bCs/>
                <w:color w:val="auto"/>
                <w:szCs w:val="24"/>
                <w:lang w:bidi="en-US"/>
              </w:rPr>
              <w:t>Genu</w:t>
            </w:r>
            <w:r w:rsidR="00324D0D" w:rsidRPr="0084002F">
              <w:rPr>
                <w:rFonts w:eastAsia="Calibri" w:cs="Arial"/>
                <w:iCs/>
                <w:color w:val="auto"/>
                <w:lang w:eastAsia="en-AU"/>
              </w:rPr>
              <w:t xml:space="preserve">ine change (since </w:t>
            </w:r>
            <w:r w:rsidR="00E32E1F" w:rsidRPr="0084002F">
              <w:rPr>
                <w:rFonts w:eastAsia="Calibri" w:cs="Arial"/>
                <w:iCs/>
                <w:color w:val="auto"/>
                <w:lang w:eastAsia="en-AU"/>
              </w:rPr>
              <w:t xml:space="preserve">first </w:t>
            </w:r>
            <w:r w:rsidR="00324D0D" w:rsidRPr="0084002F">
              <w:rPr>
                <w:rFonts w:eastAsia="Calibri" w:cs="Arial"/>
                <w:iCs/>
                <w:color w:val="auto"/>
                <w:lang w:eastAsia="en-AU"/>
              </w:rPr>
              <w:t>assessment)</w:t>
            </w:r>
          </w:p>
        </w:tc>
      </w:tr>
      <w:tr w:rsidR="00324D0D" w:rsidRPr="0084002F" w14:paraId="042854E1" w14:textId="77777777" w:rsidTr="00981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122" w:type="dxa"/>
        </w:trPr>
        <w:tc>
          <w:tcPr>
            <w:tcW w:w="10348" w:type="dxa"/>
            <w:gridSpan w:val="14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</w:tcPr>
          <w:p w14:paraId="52D1C535" w14:textId="7ABA7582" w:rsidR="00324D0D" w:rsidRPr="0084002F" w:rsidRDefault="00324D0D" w:rsidP="00324D0D">
            <w:pPr>
              <w:keepNext/>
              <w:widowControl/>
              <w:spacing w:before="40" w:after="0"/>
              <w:rPr>
                <w:rFonts w:eastAsia="Calibri" w:cs="Arial"/>
                <w:b/>
                <w:bCs/>
                <w:iCs/>
                <w:color w:val="auto"/>
                <w:lang w:eastAsia="en-AU"/>
              </w:rPr>
            </w:pPr>
            <w:r w:rsidRPr="0084002F">
              <w:rPr>
                <w:rFonts w:eastAsia="Calibri" w:cs="Arial"/>
                <w:b/>
                <w:bCs/>
                <w:iCs/>
                <w:color w:val="auto"/>
                <w:lang w:eastAsia="en-AU"/>
              </w:rPr>
              <w:t>Nongenuine change</w:t>
            </w:r>
          </w:p>
          <w:p w14:paraId="54875E0A" w14:textId="36965F6F" w:rsidR="00324D0D" w:rsidRPr="0084002F" w:rsidRDefault="005E7C80" w:rsidP="00324D0D">
            <w:pPr>
              <w:keepNext/>
              <w:widowControl/>
              <w:spacing w:before="40" w:after="0"/>
              <w:rPr>
                <w:rFonts w:cs="Arial"/>
                <w:b/>
                <w:bCs/>
                <w:color w:val="auto"/>
                <w:lang w:bidi="en-US"/>
              </w:rPr>
            </w:pPr>
            <w:sdt>
              <w:sdtPr>
                <w:rPr>
                  <w:rFonts w:eastAsia="Calibri" w:cs="Arial"/>
                  <w:b/>
                  <w:bCs/>
                  <w:iCs/>
                  <w:color w:val="auto"/>
                  <w:lang w:eastAsia="en-AU"/>
                </w:rPr>
                <w:id w:val="-1773699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D0D" w:rsidRPr="0084002F">
                  <w:rPr>
                    <w:rFonts w:ascii="Segoe UI Symbol" w:eastAsia="MS Gothic" w:hAnsi="Segoe UI Symbol" w:cs="Segoe UI Symbol"/>
                    <w:b/>
                    <w:bCs/>
                    <w:iCs/>
                    <w:color w:val="auto"/>
                    <w:lang w:eastAsia="en-AU"/>
                  </w:rPr>
                  <w:t>☐</w:t>
                </w:r>
              </w:sdtContent>
            </w:sdt>
            <w:r w:rsidR="00324D0D" w:rsidRPr="0084002F">
              <w:rPr>
                <w:rFonts w:cs="Arial"/>
                <w:color w:val="auto"/>
                <w:lang w:bidi="en-US"/>
              </w:rPr>
              <w:t>Criteria revision</w:t>
            </w:r>
            <w:r w:rsidR="00324D0D" w:rsidRPr="0084002F">
              <w:rPr>
                <w:rFonts w:eastAsia="Calibri" w:cs="Arial"/>
                <w:iCs/>
                <w:color w:val="auto"/>
                <w:lang w:eastAsia="en-AU"/>
              </w:rPr>
              <w:tab/>
            </w:r>
            <w:sdt>
              <w:sdtPr>
                <w:rPr>
                  <w:rFonts w:eastAsia="Calibri" w:cs="Arial"/>
                  <w:iCs/>
                  <w:color w:val="auto"/>
                  <w:lang w:eastAsia="en-AU"/>
                </w:rPr>
                <w:id w:val="137999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D0D" w:rsidRPr="0084002F">
                  <w:rPr>
                    <w:rFonts w:ascii="Segoe UI Symbol" w:eastAsia="MS Gothic" w:hAnsi="Segoe UI Symbol" w:cs="Segoe UI Symbol"/>
                    <w:iCs/>
                    <w:color w:val="auto"/>
                    <w:lang w:eastAsia="en-AU"/>
                  </w:rPr>
                  <w:t>☐</w:t>
                </w:r>
              </w:sdtContent>
            </w:sdt>
            <w:r w:rsidR="00324D0D" w:rsidRPr="0084002F">
              <w:rPr>
                <w:rFonts w:eastAsia="Calibri" w:cs="Arial"/>
                <w:iCs/>
                <w:color w:val="auto"/>
                <w:lang w:eastAsia="en-AU"/>
              </w:rPr>
              <w:t>New information</w:t>
            </w:r>
            <w:r w:rsidR="00324D0D" w:rsidRPr="0084002F">
              <w:rPr>
                <w:rFonts w:eastAsia="Calibri" w:cs="Arial"/>
                <w:iCs/>
                <w:color w:val="auto"/>
                <w:lang w:eastAsia="en-AU"/>
              </w:rPr>
              <w:tab/>
            </w:r>
            <w:sdt>
              <w:sdtPr>
                <w:rPr>
                  <w:rFonts w:eastAsia="Calibri" w:cs="Arial"/>
                  <w:iCs/>
                  <w:color w:val="auto"/>
                  <w:lang w:eastAsia="en-AU"/>
                </w:rPr>
                <w:id w:val="88358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D0D" w:rsidRPr="0084002F">
                  <w:rPr>
                    <w:rFonts w:ascii="Segoe UI Symbol" w:eastAsia="MS Gothic" w:hAnsi="Segoe UI Symbol" w:cs="Segoe UI Symbol"/>
                    <w:iCs/>
                    <w:color w:val="auto"/>
                    <w:lang w:eastAsia="en-AU"/>
                  </w:rPr>
                  <w:t>☐</w:t>
                </w:r>
              </w:sdtContent>
            </w:sdt>
            <w:r w:rsidR="00324D0D" w:rsidRPr="0084002F">
              <w:rPr>
                <w:rFonts w:cs="Arial"/>
                <w:color w:val="auto"/>
                <w:lang w:bidi="en-US"/>
              </w:rPr>
              <w:t>Criteria misinterpretation</w:t>
            </w:r>
            <w:r w:rsidR="00324D0D" w:rsidRPr="0084002F">
              <w:rPr>
                <w:rFonts w:eastAsia="Calibri" w:cs="Arial"/>
                <w:iCs/>
                <w:color w:val="auto"/>
                <w:lang w:eastAsia="en-AU"/>
              </w:rPr>
              <w:tab/>
            </w:r>
            <w:sdt>
              <w:sdtPr>
                <w:rPr>
                  <w:rFonts w:cs="Arial"/>
                  <w:color w:val="auto"/>
                  <w:lang w:bidi="en-US"/>
                </w:rPr>
                <w:id w:val="1772124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D0D" w:rsidRPr="0084002F">
                  <w:rPr>
                    <w:rFonts w:ascii="Segoe UI Symbol" w:eastAsia="MS Gothic" w:hAnsi="Segoe UI Symbol" w:cs="Segoe UI Symbol"/>
                    <w:color w:val="auto"/>
                    <w:lang w:bidi="en-US"/>
                  </w:rPr>
                  <w:t>☐</w:t>
                </w:r>
              </w:sdtContent>
            </w:sdt>
            <w:r w:rsidR="00324D0D" w:rsidRPr="0084002F">
              <w:rPr>
                <w:rFonts w:cs="Arial"/>
                <w:color w:val="auto"/>
                <w:lang w:bidi="en-US"/>
              </w:rPr>
              <w:t>Incorrect data</w:t>
            </w:r>
            <w:r w:rsidR="00564799" w:rsidRPr="0084002F">
              <w:rPr>
                <w:rFonts w:cs="Arial"/>
                <w:color w:val="auto"/>
                <w:lang w:bidi="en-US"/>
              </w:rPr>
              <w:t xml:space="preserve">        </w:t>
            </w:r>
            <w:sdt>
              <w:sdtPr>
                <w:rPr>
                  <w:rFonts w:cs="Arial"/>
                  <w:color w:val="auto"/>
                  <w:lang w:bidi="en-US"/>
                </w:rPr>
                <w:id w:val="1835330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9F9" w:rsidRPr="0084002F">
                  <w:rPr>
                    <w:rFonts w:ascii="Segoe UI Symbol" w:eastAsia="MS Gothic" w:hAnsi="Segoe UI Symbol" w:cs="Segoe UI Symbol"/>
                    <w:color w:val="auto"/>
                    <w:lang w:bidi="en-US"/>
                  </w:rPr>
                  <w:t>☐</w:t>
                </w:r>
              </w:sdtContent>
            </w:sdt>
            <w:r w:rsidR="00324D0D" w:rsidRPr="0084002F">
              <w:rPr>
                <w:rFonts w:cs="Arial"/>
                <w:bCs/>
                <w:color w:val="auto"/>
                <w:lang w:bidi="en-US"/>
              </w:rPr>
              <w:t>Other</w:t>
            </w:r>
          </w:p>
          <w:p w14:paraId="682F9307" w14:textId="77777777" w:rsidR="00324D0D" w:rsidRPr="0084002F" w:rsidRDefault="005E7C80" w:rsidP="00324D0D">
            <w:pPr>
              <w:keepNext/>
              <w:widowControl/>
              <w:spacing w:before="40" w:after="0"/>
              <w:rPr>
                <w:rFonts w:cs="Arial"/>
                <w:b/>
                <w:bCs/>
                <w:color w:val="auto"/>
                <w:lang w:bidi="en-US"/>
              </w:rPr>
            </w:pPr>
            <w:sdt>
              <w:sdtPr>
                <w:rPr>
                  <w:rFonts w:eastAsia="Calibri" w:cs="Arial"/>
                  <w:b/>
                  <w:bCs/>
                  <w:iCs/>
                  <w:color w:val="auto"/>
                  <w:lang w:eastAsia="en-AU"/>
                </w:rPr>
                <w:id w:val="-1086456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D0D" w:rsidRPr="0084002F">
                  <w:rPr>
                    <w:rFonts w:ascii="Segoe UI Symbol" w:eastAsia="MS Gothic" w:hAnsi="Segoe UI Symbol" w:cs="Segoe UI Symbol"/>
                    <w:b/>
                    <w:bCs/>
                    <w:iCs/>
                    <w:color w:val="auto"/>
                    <w:lang w:eastAsia="en-AU"/>
                  </w:rPr>
                  <w:t>☐</w:t>
                </w:r>
              </w:sdtContent>
            </w:sdt>
            <w:r w:rsidR="00324D0D" w:rsidRPr="0084002F">
              <w:rPr>
                <w:rFonts w:cs="Arial"/>
                <w:color w:val="auto"/>
                <w:lang w:bidi="en-US"/>
              </w:rPr>
              <w:t>Taxonomy (split)</w:t>
            </w:r>
            <w:r w:rsidR="00324D0D" w:rsidRPr="0084002F">
              <w:rPr>
                <w:rFonts w:eastAsia="Calibri" w:cs="Arial"/>
                <w:iCs/>
                <w:color w:val="auto"/>
                <w:lang w:eastAsia="en-AU"/>
              </w:rPr>
              <w:tab/>
            </w:r>
            <w:sdt>
              <w:sdtPr>
                <w:rPr>
                  <w:rFonts w:cs="Arial"/>
                  <w:color w:val="auto"/>
                  <w:lang w:bidi="en-US"/>
                </w:rPr>
                <w:id w:val="1759245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D0D" w:rsidRPr="0084002F">
                  <w:rPr>
                    <w:rFonts w:ascii="Segoe UI Symbol" w:eastAsia="MS Gothic" w:hAnsi="Segoe UI Symbol" w:cs="Segoe UI Symbol"/>
                    <w:color w:val="auto"/>
                    <w:lang w:bidi="en-US"/>
                  </w:rPr>
                  <w:t>☐</w:t>
                </w:r>
              </w:sdtContent>
            </w:sdt>
            <w:r w:rsidR="00324D0D" w:rsidRPr="0084002F">
              <w:rPr>
                <w:rFonts w:eastAsia="MS Gothic" w:cs="Arial"/>
                <w:iCs/>
                <w:color w:val="auto"/>
                <w:lang w:eastAsia="en-AU"/>
              </w:rPr>
              <w:t>Taxonomy (lump)</w:t>
            </w:r>
            <w:r w:rsidR="00324D0D" w:rsidRPr="0084002F">
              <w:rPr>
                <w:rFonts w:eastAsia="Calibri" w:cs="Arial"/>
                <w:iCs/>
                <w:color w:val="auto"/>
                <w:lang w:eastAsia="en-AU"/>
              </w:rPr>
              <w:tab/>
            </w:r>
            <w:sdt>
              <w:sdtPr>
                <w:rPr>
                  <w:rFonts w:eastAsia="Calibri" w:cs="Arial"/>
                  <w:iCs/>
                  <w:color w:val="auto"/>
                  <w:lang w:eastAsia="en-AU"/>
                </w:rPr>
                <w:id w:val="-181286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D0D" w:rsidRPr="0084002F">
                  <w:rPr>
                    <w:rFonts w:ascii="Segoe UI Symbol" w:eastAsia="MS Gothic" w:hAnsi="Segoe UI Symbol" w:cs="Segoe UI Symbol"/>
                    <w:iCs/>
                    <w:color w:val="auto"/>
                    <w:lang w:eastAsia="en-AU"/>
                  </w:rPr>
                  <w:t>☐</w:t>
                </w:r>
              </w:sdtContent>
            </w:sdt>
            <w:r w:rsidR="00324D0D" w:rsidRPr="0084002F">
              <w:rPr>
                <w:rFonts w:cs="Arial"/>
                <w:color w:val="auto"/>
                <w:lang w:bidi="en-US"/>
              </w:rPr>
              <w:t>Taxonomy (newly described)</w:t>
            </w:r>
            <w:r w:rsidR="00324D0D" w:rsidRPr="0084002F">
              <w:rPr>
                <w:rFonts w:eastAsia="Calibri" w:cs="Arial"/>
                <w:iCs/>
                <w:color w:val="auto"/>
                <w:lang w:eastAsia="en-AU"/>
              </w:rPr>
              <w:tab/>
            </w:r>
            <w:sdt>
              <w:sdtPr>
                <w:rPr>
                  <w:rFonts w:cs="Arial"/>
                  <w:color w:val="auto"/>
                  <w:lang w:bidi="en-US"/>
                </w:rPr>
                <w:id w:val="145789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D0D" w:rsidRPr="0084002F">
                  <w:rPr>
                    <w:rFonts w:ascii="Segoe UI Symbol" w:eastAsia="MS Gothic" w:hAnsi="Segoe UI Symbol" w:cs="Segoe UI Symbol"/>
                    <w:color w:val="auto"/>
                    <w:lang w:bidi="en-US"/>
                  </w:rPr>
                  <w:t>☐</w:t>
                </w:r>
              </w:sdtContent>
            </w:sdt>
            <w:r w:rsidR="00324D0D" w:rsidRPr="0084002F">
              <w:rPr>
                <w:rFonts w:cs="Arial"/>
                <w:color w:val="auto"/>
                <w:lang w:bidi="en-US"/>
              </w:rPr>
              <w:t>Taxonomy (no longer valid)</w:t>
            </w:r>
          </w:p>
        </w:tc>
      </w:tr>
      <w:tr w:rsidR="00324D0D" w:rsidRPr="0084002F" w14:paraId="1100A2CB" w14:textId="77777777" w:rsidTr="00981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122" w:type="dxa"/>
        </w:trPr>
        <w:tc>
          <w:tcPr>
            <w:tcW w:w="10348" w:type="dxa"/>
            <w:gridSpan w:val="14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</w:tcPr>
          <w:p w14:paraId="1A4CED58" w14:textId="59DA4D82" w:rsidR="00324D0D" w:rsidRPr="0084002F" w:rsidRDefault="00324D0D" w:rsidP="00324D0D">
            <w:pPr>
              <w:keepNext/>
              <w:widowControl/>
              <w:spacing w:before="40" w:after="0"/>
              <w:rPr>
                <w:rFonts w:eastAsia="Calibri" w:cs="Arial"/>
                <w:b/>
                <w:bCs/>
                <w:iCs/>
                <w:color w:val="auto"/>
                <w:lang w:eastAsia="en-AU"/>
              </w:rPr>
            </w:pPr>
            <w:r w:rsidRPr="0084002F">
              <w:rPr>
                <w:rFonts w:eastAsia="Calibri" w:cs="Arial"/>
                <w:b/>
                <w:bCs/>
                <w:iCs/>
                <w:color w:val="auto"/>
                <w:lang w:eastAsia="en-AU"/>
              </w:rPr>
              <w:t>No change</w:t>
            </w:r>
          </w:p>
          <w:p w14:paraId="143A05E3" w14:textId="1F89A4B7" w:rsidR="00324D0D" w:rsidRPr="0084002F" w:rsidRDefault="005E7C80" w:rsidP="00324D0D">
            <w:pPr>
              <w:keepNext/>
              <w:widowControl/>
              <w:spacing w:before="40" w:after="0"/>
              <w:rPr>
                <w:rFonts w:eastAsia="Calibri" w:cs="Arial"/>
                <w:b/>
                <w:bCs/>
                <w:iCs/>
                <w:color w:val="auto"/>
                <w:lang w:eastAsia="en-AU"/>
              </w:rPr>
            </w:pPr>
            <w:sdt>
              <w:sdtPr>
                <w:rPr>
                  <w:rFonts w:eastAsia="Calibri" w:cs="Arial"/>
                  <w:iCs/>
                  <w:color w:val="auto"/>
                  <w:lang w:eastAsia="en-AU"/>
                </w:rPr>
                <w:id w:val="676618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58F" w:rsidRPr="0084002F">
                  <w:rPr>
                    <w:rFonts w:ascii="Segoe UI Symbol" w:eastAsia="MS Gothic" w:hAnsi="Segoe UI Symbol" w:cs="Segoe UI Symbol"/>
                    <w:iCs/>
                    <w:color w:val="auto"/>
                    <w:lang w:eastAsia="en-AU"/>
                  </w:rPr>
                  <w:t>☐</w:t>
                </w:r>
              </w:sdtContent>
            </w:sdt>
            <w:r w:rsidR="00324D0D" w:rsidRPr="0084002F">
              <w:rPr>
                <w:rFonts w:cs="Arial"/>
                <w:color w:val="auto"/>
                <w:szCs w:val="24"/>
                <w:lang w:bidi="en-US"/>
              </w:rPr>
              <w:t>Same category and criteria</w:t>
            </w:r>
            <w:r w:rsidR="00324D0D" w:rsidRPr="0084002F">
              <w:rPr>
                <w:rFonts w:eastAsia="Calibri" w:cs="Arial"/>
                <w:iCs/>
                <w:color w:val="auto"/>
                <w:lang w:eastAsia="en-AU"/>
              </w:rPr>
              <w:tab/>
            </w:r>
            <w:sdt>
              <w:sdtPr>
                <w:rPr>
                  <w:rFonts w:eastAsia="Calibri" w:cs="Arial"/>
                  <w:iCs/>
                  <w:color w:val="auto"/>
                  <w:lang w:eastAsia="en-AU"/>
                </w:rPr>
                <w:id w:val="608709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D0D" w:rsidRPr="0084002F">
                  <w:rPr>
                    <w:rFonts w:ascii="Segoe UI Symbol" w:eastAsia="MS Gothic" w:hAnsi="Segoe UI Symbol" w:cs="Segoe UI Symbol"/>
                    <w:iCs/>
                    <w:color w:val="auto"/>
                    <w:lang w:eastAsia="en-AU"/>
                  </w:rPr>
                  <w:t>☐</w:t>
                </w:r>
              </w:sdtContent>
            </w:sdt>
            <w:r w:rsidR="00324D0D" w:rsidRPr="0084002F">
              <w:rPr>
                <w:rFonts w:eastAsia="Calibri" w:cs="Arial"/>
                <w:iCs/>
                <w:color w:val="auto"/>
                <w:lang w:eastAsia="en-AU"/>
              </w:rPr>
              <w:t>Same category but change in criteria/subcriteria</w:t>
            </w:r>
          </w:p>
        </w:tc>
      </w:tr>
      <w:tr w:rsidR="00324D0D" w:rsidRPr="0084002F" w14:paraId="54502D11" w14:textId="77777777" w:rsidTr="00981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122" w:type="dxa"/>
        </w:trPr>
        <w:tc>
          <w:tcPr>
            <w:tcW w:w="10348" w:type="dxa"/>
            <w:gridSpan w:val="14"/>
            <w:tcBorders>
              <w:top w:val="single" w:sz="12" w:space="0" w:color="E36C0A"/>
              <w:bottom w:val="single" w:sz="12" w:space="0" w:color="E36C0A"/>
            </w:tcBorders>
            <w:shd w:val="clear" w:color="auto" w:fill="F2F2F2"/>
          </w:tcPr>
          <w:p w14:paraId="5609E2D7" w14:textId="51EEFA8D" w:rsidR="0098158F" w:rsidRPr="0084002F" w:rsidRDefault="00D93783" w:rsidP="00324D0D">
            <w:pPr>
              <w:keepNext/>
              <w:widowControl/>
              <w:spacing w:before="60" w:after="60"/>
              <w:outlineLvl w:val="2"/>
              <w:rPr>
                <w:rFonts w:cs="Arial"/>
                <w:b/>
                <w:bCs/>
                <w:color w:val="auto"/>
                <w:sz w:val="24"/>
                <w:szCs w:val="28"/>
                <w:lang w:val="en-US" w:bidi="en-US"/>
              </w:rPr>
            </w:pPr>
            <w:bookmarkStart w:id="7" w:name="Inital_listing"/>
            <w:bookmarkEnd w:id="7"/>
            <w:r w:rsidRPr="0084002F">
              <w:rPr>
                <w:rFonts w:cs="Arial"/>
                <w:b/>
                <w:bCs/>
                <w:color w:val="auto"/>
                <w:sz w:val="24"/>
                <w:szCs w:val="28"/>
                <w:lang w:val="en-US" w:bidi="en-US"/>
              </w:rPr>
              <w:t>Genuine and nongenuine reasons for</w:t>
            </w:r>
            <w:r w:rsidR="00324D0D" w:rsidRPr="0084002F">
              <w:rPr>
                <w:rFonts w:cs="Arial"/>
                <w:b/>
                <w:bCs/>
                <w:color w:val="auto"/>
                <w:sz w:val="24"/>
                <w:szCs w:val="28"/>
                <w:lang w:val="en-US" w:bidi="en-US"/>
              </w:rPr>
              <w:t xml:space="preserve"> nomination to transfer to another class</w:t>
            </w:r>
          </w:p>
        </w:tc>
      </w:tr>
      <w:tr w:rsidR="00324D0D" w:rsidRPr="0084002F" w14:paraId="32E6EC3E" w14:textId="77777777" w:rsidTr="00981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22" w:type="dxa"/>
        </w:trPr>
        <w:sdt>
          <w:sdtPr>
            <w:rPr>
              <w:rFonts w:cs="Arial"/>
              <w:color w:val="auto"/>
              <w:szCs w:val="24"/>
              <w:lang w:bidi="en-US"/>
            </w:rPr>
            <w:id w:val="204141345"/>
            <w:placeholder>
              <w:docPart w:val="022ACC1539FF403BAE494E87ED1CD5C0"/>
            </w:placeholder>
            <w:showingPlcHdr/>
          </w:sdtPr>
          <w:sdtEndPr/>
          <w:sdtContent>
            <w:tc>
              <w:tcPr>
                <w:tcW w:w="10348" w:type="dxa"/>
                <w:gridSpan w:val="14"/>
                <w:tcBorders>
                  <w:top w:val="single" w:sz="12" w:space="0" w:color="E36C0A"/>
                  <w:left w:val="single" w:sz="12" w:space="0" w:color="E36C0A"/>
                  <w:bottom w:val="single" w:sz="12" w:space="0" w:color="E36C0A"/>
                  <w:right w:val="single" w:sz="12" w:space="0" w:color="E36C0A"/>
                </w:tcBorders>
              </w:tcPr>
              <w:p w14:paraId="22DDD2A6" w14:textId="77777777" w:rsidR="00324D0D" w:rsidRPr="0084002F" w:rsidRDefault="00324D0D" w:rsidP="00324D0D">
                <w:pPr>
                  <w:widowControl/>
                  <w:spacing w:before="0" w:after="0"/>
                  <w:rPr>
                    <w:rFonts w:cs="Arial"/>
                    <w:color w:val="auto"/>
                    <w:szCs w:val="24"/>
                    <w:lang w:bidi="en-US"/>
                  </w:rPr>
                </w:pPr>
                <w:r w:rsidRPr="0084002F">
                  <w:rPr>
                    <w:rFonts w:cs="Arial"/>
                    <w:color w:val="808080"/>
                    <w:szCs w:val="24"/>
                    <w:lang w:bidi="en-US"/>
                  </w:rPr>
                  <w:t>Click or tap here to enter text.</w:t>
                </w:r>
              </w:p>
            </w:tc>
          </w:sdtContent>
        </w:sdt>
      </w:tr>
      <w:tr w:rsidR="00324D0D" w:rsidRPr="0084002F" w14:paraId="42232BCE" w14:textId="77777777" w:rsidTr="0098158F">
        <w:trPr>
          <w:gridBefore w:val="2"/>
          <w:wBefore w:w="122" w:type="dxa"/>
        </w:trPr>
        <w:tc>
          <w:tcPr>
            <w:tcW w:w="10348" w:type="dxa"/>
            <w:gridSpan w:val="14"/>
            <w:tcBorders>
              <w:top w:val="single" w:sz="12" w:space="0" w:color="E36C0A"/>
              <w:left w:val="single" w:sz="4" w:space="0" w:color="FFFFFF"/>
              <w:bottom w:val="single" w:sz="12" w:space="0" w:color="E36C0A"/>
              <w:right w:val="single" w:sz="4" w:space="0" w:color="FFFFFF"/>
            </w:tcBorders>
            <w:shd w:val="clear" w:color="auto" w:fill="F2F2F2"/>
          </w:tcPr>
          <w:p w14:paraId="40F6874E" w14:textId="77777777" w:rsidR="00324D0D" w:rsidRPr="0084002F" w:rsidRDefault="00324D0D" w:rsidP="00324D0D">
            <w:pPr>
              <w:keepNext/>
              <w:widowControl/>
              <w:spacing w:before="60" w:after="60"/>
              <w:outlineLvl w:val="2"/>
              <w:rPr>
                <w:rFonts w:cs="Arial"/>
                <w:b/>
                <w:bCs/>
                <w:color w:val="auto"/>
                <w:sz w:val="24"/>
                <w:szCs w:val="28"/>
                <w:lang w:bidi="en-US"/>
              </w:rPr>
            </w:pPr>
            <w:r w:rsidRPr="0084002F">
              <w:rPr>
                <w:rFonts w:cs="Arial"/>
                <w:b/>
                <w:bCs/>
                <w:color w:val="auto"/>
                <w:sz w:val="24"/>
                <w:szCs w:val="28"/>
                <w:lang w:bidi="en-US"/>
              </w:rPr>
              <w:t xml:space="preserve">Impact of transferring a threatened species to </w:t>
            </w:r>
            <w:r w:rsidR="00211F60" w:rsidRPr="0084002F">
              <w:rPr>
                <w:rFonts w:cs="Arial"/>
                <w:b/>
                <w:bCs/>
                <w:color w:val="auto"/>
                <w:sz w:val="24"/>
                <w:szCs w:val="28"/>
                <w:lang w:bidi="en-US"/>
              </w:rPr>
              <w:t xml:space="preserve">Near Threatened </w:t>
            </w:r>
            <w:r w:rsidRPr="0084002F">
              <w:rPr>
                <w:rFonts w:cs="Arial"/>
                <w:b/>
                <w:bCs/>
                <w:color w:val="auto"/>
                <w:sz w:val="24"/>
                <w:szCs w:val="28"/>
                <w:lang w:bidi="en-US"/>
              </w:rPr>
              <w:t xml:space="preserve">or </w:t>
            </w:r>
            <w:r w:rsidR="00211F60" w:rsidRPr="0084002F">
              <w:rPr>
                <w:rFonts w:cs="Arial"/>
                <w:b/>
                <w:bCs/>
                <w:color w:val="auto"/>
                <w:sz w:val="24"/>
                <w:szCs w:val="28"/>
                <w:lang w:bidi="en-US"/>
              </w:rPr>
              <w:t>Least Concern</w:t>
            </w:r>
          </w:p>
          <w:p w14:paraId="6001DA5E" w14:textId="4CB18CDC" w:rsidR="00564799" w:rsidRPr="0084002F" w:rsidRDefault="00564799" w:rsidP="00324D0D">
            <w:pPr>
              <w:keepNext/>
              <w:widowControl/>
              <w:spacing w:before="60" w:after="60"/>
              <w:outlineLvl w:val="2"/>
              <w:rPr>
                <w:rFonts w:cs="Arial"/>
                <w:b/>
                <w:bCs/>
                <w:color w:val="auto"/>
                <w:sz w:val="24"/>
                <w:szCs w:val="28"/>
                <w:lang w:bidi="en-US"/>
              </w:rPr>
            </w:pPr>
            <w:r w:rsidRPr="0084002F">
              <w:rPr>
                <w:rFonts w:cs="Arial"/>
                <w:color w:val="auto"/>
                <w:sz w:val="18"/>
                <w:lang w:bidi="en-US"/>
              </w:rPr>
              <w:t>Add or delete additional table rows as required.</w:t>
            </w:r>
          </w:p>
        </w:tc>
      </w:tr>
      <w:tr w:rsidR="00324D0D" w:rsidRPr="0084002F" w14:paraId="22FE981B" w14:textId="77777777" w:rsidTr="0098158F">
        <w:trPr>
          <w:gridBefore w:val="2"/>
          <w:wBefore w:w="122" w:type="dxa"/>
        </w:trPr>
        <w:tc>
          <w:tcPr>
            <w:tcW w:w="4458" w:type="dxa"/>
            <w:gridSpan w:val="6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C0504D"/>
            </w:tcBorders>
            <w:shd w:val="clear" w:color="auto" w:fill="FBD4B4"/>
          </w:tcPr>
          <w:p w14:paraId="5A5447A4" w14:textId="77777777" w:rsidR="00324D0D" w:rsidRPr="0084002F" w:rsidRDefault="00324D0D" w:rsidP="00324D0D">
            <w:pPr>
              <w:widowControl/>
              <w:spacing w:before="0" w:after="0"/>
              <w:rPr>
                <w:rFonts w:cs="Arial"/>
                <w:color w:val="auto"/>
                <w:szCs w:val="24"/>
                <w:lang w:bidi="en-US"/>
              </w:rPr>
            </w:pPr>
            <w:r w:rsidRPr="0084002F">
              <w:rPr>
                <w:rFonts w:cs="Arial"/>
                <w:b/>
                <w:color w:val="auto"/>
                <w:szCs w:val="24"/>
                <w:lang w:bidi="en-US"/>
              </w:rPr>
              <w:t>Abatement/recovery action</w:t>
            </w:r>
          </w:p>
        </w:tc>
        <w:tc>
          <w:tcPr>
            <w:tcW w:w="5890" w:type="dxa"/>
            <w:gridSpan w:val="8"/>
            <w:tcBorders>
              <w:top w:val="single" w:sz="12" w:space="0" w:color="E36C0A"/>
              <w:left w:val="single" w:sz="12" w:space="0" w:color="C0504D"/>
              <w:bottom w:val="single" w:sz="12" w:space="0" w:color="E36C0A"/>
              <w:right w:val="single" w:sz="12" w:space="0" w:color="E36C0A"/>
            </w:tcBorders>
            <w:shd w:val="clear" w:color="auto" w:fill="FBD4B4"/>
          </w:tcPr>
          <w:p w14:paraId="6E4D3531" w14:textId="77777777" w:rsidR="00324D0D" w:rsidRPr="0084002F" w:rsidRDefault="00324D0D" w:rsidP="00324D0D">
            <w:pPr>
              <w:widowControl/>
              <w:spacing w:before="0" w:after="0"/>
              <w:rPr>
                <w:rFonts w:cs="Arial"/>
                <w:b/>
                <w:color w:val="auto"/>
                <w:szCs w:val="24"/>
                <w:lang w:bidi="en-US"/>
              </w:rPr>
            </w:pPr>
            <w:r w:rsidRPr="0084002F">
              <w:rPr>
                <w:rFonts w:cs="Arial"/>
                <w:b/>
                <w:color w:val="auto"/>
                <w:szCs w:val="24"/>
                <w:lang w:bidi="en-US"/>
              </w:rPr>
              <w:t>Impact on the species if the action is reduced or ceases</w:t>
            </w:r>
          </w:p>
        </w:tc>
      </w:tr>
      <w:tr w:rsidR="00324D0D" w:rsidRPr="0084002F" w14:paraId="5B34A813" w14:textId="77777777" w:rsidTr="0098158F">
        <w:trPr>
          <w:gridBefore w:val="2"/>
          <w:wBefore w:w="122" w:type="dxa"/>
        </w:trPr>
        <w:sdt>
          <w:sdtPr>
            <w:rPr>
              <w:rFonts w:cs="Arial"/>
              <w:color w:val="auto"/>
              <w:szCs w:val="24"/>
              <w:lang w:bidi="en-US"/>
            </w:rPr>
            <w:id w:val="1023751162"/>
            <w:placeholder>
              <w:docPart w:val="81248143C4FB45478D160DF9F1AACCBE"/>
            </w:placeholder>
            <w:showingPlcHdr/>
          </w:sdtPr>
          <w:sdtEndPr/>
          <w:sdtContent>
            <w:tc>
              <w:tcPr>
                <w:tcW w:w="4458" w:type="dxa"/>
                <w:gridSpan w:val="6"/>
                <w:tcBorders>
                  <w:top w:val="single" w:sz="12" w:space="0" w:color="E36C0A"/>
                  <w:left w:val="single" w:sz="12" w:space="0" w:color="E36C0A"/>
                  <w:bottom w:val="single" w:sz="12" w:space="0" w:color="E36C0A"/>
                  <w:right w:val="single" w:sz="12" w:space="0" w:color="E36C0A"/>
                </w:tcBorders>
              </w:tcPr>
              <w:p w14:paraId="1C1E0EAA" w14:textId="77777777" w:rsidR="00324D0D" w:rsidRPr="0084002F" w:rsidRDefault="00324D0D" w:rsidP="00324D0D">
                <w:pPr>
                  <w:widowControl/>
                  <w:spacing w:before="0" w:after="0"/>
                  <w:rPr>
                    <w:rFonts w:cs="Arial"/>
                    <w:color w:val="auto"/>
                    <w:szCs w:val="24"/>
                    <w:lang w:bidi="en-US"/>
                  </w:rPr>
                </w:pPr>
                <w:r w:rsidRPr="0084002F">
                  <w:rPr>
                    <w:rFonts w:eastAsia="Calibri" w:cs="Arial"/>
                    <w:color w:val="808080"/>
                    <w:szCs w:val="24"/>
                    <w:lang w:bidi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color w:val="auto"/>
              <w:szCs w:val="24"/>
              <w:lang w:bidi="en-US"/>
            </w:rPr>
            <w:id w:val="1058129706"/>
            <w:placeholder>
              <w:docPart w:val="2FCFFCB11CED4A06B92769334E387790"/>
            </w:placeholder>
            <w:showingPlcHdr/>
          </w:sdtPr>
          <w:sdtEndPr/>
          <w:sdtContent>
            <w:tc>
              <w:tcPr>
                <w:tcW w:w="5890" w:type="dxa"/>
                <w:gridSpan w:val="8"/>
                <w:tcBorders>
                  <w:top w:val="single" w:sz="12" w:space="0" w:color="E36C0A"/>
                  <w:left w:val="single" w:sz="12" w:space="0" w:color="E36C0A"/>
                  <w:bottom w:val="single" w:sz="12" w:space="0" w:color="E36C0A"/>
                  <w:right w:val="single" w:sz="12" w:space="0" w:color="E36C0A"/>
                </w:tcBorders>
              </w:tcPr>
              <w:p w14:paraId="482554D7" w14:textId="77777777" w:rsidR="00324D0D" w:rsidRPr="0084002F" w:rsidRDefault="00324D0D" w:rsidP="00324D0D">
                <w:pPr>
                  <w:widowControl/>
                  <w:spacing w:before="0" w:after="0"/>
                  <w:rPr>
                    <w:rFonts w:cs="Arial"/>
                    <w:color w:val="auto"/>
                    <w:szCs w:val="24"/>
                    <w:lang w:bidi="en-US"/>
                  </w:rPr>
                </w:pPr>
                <w:r w:rsidRPr="0084002F">
                  <w:rPr>
                    <w:rFonts w:eastAsia="Calibri" w:cs="Arial"/>
                    <w:color w:val="808080"/>
                    <w:szCs w:val="24"/>
                    <w:lang w:bidi="en-US"/>
                  </w:rPr>
                  <w:t>Click or tap here to enter text.</w:t>
                </w:r>
              </w:p>
            </w:tc>
          </w:sdtContent>
        </w:sdt>
      </w:tr>
      <w:tr w:rsidR="00324D0D" w:rsidRPr="0084002F" w14:paraId="3FF30A66" w14:textId="77777777" w:rsidTr="0098158F">
        <w:trPr>
          <w:gridBefore w:val="2"/>
          <w:wBefore w:w="122" w:type="dxa"/>
        </w:trPr>
        <w:sdt>
          <w:sdtPr>
            <w:rPr>
              <w:rFonts w:cs="Arial"/>
              <w:color w:val="auto"/>
              <w:szCs w:val="24"/>
              <w:lang w:bidi="en-US"/>
            </w:rPr>
            <w:id w:val="-1586752802"/>
            <w:placeholder>
              <w:docPart w:val="48DA1CAE6E714B61962CAA266CE9ABE4"/>
            </w:placeholder>
            <w:showingPlcHdr/>
          </w:sdtPr>
          <w:sdtEndPr/>
          <w:sdtContent>
            <w:tc>
              <w:tcPr>
                <w:tcW w:w="4458" w:type="dxa"/>
                <w:gridSpan w:val="6"/>
                <w:tcBorders>
                  <w:top w:val="single" w:sz="12" w:space="0" w:color="E36C0A"/>
                  <w:left w:val="single" w:sz="12" w:space="0" w:color="E36C0A"/>
                  <w:bottom w:val="single" w:sz="12" w:space="0" w:color="E36C0A"/>
                  <w:right w:val="single" w:sz="12" w:space="0" w:color="E36C0A"/>
                </w:tcBorders>
              </w:tcPr>
              <w:p w14:paraId="0E20D74B" w14:textId="77777777" w:rsidR="00324D0D" w:rsidRPr="0084002F" w:rsidRDefault="00324D0D" w:rsidP="00324D0D">
                <w:pPr>
                  <w:widowControl/>
                  <w:spacing w:before="0" w:after="0"/>
                  <w:rPr>
                    <w:rFonts w:cs="Arial"/>
                    <w:color w:val="auto"/>
                    <w:szCs w:val="24"/>
                    <w:lang w:bidi="en-US"/>
                  </w:rPr>
                </w:pPr>
                <w:r w:rsidRPr="0084002F">
                  <w:rPr>
                    <w:rFonts w:eastAsia="Calibri" w:cs="Arial"/>
                    <w:color w:val="808080"/>
                    <w:szCs w:val="24"/>
                    <w:lang w:bidi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color w:val="auto"/>
              <w:szCs w:val="24"/>
              <w:lang w:bidi="en-US"/>
            </w:rPr>
            <w:id w:val="1367875753"/>
            <w:placeholder>
              <w:docPart w:val="A7779D6B2DA84346A98C5B6C2F3FB6A7"/>
            </w:placeholder>
            <w:showingPlcHdr/>
          </w:sdtPr>
          <w:sdtEndPr/>
          <w:sdtContent>
            <w:tc>
              <w:tcPr>
                <w:tcW w:w="5890" w:type="dxa"/>
                <w:gridSpan w:val="8"/>
                <w:tcBorders>
                  <w:top w:val="single" w:sz="12" w:space="0" w:color="E36C0A"/>
                  <w:left w:val="single" w:sz="12" w:space="0" w:color="E36C0A"/>
                  <w:bottom w:val="single" w:sz="12" w:space="0" w:color="E36C0A"/>
                  <w:right w:val="single" w:sz="12" w:space="0" w:color="E36C0A"/>
                </w:tcBorders>
              </w:tcPr>
              <w:p w14:paraId="1CF00B6D" w14:textId="77777777" w:rsidR="00324D0D" w:rsidRPr="0084002F" w:rsidRDefault="00324D0D" w:rsidP="00324D0D">
                <w:pPr>
                  <w:widowControl/>
                  <w:spacing w:before="0" w:after="0"/>
                  <w:rPr>
                    <w:rFonts w:cs="Arial"/>
                    <w:color w:val="auto"/>
                    <w:szCs w:val="24"/>
                    <w:lang w:bidi="en-US"/>
                  </w:rPr>
                </w:pPr>
                <w:r w:rsidRPr="0084002F">
                  <w:rPr>
                    <w:rFonts w:eastAsia="Calibri" w:cs="Arial"/>
                    <w:color w:val="808080"/>
                    <w:szCs w:val="24"/>
                    <w:lang w:bidi="en-US"/>
                  </w:rPr>
                  <w:t>Click or tap here to enter text.</w:t>
                </w:r>
              </w:p>
            </w:tc>
          </w:sdtContent>
        </w:sdt>
      </w:tr>
      <w:tr w:rsidR="00324D0D" w:rsidRPr="0084002F" w14:paraId="6621F241" w14:textId="77777777" w:rsidTr="0098158F">
        <w:trPr>
          <w:gridBefore w:val="2"/>
          <w:wBefore w:w="122" w:type="dxa"/>
        </w:trPr>
        <w:sdt>
          <w:sdtPr>
            <w:rPr>
              <w:rFonts w:cs="Arial"/>
              <w:color w:val="auto"/>
              <w:szCs w:val="24"/>
              <w:lang w:bidi="en-US"/>
            </w:rPr>
            <w:id w:val="1043322831"/>
            <w:placeholder>
              <w:docPart w:val="70F4D788083A423FB02038D955368617"/>
            </w:placeholder>
            <w:showingPlcHdr/>
          </w:sdtPr>
          <w:sdtEndPr/>
          <w:sdtContent>
            <w:tc>
              <w:tcPr>
                <w:tcW w:w="4458" w:type="dxa"/>
                <w:gridSpan w:val="6"/>
                <w:tcBorders>
                  <w:top w:val="single" w:sz="12" w:space="0" w:color="E36C0A"/>
                  <w:left w:val="single" w:sz="12" w:space="0" w:color="E36C0A"/>
                  <w:bottom w:val="single" w:sz="12" w:space="0" w:color="E36C0A"/>
                  <w:right w:val="single" w:sz="12" w:space="0" w:color="E36C0A"/>
                </w:tcBorders>
              </w:tcPr>
              <w:p w14:paraId="69E2AE90" w14:textId="77777777" w:rsidR="00324D0D" w:rsidRPr="0084002F" w:rsidRDefault="00324D0D" w:rsidP="00324D0D">
                <w:pPr>
                  <w:widowControl/>
                  <w:spacing w:before="0" w:after="0"/>
                  <w:rPr>
                    <w:rFonts w:cs="Arial"/>
                    <w:color w:val="auto"/>
                    <w:szCs w:val="24"/>
                    <w:lang w:bidi="en-US"/>
                  </w:rPr>
                </w:pPr>
                <w:r w:rsidRPr="0084002F">
                  <w:rPr>
                    <w:rFonts w:eastAsia="Calibri" w:cs="Arial"/>
                    <w:color w:val="808080"/>
                    <w:szCs w:val="24"/>
                    <w:lang w:bidi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color w:val="auto"/>
              <w:szCs w:val="24"/>
              <w:lang w:bidi="en-US"/>
            </w:rPr>
            <w:id w:val="-602574286"/>
            <w:placeholder>
              <w:docPart w:val="17ED441EC2E74438BC5F9D1917CB66BE"/>
            </w:placeholder>
            <w:showingPlcHdr/>
          </w:sdtPr>
          <w:sdtEndPr/>
          <w:sdtContent>
            <w:tc>
              <w:tcPr>
                <w:tcW w:w="5890" w:type="dxa"/>
                <w:gridSpan w:val="8"/>
                <w:tcBorders>
                  <w:top w:val="single" w:sz="12" w:space="0" w:color="E36C0A"/>
                  <w:left w:val="single" w:sz="12" w:space="0" w:color="E36C0A"/>
                  <w:bottom w:val="single" w:sz="12" w:space="0" w:color="E36C0A"/>
                  <w:right w:val="single" w:sz="12" w:space="0" w:color="E36C0A"/>
                </w:tcBorders>
              </w:tcPr>
              <w:p w14:paraId="384FBD67" w14:textId="77777777" w:rsidR="00324D0D" w:rsidRPr="0084002F" w:rsidRDefault="00324D0D" w:rsidP="00324D0D">
                <w:pPr>
                  <w:widowControl/>
                  <w:spacing w:before="0" w:after="0"/>
                  <w:rPr>
                    <w:rFonts w:cs="Arial"/>
                    <w:color w:val="auto"/>
                    <w:szCs w:val="24"/>
                    <w:lang w:bidi="en-US"/>
                  </w:rPr>
                </w:pPr>
                <w:r w:rsidRPr="0084002F">
                  <w:rPr>
                    <w:rFonts w:eastAsia="Calibri" w:cs="Arial"/>
                    <w:color w:val="808080"/>
                    <w:szCs w:val="24"/>
                    <w:lang w:bidi="en-US"/>
                  </w:rPr>
                  <w:t>Click or tap here to enter text.</w:t>
                </w:r>
              </w:p>
            </w:tc>
          </w:sdtContent>
        </w:sdt>
      </w:tr>
      <w:tr w:rsidR="00324D0D" w:rsidRPr="0084002F" w14:paraId="1E8086E4" w14:textId="77777777" w:rsidTr="0098158F">
        <w:trPr>
          <w:gridBefore w:val="2"/>
          <w:wBefore w:w="122" w:type="dxa"/>
        </w:trPr>
        <w:sdt>
          <w:sdtPr>
            <w:rPr>
              <w:rFonts w:cs="Arial"/>
              <w:color w:val="auto"/>
              <w:szCs w:val="24"/>
              <w:lang w:bidi="en-US"/>
            </w:rPr>
            <w:id w:val="-117370209"/>
            <w:placeholder>
              <w:docPart w:val="5B5C794B55D84E5A89C293BD9E48D855"/>
            </w:placeholder>
            <w:showingPlcHdr/>
          </w:sdtPr>
          <w:sdtEndPr/>
          <w:sdtContent>
            <w:tc>
              <w:tcPr>
                <w:tcW w:w="4458" w:type="dxa"/>
                <w:gridSpan w:val="6"/>
                <w:tcBorders>
                  <w:top w:val="single" w:sz="12" w:space="0" w:color="E36C0A"/>
                  <w:left w:val="single" w:sz="12" w:space="0" w:color="E36C0A"/>
                  <w:bottom w:val="single" w:sz="12" w:space="0" w:color="E36C0A"/>
                  <w:right w:val="single" w:sz="12" w:space="0" w:color="E36C0A"/>
                </w:tcBorders>
              </w:tcPr>
              <w:p w14:paraId="3F579FA6" w14:textId="77777777" w:rsidR="00324D0D" w:rsidRPr="0084002F" w:rsidRDefault="00324D0D" w:rsidP="00324D0D">
                <w:pPr>
                  <w:widowControl/>
                  <w:spacing w:before="0" w:after="0"/>
                  <w:rPr>
                    <w:rFonts w:cs="Arial"/>
                    <w:color w:val="auto"/>
                    <w:szCs w:val="24"/>
                    <w:lang w:bidi="en-US"/>
                  </w:rPr>
                </w:pPr>
                <w:r w:rsidRPr="0084002F">
                  <w:rPr>
                    <w:rFonts w:eastAsia="Calibri" w:cs="Arial"/>
                    <w:color w:val="808080"/>
                    <w:szCs w:val="24"/>
                    <w:lang w:bidi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color w:val="auto"/>
              <w:szCs w:val="24"/>
              <w:lang w:bidi="en-US"/>
            </w:rPr>
            <w:id w:val="-1313943466"/>
            <w:placeholder>
              <w:docPart w:val="9A0C22D7F1B14FCE8554FD7F3AD1E04A"/>
            </w:placeholder>
            <w:showingPlcHdr/>
          </w:sdtPr>
          <w:sdtEndPr/>
          <w:sdtContent>
            <w:tc>
              <w:tcPr>
                <w:tcW w:w="5890" w:type="dxa"/>
                <w:gridSpan w:val="8"/>
                <w:tcBorders>
                  <w:top w:val="single" w:sz="12" w:space="0" w:color="E36C0A"/>
                  <w:left w:val="single" w:sz="12" w:space="0" w:color="E36C0A"/>
                  <w:bottom w:val="single" w:sz="12" w:space="0" w:color="E36C0A"/>
                  <w:right w:val="single" w:sz="12" w:space="0" w:color="E36C0A"/>
                </w:tcBorders>
              </w:tcPr>
              <w:p w14:paraId="1F947CB2" w14:textId="77777777" w:rsidR="00324D0D" w:rsidRPr="0084002F" w:rsidRDefault="00324D0D" w:rsidP="00324D0D">
                <w:pPr>
                  <w:widowControl/>
                  <w:spacing w:before="0" w:after="0"/>
                  <w:rPr>
                    <w:rFonts w:cs="Arial"/>
                    <w:color w:val="auto"/>
                    <w:szCs w:val="24"/>
                    <w:lang w:bidi="en-US"/>
                  </w:rPr>
                </w:pPr>
                <w:r w:rsidRPr="0084002F">
                  <w:rPr>
                    <w:rFonts w:eastAsia="Calibri" w:cs="Arial"/>
                    <w:color w:val="808080"/>
                    <w:szCs w:val="24"/>
                    <w:lang w:bidi="en-US"/>
                  </w:rPr>
                  <w:t>Click or tap here to enter text.</w:t>
                </w:r>
              </w:p>
            </w:tc>
          </w:sdtContent>
        </w:sdt>
      </w:tr>
      <w:tr w:rsidR="00E32E1F" w:rsidRPr="0084002F" w14:paraId="392CFE9B" w14:textId="77777777" w:rsidTr="00981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122" w:type="dxa"/>
        </w:trPr>
        <w:tc>
          <w:tcPr>
            <w:tcW w:w="10348" w:type="dxa"/>
            <w:gridSpan w:val="14"/>
            <w:shd w:val="clear" w:color="auto" w:fill="FBD4B4"/>
          </w:tcPr>
          <w:p w14:paraId="534C823B" w14:textId="5325CA96" w:rsidR="00E32E1F" w:rsidRPr="0084002F" w:rsidRDefault="00E32E1F" w:rsidP="003410D6">
            <w:pPr>
              <w:widowControl/>
              <w:tabs>
                <w:tab w:val="left" w:pos="426"/>
              </w:tabs>
              <w:spacing w:before="60" w:after="60"/>
              <w:ind w:left="425" w:hanging="425"/>
              <w:rPr>
                <w:rFonts w:cs="Arial"/>
                <w:b/>
                <w:bCs/>
                <w:color w:val="auto"/>
                <w:sz w:val="24"/>
                <w:szCs w:val="24"/>
                <w:lang w:bidi="en-US"/>
              </w:rPr>
            </w:pPr>
            <w:r w:rsidRPr="0084002F">
              <w:rPr>
                <w:rFonts w:cs="Arial"/>
                <w:b/>
                <w:bCs/>
                <w:color w:val="auto"/>
                <w:sz w:val="24"/>
                <w:szCs w:val="24"/>
                <w:lang w:bidi="en-US"/>
              </w:rPr>
              <w:t>SUMMARY OF KEY ASSESSMENT PARAMETERS</w:t>
            </w:r>
          </w:p>
        </w:tc>
      </w:tr>
      <w:tr w:rsidR="00324D0D" w:rsidRPr="0084002F" w14:paraId="00B2BED1" w14:textId="77777777" w:rsidTr="0098158F">
        <w:tblPrEx>
          <w:tblBorders>
            <w:top w:val="single" w:sz="12" w:space="0" w:color="E36C0A"/>
            <w:left w:val="single" w:sz="12" w:space="0" w:color="E36C0A"/>
            <w:bottom w:val="single" w:sz="12" w:space="0" w:color="E36C0A"/>
            <w:right w:val="single" w:sz="12" w:space="0" w:color="E36C0A"/>
            <w:insideH w:val="none" w:sz="0" w:space="0" w:color="auto"/>
            <w:insideV w:val="none" w:sz="0" w:space="0" w:color="auto"/>
          </w:tblBorders>
        </w:tblPrEx>
        <w:trPr>
          <w:gridBefore w:val="2"/>
          <w:wBefore w:w="122" w:type="dxa"/>
          <w:trHeight w:val="114"/>
        </w:trPr>
        <w:tc>
          <w:tcPr>
            <w:tcW w:w="2435" w:type="dxa"/>
            <w:gridSpan w:val="3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FFFFF"/>
          </w:tcPr>
          <w:p w14:paraId="63AB9CE0" w14:textId="77777777" w:rsidR="00324D0D" w:rsidRPr="0084002F" w:rsidRDefault="00324D0D" w:rsidP="00324D0D">
            <w:pPr>
              <w:widowControl/>
              <w:spacing w:before="60" w:after="0"/>
              <w:outlineLvl w:val="3"/>
              <w:rPr>
                <w:rFonts w:cs="Arial"/>
                <w:b/>
                <w:bCs/>
                <w:color w:val="auto"/>
                <w:szCs w:val="22"/>
                <w:lang w:bidi="en-US"/>
              </w:rPr>
            </w:pPr>
            <w:r w:rsidRPr="0084002F">
              <w:rPr>
                <w:rFonts w:cs="Arial"/>
                <w:b/>
                <w:bCs/>
                <w:color w:val="auto"/>
                <w:szCs w:val="22"/>
                <w:lang w:bidi="en-US"/>
              </w:rPr>
              <w:t>Metric</w:t>
            </w:r>
          </w:p>
        </w:tc>
        <w:tc>
          <w:tcPr>
            <w:tcW w:w="2023" w:type="dxa"/>
            <w:gridSpan w:val="3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FFFFF"/>
          </w:tcPr>
          <w:p w14:paraId="49AE39FB" w14:textId="77777777" w:rsidR="00324D0D" w:rsidRPr="0084002F" w:rsidRDefault="00324D0D" w:rsidP="00324D0D">
            <w:pPr>
              <w:widowControl/>
              <w:spacing w:before="60" w:after="0"/>
              <w:outlineLvl w:val="3"/>
              <w:rPr>
                <w:rFonts w:cs="Arial"/>
                <w:b/>
                <w:bCs/>
                <w:color w:val="auto"/>
                <w:szCs w:val="22"/>
                <w:lang w:bidi="en-US"/>
              </w:rPr>
            </w:pPr>
            <w:r w:rsidRPr="0084002F">
              <w:rPr>
                <w:rFonts w:cs="Arial"/>
                <w:b/>
                <w:bCs/>
                <w:color w:val="auto"/>
                <w:szCs w:val="22"/>
                <w:lang w:bidi="en-US"/>
              </w:rPr>
              <w:t>Estimate used in assessment</w:t>
            </w:r>
          </w:p>
        </w:tc>
        <w:tc>
          <w:tcPr>
            <w:tcW w:w="1689" w:type="dxa"/>
            <w:gridSpan w:val="3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FFFFF"/>
          </w:tcPr>
          <w:p w14:paraId="3BF32EA5" w14:textId="77777777" w:rsidR="00324D0D" w:rsidRPr="0084002F" w:rsidRDefault="00324D0D" w:rsidP="00324D0D">
            <w:pPr>
              <w:widowControl/>
              <w:spacing w:before="60" w:after="0"/>
              <w:outlineLvl w:val="3"/>
              <w:rPr>
                <w:rFonts w:cs="Arial"/>
                <w:b/>
                <w:bCs/>
                <w:color w:val="auto"/>
                <w:szCs w:val="22"/>
                <w:lang w:bidi="en-US"/>
              </w:rPr>
            </w:pPr>
            <w:r w:rsidRPr="0084002F">
              <w:rPr>
                <w:rFonts w:cs="Arial"/>
                <w:b/>
                <w:bCs/>
                <w:color w:val="auto"/>
                <w:szCs w:val="22"/>
                <w:lang w:bidi="en-US"/>
              </w:rPr>
              <w:t>Minimum plausible value</w:t>
            </w:r>
          </w:p>
        </w:tc>
        <w:tc>
          <w:tcPr>
            <w:tcW w:w="1693" w:type="dxa"/>
            <w:gridSpan w:val="3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FFFFF"/>
          </w:tcPr>
          <w:p w14:paraId="7B514F52" w14:textId="77777777" w:rsidR="00324D0D" w:rsidRPr="0084002F" w:rsidRDefault="00324D0D" w:rsidP="00324D0D">
            <w:pPr>
              <w:widowControl/>
              <w:spacing w:before="60" w:after="0"/>
              <w:outlineLvl w:val="3"/>
              <w:rPr>
                <w:rFonts w:cs="Arial"/>
                <w:b/>
                <w:bCs/>
                <w:color w:val="auto"/>
                <w:szCs w:val="22"/>
                <w:lang w:bidi="en-US"/>
              </w:rPr>
            </w:pPr>
            <w:r w:rsidRPr="0084002F">
              <w:rPr>
                <w:rFonts w:cs="Arial"/>
                <w:b/>
                <w:bCs/>
                <w:color w:val="auto"/>
                <w:szCs w:val="22"/>
                <w:lang w:bidi="en-US"/>
              </w:rPr>
              <w:t>Maximum plausible value</w:t>
            </w:r>
          </w:p>
        </w:tc>
        <w:tc>
          <w:tcPr>
            <w:tcW w:w="2508" w:type="dxa"/>
            <w:gridSpan w:val="2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FFFFF"/>
          </w:tcPr>
          <w:p w14:paraId="795D05C1" w14:textId="77777777" w:rsidR="00324D0D" w:rsidRPr="0084002F" w:rsidRDefault="00324D0D" w:rsidP="00324D0D">
            <w:pPr>
              <w:widowControl/>
              <w:spacing w:before="60" w:after="0"/>
              <w:outlineLvl w:val="3"/>
              <w:rPr>
                <w:rFonts w:cs="Arial"/>
                <w:b/>
                <w:bCs/>
                <w:color w:val="auto"/>
                <w:szCs w:val="22"/>
                <w:lang w:bidi="en-US"/>
              </w:rPr>
            </w:pPr>
            <w:r w:rsidRPr="0084002F">
              <w:rPr>
                <w:rFonts w:cs="Arial"/>
                <w:b/>
                <w:bCs/>
                <w:color w:val="auto"/>
                <w:szCs w:val="22"/>
                <w:lang w:bidi="en-US"/>
              </w:rPr>
              <w:t>Justification</w:t>
            </w:r>
          </w:p>
        </w:tc>
      </w:tr>
      <w:tr w:rsidR="00324D0D" w:rsidRPr="0084002F" w14:paraId="3CCF8A2D" w14:textId="77777777" w:rsidTr="0098158F">
        <w:tblPrEx>
          <w:tblBorders>
            <w:top w:val="single" w:sz="12" w:space="0" w:color="E36C0A"/>
            <w:left w:val="single" w:sz="12" w:space="0" w:color="E36C0A"/>
            <w:bottom w:val="single" w:sz="12" w:space="0" w:color="E36C0A"/>
            <w:right w:val="single" w:sz="12" w:space="0" w:color="E36C0A"/>
            <w:insideH w:val="none" w:sz="0" w:space="0" w:color="auto"/>
            <w:insideV w:val="none" w:sz="0" w:space="0" w:color="auto"/>
          </w:tblBorders>
        </w:tblPrEx>
        <w:trPr>
          <w:gridBefore w:val="2"/>
          <w:wBefore w:w="122" w:type="dxa"/>
          <w:trHeight w:val="114"/>
        </w:trPr>
        <w:tc>
          <w:tcPr>
            <w:tcW w:w="2435" w:type="dxa"/>
            <w:gridSpan w:val="3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FFFFF"/>
          </w:tcPr>
          <w:p w14:paraId="644F1B96" w14:textId="77777777" w:rsidR="00324D0D" w:rsidRPr="0084002F" w:rsidRDefault="00324D0D" w:rsidP="00324D0D">
            <w:pPr>
              <w:widowControl/>
              <w:spacing w:before="60" w:after="0"/>
              <w:outlineLvl w:val="3"/>
              <w:rPr>
                <w:rFonts w:cs="Arial"/>
                <w:b/>
                <w:bCs/>
                <w:color w:val="auto"/>
                <w:szCs w:val="22"/>
                <w:lang w:bidi="en-US"/>
              </w:rPr>
            </w:pPr>
            <w:r w:rsidRPr="0084002F">
              <w:rPr>
                <w:rFonts w:cs="Arial"/>
                <w:b/>
                <w:bCs/>
                <w:color w:val="auto"/>
                <w:szCs w:val="22"/>
                <w:lang w:bidi="en-US"/>
              </w:rPr>
              <w:t>Number of mature individuals</w:t>
            </w:r>
          </w:p>
        </w:tc>
        <w:sdt>
          <w:sdtPr>
            <w:rPr>
              <w:rFonts w:cs="Arial"/>
              <w:color w:val="auto"/>
              <w:szCs w:val="22"/>
              <w:lang w:bidi="en-US"/>
            </w:rPr>
            <w:id w:val="840200668"/>
            <w:placeholder>
              <w:docPart w:val="4D684FC4AC624BB5BC15AEC9772D3B9C"/>
            </w:placeholder>
            <w:showingPlcHdr/>
          </w:sdtPr>
          <w:sdtEndPr>
            <w:rPr>
              <w:b/>
              <w:bCs/>
              <w:sz w:val="24"/>
              <w:szCs w:val="28"/>
            </w:rPr>
          </w:sdtEndPr>
          <w:sdtContent>
            <w:tc>
              <w:tcPr>
                <w:tcW w:w="2023" w:type="dxa"/>
                <w:gridSpan w:val="3"/>
                <w:tcBorders>
                  <w:top w:val="single" w:sz="12" w:space="0" w:color="E36C0A"/>
                  <w:left w:val="single" w:sz="12" w:space="0" w:color="E36C0A"/>
                  <w:bottom w:val="single" w:sz="12" w:space="0" w:color="E36C0A"/>
                  <w:right w:val="single" w:sz="12" w:space="0" w:color="E36C0A"/>
                </w:tcBorders>
                <w:shd w:val="clear" w:color="auto" w:fill="FFFFFF"/>
              </w:tcPr>
              <w:p w14:paraId="49E22428" w14:textId="77777777" w:rsidR="00324D0D" w:rsidRPr="0084002F" w:rsidRDefault="00324D0D" w:rsidP="00324D0D">
                <w:pPr>
                  <w:widowControl/>
                  <w:spacing w:before="60" w:after="0"/>
                  <w:outlineLvl w:val="3"/>
                  <w:rPr>
                    <w:rFonts w:cs="Arial"/>
                    <w:b/>
                    <w:bCs/>
                    <w:color w:val="auto"/>
                    <w:szCs w:val="22"/>
                    <w:lang w:bidi="en-US"/>
                  </w:rPr>
                </w:pPr>
                <w:r w:rsidRPr="0084002F">
                  <w:rPr>
                    <w:rFonts w:cs="Arial"/>
                    <w:color w:val="808080"/>
                    <w:szCs w:val="22"/>
                    <w:lang w:bidi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color w:val="auto"/>
              <w:szCs w:val="22"/>
              <w:lang w:bidi="en-US"/>
            </w:rPr>
            <w:id w:val="1703286451"/>
            <w:placeholder>
              <w:docPart w:val="0B1B3C24164240DA89DC39914701FA89"/>
            </w:placeholder>
            <w:showingPlcHdr/>
          </w:sdtPr>
          <w:sdtEndPr>
            <w:rPr>
              <w:b/>
              <w:bCs/>
              <w:sz w:val="24"/>
              <w:szCs w:val="28"/>
            </w:rPr>
          </w:sdtEndPr>
          <w:sdtContent>
            <w:tc>
              <w:tcPr>
                <w:tcW w:w="1689" w:type="dxa"/>
                <w:gridSpan w:val="3"/>
                <w:tcBorders>
                  <w:top w:val="single" w:sz="12" w:space="0" w:color="E36C0A"/>
                  <w:left w:val="single" w:sz="12" w:space="0" w:color="E36C0A"/>
                  <w:bottom w:val="single" w:sz="12" w:space="0" w:color="E36C0A"/>
                  <w:right w:val="single" w:sz="12" w:space="0" w:color="E36C0A"/>
                </w:tcBorders>
                <w:shd w:val="clear" w:color="auto" w:fill="FFFFFF"/>
              </w:tcPr>
              <w:p w14:paraId="0391EF99" w14:textId="77777777" w:rsidR="00324D0D" w:rsidRPr="0084002F" w:rsidRDefault="00324D0D" w:rsidP="00324D0D">
                <w:pPr>
                  <w:widowControl/>
                  <w:spacing w:before="60" w:after="0"/>
                  <w:outlineLvl w:val="3"/>
                  <w:rPr>
                    <w:rFonts w:cs="Arial"/>
                    <w:b/>
                    <w:bCs/>
                    <w:color w:val="auto"/>
                    <w:szCs w:val="22"/>
                    <w:lang w:bidi="en-US"/>
                  </w:rPr>
                </w:pPr>
                <w:r w:rsidRPr="0084002F">
                  <w:rPr>
                    <w:rFonts w:cs="Arial"/>
                    <w:color w:val="808080"/>
                    <w:szCs w:val="22"/>
                    <w:lang w:bidi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color w:val="auto"/>
              <w:szCs w:val="22"/>
              <w:lang w:bidi="en-US"/>
            </w:rPr>
            <w:id w:val="560835962"/>
            <w:placeholder>
              <w:docPart w:val="6AB3DB62D6CC43F3A422F45EB4A76B8D"/>
            </w:placeholder>
            <w:showingPlcHdr/>
          </w:sdtPr>
          <w:sdtEndPr>
            <w:rPr>
              <w:b/>
              <w:bCs/>
              <w:sz w:val="24"/>
              <w:szCs w:val="28"/>
            </w:rPr>
          </w:sdtEndPr>
          <w:sdtContent>
            <w:tc>
              <w:tcPr>
                <w:tcW w:w="1693" w:type="dxa"/>
                <w:gridSpan w:val="3"/>
                <w:tcBorders>
                  <w:top w:val="single" w:sz="12" w:space="0" w:color="E36C0A"/>
                  <w:left w:val="single" w:sz="12" w:space="0" w:color="E36C0A"/>
                  <w:bottom w:val="single" w:sz="12" w:space="0" w:color="E36C0A"/>
                  <w:right w:val="single" w:sz="12" w:space="0" w:color="E36C0A"/>
                </w:tcBorders>
                <w:shd w:val="clear" w:color="auto" w:fill="FFFFFF"/>
              </w:tcPr>
              <w:p w14:paraId="10A164A0" w14:textId="77777777" w:rsidR="00324D0D" w:rsidRPr="0084002F" w:rsidRDefault="00324D0D" w:rsidP="00324D0D">
                <w:pPr>
                  <w:widowControl/>
                  <w:spacing w:before="60" w:after="0"/>
                  <w:outlineLvl w:val="3"/>
                  <w:rPr>
                    <w:rFonts w:cs="Arial"/>
                    <w:b/>
                    <w:bCs/>
                    <w:color w:val="auto"/>
                    <w:szCs w:val="22"/>
                    <w:lang w:bidi="en-US"/>
                  </w:rPr>
                </w:pPr>
                <w:r w:rsidRPr="0084002F">
                  <w:rPr>
                    <w:rFonts w:cs="Arial"/>
                    <w:color w:val="808080"/>
                    <w:szCs w:val="22"/>
                    <w:lang w:bidi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color w:val="auto"/>
              <w:szCs w:val="22"/>
              <w:lang w:bidi="en-US"/>
            </w:rPr>
            <w:id w:val="-2074959285"/>
            <w:placeholder>
              <w:docPart w:val="F901798E617745D8BAF3395ED55C4175"/>
            </w:placeholder>
            <w:showingPlcHdr/>
          </w:sdtPr>
          <w:sdtEndPr>
            <w:rPr>
              <w:b/>
              <w:bCs/>
              <w:sz w:val="24"/>
              <w:szCs w:val="28"/>
            </w:rPr>
          </w:sdtEndPr>
          <w:sdtContent>
            <w:tc>
              <w:tcPr>
                <w:tcW w:w="2508" w:type="dxa"/>
                <w:gridSpan w:val="2"/>
                <w:tcBorders>
                  <w:top w:val="single" w:sz="12" w:space="0" w:color="E36C0A"/>
                  <w:left w:val="single" w:sz="12" w:space="0" w:color="E36C0A"/>
                  <w:bottom w:val="single" w:sz="12" w:space="0" w:color="E36C0A"/>
                  <w:right w:val="single" w:sz="12" w:space="0" w:color="E36C0A"/>
                </w:tcBorders>
                <w:shd w:val="clear" w:color="auto" w:fill="FFFFFF"/>
              </w:tcPr>
              <w:p w14:paraId="1A9E0FC4" w14:textId="77777777" w:rsidR="00324D0D" w:rsidRPr="0084002F" w:rsidRDefault="00324D0D" w:rsidP="00324D0D">
                <w:pPr>
                  <w:widowControl/>
                  <w:spacing w:before="60" w:after="0"/>
                  <w:outlineLvl w:val="3"/>
                  <w:rPr>
                    <w:rFonts w:cs="Arial"/>
                    <w:b/>
                    <w:bCs/>
                    <w:color w:val="auto"/>
                    <w:szCs w:val="22"/>
                    <w:lang w:bidi="en-US"/>
                  </w:rPr>
                </w:pPr>
                <w:r w:rsidRPr="0084002F">
                  <w:rPr>
                    <w:rFonts w:cs="Arial"/>
                    <w:color w:val="808080"/>
                    <w:szCs w:val="22"/>
                    <w:lang w:bidi="en-US"/>
                  </w:rPr>
                  <w:t>Click or tap here to enter text.</w:t>
                </w:r>
              </w:p>
            </w:tc>
          </w:sdtContent>
        </w:sdt>
      </w:tr>
      <w:tr w:rsidR="00564799" w:rsidRPr="0084002F" w14:paraId="42F7942A" w14:textId="77777777" w:rsidTr="0098158F">
        <w:tblPrEx>
          <w:tblBorders>
            <w:top w:val="single" w:sz="12" w:space="0" w:color="E36C0A"/>
            <w:left w:val="single" w:sz="12" w:space="0" w:color="E36C0A"/>
            <w:bottom w:val="single" w:sz="12" w:space="0" w:color="E36C0A"/>
            <w:right w:val="single" w:sz="12" w:space="0" w:color="E36C0A"/>
            <w:insideH w:val="none" w:sz="0" w:space="0" w:color="auto"/>
            <w:insideV w:val="none" w:sz="0" w:space="0" w:color="auto"/>
          </w:tblBorders>
        </w:tblPrEx>
        <w:trPr>
          <w:gridBefore w:val="2"/>
          <w:wBefore w:w="122" w:type="dxa"/>
          <w:trHeight w:val="114"/>
        </w:trPr>
        <w:tc>
          <w:tcPr>
            <w:tcW w:w="2435" w:type="dxa"/>
            <w:gridSpan w:val="3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FFFFF"/>
          </w:tcPr>
          <w:p w14:paraId="00F4AE21" w14:textId="77777777" w:rsidR="00564799" w:rsidRPr="0084002F" w:rsidRDefault="00564799" w:rsidP="00324D0D">
            <w:pPr>
              <w:widowControl/>
              <w:spacing w:before="60" w:after="0"/>
              <w:outlineLvl w:val="3"/>
              <w:rPr>
                <w:rFonts w:cs="Arial"/>
                <w:b/>
                <w:bCs/>
                <w:i/>
                <w:iCs/>
                <w:color w:val="auto"/>
                <w:szCs w:val="22"/>
                <w:lang w:bidi="en-US"/>
              </w:rPr>
            </w:pPr>
            <w:r w:rsidRPr="0084002F">
              <w:rPr>
                <w:rFonts w:cs="Arial"/>
                <w:b/>
                <w:bCs/>
                <w:i/>
                <w:iCs/>
                <w:color w:val="auto"/>
                <w:szCs w:val="22"/>
                <w:lang w:bidi="en-US"/>
              </w:rPr>
              <w:t>Trend</w:t>
            </w:r>
          </w:p>
        </w:tc>
        <w:tc>
          <w:tcPr>
            <w:tcW w:w="5405" w:type="dxa"/>
            <w:gridSpan w:val="9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FFFFF"/>
          </w:tcPr>
          <w:p w14:paraId="4AC6C4C9" w14:textId="6C3D7FB6" w:rsidR="00564799" w:rsidRPr="0084002F" w:rsidRDefault="005E7C80" w:rsidP="00564799">
            <w:pPr>
              <w:widowControl/>
              <w:tabs>
                <w:tab w:val="left" w:pos="6495"/>
              </w:tabs>
              <w:spacing w:before="60" w:after="0"/>
              <w:outlineLvl w:val="3"/>
              <w:rPr>
                <w:rFonts w:cs="Arial"/>
                <w:b/>
                <w:bCs/>
                <w:color w:val="auto"/>
                <w:szCs w:val="22"/>
                <w:lang w:bidi="en-US"/>
              </w:rPr>
            </w:pPr>
            <w:sdt>
              <w:sdtPr>
                <w:rPr>
                  <w:rFonts w:cs="Arial"/>
                  <w:color w:val="auto"/>
                  <w:szCs w:val="22"/>
                  <w:lang w:bidi="en-US"/>
                </w:rPr>
                <w:id w:val="1972014654"/>
                <w:placeholder>
                  <w:docPart w:val="049B9E5DF3854E49AE3E829838609D54"/>
                </w:placeholder>
              </w:sdtPr>
              <w:sdtEndPr>
                <w:rPr>
                  <w:b/>
                  <w:bCs/>
                  <w:sz w:val="24"/>
                  <w:szCs w:val="28"/>
                </w:rPr>
              </w:sdtEndPr>
              <w:sdtContent>
                <w:sdt>
                  <w:sdtPr>
                    <w:rPr>
                      <w:rFonts w:cs="Arial"/>
                      <w:color w:val="auto"/>
                      <w:szCs w:val="22"/>
                      <w:lang w:bidi="en-US"/>
                    </w:rPr>
                    <w:id w:val="1501701657"/>
                    <w:placeholder>
                      <w:docPart w:val="3EF4A083E8064D8BB9E65CCEBFA4D692"/>
                    </w:placeholder>
                  </w:sdtPr>
                  <w:sdtEndPr>
                    <w:rPr>
                      <w:b/>
                      <w:bCs/>
                      <w:sz w:val="24"/>
                      <w:szCs w:val="28"/>
                    </w:rPr>
                  </w:sdtEndPr>
                  <w:sdtContent>
                    <w:r w:rsidR="00BF2953" w:rsidRPr="0084002F">
                      <w:rPr>
                        <w:rFonts w:cs="Arial"/>
                        <w:color w:val="808080"/>
                        <w:szCs w:val="22"/>
                        <w:lang w:bidi="en-US"/>
                      </w:rPr>
                      <w:t>Click or tap here to enter text.</w:t>
                    </w:r>
                  </w:sdtContent>
                </w:sdt>
              </w:sdtContent>
            </w:sdt>
          </w:p>
        </w:tc>
        <w:tc>
          <w:tcPr>
            <w:tcW w:w="2508" w:type="dxa"/>
            <w:gridSpan w:val="2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FFFFF"/>
          </w:tcPr>
          <w:p w14:paraId="45C8C9EE" w14:textId="75CFD0F7" w:rsidR="00564799" w:rsidRPr="0084002F" w:rsidRDefault="005E7C80" w:rsidP="00564799">
            <w:pPr>
              <w:widowControl/>
              <w:tabs>
                <w:tab w:val="left" w:pos="6495"/>
              </w:tabs>
              <w:spacing w:before="60" w:after="0"/>
              <w:outlineLvl w:val="3"/>
              <w:rPr>
                <w:rFonts w:cs="Arial"/>
                <w:b/>
                <w:bCs/>
                <w:color w:val="auto"/>
                <w:szCs w:val="22"/>
                <w:lang w:bidi="en-US"/>
              </w:rPr>
            </w:pPr>
            <w:sdt>
              <w:sdtPr>
                <w:rPr>
                  <w:rFonts w:cs="Arial"/>
                  <w:color w:val="auto"/>
                  <w:szCs w:val="22"/>
                  <w:lang w:bidi="en-US"/>
                </w:rPr>
                <w:id w:val="1389754537"/>
                <w:placeholder>
                  <w:docPart w:val="75A70D4EFA3E46BF8F4C37BB57082910"/>
                </w:placeholder>
              </w:sdtPr>
              <w:sdtEndPr>
                <w:rPr>
                  <w:b/>
                  <w:bCs/>
                  <w:sz w:val="24"/>
                  <w:szCs w:val="28"/>
                </w:rPr>
              </w:sdtEndPr>
              <w:sdtContent>
                <w:r w:rsidR="00BF2953" w:rsidRPr="0084002F">
                  <w:rPr>
                    <w:rFonts w:cs="Arial"/>
                    <w:color w:val="808080"/>
                    <w:szCs w:val="22"/>
                    <w:lang w:bidi="en-US"/>
                  </w:rPr>
                  <w:t>Click or tap here to enter text.</w:t>
                </w:r>
              </w:sdtContent>
            </w:sdt>
          </w:p>
        </w:tc>
      </w:tr>
      <w:tr w:rsidR="00324D0D" w:rsidRPr="0084002F" w14:paraId="026DD3DA" w14:textId="77777777" w:rsidTr="0098158F">
        <w:tblPrEx>
          <w:tblBorders>
            <w:top w:val="single" w:sz="12" w:space="0" w:color="E36C0A"/>
            <w:left w:val="single" w:sz="12" w:space="0" w:color="E36C0A"/>
            <w:bottom w:val="single" w:sz="12" w:space="0" w:color="E36C0A"/>
            <w:right w:val="single" w:sz="12" w:space="0" w:color="E36C0A"/>
            <w:insideH w:val="none" w:sz="0" w:space="0" w:color="auto"/>
            <w:insideV w:val="none" w:sz="0" w:space="0" w:color="auto"/>
          </w:tblBorders>
        </w:tblPrEx>
        <w:trPr>
          <w:gridBefore w:val="2"/>
          <w:wBefore w:w="122" w:type="dxa"/>
          <w:trHeight w:val="114"/>
        </w:trPr>
        <w:tc>
          <w:tcPr>
            <w:tcW w:w="2435" w:type="dxa"/>
            <w:gridSpan w:val="3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FFFFF"/>
          </w:tcPr>
          <w:p w14:paraId="2EFBF95C" w14:textId="77777777" w:rsidR="00324D0D" w:rsidRPr="0084002F" w:rsidRDefault="00324D0D" w:rsidP="00324D0D">
            <w:pPr>
              <w:keepNext/>
              <w:widowControl/>
              <w:spacing w:before="60" w:after="0"/>
              <w:outlineLvl w:val="3"/>
              <w:rPr>
                <w:rFonts w:cs="Arial"/>
                <w:b/>
                <w:bCs/>
                <w:color w:val="auto"/>
                <w:szCs w:val="22"/>
                <w:lang w:bidi="en-US"/>
              </w:rPr>
            </w:pPr>
            <w:r w:rsidRPr="0084002F">
              <w:rPr>
                <w:rFonts w:cs="Arial"/>
                <w:b/>
                <w:bCs/>
                <w:color w:val="auto"/>
                <w:szCs w:val="22"/>
                <w:lang w:bidi="en-US"/>
              </w:rPr>
              <w:lastRenderedPageBreak/>
              <w:t>Generation length (years)</w:t>
            </w:r>
          </w:p>
        </w:tc>
        <w:sdt>
          <w:sdtPr>
            <w:rPr>
              <w:rFonts w:cs="Arial"/>
              <w:color w:val="auto"/>
              <w:szCs w:val="22"/>
              <w:lang w:bidi="en-US"/>
            </w:rPr>
            <w:id w:val="775300824"/>
            <w:placeholder>
              <w:docPart w:val="FDE1B9C7350B4B8A92C4FEDD45C39ACB"/>
            </w:placeholder>
            <w:showingPlcHdr/>
          </w:sdtPr>
          <w:sdtEndPr>
            <w:rPr>
              <w:b/>
              <w:bCs/>
              <w:sz w:val="24"/>
              <w:szCs w:val="28"/>
            </w:rPr>
          </w:sdtEndPr>
          <w:sdtContent>
            <w:tc>
              <w:tcPr>
                <w:tcW w:w="2023" w:type="dxa"/>
                <w:gridSpan w:val="3"/>
                <w:tcBorders>
                  <w:top w:val="single" w:sz="12" w:space="0" w:color="E36C0A"/>
                  <w:left w:val="single" w:sz="12" w:space="0" w:color="E36C0A"/>
                  <w:bottom w:val="single" w:sz="12" w:space="0" w:color="E36C0A"/>
                  <w:right w:val="single" w:sz="12" w:space="0" w:color="E36C0A"/>
                </w:tcBorders>
                <w:shd w:val="clear" w:color="auto" w:fill="FFFFFF"/>
              </w:tcPr>
              <w:p w14:paraId="1399F9B1" w14:textId="77777777" w:rsidR="00324D0D" w:rsidRPr="0084002F" w:rsidRDefault="00324D0D" w:rsidP="00324D0D">
                <w:pPr>
                  <w:keepNext/>
                  <w:widowControl/>
                  <w:spacing w:before="60" w:after="0"/>
                  <w:outlineLvl w:val="3"/>
                  <w:rPr>
                    <w:rFonts w:cs="Arial"/>
                    <w:b/>
                    <w:bCs/>
                    <w:color w:val="auto"/>
                    <w:szCs w:val="22"/>
                    <w:lang w:bidi="en-US"/>
                  </w:rPr>
                </w:pPr>
                <w:r w:rsidRPr="0084002F">
                  <w:rPr>
                    <w:rFonts w:cs="Arial"/>
                    <w:color w:val="808080"/>
                    <w:szCs w:val="22"/>
                    <w:lang w:bidi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color w:val="auto"/>
              <w:szCs w:val="22"/>
              <w:lang w:bidi="en-US"/>
            </w:rPr>
            <w:id w:val="2030674850"/>
            <w:placeholder>
              <w:docPart w:val="1EA40D264F5341A5BEF74CF8A432C46D"/>
            </w:placeholder>
            <w:showingPlcHdr/>
          </w:sdtPr>
          <w:sdtEndPr>
            <w:rPr>
              <w:b/>
              <w:bCs/>
              <w:sz w:val="24"/>
              <w:szCs w:val="28"/>
            </w:rPr>
          </w:sdtEndPr>
          <w:sdtContent>
            <w:tc>
              <w:tcPr>
                <w:tcW w:w="1689" w:type="dxa"/>
                <w:gridSpan w:val="3"/>
                <w:tcBorders>
                  <w:top w:val="single" w:sz="12" w:space="0" w:color="E36C0A"/>
                  <w:left w:val="single" w:sz="12" w:space="0" w:color="E36C0A"/>
                  <w:bottom w:val="single" w:sz="12" w:space="0" w:color="E36C0A"/>
                  <w:right w:val="single" w:sz="12" w:space="0" w:color="E36C0A"/>
                </w:tcBorders>
                <w:shd w:val="clear" w:color="auto" w:fill="FFFFFF"/>
              </w:tcPr>
              <w:p w14:paraId="150CC8C8" w14:textId="77777777" w:rsidR="00324D0D" w:rsidRPr="0084002F" w:rsidRDefault="00324D0D" w:rsidP="00324D0D">
                <w:pPr>
                  <w:keepNext/>
                  <w:widowControl/>
                  <w:spacing w:before="60" w:after="0"/>
                  <w:outlineLvl w:val="3"/>
                  <w:rPr>
                    <w:rFonts w:cs="Arial"/>
                    <w:b/>
                    <w:bCs/>
                    <w:color w:val="auto"/>
                    <w:szCs w:val="22"/>
                    <w:lang w:bidi="en-US"/>
                  </w:rPr>
                </w:pPr>
                <w:r w:rsidRPr="0084002F">
                  <w:rPr>
                    <w:rFonts w:cs="Arial"/>
                    <w:color w:val="808080"/>
                    <w:szCs w:val="22"/>
                    <w:lang w:bidi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color w:val="auto"/>
              <w:szCs w:val="22"/>
              <w:lang w:bidi="en-US"/>
            </w:rPr>
            <w:id w:val="-233245731"/>
            <w:placeholder>
              <w:docPart w:val="0F4F503AAD8D47F1A76B377914718754"/>
            </w:placeholder>
            <w:showingPlcHdr/>
          </w:sdtPr>
          <w:sdtEndPr>
            <w:rPr>
              <w:b/>
              <w:bCs/>
              <w:sz w:val="24"/>
              <w:szCs w:val="28"/>
            </w:rPr>
          </w:sdtEndPr>
          <w:sdtContent>
            <w:tc>
              <w:tcPr>
                <w:tcW w:w="1693" w:type="dxa"/>
                <w:gridSpan w:val="3"/>
                <w:tcBorders>
                  <w:top w:val="single" w:sz="12" w:space="0" w:color="E36C0A"/>
                  <w:left w:val="single" w:sz="12" w:space="0" w:color="E36C0A"/>
                  <w:bottom w:val="single" w:sz="12" w:space="0" w:color="E36C0A"/>
                  <w:right w:val="single" w:sz="12" w:space="0" w:color="E36C0A"/>
                </w:tcBorders>
                <w:shd w:val="clear" w:color="auto" w:fill="FFFFFF"/>
              </w:tcPr>
              <w:p w14:paraId="267F4D17" w14:textId="77777777" w:rsidR="00324D0D" w:rsidRPr="0084002F" w:rsidRDefault="00324D0D" w:rsidP="00324D0D">
                <w:pPr>
                  <w:keepNext/>
                  <w:widowControl/>
                  <w:spacing w:before="60" w:after="0"/>
                  <w:outlineLvl w:val="3"/>
                  <w:rPr>
                    <w:rFonts w:cs="Arial"/>
                    <w:b/>
                    <w:bCs/>
                    <w:color w:val="auto"/>
                    <w:szCs w:val="22"/>
                    <w:lang w:bidi="en-US"/>
                  </w:rPr>
                </w:pPr>
                <w:r w:rsidRPr="0084002F">
                  <w:rPr>
                    <w:rFonts w:cs="Arial"/>
                    <w:color w:val="808080"/>
                    <w:szCs w:val="22"/>
                    <w:lang w:bidi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color w:val="auto"/>
              <w:szCs w:val="22"/>
              <w:lang w:bidi="en-US"/>
            </w:rPr>
            <w:id w:val="-442301707"/>
            <w:placeholder>
              <w:docPart w:val="E131BD5352B844968A6120BA4F6F27BF"/>
            </w:placeholder>
            <w:showingPlcHdr/>
          </w:sdtPr>
          <w:sdtEndPr>
            <w:rPr>
              <w:b/>
              <w:bCs/>
              <w:sz w:val="24"/>
              <w:szCs w:val="28"/>
            </w:rPr>
          </w:sdtEndPr>
          <w:sdtContent>
            <w:tc>
              <w:tcPr>
                <w:tcW w:w="2508" w:type="dxa"/>
                <w:gridSpan w:val="2"/>
                <w:tcBorders>
                  <w:top w:val="single" w:sz="12" w:space="0" w:color="E36C0A"/>
                  <w:left w:val="single" w:sz="12" w:space="0" w:color="E36C0A"/>
                  <w:bottom w:val="single" w:sz="12" w:space="0" w:color="E36C0A"/>
                  <w:right w:val="single" w:sz="12" w:space="0" w:color="E36C0A"/>
                </w:tcBorders>
                <w:shd w:val="clear" w:color="auto" w:fill="FFFFFF"/>
              </w:tcPr>
              <w:p w14:paraId="7CBD3A2D" w14:textId="77777777" w:rsidR="00324D0D" w:rsidRPr="0084002F" w:rsidRDefault="00324D0D" w:rsidP="00324D0D">
                <w:pPr>
                  <w:keepNext/>
                  <w:widowControl/>
                  <w:spacing w:before="60" w:after="0"/>
                  <w:outlineLvl w:val="3"/>
                  <w:rPr>
                    <w:rFonts w:cs="Arial"/>
                    <w:b/>
                    <w:bCs/>
                    <w:color w:val="auto"/>
                    <w:szCs w:val="22"/>
                    <w:lang w:bidi="en-US"/>
                  </w:rPr>
                </w:pPr>
                <w:r w:rsidRPr="0084002F">
                  <w:rPr>
                    <w:rFonts w:cs="Arial"/>
                    <w:color w:val="808080"/>
                    <w:szCs w:val="22"/>
                    <w:lang w:bidi="en-US"/>
                  </w:rPr>
                  <w:t>Click or tap here to enter text.</w:t>
                </w:r>
              </w:p>
            </w:tc>
          </w:sdtContent>
        </w:sdt>
      </w:tr>
      <w:tr w:rsidR="00324D0D" w:rsidRPr="0084002F" w14:paraId="3BBB6DF8" w14:textId="77777777" w:rsidTr="0098158F">
        <w:tblPrEx>
          <w:tblBorders>
            <w:top w:val="single" w:sz="12" w:space="0" w:color="E36C0A"/>
            <w:left w:val="single" w:sz="12" w:space="0" w:color="E36C0A"/>
            <w:bottom w:val="single" w:sz="12" w:space="0" w:color="E36C0A"/>
            <w:right w:val="single" w:sz="12" w:space="0" w:color="E36C0A"/>
            <w:insideH w:val="none" w:sz="0" w:space="0" w:color="auto"/>
            <w:insideV w:val="none" w:sz="0" w:space="0" w:color="auto"/>
          </w:tblBorders>
        </w:tblPrEx>
        <w:trPr>
          <w:gridBefore w:val="2"/>
          <w:wBefore w:w="122" w:type="dxa"/>
          <w:trHeight w:val="114"/>
        </w:trPr>
        <w:tc>
          <w:tcPr>
            <w:tcW w:w="2435" w:type="dxa"/>
            <w:gridSpan w:val="3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FFFFF"/>
          </w:tcPr>
          <w:p w14:paraId="4A64FD47" w14:textId="77777777" w:rsidR="00324D0D" w:rsidRPr="0084002F" w:rsidRDefault="00324D0D" w:rsidP="00324D0D">
            <w:pPr>
              <w:keepNext/>
              <w:widowControl/>
              <w:spacing w:before="60" w:after="0"/>
              <w:outlineLvl w:val="3"/>
              <w:rPr>
                <w:rFonts w:cs="Arial"/>
                <w:b/>
                <w:bCs/>
                <w:color w:val="auto"/>
                <w:szCs w:val="22"/>
                <w:lang w:bidi="en-US"/>
              </w:rPr>
            </w:pPr>
            <w:r w:rsidRPr="0084002F">
              <w:rPr>
                <w:rFonts w:cs="Arial"/>
                <w:b/>
                <w:bCs/>
                <w:color w:val="auto"/>
                <w:szCs w:val="22"/>
                <w:lang w:bidi="en-US"/>
              </w:rPr>
              <w:t>Extent of occurrence</w:t>
            </w:r>
          </w:p>
        </w:tc>
        <w:sdt>
          <w:sdtPr>
            <w:rPr>
              <w:rFonts w:cs="Arial"/>
              <w:color w:val="auto"/>
              <w:szCs w:val="22"/>
              <w:lang w:bidi="en-US"/>
            </w:rPr>
            <w:id w:val="-1309930745"/>
            <w:placeholder>
              <w:docPart w:val="EBEE3DE30E734E15BBF5076F72CC1EB2"/>
            </w:placeholder>
            <w:showingPlcHdr/>
          </w:sdtPr>
          <w:sdtEndPr>
            <w:rPr>
              <w:b/>
              <w:bCs/>
              <w:sz w:val="24"/>
              <w:szCs w:val="28"/>
            </w:rPr>
          </w:sdtEndPr>
          <w:sdtContent>
            <w:tc>
              <w:tcPr>
                <w:tcW w:w="2023" w:type="dxa"/>
                <w:gridSpan w:val="3"/>
                <w:tcBorders>
                  <w:top w:val="single" w:sz="12" w:space="0" w:color="E36C0A"/>
                  <w:left w:val="single" w:sz="12" w:space="0" w:color="E36C0A"/>
                  <w:bottom w:val="single" w:sz="12" w:space="0" w:color="E36C0A"/>
                  <w:right w:val="single" w:sz="12" w:space="0" w:color="E36C0A"/>
                </w:tcBorders>
                <w:shd w:val="clear" w:color="auto" w:fill="FFFFFF"/>
              </w:tcPr>
              <w:p w14:paraId="1F5577A5" w14:textId="77777777" w:rsidR="00324D0D" w:rsidRPr="0084002F" w:rsidRDefault="00324D0D" w:rsidP="00324D0D">
                <w:pPr>
                  <w:keepNext/>
                  <w:widowControl/>
                  <w:spacing w:before="60" w:after="0"/>
                  <w:outlineLvl w:val="3"/>
                  <w:rPr>
                    <w:rFonts w:cs="Arial"/>
                    <w:b/>
                    <w:bCs/>
                    <w:color w:val="auto"/>
                    <w:szCs w:val="22"/>
                    <w:lang w:bidi="en-US"/>
                  </w:rPr>
                </w:pPr>
                <w:r w:rsidRPr="0084002F">
                  <w:rPr>
                    <w:rFonts w:cs="Arial"/>
                    <w:color w:val="808080"/>
                    <w:szCs w:val="22"/>
                    <w:lang w:bidi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color w:val="auto"/>
              <w:szCs w:val="22"/>
              <w:lang w:bidi="en-US"/>
            </w:rPr>
            <w:id w:val="-1431730222"/>
            <w:placeholder>
              <w:docPart w:val="158B62BF106D442086445231A70E1438"/>
            </w:placeholder>
            <w:showingPlcHdr/>
          </w:sdtPr>
          <w:sdtEndPr>
            <w:rPr>
              <w:b/>
              <w:bCs/>
              <w:sz w:val="24"/>
              <w:szCs w:val="28"/>
            </w:rPr>
          </w:sdtEndPr>
          <w:sdtContent>
            <w:tc>
              <w:tcPr>
                <w:tcW w:w="1689" w:type="dxa"/>
                <w:gridSpan w:val="3"/>
                <w:tcBorders>
                  <w:top w:val="single" w:sz="12" w:space="0" w:color="E36C0A"/>
                  <w:left w:val="single" w:sz="12" w:space="0" w:color="E36C0A"/>
                  <w:bottom w:val="single" w:sz="12" w:space="0" w:color="E36C0A"/>
                  <w:right w:val="single" w:sz="12" w:space="0" w:color="E36C0A"/>
                </w:tcBorders>
                <w:shd w:val="clear" w:color="auto" w:fill="FFFFFF"/>
              </w:tcPr>
              <w:p w14:paraId="2CDBC02C" w14:textId="77777777" w:rsidR="00324D0D" w:rsidRPr="0084002F" w:rsidRDefault="00324D0D" w:rsidP="00324D0D">
                <w:pPr>
                  <w:keepNext/>
                  <w:widowControl/>
                  <w:spacing w:before="60" w:after="0"/>
                  <w:outlineLvl w:val="3"/>
                  <w:rPr>
                    <w:rFonts w:cs="Arial"/>
                    <w:b/>
                    <w:bCs/>
                    <w:color w:val="auto"/>
                    <w:szCs w:val="22"/>
                    <w:lang w:bidi="en-US"/>
                  </w:rPr>
                </w:pPr>
                <w:r w:rsidRPr="0084002F">
                  <w:rPr>
                    <w:rFonts w:cs="Arial"/>
                    <w:color w:val="808080"/>
                    <w:szCs w:val="22"/>
                    <w:lang w:bidi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color w:val="auto"/>
              <w:szCs w:val="22"/>
              <w:lang w:bidi="en-US"/>
            </w:rPr>
            <w:id w:val="528767545"/>
            <w:placeholder>
              <w:docPart w:val="6C357F10C5A64D37911D8F9067D263F5"/>
            </w:placeholder>
            <w:showingPlcHdr/>
          </w:sdtPr>
          <w:sdtEndPr>
            <w:rPr>
              <w:b/>
              <w:bCs/>
              <w:sz w:val="24"/>
              <w:szCs w:val="28"/>
            </w:rPr>
          </w:sdtEndPr>
          <w:sdtContent>
            <w:tc>
              <w:tcPr>
                <w:tcW w:w="1693" w:type="dxa"/>
                <w:gridSpan w:val="3"/>
                <w:tcBorders>
                  <w:top w:val="single" w:sz="12" w:space="0" w:color="E36C0A"/>
                  <w:left w:val="single" w:sz="12" w:space="0" w:color="E36C0A"/>
                  <w:bottom w:val="single" w:sz="12" w:space="0" w:color="E36C0A"/>
                  <w:right w:val="single" w:sz="12" w:space="0" w:color="E36C0A"/>
                </w:tcBorders>
                <w:shd w:val="clear" w:color="auto" w:fill="FFFFFF"/>
              </w:tcPr>
              <w:p w14:paraId="0568198D" w14:textId="77777777" w:rsidR="00324D0D" w:rsidRPr="0084002F" w:rsidRDefault="00324D0D" w:rsidP="00324D0D">
                <w:pPr>
                  <w:keepNext/>
                  <w:widowControl/>
                  <w:spacing w:before="60" w:after="0"/>
                  <w:outlineLvl w:val="3"/>
                  <w:rPr>
                    <w:rFonts w:cs="Arial"/>
                    <w:b/>
                    <w:bCs/>
                    <w:color w:val="auto"/>
                    <w:szCs w:val="22"/>
                    <w:lang w:bidi="en-US"/>
                  </w:rPr>
                </w:pPr>
                <w:r w:rsidRPr="0084002F">
                  <w:rPr>
                    <w:rFonts w:cs="Arial"/>
                    <w:color w:val="808080"/>
                    <w:szCs w:val="22"/>
                    <w:lang w:bidi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color w:val="auto"/>
              <w:szCs w:val="22"/>
              <w:lang w:bidi="en-US"/>
            </w:rPr>
            <w:id w:val="-1015149341"/>
            <w:placeholder>
              <w:docPart w:val="06CF78FF776E46A38CFC2B13BE825C4C"/>
            </w:placeholder>
            <w:showingPlcHdr/>
          </w:sdtPr>
          <w:sdtEndPr>
            <w:rPr>
              <w:b/>
              <w:bCs/>
              <w:sz w:val="24"/>
              <w:szCs w:val="28"/>
            </w:rPr>
          </w:sdtEndPr>
          <w:sdtContent>
            <w:tc>
              <w:tcPr>
                <w:tcW w:w="2508" w:type="dxa"/>
                <w:gridSpan w:val="2"/>
                <w:tcBorders>
                  <w:top w:val="single" w:sz="12" w:space="0" w:color="E36C0A"/>
                  <w:left w:val="single" w:sz="12" w:space="0" w:color="E36C0A"/>
                  <w:bottom w:val="single" w:sz="12" w:space="0" w:color="E36C0A"/>
                  <w:right w:val="single" w:sz="12" w:space="0" w:color="E36C0A"/>
                </w:tcBorders>
                <w:shd w:val="clear" w:color="auto" w:fill="FFFFFF"/>
              </w:tcPr>
              <w:p w14:paraId="05A8E73B" w14:textId="77777777" w:rsidR="00324D0D" w:rsidRPr="0084002F" w:rsidRDefault="00324D0D" w:rsidP="00324D0D">
                <w:pPr>
                  <w:keepNext/>
                  <w:widowControl/>
                  <w:spacing w:before="60" w:after="0"/>
                  <w:outlineLvl w:val="3"/>
                  <w:rPr>
                    <w:rFonts w:cs="Arial"/>
                    <w:b/>
                    <w:bCs/>
                    <w:color w:val="auto"/>
                    <w:szCs w:val="22"/>
                    <w:lang w:bidi="en-US"/>
                  </w:rPr>
                </w:pPr>
                <w:r w:rsidRPr="0084002F">
                  <w:rPr>
                    <w:rFonts w:cs="Arial"/>
                    <w:color w:val="808080"/>
                    <w:szCs w:val="22"/>
                    <w:lang w:bidi="en-US"/>
                  </w:rPr>
                  <w:t>Click or tap here to enter text.</w:t>
                </w:r>
              </w:p>
            </w:tc>
          </w:sdtContent>
        </w:sdt>
      </w:tr>
      <w:tr w:rsidR="00564799" w:rsidRPr="0084002F" w14:paraId="32665BA9" w14:textId="6ABF2B95" w:rsidTr="0098158F">
        <w:tblPrEx>
          <w:tblBorders>
            <w:top w:val="single" w:sz="12" w:space="0" w:color="E36C0A"/>
            <w:left w:val="single" w:sz="12" w:space="0" w:color="E36C0A"/>
            <w:bottom w:val="single" w:sz="12" w:space="0" w:color="E36C0A"/>
            <w:right w:val="single" w:sz="12" w:space="0" w:color="E36C0A"/>
            <w:insideH w:val="none" w:sz="0" w:space="0" w:color="auto"/>
            <w:insideV w:val="none" w:sz="0" w:space="0" w:color="auto"/>
          </w:tblBorders>
        </w:tblPrEx>
        <w:trPr>
          <w:gridBefore w:val="2"/>
          <w:wBefore w:w="122" w:type="dxa"/>
          <w:trHeight w:val="114"/>
        </w:trPr>
        <w:tc>
          <w:tcPr>
            <w:tcW w:w="2435" w:type="dxa"/>
            <w:gridSpan w:val="3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FFFFF"/>
          </w:tcPr>
          <w:p w14:paraId="20768B07" w14:textId="77777777" w:rsidR="00564799" w:rsidRPr="0084002F" w:rsidRDefault="00564799" w:rsidP="00324D0D">
            <w:pPr>
              <w:keepNext/>
              <w:widowControl/>
              <w:spacing w:before="60" w:after="0"/>
              <w:outlineLvl w:val="3"/>
              <w:rPr>
                <w:rFonts w:cs="Arial"/>
                <w:b/>
                <w:bCs/>
                <w:i/>
                <w:iCs/>
                <w:color w:val="auto"/>
                <w:szCs w:val="22"/>
                <w:lang w:bidi="en-US"/>
              </w:rPr>
            </w:pPr>
            <w:r w:rsidRPr="0084002F">
              <w:rPr>
                <w:rFonts w:cs="Arial"/>
                <w:b/>
                <w:bCs/>
                <w:i/>
                <w:iCs/>
                <w:color w:val="auto"/>
                <w:szCs w:val="22"/>
                <w:lang w:bidi="en-US"/>
              </w:rPr>
              <w:t>Trend</w:t>
            </w:r>
          </w:p>
        </w:tc>
        <w:sdt>
          <w:sdtPr>
            <w:rPr>
              <w:rFonts w:cs="Arial"/>
              <w:color w:val="auto"/>
              <w:szCs w:val="22"/>
              <w:lang w:bidi="en-US"/>
            </w:rPr>
            <w:id w:val="545497022"/>
            <w:placeholder>
              <w:docPart w:val="BA07BA1C97AE4FD1A045068E60AA8C67"/>
            </w:placeholder>
          </w:sdtPr>
          <w:sdtEndPr>
            <w:rPr>
              <w:b/>
              <w:bCs/>
              <w:sz w:val="24"/>
              <w:szCs w:val="28"/>
            </w:rPr>
          </w:sdtEndPr>
          <w:sdtContent>
            <w:tc>
              <w:tcPr>
                <w:tcW w:w="5405" w:type="dxa"/>
                <w:gridSpan w:val="9"/>
                <w:tcBorders>
                  <w:top w:val="single" w:sz="12" w:space="0" w:color="E36C0A"/>
                  <w:left w:val="single" w:sz="12" w:space="0" w:color="E36C0A"/>
                  <w:bottom w:val="single" w:sz="12" w:space="0" w:color="E36C0A"/>
                  <w:right w:val="single" w:sz="12" w:space="0" w:color="E36C0A"/>
                </w:tcBorders>
                <w:shd w:val="clear" w:color="auto" w:fill="FFFFFF"/>
              </w:tcPr>
              <w:p w14:paraId="7EC04D67" w14:textId="77777777" w:rsidR="00564799" w:rsidRPr="0084002F" w:rsidRDefault="00564799" w:rsidP="00324D0D">
                <w:pPr>
                  <w:keepNext/>
                  <w:widowControl/>
                  <w:spacing w:before="60" w:after="0"/>
                  <w:outlineLvl w:val="3"/>
                  <w:rPr>
                    <w:rFonts w:cs="Arial"/>
                    <w:b/>
                    <w:bCs/>
                    <w:color w:val="auto"/>
                    <w:szCs w:val="22"/>
                    <w:lang w:bidi="en-US"/>
                  </w:rPr>
                </w:pPr>
                <w:r w:rsidRPr="0084002F">
                  <w:rPr>
                    <w:rFonts w:cs="Arial"/>
                    <w:color w:val="808080"/>
                    <w:szCs w:val="22"/>
                    <w:lang w:bidi="en-US"/>
                  </w:rPr>
                  <w:t>Click or tap here to enter text.</w:t>
                </w:r>
              </w:p>
            </w:tc>
          </w:sdtContent>
        </w:sdt>
        <w:tc>
          <w:tcPr>
            <w:tcW w:w="2508" w:type="dxa"/>
            <w:gridSpan w:val="2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FFFFF"/>
          </w:tcPr>
          <w:p w14:paraId="42F7E23F" w14:textId="3EB93006" w:rsidR="00564799" w:rsidRPr="0084002F" w:rsidRDefault="005E7C80" w:rsidP="00324D0D">
            <w:pPr>
              <w:keepNext/>
              <w:widowControl/>
              <w:spacing w:before="60" w:after="0"/>
              <w:outlineLvl w:val="3"/>
              <w:rPr>
                <w:rFonts w:cs="Arial"/>
                <w:b/>
                <w:bCs/>
                <w:color w:val="auto"/>
                <w:szCs w:val="22"/>
                <w:lang w:bidi="en-US"/>
              </w:rPr>
            </w:pPr>
            <w:sdt>
              <w:sdtPr>
                <w:rPr>
                  <w:rFonts w:cs="Arial"/>
                  <w:color w:val="auto"/>
                  <w:szCs w:val="22"/>
                  <w:lang w:bidi="en-US"/>
                </w:rPr>
                <w:id w:val="950443311"/>
                <w:placeholder>
                  <w:docPart w:val="9EC4DE5C98664635AABC28C01FF0F36E"/>
                </w:placeholder>
              </w:sdtPr>
              <w:sdtEndPr>
                <w:rPr>
                  <w:b/>
                  <w:bCs/>
                  <w:sz w:val="24"/>
                  <w:szCs w:val="28"/>
                </w:rPr>
              </w:sdtEndPr>
              <w:sdtContent>
                <w:r w:rsidR="00BF2953" w:rsidRPr="0084002F">
                  <w:rPr>
                    <w:rFonts w:cs="Arial"/>
                    <w:color w:val="808080"/>
                    <w:szCs w:val="22"/>
                    <w:lang w:bidi="en-US"/>
                  </w:rPr>
                  <w:t>Click or tap here to enter text.</w:t>
                </w:r>
              </w:sdtContent>
            </w:sdt>
          </w:p>
        </w:tc>
      </w:tr>
      <w:tr w:rsidR="00324D0D" w:rsidRPr="0084002F" w14:paraId="3F361ADD" w14:textId="77777777" w:rsidTr="0098158F">
        <w:tblPrEx>
          <w:tblBorders>
            <w:top w:val="single" w:sz="12" w:space="0" w:color="E36C0A"/>
            <w:left w:val="single" w:sz="12" w:space="0" w:color="E36C0A"/>
            <w:bottom w:val="single" w:sz="12" w:space="0" w:color="E36C0A"/>
            <w:right w:val="single" w:sz="12" w:space="0" w:color="E36C0A"/>
            <w:insideH w:val="none" w:sz="0" w:space="0" w:color="auto"/>
            <w:insideV w:val="none" w:sz="0" w:space="0" w:color="auto"/>
          </w:tblBorders>
        </w:tblPrEx>
        <w:trPr>
          <w:gridBefore w:val="2"/>
          <w:wBefore w:w="122" w:type="dxa"/>
          <w:trHeight w:val="114"/>
        </w:trPr>
        <w:tc>
          <w:tcPr>
            <w:tcW w:w="2435" w:type="dxa"/>
            <w:gridSpan w:val="3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FFFFF"/>
          </w:tcPr>
          <w:p w14:paraId="1BD723F6" w14:textId="77777777" w:rsidR="00324D0D" w:rsidRPr="0084002F" w:rsidRDefault="00324D0D" w:rsidP="00324D0D">
            <w:pPr>
              <w:keepNext/>
              <w:widowControl/>
              <w:spacing w:before="60" w:after="0"/>
              <w:outlineLvl w:val="3"/>
              <w:rPr>
                <w:rFonts w:cs="Arial"/>
                <w:b/>
                <w:bCs/>
                <w:color w:val="auto"/>
                <w:szCs w:val="22"/>
                <w:lang w:bidi="en-US"/>
              </w:rPr>
            </w:pPr>
            <w:r w:rsidRPr="0084002F">
              <w:rPr>
                <w:rFonts w:cs="Arial"/>
                <w:b/>
                <w:bCs/>
                <w:color w:val="auto"/>
                <w:szCs w:val="22"/>
                <w:lang w:bidi="en-US"/>
              </w:rPr>
              <w:t>Area of occupancy</w:t>
            </w:r>
          </w:p>
        </w:tc>
        <w:sdt>
          <w:sdtPr>
            <w:rPr>
              <w:rFonts w:cs="Arial"/>
              <w:color w:val="auto"/>
              <w:szCs w:val="22"/>
              <w:lang w:bidi="en-US"/>
            </w:rPr>
            <w:id w:val="-1140884012"/>
            <w:placeholder>
              <w:docPart w:val="CE76756BEF9E4718B63C7FEBF7DB5714"/>
            </w:placeholder>
            <w:showingPlcHdr/>
          </w:sdtPr>
          <w:sdtEndPr>
            <w:rPr>
              <w:b/>
              <w:bCs/>
              <w:sz w:val="24"/>
              <w:szCs w:val="28"/>
            </w:rPr>
          </w:sdtEndPr>
          <w:sdtContent>
            <w:tc>
              <w:tcPr>
                <w:tcW w:w="2023" w:type="dxa"/>
                <w:gridSpan w:val="3"/>
                <w:tcBorders>
                  <w:top w:val="single" w:sz="12" w:space="0" w:color="E36C0A"/>
                  <w:left w:val="single" w:sz="12" w:space="0" w:color="E36C0A"/>
                  <w:bottom w:val="single" w:sz="12" w:space="0" w:color="E36C0A"/>
                  <w:right w:val="single" w:sz="12" w:space="0" w:color="E36C0A"/>
                </w:tcBorders>
                <w:shd w:val="clear" w:color="auto" w:fill="FFFFFF"/>
              </w:tcPr>
              <w:p w14:paraId="278B455F" w14:textId="77777777" w:rsidR="00324D0D" w:rsidRPr="0084002F" w:rsidRDefault="00324D0D" w:rsidP="00324D0D">
                <w:pPr>
                  <w:keepNext/>
                  <w:widowControl/>
                  <w:spacing w:before="60" w:after="0"/>
                  <w:outlineLvl w:val="3"/>
                  <w:rPr>
                    <w:rFonts w:cs="Arial"/>
                    <w:b/>
                    <w:bCs/>
                    <w:color w:val="auto"/>
                    <w:szCs w:val="22"/>
                    <w:lang w:bidi="en-US"/>
                  </w:rPr>
                </w:pPr>
                <w:r w:rsidRPr="0084002F">
                  <w:rPr>
                    <w:rFonts w:cs="Arial"/>
                    <w:color w:val="808080"/>
                    <w:szCs w:val="22"/>
                    <w:lang w:bidi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color w:val="auto"/>
              <w:szCs w:val="22"/>
              <w:lang w:bidi="en-US"/>
            </w:rPr>
            <w:id w:val="1736049492"/>
            <w:placeholder>
              <w:docPart w:val="12C172D8B3454888AA4F504A544377EF"/>
            </w:placeholder>
            <w:showingPlcHdr/>
          </w:sdtPr>
          <w:sdtEndPr>
            <w:rPr>
              <w:b/>
              <w:bCs/>
              <w:sz w:val="24"/>
              <w:szCs w:val="28"/>
            </w:rPr>
          </w:sdtEndPr>
          <w:sdtContent>
            <w:tc>
              <w:tcPr>
                <w:tcW w:w="1689" w:type="dxa"/>
                <w:gridSpan w:val="3"/>
                <w:tcBorders>
                  <w:top w:val="single" w:sz="12" w:space="0" w:color="E36C0A"/>
                  <w:left w:val="single" w:sz="12" w:space="0" w:color="E36C0A"/>
                  <w:bottom w:val="single" w:sz="12" w:space="0" w:color="E36C0A"/>
                  <w:right w:val="single" w:sz="12" w:space="0" w:color="E36C0A"/>
                </w:tcBorders>
                <w:shd w:val="clear" w:color="auto" w:fill="FFFFFF"/>
              </w:tcPr>
              <w:p w14:paraId="24F11F69" w14:textId="77777777" w:rsidR="00324D0D" w:rsidRPr="0084002F" w:rsidRDefault="00324D0D" w:rsidP="00324D0D">
                <w:pPr>
                  <w:keepNext/>
                  <w:widowControl/>
                  <w:spacing w:before="60" w:after="0"/>
                  <w:outlineLvl w:val="3"/>
                  <w:rPr>
                    <w:rFonts w:cs="Arial"/>
                    <w:b/>
                    <w:bCs/>
                    <w:color w:val="auto"/>
                    <w:szCs w:val="22"/>
                    <w:lang w:bidi="en-US"/>
                  </w:rPr>
                </w:pPr>
                <w:r w:rsidRPr="0084002F">
                  <w:rPr>
                    <w:rFonts w:cs="Arial"/>
                    <w:color w:val="808080"/>
                    <w:szCs w:val="22"/>
                    <w:lang w:bidi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color w:val="auto"/>
              <w:szCs w:val="22"/>
              <w:lang w:bidi="en-US"/>
            </w:rPr>
            <w:id w:val="-335849180"/>
            <w:placeholder>
              <w:docPart w:val="7B4B9B61CF1F490A87F0D0004F43B090"/>
            </w:placeholder>
            <w:showingPlcHdr/>
          </w:sdtPr>
          <w:sdtEndPr>
            <w:rPr>
              <w:b/>
              <w:bCs/>
              <w:sz w:val="24"/>
              <w:szCs w:val="28"/>
            </w:rPr>
          </w:sdtEndPr>
          <w:sdtContent>
            <w:tc>
              <w:tcPr>
                <w:tcW w:w="1693" w:type="dxa"/>
                <w:gridSpan w:val="3"/>
                <w:tcBorders>
                  <w:top w:val="single" w:sz="12" w:space="0" w:color="E36C0A"/>
                  <w:left w:val="single" w:sz="12" w:space="0" w:color="E36C0A"/>
                  <w:bottom w:val="single" w:sz="12" w:space="0" w:color="E36C0A"/>
                  <w:right w:val="single" w:sz="12" w:space="0" w:color="E36C0A"/>
                </w:tcBorders>
                <w:shd w:val="clear" w:color="auto" w:fill="FFFFFF"/>
              </w:tcPr>
              <w:p w14:paraId="514EC713" w14:textId="77777777" w:rsidR="00324D0D" w:rsidRPr="0084002F" w:rsidRDefault="00324D0D" w:rsidP="00324D0D">
                <w:pPr>
                  <w:keepNext/>
                  <w:widowControl/>
                  <w:spacing w:before="60" w:after="0"/>
                  <w:outlineLvl w:val="3"/>
                  <w:rPr>
                    <w:rFonts w:cs="Arial"/>
                    <w:b/>
                    <w:bCs/>
                    <w:color w:val="auto"/>
                    <w:szCs w:val="22"/>
                    <w:lang w:bidi="en-US"/>
                  </w:rPr>
                </w:pPr>
                <w:r w:rsidRPr="0084002F">
                  <w:rPr>
                    <w:rFonts w:cs="Arial"/>
                    <w:color w:val="808080"/>
                    <w:szCs w:val="22"/>
                    <w:lang w:bidi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color w:val="auto"/>
              <w:szCs w:val="22"/>
              <w:lang w:bidi="en-US"/>
            </w:rPr>
            <w:id w:val="-592771348"/>
            <w:placeholder>
              <w:docPart w:val="DE0D8B1017944155A47F05346688DF80"/>
            </w:placeholder>
            <w:showingPlcHdr/>
          </w:sdtPr>
          <w:sdtEndPr>
            <w:rPr>
              <w:b/>
              <w:bCs/>
              <w:sz w:val="24"/>
              <w:szCs w:val="28"/>
            </w:rPr>
          </w:sdtEndPr>
          <w:sdtContent>
            <w:tc>
              <w:tcPr>
                <w:tcW w:w="2508" w:type="dxa"/>
                <w:gridSpan w:val="2"/>
                <w:tcBorders>
                  <w:top w:val="single" w:sz="12" w:space="0" w:color="E36C0A"/>
                  <w:left w:val="single" w:sz="12" w:space="0" w:color="E36C0A"/>
                  <w:bottom w:val="single" w:sz="12" w:space="0" w:color="E36C0A"/>
                  <w:right w:val="single" w:sz="12" w:space="0" w:color="E36C0A"/>
                </w:tcBorders>
                <w:shd w:val="clear" w:color="auto" w:fill="FFFFFF"/>
              </w:tcPr>
              <w:p w14:paraId="56380C20" w14:textId="77777777" w:rsidR="00324D0D" w:rsidRPr="0084002F" w:rsidRDefault="00324D0D" w:rsidP="00324D0D">
                <w:pPr>
                  <w:keepNext/>
                  <w:widowControl/>
                  <w:spacing w:before="60" w:after="0"/>
                  <w:outlineLvl w:val="3"/>
                  <w:rPr>
                    <w:rFonts w:cs="Arial"/>
                    <w:b/>
                    <w:bCs/>
                    <w:color w:val="auto"/>
                    <w:szCs w:val="22"/>
                    <w:lang w:bidi="en-US"/>
                  </w:rPr>
                </w:pPr>
                <w:r w:rsidRPr="0084002F">
                  <w:rPr>
                    <w:rFonts w:cs="Arial"/>
                    <w:color w:val="808080"/>
                    <w:szCs w:val="22"/>
                    <w:lang w:bidi="en-US"/>
                  </w:rPr>
                  <w:t>Click or tap here to enter text.</w:t>
                </w:r>
              </w:p>
            </w:tc>
          </w:sdtContent>
        </w:sdt>
      </w:tr>
      <w:tr w:rsidR="00564799" w:rsidRPr="0084002F" w14:paraId="6A836FA9" w14:textId="0DFFFD51" w:rsidTr="0098158F">
        <w:tblPrEx>
          <w:tblBorders>
            <w:top w:val="single" w:sz="12" w:space="0" w:color="E36C0A"/>
            <w:left w:val="single" w:sz="12" w:space="0" w:color="E36C0A"/>
            <w:bottom w:val="single" w:sz="12" w:space="0" w:color="E36C0A"/>
            <w:right w:val="single" w:sz="12" w:space="0" w:color="E36C0A"/>
            <w:insideH w:val="none" w:sz="0" w:space="0" w:color="auto"/>
            <w:insideV w:val="none" w:sz="0" w:space="0" w:color="auto"/>
          </w:tblBorders>
        </w:tblPrEx>
        <w:trPr>
          <w:gridBefore w:val="2"/>
          <w:wBefore w:w="122" w:type="dxa"/>
          <w:trHeight w:val="114"/>
        </w:trPr>
        <w:tc>
          <w:tcPr>
            <w:tcW w:w="2435" w:type="dxa"/>
            <w:gridSpan w:val="3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FFFFF"/>
          </w:tcPr>
          <w:p w14:paraId="19B17810" w14:textId="77777777" w:rsidR="00564799" w:rsidRPr="0084002F" w:rsidRDefault="00564799" w:rsidP="00324D0D">
            <w:pPr>
              <w:keepNext/>
              <w:widowControl/>
              <w:spacing w:before="60" w:after="0"/>
              <w:outlineLvl w:val="3"/>
              <w:rPr>
                <w:rFonts w:cs="Arial"/>
                <w:b/>
                <w:bCs/>
                <w:color w:val="auto"/>
                <w:szCs w:val="22"/>
                <w:lang w:bidi="en-US"/>
              </w:rPr>
            </w:pPr>
            <w:r w:rsidRPr="0084002F">
              <w:rPr>
                <w:rFonts w:cs="Arial"/>
                <w:b/>
                <w:bCs/>
                <w:i/>
                <w:iCs/>
                <w:color w:val="auto"/>
                <w:szCs w:val="22"/>
                <w:lang w:bidi="en-US"/>
              </w:rPr>
              <w:t>Trend</w:t>
            </w:r>
          </w:p>
        </w:tc>
        <w:sdt>
          <w:sdtPr>
            <w:rPr>
              <w:rFonts w:cs="Arial"/>
              <w:color w:val="auto"/>
              <w:szCs w:val="22"/>
              <w:lang w:bidi="en-US"/>
            </w:rPr>
            <w:id w:val="386929591"/>
            <w:placeholder>
              <w:docPart w:val="55A7CD34A84549EFB8CB3429727EBE13"/>
            </w:placeholder>
          </w:sdtPr>
          <w:sdtEndPr>
            <w:rPr>
              <w:b/>
              <w:bCs/>
              <w:sz w:val="24"/>
              <w:szCs w:val="28"/>
            </w:rPr>
          </w:sdtEndPr>
          <w:sdtContent>
            <w:tc>
              <w:tcPr>
                <w:tcW w:w="5405" w:type="dxa"/>
                <w:gridSpan w:val="9"/>
                <w:tcBorders>
                  <w:top w:val="single" w:sz="12" w:space="0" w:color="E36C0A"/>
                  <w:left w:val="single" w:sz="12" w:space="0" w:color="E36C0A"/>
                  <w:bottom w:val="single" w:sz="12" w:space="0" w:color="E36C0A"/>
                  <w:right w:val="single" w:sz="12" w:space="0" w:color="E36C0A"/>
                </w:tcBorders>
                <w:shd w:val="clear" w:color="auto" w:fill="FFFFFF"/>
              </w:tcPr>
              <w:p w14:paraId="4857C73E" w14:textId="77777777" w:rsidR="00564799" w:rsidRPr="0084002F" w:rsidRDefault="00564799" w:rsidP="00324D0D">
                <w:pPr>
                  <w:keepNext/>
                  <w:widowControl/>
                  <w:spacing w:before="60" w:after="0"/>
                  <w:outlineLvl w:val="3"/>
                  <w:rPr>
                    <w:rFonts w:cs="Arial"/>
                    <w:b/>
                    <w:bCs/>
                    <w:color w:val="auto"/>
                    <w:szCs w:val="22"/>
                    <w:lang w:bidi="en-US"/>
                  </w:rPr>
                </w:pPr>
                <w:r w:rsidRPr="0084002F">
                  <w:rPr>
                    <w:rFonts w:cs="Arial"/>
                    <w:color w:val="808080"/>
                    <w:szCs w:val="22"/>
                    <w:lang w:bidi="en-US"/>
                  </w:rPr>
                  <w:t>Click or tap here to enter text.</w:t>
                </w:r>
              </w:p>
            </w:tc>
          </w:sdtContent>
        </w:sdt>
        <w:tc>
          <w:tcPr>
            <w:tcW w:w="2508" w:type="dxa"/>
            <w:gridSpan w:val="2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FFFFF"/>
          </w:tcPr>
          <w:p w14:paraId="30A5C958" w14:textId="57518BE4" w:rsidR="00564799" w:rsidRPr="0084002F" w:rsidRDefault="005E7C80" w:rsidP="00324D0D">
            <w:pPr>
              <w:keepNext/>
              <w:widowControl/>
              <w:spacing w:before="60" w:after="0"/>
              <w:outlineLvl w:val="3"/>
              <w:rPr>
                <w:rFonts w:cs="Arial"/>
                <w:b/>
                <w:bCs/>
                <w:color w:val="auto"/>
                <w:szCs w:val="22"/>
                <w:lang w:bidi="en-US"/>
              </w:rPr>
            </w:pPr>
            <w:sdt>
              <w:sdtPr>
                <w:rPr>
                  <w:rFonts w:cs="Arial"/>
                  <w:color w:val="auto"/>
                  <w:szCs w:val="22"/>
                  <w:lang w:bidi="en-US"/>
                </w:rPr>
                <w:id w:val="-953936481"/>
                <w:placeholder>
                  <w:docPart w:val="D4D0F16A1D4A46BCBF9F5A2D991AA0DF"/>
                </w:placeholder>
              </w:sdtPr>
              <w:sdtEndPr>
                <w:rPr>
                  <w:b/>
                  <w:bCs/>
                  <w:sz w:val="24"/>
                  <w:szCs w:val="28"/>
                </w:rPr>
              </w:sdtEndPr>
              <w:sdtContent>
                <w:r w:rsidR="00BF2953" w:rsidRPr="0084002F">
                  <w:rPr>
                    <w:rFonts w:cs="Arial"/>
                    <w:color w:val="808080"/>
                    <w:szCs w:val="22"/>
                    <w:lang w:bidi="en-US"/>
                  </w:rPr>
                  <w:t>Click or tap here to enter text.</w:t>
                </w:r>
              </w:sdtContent>
            </w:sdt>
          </w:p>
        </w:tc>
      </w:tr>
      <w:tr w:rsidR="00324D0D" w:rsidRPr="0084002F" w14:paraId="40C878F2" w14:textId="77777777" w:rsidTr="0098158F">
        <w:tblPrEx>
          <w:tblBorders>
            <w:top w:val="single" w:sz="12" w:space="0" w:color="E36C0A"/>
            <w:left w:val="single" w:sz="12" w:space="0" w:color="E36C0A"/>
            <w:bottom w:val="single" w:sz="12" w:space="0" w:color="E36C0A"/>
            <w:right w:val="single" w:sz="12" w:space="0" w:color="E36C0A"/>
            <w:insideH w:val="none" w:sz="0" w:space="0" w:color="auto"/>
            <w:insideV w:val="none" w:sz="0" w:space="0" w:color="auto"/>
          </w:tblBorders>
        </w:tblPrEx>
        <w:trPr>
          <w:gridBefore w:val="2"/>
          <w:wBefore w:w="122" w:type="dxa"/>
          <w:trHeight w:val="114"/>
        </w:trPr>
        <w:tc>
          <w:tcPr>
            <w:tcW w:w="2435" w:type="dxa"/>
            <w:gridSpan w:val="3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FFFFF"/>
          </w:tcPr>
          <w:p w14:paraId="4F5F93F0" w14:textId="77777777" w:rsidR="00324D0D" w:rsidRPr="0084002F" w:rsidRDefault="00324D0D" w:rsidP="00324D0D">
            <w:pPr>
              <w:keepNext/>
              <w:widowControl/>
              <w:spacing w:before="60" w:after="0"/>
              <w:outlineLvl w:val="3"/>
              <w:rPr>
                <w:rFonts w:cs="Arial"/>
                <w:b/>
                <w:bCs/>
                <w:color w:val="auto"/>
                <w:szCs w:val="22"/>
                <w:lang w:bidi="en-US"/>
              </w:rPr>
            </w:pPr>
            <w:r w:rsidRPr="0084002F">
              <w:rPr>
                <w:rFonts w:cs="Arial"/>
                <w:b/>
                <w:bCs/>
                <w:color w:val="auto"/>
                <w:szCs w:val="22"/>
                <w:lang w:bidi="en-US"/>
              </w:rPr>
              <w:t>Number of subpopulations</w:t>
            </w:r>
          </w:p>
        </w:tc>
        <w:sdt>
          <w:sdtPr>
            <w:rPr>
              <w:rFonts w:cs="Arial"/>
              <w:color w:val="auto"/>
              <w:szCs w:val="22"/>
              <w:lang w:bidi="en-US"/>
            </w:rPr>
            <w:id w:val="-279418534"/>
            <w:placeholder>
              <w:docPart w:val="A0A12791FC434B0A9EBBA7BB697ABF83"/>
            </w:placeholder>
            <w:showingPlcHdr/>
          </w:sdtPr>
          <w:sdtEndPr>
            <w:rPr>
              <w:b/>
              <w:bCs/>
              <w:sz w:val="24"/>
              <w:szCs w:val="28"/>
            </w:rPr>
          </w:sdtEndPr>
          <w:sdtContent>
            <w:tc>
              <w:tcPr>
                <w:tcW w:w="2023" w:type="dxa"/>
                <w:gridSpan w:val="3"/>
                <w:tcBorders>
                  <w:top w:val="single" w:sz="12" w:space="0" w:color="E36C0A"/>
                  <w:left w:val="single" w:sz="12" w:space="0" w:color="E36C0A"/>
                  <w:bottom w:val="single" w:sz="12" w:space="0" w:color="E36C0A"/>
                  <w:right w:val="single" w:sz="12" w:space="0" w:color="E36C0A"/>
                </w:tcBorders>
                <w:shd w:val="clear" w:color="auto" w:fill="FFFFFF"/>
              </w:tcPr>
              <w:p w14:paraId="20BB4D75" w14:textId="77777777" w:rsidR="00324D0D" w:rsidRPr="0084002F" w:rsidRDefault="00324D0D" w:rsidP="00324D0D">
                <w:pPr>
                  <w:keepNext/>
                  <w:widowControl/>
                  <w:spacing w:before="60" w:after="0"/>
                  <w:outlineLvl w:val="3"/>
                  <w:rPr>
                    <w:rFonts w:cs="Arial"/>
                    <w:b/>
                    <w:bCs/>
                    <w:color w:val="auto"/>
                    <w:szCs w:val="22"/>
                    <w:lang w:bidi="en-US"/>
                  </w:rPr>
                </w:pPr>
                <w:r w:rsidRPr="0084002F">
                  <w:rPr>
                    <w:rFonts w:cs="Arial"/>
                    <w:color w:val="808080"/>
                    <w:szCs w:val="22"/>
                    <w:lang w:bidi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color w:val="auto"/>
              <w:szCs w:val="22"/>
              <w:lang w:bidi="en-US"/>
            </w:rPr>
            <w:id w:val="-262526071"/>
            <w:placeholder>
              <w:docPart w:val="878D91436D094D77A021FA06685E87DE"/>
            </w:placeholder>
            <w:showingPlcHdr/>
          </w:sdtPr>
          <w:sdtEndPr>
            <w:rPr>
              <w:b/>
              <w:bCs/>
              <w:sz w:val="24"/>
              <w:szCs w:val="28"/>
            </w:rPr>
          </w:sdtEndPr>
          <w:sdtContent>
            <w:tc>
              <w:tcPr>
                <w:tcW w:w="1689" w:type="dxa"/>
                <w:gridSpan w:val="3"/>
                <w:tcBorders>
                  <w:top w:val="single" w:sz="12" w:space="0" w:color="E36C0A"/>
                  <w:left w:val="single" w:sz="12" w:space="0" w:color="E36C0A"/>
                  <w:bottom w:val="single" w:sz="12" w:space="0" w:color="E36C0A"/>
                  <w:right w:val="single" w:sz="12" w:space="0" w:color="E36C0A"/>
                </w:tcBorders>
                <w:shd w:val="clear" w:color="auto" w:fill="FFFFFF"/>
              </w:tcPr>
              <w:p w14:paraId="4C97513A" w14:textId="77777777" w:rsidR="00324D0D" w:rsidRPr="0084002F" w:rsidRDefault="00324D0D" w:rsidP="00324D0D">
                <w:pPr>
                  <w:keepNext/>
                  <w:widowControl/>
                  <w:spacing w:before="60" w:after="0"/>
                  <w:outlineLvl w:val="3"/>
                  <w:rPr>
                    <w:rFonts w:cs="Arial"/>
                    <w:b/>
                    <w:bCs/>
                    <w:color w:val="auto"/>
                    <w:szCs w:val="22"/>
                    <w:lang w:bidi="en-US"/>
                  </w:rPr>
                </w:pPr>
                <w:r w:rsidRPr="0084002F">
                  <w:rPr>
                    <w:rFonts w:cs="Arial"/>
                    <w:color w:val="808080"/>
                    <w:szCs w:val="22"/>
                    <w:lang w:bidi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color w:val="auto"/>
              <w:szCs w:val="22"/>
              <w:lang w:bidi="en-US"/>
            </w:rPr>
            <w:id w:val="1171917564"/>
            <w:placeholder>
              <w:docPart w:val="1C8F16485F2B4E8F8419034FC9F06401"/>
            </w:placeholder>
            <w:showingPlcHdr/>
          </w:sdtPr>
          <w:sdtEndPr>
            <w:rPr>
              <w:b/>
              <w:bCs/>
              <w:sz w:val="24"/>
              <w:szCs w:val="28"/>
            </w:rPr>
          </w:sdtEndPr>
          <w:sdtContent>
            <w:tc>
              <w:tcPr>
                <w:tcW w:w="1693" w:type="dxa"/>
                <w:gridSpan w:val="3"/>
                <w:tcBorders>
                  <w:top w:val="single" w:sz="12" w:space="0" w:color="E36C0A"/>
                  <w:left w:val="single" w:sz="12" w:space="0" w:color="E36C0A"/>
                  <w:bottom w:val="single" w:sz="12" w:space="0" w:color="E36C0A"/>
                  <w:right w:val="single" w:sz="12" w:space="0" w:color="E36C0A"/>
                </w:tcBorders>
                <w:shd w:val="clear" w:color="auto" w:fill="FFFFFF"/>
              </w:tcPr>
              <w:p w14:paraId="64140219" w14:textId="77777777" w:rsidR="00324D0D" w:rsidRPr="0084002F" w:rsidRDefault="00324D0D" w:rsidP="00324D0D">
                <w:pPr>
                  <w:keepNext/>
                  <w:widowControl/>
                  <w:spacing w:before="60" w:after="0"/>
                  <w:outlineLvl w:val="3"/>
                  <w:rPr>
                    <w:rFonts w:cs="Arial"/>
                    <w:b/>
                    <w:bCs/>
                    <w:color w:val="auto"/>
                    <w:szCs w:val="22"/>
                    <w:lang w:bidi="en-US"/>
                  </w:rPr>
                </w:pPr>
                <w:r w:rsidRPr="0084002F">
                  <w:rPr>
                    <w:rFonts w:cs="Arial"/>
                    <w:color w:val="808080"/>
                    <w:szCs w:val="22"/>
                    <w:lang w:bidi="en-US"/>
                  </w:rPr>
                  <w:t>Click or tap here to enter text.</w:t>
                </w:r>
              </w:p>
            </w:tc>
          </w:sdtContent>
        </w:sdt>
        <w:tc>
          <w:tcPr>
            <w:tcW w:w="2508" w:type="dxa"/>
            <w:gridSpan w:val="2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FFFFF"/>
          </w:tcPr>
          <w:p w14:paraId="6EA165BA" w14:textId="580EDC59" w:rsidR="00324D0D" w:rsidRPr="0084002F" w:rsidRDefault="005E7C80" w:rsidP="00324D0D">
            <w:pPr>
              <w:keepNext/>
              <w:widowControl/>
              <w:spacing w:before="60" w:after="0"/>
              <w:outlineLvl w:val="3"/>
              <w:rPr>
                <w:rFonts w:cs="Arial"/>
                <w:b/>
                <w:bCs/>
                <w:color w:val="auto"/>
                <w:szCs w:val="22"/>
                <w:lang w:bidi="en-US"/>
              </w:rPr>
            </w:pPr>
            <w:sdt>
              <w:sdtPr>
                <w:rPr>
                  <w:rFonts w:cs="Arial"/>
                  <w:color w:val="auto"/>
                  <w:szCs w:val="22"/>
                  <w:lang w:bidi="en-US"/>
                </w:rPr>
                <w:id w:val="1818067855"/>
                <w:placeholder>
                  <w:docPart w:val="6C0F1B141064447EAEC94879CDB4C93D"/>
                </w:placeholder>
                <w:showingPlcHdr/>
              </w:sdtPr>
              <w:sdtEndPr>
                <w:rPr>
                  <w:b/>
                  <w:bCs/>
                  <w:sz w:val="24"/>
                  <w:szCs w:val="28"/>
                </w:rPr>
              </w:sdtEndPr>
              <w:sdtContent>
                <w:r w:rsidR="00324D0D" w:rsidRPr="0084002F">
                  <w:rPr>
                    <w:rFonts w:cs="Arial"/>
                    <w:color w:val="808080"/>
                    <w:szCs w:val="22"/>
                    <w:lang w:bidi="en-US"/>
                  </w:rPr>
                  <w:t>Click or tap here to enter text.</w:t>
                </w:r>
              </w:sdtContent>
            </w:sdt>
          </w:p>
        </w:tc>
      </w:tr>
      <w:tr w:rsidR="00564799" w:rsidRPr="0084002F" w14:paraId="3BDF88E1" w14:textId="724CE15E" w:rsidTr="0098158F">
        <w:tblPrEx>
          <w:tblBorders>
            <w:top w:val="single" w:sz="12" w:space="0" w:color="E36C0A"/>
            <w:left w:val="single" w:sz="12" w:space="0" w:color="E36C0A"/>
            <w:bottom w:val="single" w:sz="12" w:space="0" w:color="E36C0A"/>
            <w:right w:val="single" w:sz="12" w:space="0" w:color="E36C0A"/>
            <w:insideH w:val="none" w:sz="0" w:space="0" w:color="auto"/>
            <w:insideV w:val="none" w:sz="0" w:space="0" w:color="auto"/>
          </w:tblBorders>
        </w:tblPrEx>
        <w:trPr>
          <w:gridBefore w:val="2"/>
          <w:wBefore w:w="122" w:type="dxa"/>
          <w:trHeight w:val="114"/>
        </w:trPr>
        <w:tc>
          <w:tcPr>
            <w:tcW w:w="2435" w:type="dxa"/>
            <w:gridSpan w:val="3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FFFFF"/>
          </w:tcPr>
          <w:p w14:paraId="65D4B6CD" w14:textId="77777777" w:rsidR="00564799" w:rsidRPr="0084002F" w:rsidRDefault="00564799" w:rsidP="00324D0D">
            <w:pPr>
              <w:widowControl/>
              <w:spacing w:before="60" w:after="0"/>
              <w:outlineLvl w:val="3"/>
              <w:rPr>
                <w:rFonts w:cs="Arial"/>
                <w:b/>
                <w:bCs/>
                <w:color w:val="auto"/>
                <w:szCs w:val="22"/>
                <w:lang w:bidi="en-US"/>
              </w:rPr>
            </w:pPr>
            <w:r w:rsidRPr="0084002F">
              <w:rPr>
                <w:rFonts w:cs="Arial"/>
                <w:b/>
                <w:bCs/>
                <w:i/>
                <w:iCs/>
                <w:color w:val="auto"/>
                <w:szCs w:val="22"/>
                <w:lang w:bidi="en-US"/>
              </w:rPr>
              <w:t>Trend</w:t>
            </w:r>
          </w:p>
        </w:tc>
        <w:sdt>
          <w:sdtPr>
            <w:rPr>
              <w:rFonts w:cs="Arial"/>
              <w:color w:val="auto"/>
              <w:szCs w:val="22"/>
              <w:lang w:bidi="en-US"/>
            </w:rPr>
            <w:id w:val="540024010"/>
            <w:placeholder>
              <w:docPart w:val="3A96C4586F644DE2B8D0F3E0829050F2"/>
            </w:placeholder>
            <w:showingPlcHdr/>
          </w:sdtPr>
          <w:sdtEndPr>
            <w:rPr>
              <w:b/>
              <w:bCs/>
              <w:sz w:val="24"/>
              <w:szCs w:val="28"/>
            </w:rPr>
          </w:sdtEndPr>
          <w:sdtContent>
            <w:tc>
              <w:tcPr>
                <w:tcW w:w="5405" w:type="dxa"/>
                <w:gridSpan w:val="9"/>
                <w:tcBorders>
                  <w:top w:val="single" w:sz="12" w:space="0" w:color="E36C0A"/>
                  <w:left w:val="single" w:sz="12" w:space="0" w:color="E36C0A"/>
                  <w:bottom w:val="single" w:sz="12" w:space="0" w:color="E36C0A"/>
                  <w:right w:val="single" w:sz="12" w:space="0" w:color="E36C0A"/>
                </w:tcBorders>
                <w:shd w:val="clear" w:color="auto" w:fill="FFFFFF"/>
              </w:tcPr>
              <w:p w14:paraId="2C75BCFA" w14:textId="77777777" w:rsidR="00564799" w:rsidRPr="0084002F" w:rsidRDefault="00564799" w:rsidP="00324D0D">
                <w:pPr>
                  <w:keepNext/>
                  <w:widowControl/>
                  <w:spacing w:before="60" w:after="0"/>
                  <w:outlineLvl w:val="3"/>
                  <w:rPr>
                    <w:rFonts w:cs="Arial"/>
                    <w:b/>
                    <w:bCs/>
                    <w:color w:val="auto"/>
                    <w:szCs w:val="22"/>
                    <w:lang w:bidi="en-US"/>
                  </w:rPr>
                </w:pPr>
                <w:r w:rsidRPr="0084002F">
                  <w:rPr>
                    <w:rFonts w:cs="Arial"/>
                    <w:color w:val="808080"/>
                    <w:szCs w:val="22"/>
                    <w:lang w:bidi="en-US"/>
                  </w:rPr>
                  <w:t>Click or tap here to enter text.</w:t>
                </w:r>
              </w:p>
            </w:tc>
          </w:sdtContent>
        </w:sdt>
        <w:tc>
          <w:tcPr>
            <w:tcW w:w="2508" w:type="dxa"/>
            <w:gridSpan w:val="2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FFFFF"/>
          </w:tcPr>
          <w:p w14:paraId="0A6EC651" w14:textId="0BE6E91B" w:rsidR="00564799" w:rsidRPr="0084002F" w:rsidRDefault="005E7C80" w:rsidP="00324D0D">
            <w:pPr>
              <w:keepNext/>
              <w:widowControl/>
              <w:spacing w:before="60" w:after="0"/>
              <w:outlineLvl w:val="3"/>
              <w:rPr>
                <w:rFonts w:cs="Arial"/>
                <w:b/>
                <w:bCs/>
                <w:color w:val="auto"/>
                <w:szCs w:val="22"/>
                <w:lang w:bidi="en-US"/>
              </w:rPr>
            </w:pPr>
            <w:sdt>
              <w:sdtPr>
                <w:rPr>
                  <w:rFonts w:cs="Arial"/>
                  <w:color w:val="auto"/>
                  <w:szCs w:val="22"/>
                  <w:lang w:bidi="en-US"/>
                </w:rPr>
                <w:id w:val="-241410169"/>
                <w:placeholder>
                  <w:docPart w:val="91BEE9A96D3B4319B5D849A823A27E71"/>
                </w:placeholder>
              </w:sdtPr>
              <w:sdtEndPr>
                <w:rPr>
                  <w:b/>
                  <w:bCs/>
                  <w:sz w:val="24"/>
                  <w:szCs w:val="28"/>
                </w:rPr>
              </w:sdtEndPr>
              <w:sdtContent>
                <w:r w:rsidR="00BF2953" w:rsidRPr="0084002F">
                  <w:rPr>
                    <w:rFonts w:cs="Arial"/>
                    <w:color w:val="808080"/>
                    <w:szCs w:val="22"/>
                    <w:lang w:bidi="en-US"/>
                  </w:rPr>
                  <w:t>Click or tap here to enter text.</w:t>
                </w:r>
              </w:sdtContent>
            </w:sdt>
          </w:p>
        </w:tc>
      </w:tr>
      <w:tr w:rsidR="00324D0D" w:rsidRPr="0084002F" w14:paraId="56597BF9" w14:textId="77777777" w:rsidTr="0098158F">
        <w:tblPrEx>
          <w:tblBorders>
            <w:top w:val="single" w:sz="12" w:space="0" w:color="E36C0A"/>
            <w:left w:val="single" w:sz="12" w:space="0" w:color="E36C0A"/>
            <w:bottom w:val="single" w:sz="12" w:space="0" w:color="E36C0A"/>
            <w:right w:val="single" w:sz="12" w:space="0" w:color="E36C0A"/>
            <w:insideH w:val="none" w:sz="0" w:space="0" w:color="auto"/>
            <w:insideV w:val="none" w:sz="0" w:space="0" w:color="auto"/>
          </w:tblBorders>
        </w:tblPrEx>
        <w:trPr>
          <w:gridBefore w:val="2"/>
          <w:wBefore w:w="122" w:type="dxa"/>
          <w:trHeight w:val="114"/>
        </w:trPr>
        <w:tc>
          <w:tcPr>
            <w:tcW w:w="2435" w:type="dxa"/>
            <w:gridSpan w:val="3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FFFFF"/>
          </w:tcPr>
          <w:p w14:paraId="0992F336" w14:textId="77777777" w:rsidR="00324D0D" w:rsidRPr="0084002F" w:rsidRDefault="00324D0D" w:rsidP="00324D0D">
            <w:pPr>
              <w:keepNext/>
              <w:widowControl/>
              <w:spacing w:before="60" w:after="0"/>
              <w:outlineLvl w:val="3"/>
              <w:rPr>
                <w:rFonts w:cs="Arial"/>
                <w:b/>
                <w:bCs/>
                <w:color w:val="auto"/>
                <w:szCs w:val="22"/>
                <w:lang w:bidi="en-US"/>
              </w:rPr>
            </w:pPr>
            <w:r w:rsidRPr="0084002F">
              <w:rPr>
                <w:rFonts w:cs="Arial"/>
                <w:b/>
                <w:bCs/>
                <w:color w:val="auto"/>
                <w:szCs w:val="22"/>
                <w:lang w:bidi="en-US"/>
              </w:rPr>
              <w:t>Number of locations</w:t>
            </w:r>
          </w:p>
        </w:tc>
        <w:sdt>
          <w:sdtPr>
            <w:rPr>
              <w:rFonts w:cs="Arial"/>
              <w:color w:val="auto"/>
              <w:szCs w:val="22"/>
              <w:lang w:bidi="en-US"/>
            </w:rPr>
            <w:id w:val="386931992"/>
            <w:placeholder>
              <w:docPart w:val="24236DB46E38420FB61DFC41FFD9A884"/>
            </w:placeholder>
            <w:showingPlcHdr/>
          </w:sdtPr>
          <w:sdtEndPr>
            <w:rPr>
              <w:b/>
              <w:bCs/>
              <w:sz w:val="24"/>
              <w:szCs w:val="28"/>
            </w:rPr>
          </w:sdtEndPr>
          <w:sdtContent>
            <w:tc>
              <w:tcPr>
                <w:tcW w:w="2023" w:type="dxa"/>
                <w:gridSpan w:val="3"/>
                <w:tcBorders>
                  <w:top w:val="single" w:sz="12" w:space="0" w:color="E36C0A"/>
                  <w:left w:val="single" w:sz="12" w:space="0" w:color="E36C0A"/>
                  <w:bottom w:val="single" w:sz="12" w:space="0" w:color="E36C0A"/>
                  <w:right w:val="single" w:sz="12" w:space="0" w:color="E36C0A"/>
                </w:tcBorders>
                <w:shd w:val="clear" w:color="auto" w:fill="FFFFFF"/>
              </w:tcPr>
              <w:p w14:paraId="65891F6E" w14:textId="77777777" w:rsidR="00324D0D" w:rsidRPr="0084002F" w:rsidRDefault="00324D0D" w:rsidP="00324D0D">
                <w:pPr>
                  <w:keepNext/>
                  <w:widowControl/>
                  <w:spacing w:before="60" w:after="0"/>
                  <w:outlineLvl w:val="3"/>
                  <w:rPr>
                    <w:rFonts w:cs="Arial"/>
                    <w:b/>
                    <w:bCs/>
                    <w:color w:val="auto"/>
                    <w:szCs w:val="22"/>
                    <w:lang w:bidi="en-US"/>
                  </w:rPr>
                </w:pPr>
                <w:r w:rsidRPr="0084002F">
                  <w:rPr>
                    <w:rFonts w:cs="Arial"/>
                    <w:color w:val="808080"/>
                    <w:szCs w:val="22"/>
                    <w:lang w:bidi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color w:val="auto"/>
              <w:szCs w:val="22"/>
              <w:lang w:bidi="en-US"/>
            </w:rPr>
            <w:id w:val="932243611"/>
            <w:placeholder>
              <w:docPart w:val="6DD65565B30340A5A29FC85F48077C05"/>
            </w:placeholder>
            <w:showingPlcHdr/>
          </w:sdtPr>
          <w:sdtEndPr>
            <w:rPr>
              <w:b/>
              <w:bCs/>
              <w:sz w:val="24"/>
              <w:szCs w:val="28"/>
            </w:rPr>
          </w:sdtEndPr>
          <w:sdtContent>
            <w:tc>
              <w:tcPr>
                <w:tcW w:w="1689" w:type="dxa"/>
                <w:gridSpan w:val="3"/>
                <w:tcBorders>
                  <w:top w:val="single" w:sz="12" w:space="0" w:color="E36C0A"/>
                  <w:left w:val="single" w:sz="12" w:space="0" w:color="E36C0A"/>
                  <w:bottom w:val="single" w:sz="12" w:space="0" w:color="E36C0A"/>
                  <w:right w:val="single" w:sz="12" w:space="0" w:color="E36C0A"/>
                </w:tcBorders>
                <w:shd w:val="clear" w:color="auto" w:fill="FFFFFF"/>
              </w:tcPr>
              <w:p w14:paraId="58879D5F" w14:textId="77777777" w:rsidR="00324D0D" w:rsidRPr="0084002F" w:rsidRDefault="00324D0D" w:rsidP="00324D0D">
                <w:pPr>
                  <w:keepNext/>
                  <w:widowControl/>
                  <w:spacing w:before="60" w:after="0"/>
                  <w:outlineLvl w:val="3"/>
                  <w:rPr>
                    <w:rFonts w:cs="Arial"/>
                    <w:b/>
                    <w:bCs/>
                    <w:color w:val="auto"/>
                    <w:szCs w:val="22"/>
                    <w:lang w:bidi="en-US"/>
                  </w:rPr>
                </w:pPr>
                <w:r w:rsidRPr="0084002F">
                  <w:rPr>
                    <w:rFonts w:cs="Arial"/>
                    <w:color w:val="808080"/>
                    <w:szCs w:val="22"/>
                    <w:lang w:bidi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color w:val="auto"/>
              <w:szCs w:val="22"/>
              <w:lang w:bidi="en-US"/>
            </w:rPr>
            <w:id w:val="533003420"/>
            <w:placeholder>
              <w:docPart w:val="0E9F5D6CC54C4BCC80C45B0E764DBCEE"/>
            </w:placeholder>
            <w:showingPlcHdr/>
          </w:sdtPr>
          <w:sdtEndPr>
            <w:rPr>
              <w:b/>
              <w:bCs/>
              <w:sz w:val="24"/>
              <w:szCs w:val="28"/>
            </w:rPr>
          </w:sdtEndPr>
          <w:sdtContent>
            <w:tc>
              <w:tcPr>
                <w:tcW w:w="1693" w:type="dxa"/>
                <w:gridSpan w:val="3"/>
                <w:tcBorders>
                  <w:top w:val="single" w:sz="12" w:space="0" w:color="E36C0A"/>
                  <w:left w:val="single" w:sz="12" w:space="0" w:color="E36C0A"/>
                  <w:bottom w:val="single" w:sz="12" w:space="0" w:color="E36C0A"/>
                  <w:right w:val="single" w:sz="12" w:space="0" w:color="E36C0A"/>
                </w:tcBorders>
                <w:shd w:val="clear" w:color="auto" w:fill="FFFFFF"/>
              </w:tcPr>
              <w:p w14:paraId="65AD1A41" w14:textId="77777777" w:rsidR="00324D0D" w:rsidRPr="0084002F" w:rsidRDefault="00324D0D" w:rsidP="00324D0D">
                <w:pPr>
                  <w:keepNext/>
                  <w:widowControl/>
                  <w:spacing w:before="60" w:after="0"/>
                  <w:outlineLvl w:val="3"/>
                  <w:rPr>
                    <w:rFonts w:cs="Arial"/>
                    <w:b/>
                    <w:bCs/>
                    <w:color w:val="auto"/>
                    <w:szCs w:val="22"/>
                    <w:lang w:bidi="en-US"/>
                  </w:rPr>
                </w:pPr>
                <w:r w:rsidRPr="0084002F">
                  <w:rPr>
                    <w:rFonts w:cs="Arial"/>
                    <w:color w:val="808080"/>
                    <w:szCs w:val="22"/>
                    <w:lang w:bidi="en-US"/>
                  </w:rPr>
                  <w:t>Click or tap here to enter text.</w:t>
                </w:r>
              </w:p>
            </w:tc>
          </w:sdtContent>
        </w:sdt>
        <w:tc>
          <w:tcPr>
            <w:tcW w:w="2508" w:type="dxa"/>
            <w:gridSpan w:val="2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FFFFF"/>
          </w:tcPr>
          <w:p w14:paraId="3CD51A29" w14:textId="4D28161A" w:rsidR="00324D0D" w:rsidRPr="0084002F" w:rsidRDefault="005E7C80" w:rsidP="00324D0D">
            <w:pPr>
              <w:keepNext/>
              <w:widowControl/>
              <w:spacing w:before="60" w:after="0"/>
              <w:outlineLvl w:val="3"/>
              <w:rPr>
                <w:rFonts w:cs="Arial"/>
                <w:b/>
                <w:bCs/>
                <w:color w:val="auto"/>
                <w:szCs w:val="22"/>
                <w:lang w:bidi="en-US"/>
              </w:rPr>
            </w:pPr>
            <w:sdt>
              <w:sdtPr>
                <w:rPr>
                  <w:rFonts w:cs="Arial"/>
                  <w:color w:val="auto"/>
                  <w:szCs w:val="22"/>
                  <w:lang w:bidi="en-US"/>
                </w:rPr>
                <w:id w:val="-1128772924"/>
                <w:placeholder>
                  <w:docPart w:val="35E3DC03B7DD48CEA8517B5BD1D7F111"/>
                </w:placeholder>
                <w:showingPlcHdr/>
              </w:sdtPr>
              <w:sdtEndPr>
                <w:rPr>
                  <w:b/>
                  <w:bCs/>
                  <w:sz w:val="24"/>
                  <w:szCs w:val="28"/>
                </w:rPr>
              </w:sdtEndPr>
              <w:sdtContent>
                <w:r w:rsidR="00324D0D" w:rsidRPr="0084002F">
                  <w:rPr>
                    <w:rFonts w:cs="Arial"/>
                    <w:color w:val="808080"/>
                    <w:szCs w:val="22"/>
                    <w:lang w:bidi="en-US"/>
                  </w:rPr>
                  <w:t>Click or tap here to enter text.</w:t>
                </w:r>
              </w:sdtContent>
            </w:sdt>
          </w:p>
        </w:tc>
      </w:tr>
      <w:tr w:rsidR="00564799" w:rsidRPr="0084002F" w14:paraId="0FAA4DB1" w14:textId="523930AE" w:rsidTr="0098158F">
        <w:tblPrEx>
          <w:tblBorders>
            <w:top w:val="single" w:sz="12" w:space="0" w:color="E36C0A"/>
            <w:left w:val="single" w:sz="12" w:space="0" w:color="E36C0A"/>
            <w:bottom w:val="single" w:sz="12" w:space="0" w:color="E36C0A"/>
            <w:right w:val="single" w:sz="12" w:space="0" w:color="E36C0A"/>
            <w:insideH w:val="none" w:sz="0" w:space="0" w:color="auto"/>
            <w:insideV w:val="none" w:sz="0" w:space="0" w:color="auto"/>
          </w:tblBorders>
        </w:tblPrEx>
        <w:trPr>
          <w:gridBefore w:val="2"/>
          <w:wBefore w:w="122" w:type="dxa"/>
          <w:trHeight w:val="114"/>
        </w:trPr>
        <w:tc>
          <w:tcPr>
            <w:tcW w:w="2435" w:type="dxa"/>
            <w:gridSpan w:val="3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FFFFF"/>
          </w:tcPr>
          <w:p w14:paraId="41F5DA92" w14:textId="77777777" w:rsidR="00564799" w:rsidRPr="0084002F" w:rsidRDefault="00564799" w:rsidP="00324D0D">
            <w:pPr>
              <w:keepNext/>
              <w:widowControl/>
              <w:spacing w:before="60" w:after="0"/>
              <w:outlineLvl w:val="3"/>
              <w:rPr>
                <w:rFonts w:cs="Arial"/>
                <w:b/>
                <w:bCs/>
                <w:color w:val="auto"/>
                <w:szCs w:val="22"/>
                <w:lang w:bidi="en-US"/>
              </w:rPr>
            </w:pPr>
            <w:r w:rsidRPr="0084002F">
              <w:rPr>
                <w:rFonts w:cs="Arial"/>
                <w:b/>
                <w:bCs/>
                <w:i/>
                <w:iCs/>
                <w:color w:val="auto"/>
                <w:szCs w:val="22"/>
                <w:lang w:bidi="en-US"/>
              </w:rPr>
              <w:t>Trend</w:t>
            </w:r>
          </w:p>
        </w:tc>
        <w:tc>
          <w:tcPr>
            <w:tcW w:w="5405" w:type="dxa"/>
            <w:gridSpan w:val="9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FFFFF"/>
          </w:tcPr>
          <w:sdt>
            <w:sdtPr>
              <w:rPr>
                <w:rFonts w:cs="Arial"/>
                <w:color w:val="auto"/>
                <w:szCs w:val="22"/>
                <w:lang w:bidi="en-US"/>
              </w:rPr>
              <w:id w:val="1008878519"/>
              <w:placeholder>
                <w:docPart w:val="186991FCEE1844B9BEE3D7F71293A402"/>
              </w:placeholder>
              <w:showingPlcHdr/>
            </w:sdtPr>
            <w:sdtEndPr>
              <w:rPr>
                <w:b/>
                <w:bCs/>
                <w:sz w:val="24"/>
                <w:szCs w:val="28"/>
              </w:rPr>
            </w:sdtEndPr>
            <w:sdtContent>
              <w:p w14:paraId="0FCEE816" w14:textId="77777777" w:rsidR="00564799" w:rsidRPr="0084002F" w:rsidRDefault="00564799" w:rsidP="00324D0D">
                <w:pPr>
                  <w:keepNext/>
                  <w:widowControl/>
                  <w:spacing w:before="60" w:after="0"/>
                  <w:outlineLvl w:val="3"/>
                  <w:rPr>
                    <w:rFonts w:cs="Arial"/>
                    <w:b/>
                    <w:bCs/>
                    <w:color w:val="auto"/>
                    <w:szCs w:val="22"/>
                    <w:lang w:bidi="en-US"/>
                  </w:rPr>
                </w:pPr>
                <w:r w:rsidRPr="0084002F">
                  <w:rPr>
                    <w:rFonts w:cs="Arial"/>
                    <w:color w:val="808080"/>
                    <w:szCs w:val="22"/>
                    <w:lang w:bidi="en-US"/>
                  </w:rPr>
                  <w:t>Click or tap here to enter text.</w:t>
                </w:r>
              </w:p>
            </w:sdtContent>
          </w:sdt>
        </w:tc>
        <w:tc>
          <w:tcPr>
            <w:tcW w:w="2508" w:type="dxa"/>
            <w:gridSpan w:val="2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FFFFF"/>
          </w:tcPr>
          <w:p w14:paraId="770D76F9" w14:textId="784A6A84" w:rsidR="00564799" w:rsidRPr="0084002F" w:rsidRDefault="005E7C80" w:rsidP="00324D0D">
            <w:pPr>
              <w:keepNext/>
              <w:widowControl/>
              <w:spacing w:before="60" w:after="0"/>
              <w:outlineLvl w:val="3"/>
              <w:rPr>
                <w:rFonts w:cs="Arial"/>
                <w:b/>
                <w:bCs/>
                <w:color w:val="auto"/>
                <w:szCs w:val="22"/>
                <w:lang w:bidi="en-US"/>
              </w:rPr>
            </w:pPr>
            <w:sdt>
              <w:sdtPr>
                <w:rPr>
                  <w:rFonts w:cs="Arial"/>
                  <w:color w:val="auto"/>
                  <w:szCs w:val="22"/>
                  <w:lang w:bidi="en-US"/>
                </w:rPr>
                <w:id w:val="1620261386"/>
                <w:placeholder>
                  <w:docPart w:val="31CE2786922D4AF694184BF7B4F6D8CB"/>
                </w:placeholder>
              </w:sdtPr>
              <w:sdtEndPr>
                <w:rPr>
                  <w:b/>
                  <w:bCs/>
                  <w:sz w:val="24"/>
                  <w:szCs w:val="28"/>
                </w:rPr>
              </w:sdtEndPr>
              <w:sdtContent>
                <w:r w:rsidR="00BF2953" w:rsidRPr="0084002F">
                  <w:rPr>
                    <w:rFonts w:cs="Arial"/>
                    <w:color w:val="808080"/>
                    <w:szCs w:val="22"/>
                    <w:lang w:bidi="en-US"/>
                  </w:rPr>
                  <w:t>Click or tap here to enter text.</w:t>
                </w:r>
              </w:sdtContent>
            </w:sdt>
          </w:p>
        </w:tc>
      </w:tr>
      <w:tr w:rsidR="00324D0D" w:rsidRPr="0084002F" w14:paraId="45FC61C6" w14:textId="77777777" w:rsidTr="0098158F">
        <w:tblPrEx>
          <w:tblBorders>
            <w:top w:val="single" w:sz="12" w:space="0" w:color="E36C0A"/>
            <w:left w:val="single" w:sz="12" w:space="0" w:color="E36C0A"/>
            <w:bottom w:val="single" w:sz="12" w:space="0" w:color="E36C0A"/>
            <w:right w:val="single" w:sz="12" w:space="0" w:color="E36C0A"/>
            <w:insideH w:val="none" w:sz="0" w:space="0" w:color="auto"/>
            <w:insideV w:val="none" w:sz="0" w:space="0" w:color="auto"/>
          </w:tblBorders>
        </w:tblPrEx>
        <w:trPr>
          <w:gridBefore w:val="2"/>
          <w:wBefore w:w="122" w:type="dxa"/>
          <w:trHeight w:val="114"/>
        </w:trPr>
        <w:tc>
          <w:tcPr>
            <w:tcW w:w="2435" w:type="dxa"/>
            <w:gridSpan w:val="3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FFFFF"/>
          </w:tcPr>
          <w:p w14:paraId="13732D89" w14:textId="77777777" w:rsidR="00324D0D" w:rsidRPr="0084002F" w:rsidRDefault="00324D0D" w:rsidP="00324D0D">
            <w:pPr>
              <w:keepNext/>
              <w:widowControl/>
              <w:spacing w:before="60" w:after="0"/>
              <w:outlineLvl w:val="3"/>
              <w:rPr>
                <w:rFonts w:cs="Arial"/>
                <w:b/>
                <w:bCs/>
                <w:color w:val="auto"/>
                <w:szCs w:val="22"/>
                <w:lang w:bidi="en-US"/>
              </w:rPr>
            </w:pPr>
            <w:r w:rsidRPr="0084002F">
              <w:rPr>
                <w:rFonts w:cs="Arial"/>
                <w:b/>
                <w:bCs/>
                <w:color w:val="auto"/>
                <w:szCs w:val="22"/>
                <w:lang w:bidi="en-US"/>
              </w:rPr>
              <w:t>Severe fragmentation</w:t>
            </w:r>
          </w:p>
        </w:tc>
        <w:sdt>
          <w:sdtPr>
            <w:rPr>
              <w:rFonts w:cs="Arial"/>
              <w:color w:val="auto"/>
              <w:szCs w:val="22"/>
              <w:lang w:bidi="en-US"/>
            </w:rPr>
            <w:id w:val="357008091"/>
            <w:placeholder>
              <w:docPart w:val="95213FFB299E4BD183CA95DCA9D853C5"/>
            </w:placeholder>
            <w:showingPlcHdr/>
          </w:sdtPr>
          <w:sdtEndPr>
            <w:rPr>
              <w:b/>
              <w:bCs/>
              <w:sz w:val="24"/>
              <w:szCs w:val="28"/>
            </w:rPr>
          </w:sdtEndPr>
          <w:sdtContent>
            <w:tc>
              <w:tcPr>
                <w:tcW w:w="7913" w:type="dxa"/>
                <w:gridSpan w:val="11"/>
                <w:tcBorders>
                  <w:top w:val="single" w:sz="12" w:space="0" w:color="E36C0A"/>
                  <w:left w:val="single" w:sz="12" w:space="0" w:color="E36C0A"/>
                  <w:bottom w:val="single" w:sz="12" w:space="0" w:color="E36C0A"/>
                  <w:right w:val="single" w:sz="12" w:space="0" w:color="E36C0A"/>
                </w:tcBorders>
                <w:shd w:val="clear" w:color="auto" w:fill="FFFFFF"/>
              </w:tcPr>
              <w:p w14:paraId="44A69705" w14:textId="77777777" w:rsidR="00324D0D" w:rsidRPr="0084002F" w:rsidRDefault="00324D0D" w:rsidP="00324D0D">
                <w:pPr>
                  <w:keepNext/>
                  <w:widowControl/>
                  <w:spacing w:before="60" w:after="0"/>
                  <w:outlineLvl w:val="3"/>
                  <w:rPr>
                    <w:rFonts w:cs="Arial"/>
                    <w:b/>
                    <w:bCs/>
                    <w:color w:val="auto"/>
                    <w:szCs w:val="22"/>
                    <w:lang w:bidi="en-US"/>
                  </w:rPr>
                </w:pPr>
                <w:r w:rsidRPr="0084002F">
                  <w:rPr>
                    <w:rFonts w:cs="Arial"/>
                    <w:color w:val="808080"/>
                    <w:szCs w:val="22"/>
                    <w:lang w:bidi="en-US"/>
                  </w:rPr>
                  <w:t>Click or tap here to enter text.</w:t>
                </w:r>
              </w:p>
            </w:tc>
          </w:sdtContent>
        </w:sdt>
      </w:tr>
      <w:tr w:rsidR="00324D0D" w:rsidRPr="0084002F" w14:paraId="3697CFDC" w14:textId="77777777" w:rsidTr="0098158F">
        <w:tblPrEx>
          <w:tblBorders>
            <w:top w:val="single" w:sz="12" w:space="0" w:color="E36C0A"/>
            <w:left w:val="single" w:sz="12" w:space="0" w:color="E36C0A"/>
            <w:bottom w:val="single" w:sz="12" w:space="0" w:color="E36C0A"/>
            <w:right w:val="single" w:sz="12" w:space="0" w:color="E36C0A"/>
            <w:insideH w:val="none" w:sz="0" w:space="0" w:color="auto"/>
            <w:insideV w:val="none" w:sz="0" w:space="0" w:color="auto"/>
          </w:tblBorders>
        </w:tblPrEx>
        <w:trPr>
          <w:gridBefore w:val="2"/>
          <w:wBefore w:w="122" w:type="dxa"/>
          <w:trHeight w:val="114"/>
        </w:trPr>
        <w:tc>
          <w:tcPr>
            <w:tcW w:w="2435" w:type="dxa"/>
            <w:gridSpan w:val="3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FFFFF"/>
          </w:tcPr>
          <w:p w14:paraId="7E3FC34A" w14:textId="77777777" w:rsidR="00324D0D" w:rsidRPr="0084002F" w:rsidRDefault="00324D0D" w:rsidP="00324D0D">
            <w:pPr>
              <w:keepNext/>
              <w:widowControl/>
              <w:spacing w:before="60" w:after="0"/>
              <w:outlineLvl w:val="3"/>
              <w:rPr>
                <w:rFonts w:cs="Arial"/>
                <w:b/>
                <w:bCs/>
                <w:color w:val="auto"/>
                <w:szCs w:val="22"/>
                <w:lang w:bidi="en-US"/>
              </w:rPr>
            </w:pPr>
            <w:r w:rsidRPr="0084002F">
              <w:rPr>
                <w:rFonts w:cs="Arial"/>
                <w:b/>
                <w:bCs/>
                <w:color w:val="auto"/>
                <w:szCs w:val="22"/>
                <w:lang w:bidi="en-US"/>
              </w:rPr>
              <w:t>Extreme fluctuations</w:t>
            </w:r>
          </w:p>
        </w:tc>
        <w:sdt>
          <w:sdtPr>
            <w:rPr>
              <w:rFonts w:cs="Arial"/>
              <w:color w:val="auto"/>
              <w:szCs w:val="22"/>
              <w:lang w:bidi="en-US"/>
            </w:rPr>
            <w:id w:val="1434625451"/>
            <w:placeholder>
              <w:docPart w:val="AE1AA66557A846859B00356342C096B0"/>
            </w:placeholder>
            <w:showingPlcHdr/>
          </w:sdtPr>
          <w:sdtEndPr>
            <w:rPr>
              <w:b/>
              <w:bCs/>
              <w:sz w:val="24"/>
              <w:szCs w:val="28"/>
            </w:rPr>
          </w:sdtEndPr>
          <w:sdtContent>
            <w:tc>
              <w:tcPr>
                <w:tcW w:w="7913" w:type="dxa"/>
                <w:gridSpan w:val="11"/>
                <w:tcBorders>
                  <w:top w:val="single" w:sz="12" w:space="0" w:color="E36C0A"/>
                  <w:left w:val="single" w:sz="12" w:space="0" w:color="E36C0A"/>
                  <w:bottom w:val="single" w:sz="12" w:space="0" w:color="E36C0A"/>
                  <w:right w:val="single" w:sz="12" w:space="0" w:color="E36C0A"/>
                </w:tcBorders>
                <w:shd w:val="clear" w:color="auto" w:fill="FFFFFF"/>
              </w:tcPr>
              <w:p w14:paraId="6F33F055" w14:textId="77777777" w:rsidR="00324D0D" w:rsidRPr="0084002F" w:rsidRDefault="00324D0D" w:rsidP="00324D0D">
                <w:pPr>
                  <w:keepNext/>
                  <w:widowControl/>
                  <w:spacing w:before="60" w:after="0"/>
                  <w:outlineLvl w:val="3"/>
                  <w:rPr>
                    <w:rFonts w:cs="Arial"/>
                    <w:b/>
                    <w:bCs/>
                    <w:color w:val="auto"/>
                    <w:szCs w:val="22"/>
                    <w:lang w:bidi="en-US"/>
                  </w:rPr>
                </w:pPr>
                <w:r w:rsidRPr="0084002F">
                  <w:rPr>
                    <w:rFonts w:cs="Arial"/>
                    <w:color w:val="808080"/>
                    <w:szCs w:val="22"/>
                    <w:lang w:bidi="en-US"/>
                  </w:rPr>
                  <w:t>Click or tap here to enter text.</w:t>
                </w:r>
              </w:p>
            </w:tc>
          </w:sdtContent>
        </w:sdt>
      </w:tr>
      <w:tr w:rsidR="00E32E1F" w:rsidRPr="0084002F" w14:paraId="0CB346A1" w14:textId="77777777" w:rsidTr="00981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122" w:type="dxa"/>
        </w:trPr>
        <w:tc>
          <w:tcPr>
            <w:tcW w:w="10348" w:type="dxa"/>
            <w:gridSpan w:val="14"/>
            <w:shd w:val="clear" w:color="auto" w:fill="FBD4B4"/>
          </w:tcPr>
          <w:p w14:paraId="6BD2AFE8" w14:textId="639E0107" w:rsidR="00E32E1F" w:rsidRPr="0084002F" w:rsidRDefault="0098158F" w:rsidP="00BF08A4">
            <w:pPr>
              <w:widowControl/>
              <w:tabs>
                <w:tab w:val="left" w:pos="426"/>
              </w:tabs>
              <w:spacing w:before="60" w:after="60"/>
              <w:ind w:left="425" w:hanging="425"/>
              <w:rPr>
                <w:rFonts w:cs="Arial"/>
                <w:b/>
                <w:bCs/>
                <w:color w:val="auto"/>
                <w:sz w:val="26"/>
                <w:szCs w:val="26"/>
                <w:lang w:bidi="en-US"/>
              </w:rPr>
            </w:pPr>
            <w:bookmarkStart w:id="8" w:name="_Hlk45697812"/>
            <w:r w:rsidRPr="0084002F">
              <w:rPr>
                <w:rFonts w:cs="Arial"/>
                <w:b/>
                <w:bCs/>
                <w:color w:val="auto"/>
                <w:sz w:val="24"/>
                <w:szCs w:val="28"/>
                <w:lang w:bidi="en-US"/>
              </w:rPr>
              <w:t>STANDARD OF SCIENTIFIC EVIDENCE AND ADEQUACY OF SURVEY</w:t>
            </w:r>
          </w:p>
        </w:tc>
      </w:tr>
      <w:tr w:rsidR="0098158F" w:rsidRPr="0084002F" w14:paraId="0C34799F" w14:textId="77777777" w:rsidTr="003410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122" w:type="dxa"/>
        </w:trPr>
        <w:sdt>
          <w:sdtPr>
            <w:rPr>
              <w:rFonts w:cs="Arial"/>
              <w:color w:val="auto"/>
              <w:szCs w:val="24"/>
              <w:lang w:bidi="en-US"/>
            </w:rPr>
            <w:id w:val="-405600973"/>
            <w:placeholder>
              <w:docPart w:val="D4D3EF07CB164DDE9D00A66CAB0092D3"/>
            </w:placeholder>
          </w:sdtPr>
          <w:sdtEndPr/>
          <w:sdtContent>
            <w:tc>
              <w:tcPr>
                <w:tcW w:w="10348" w:type="dxa"/>
                <w:gridSpan w:val="14"/>
                <w:tcBorders>
                  <w:top w:val="single" w:sz="12" w:space="0" w:color="E36C0A"/>
                  <w:left w:val="single" w:sz="12" w:space="0" w:color="E36C0A"/>
                  <w:bottom w:val="single" w:sz="12" w:space="0" w:color="E36C0A"/>
                  <w:right w:val="single" w:sz="12" w:space="0" w:color="E36C0A"/>
                </w:tcBorders>
              </w:tcPr>
              <w:p w14:paraId="03631BF7" w14:textId="77777777" w:rsidR="0098158F" w:rsidRPr="0084002F" w:rsidRDefault="0098158F" w:rsidP="003410D6">
                <w:pPr>
                  <w:widowControl/>
                  <w:spacing w:before="0" w:after="0"/>
                  <w:rPr>
                    <w:rFonts w:cs="Arial"/>
                    <w:color w:val="auto"/>
                    <w:szCs w:val="24"/>
                    <w:lang w:bidi="en-US"/>
                  </w:rPr>
                </w:pPr>
                <w:r w:rsidRPr="0084002F">
                  <w:rPr>
                    <w:rFonts w:cs="Arial"/>
                    <w:color w:val="808080"/>
                    <w:szCs w:val="24"/>
                    <w:lang w:bidi="en-US"/>
                  </w:rPr>
                  <w:t>Click or tap here to enter text.</w:t>
                </w:r>
              </w:p>
            </w:tc>
          </w:sdtContent>
        </w:sdt>
      </w:tr>
      <w:tr w:rsidR="0098158F" w:rsidRPr="0084002F" w14:paraId="380DEB34" w14:textId="77777777" w:rsidTr="00981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122" w:type="dxa"/>
        </w:trPr>
        <w:tc>
          <w:tcPr>
            <w:tcW w:w="10348" w:type="dxa"/>
            <w:gridSpan w:val="14"/>
            <w:shd w:val="clear" w:color="auto" w:fill="FBD4B4"/>
          </w:tcPr>
          <w:p w14:paraId="5A1A2518" w14:textId="227B502B" w:rsidR="0098158F" w:rsidRPr="0084002F" w:rsidRDefault="0098158F" w:rsidP="00BF08A4">
            <w:pPr>
              <w:widowControl/>
              <w:tabs>
                <w:tab w:val="left" w:pos="426"/>
              </w:tabs>
              <w:spacing w:before="60" w:after="60"/>
              <w:ind w:left="425" w:hanging="425"/>
              <w:rPr>
                <w:rFonts w:cs="Arial"/>
                <w:b/>
                <w:bCs/>
                <w:color w:val="auto"/>
                <w:sz w:val="24"/>
                <w:szCs w:val="24"/>
                <w:lang w:bidi="en-US"/>
              </w:rPr>
            </w:pPr>
            <w:r w:rsidRPr="0084002F">
              <w:rPr>
                <w:rFonts w:cs="Arial"/>
                <w:b/>
                <w:bCs/>
                <w:color w:val="auto"/>
                <w:sz w:val="24"/>
                <w:szCs w:val="24"/>
                <w:lang w:bidi="en-US"/>
              </w:rPr>
              <w:t>ELIGIBILITY AGAINST THE CRITERIA</w:t>
            </w:r>
          </w:p>
        </w:tc>
      </w:tr>
      <w:tr w:rsidR="00324D0D" w:rsidRPr="0084002F" w14:paraId="298EC1E0" w14:textId="77777777" w:rsidTr="0098158F">
        <w:tblPrEx>
          <w:tblBorders>
            <w:top w:val="single" w:sz="12" w:space="0" w:color="E36C0A"/>
            <w:left w:val="single" w:sz="12" w:space="0" w:color="E36C0A"/>
            <w:bottom w:val="single" w:sz="12" w:space="0" w:color="E36C0A"/>
            <w:right w:val="single" w:sz="12" w:space="0" w:color="E36C0A"/>
            <w:insideH w:val="none" w:sz="0" w:space="0" w:color="auto"/>
            <w:insideV w:val="none" w:sz="0" w:space="0" w:color="auto"/>
          </w:tblBorders>
        </w:tblPrEx>
        <w:trPr>
          <w:gridBefore w:val="2"/>
          <w:wBefore w:w="122" w:type="dxa"/>
          <w:trHeight w:val="114"/>
        </w:trPr>
        <w:tc>
          <w:tcPr>
            <w:tcW w:w="10348" w:type="dxa"/>
            <w:gridSpan w:val="14"/>
            <w:tcBorders>
              <w:top w:val="single" w:sz="12" w:space="0" w:color="E36C0A"/>
              <w:left w:val="nil"/>
              <w:bottom w:val="nil"/>
              <w:right w:val="nil"/>
            </w:tcBorders>
            <w:shd w:val="clear" w:color="auto" w:fill="F2F2F2"/>
          </w:tcPr>
          <w:p w14:paraId="790E02CF" w14:textId="77777777" w:rsidR="00324D0D" w:rsidRPr="0084002F" w:rsidRDefault="00324D0D" w:rsidP="00324D0D">
            <w:pPr>
              <w:keepNext/>
              <w:widowControl/>
              <w:spacing w:before="60" w:after="60"/>
              <w:outlineLvl w:val="2"/>
              <w:rPr>
                <w:rFonts w:cs="Arial"/>
                <w:b/>
                <w:bCs/>
                <w:color w:val="auto"/>
                <w:szCs w:val="22"/>
                <w:lang w:bidi="en-US"/>
              </w:rPr>
            </w:pPr>
            <w:r w:rsidRPr="0084002F">
              <w:rPr>
                <w:rFonts w:cs="Arial"/>
                <w:b/>
                <w:bCs/>
                <w:color w:val="auto"/>
                <w:sz w:val="24"/>
                <w:szCs w:val="28"/>
                <w:lang w:bidi="en-US"/>
              </w:rPr>
              <w:t>Criterion A</w:t>
            </w:r>
          </w:p>
        </w:tc>
      </w:tr>
      <w:tr w:rsidR="00324D0D" w:rsidRPr="0084002F" w14:paraId="432627C5" w14:textId="77777777" w:rsidTr="0098158F">
        <w:tc>
          <w:tcPr>
            <w:tcW w:w="1047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TableGrid1"/>
              <w:tblW w:w="10373" w:type="dxa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1596"/>
              <w:gridCol w:w="247"/>
              <w:gridCol w:w="1984"/>
              <w:gridCol w:w="1985"/>
              <w:gridCol w:w="2151"/>
            </w:tblGrid>
            <w:tr w:rsidR="00324D0D" w:rsidRPr="0084002F" w14:paraId="62248623" w14:textId="77777777" w:rsidTr="0098158F">
              <w:trPr>
                <w:trHeight w:val="606"/>
              </w:trPr>
              <w:tc>
                <w:tcPr>
                  <w:tcW w:w="10373" w:type="dxa"/>
                  <w:gridSpan w:val="6"/>
                  <w:tcBorders>
                    <w:bottom w:val="single" w:sz="8" w:space="0" w:color="FFFFFF"/>
                  </w:tcBorders>
                  <w:shd w:val="clear" w:color="auto" w:fill="595959"/>
                  <w:vAlign w:val="center"/>
                </w:tcPr>
                <w:p w14:paraId="64B07FD2" w14:textId="77777777" w:rsidR="00324D0D" w:rsidRPr="0084002F" w:rsidRDefault="00324D0D" w:rsidP="00324D0D">
                  <w:pPr>
                    <w:widowControl/>
                    <w:tabs>
                      <w:tab w:val="left" w:pos="284"/>
                    </w:tabs>
                    <w:spacing w:before="0" w:after="0"/>
                    <w:rPr>
                      <w:rFonts w:cs="Arial"/>
                      <w:b/>
                      <w:color w:val="FFFFFF"/>
                      <w:sz w:val="22"/>
                      <w:szCs w:val="22"/>
                      <w:lang w:bidi="en-US"/>
                    </w:rPr>
                  </w:pPr>
                  <w:r w:rsidRPr="0084002F">
                    <w:rPr>
                      <w:rFonts w:cs="Arial"/>
                      <w:b/>
                      <w:color w:val="FFFFFF"/>
                      <w:sz w:val="22"/>
                      <w:szCs w:val="22"/>
                      <w:lang w:bidi="en-US"/>
                    </w:rPr>
                    <w:t>Population size reduction (reduction in total numbers) measured over the longer of 10 years or 3 generations based on any of A1 to A4</w:t>
                  </w:r>
                </w:p>
              </w:tc>
            </w:tr>
            <w:tr w:rsidR="00324D0D" w:rsidRPr="0084002F" w14:paraId="45886DB5" w14:textId="77777777" w:rsidTr="0098158F">
              <w:tblPrEx>
                <w:tblCellMar>
                  <w:top w:w="57" w:type="dxa"/>
                  <w:left w:w="57" w:type="dxa"/>
                  <w:bottom w:w="57" w:type="dxa"/>
                  <w:right w:w="85" w:type="dxa"/>
                </w:tblCellMar>
              </w:tblPrEx>
              <w:tc>
                <w:tcPr>
                  <w:tcW w:w="2410" w:type="dxa"/>
                  <w:tcBorders>
                    <w:top w:val="single" w:sz="8" w:space="0" w:color="FFFFFF"/>
                    <w:left w:val="single" w:sz="4" w:space="0" w:color="auto"/>
                    <w:bottom w:val="single" w:sz="4" w:space="0" w:color="FFFFFF"/>
                    <w:right w:val="single" w:sz="4" w:space="0" w:color="FFFFFF"/>
                  </w:tcBorders>
                </w:tcPr>
                <w:p w14:paraId="2E3AC74E" w14:textId="77777777" w:rsidR="00324D0D" w:rsidRPr="0084002F" w:rsidRDefault="00324D0D" w:rsidP="00324D0D">
                  <w:pPr>
                    <w:widowControl/>
                    <w:spacing w:before="0" w:after="0"/>
                    <w:rPr>
                      <w:rFonts w:cs="Arial"/>
                      <w:color w:val="auto"/>
                      <w:sz w:val="18"/>
                      <w:szCs w:val="18"/>
                      <w:lang w:bidi="en-US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8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0000"/>
                </w:tcPr>
                <w:p w14:paraId="1FFCC5F8" w14:textId="77777777" w:rsidR="00324D0D" w:rsidRPr="0084002F" w:rsidRDefault="00324D0D" w:rsidP="00324D0D">
                  <w:pPr>
                    <w:widowControl/>
                    <w:spacing w:before="0" w:after="0"/>
                    <w:jc w:val="center"/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</w:pPr>
                  <w:r w:rsidRPr="0084002F"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  <w:t>Critically Endangered (CR)</w:t>
                  </w:r>
                </w:p>
              </w:tc>
              <w:tc>
                <w:tcPr>
                  <w:tcW w:w="1984" w:type="dxa"/>
                  <w:tcBorders>
                    <w:top w:val="single" w:sz="8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6600"/>
                </w:tcPr>
                <w:p w14:paraId="3F436B46" w14:textId="77777777" w:rsidR="00324D0D" w:rsidRPr="0084002F" w:rsidRDefault="00324D0D" w:rsidP="00324D0D">
                  <w:pPr>
                    <w:widowControl/>
                    <w:spacing w:before="0" w:after="0"/>
                    <w:jc w:val="center"/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</w:pPr>
                  <w:r w:rsidRPr="0084002F"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  <w:t>Endangered</w:t>
                  </w:r>
                </w:p>
                <w:p w14:paraId="18772E67" w14:textId="77777777" w:rsidR="00324D0D" w:rsidRPr="0084002F" w:rsidRDefault="00324D0D" w:rsidP="00324D0D">
                  <w:pPr>
                    <w:widowControl/>
                    <w:spacing w:before="0" w:after="0"/>
                    <w:jc w:val="center"/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</w:pPr>
                  <w:r w:rsidRPr="0084002F"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  <w:t>(EN)</w:t>
                  </w:r>
                </w:p>
              </w:tc>
              <w:tc>
                <w:tcPr>
                  <w:tcW w:w="1985" w:type="dxa"/>
                  <w:tcBorders>
                    <w:top w:val="single" w:sz="8" w:space="0" w:color="FFFFFF"/>
                    <w:left w:val="single" w:sz="4" w:space="0" w:color="FFFFFF"/>
                    <w:bottom w:val="single" w:sz="4" w:space="0" w:color="FFFFFF"/>
                    <w:right w:val="single" w:sz="8" w:space="0" w:color="FFFFFF"/>
                  </w:tcBorders>
                  <w:shd w:val="clear" w:color="auto" w:fill="FFFF00"/>
                </w:tcPr>
                <w:p w14:paraId="2F3BF452" w14:textId="77777777" w:rsidR="00324D0D" w:rsidRPr="0084002F" w:rsidRDefault="00324D0D" w:rsidP="00324D0D">
                  <w:pPr>
                    <w:widowControl/>
                    <w:spacing w:before="0" w:after="0"/>
                    <w:jc w:val="center"/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</w:pPr>
                  <w:r w:rsidRPr="0084002F"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  <w:t>Vulnerable</w:t>
                  </w:r>
                </w:p>
                <w:p w14:paraId="2A18AB88" w14:textId="77777777" w:rsidR="00324D0D" w:rsidRPr="0084002F" w:rsidRDefault="00324D0D" w:rsidP="00324D0D">
                  <w:pPr>
                    <w:widowControl/>
                    <w:spacing w:before="0" w:after="0"/>
                    <w:jc w:val="center"/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</w:pPr>
                  <w:r w:rsidRPr="0084002F"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  <w:t>(VU)</w:t>
                  </w:r>
                </w:p>
              </w:tc>
              <w:tc>
                <w:tcPr>
                  <w:tcW w:w="2151" w:type="dxa"/>
                  <w:tcBorders>
                    <w:top w:val="single" w:sz="8" w:space="0" w:color="FFFFFF"/>
                    <w:left w:val="single" w:sz="8" w:space="0" w:color="FFFFFF"/>
                    <w:bottom w:val="single" w:sz="4" w:space="0" w:color="FFFFFF"/>
                    <w:right w:val="single" w:sz="4" w:space="0" w:color="auto"/>
                  </w:tcBorders>
                  <w:shd w:val="clear" w:color="auto" w:fill="92D050"/>
                </w:tcPr>
                <w:p w14:paraId="0F794DA9" w14:textId="77777777" w:rsidR="00324D0D" w:rsidRPr="0084002F" w:rsidRDefault="00324D0D" w:rsidP="00324D0D">
                  <w:pPr>
                    <w:widowControl/>
                    <w:spacing w:before="0" w:after="0"/>
                    <w:jc w:val="center"/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</w:pPr>
                  <w:r w:rsidRPr="0084002F"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  <w:t>Near Threatened</w:t>
                  </w:r>
                </w:p>
                <w:p w14:paraId="3BA50A49" w14:textId="77777777" w:rsidR="00324D0D" w:rsidRPr="0084002F" w:rsidRDefault="00324D0D" w:rsidP="00324D0D">
                  <w:pPr>
                    <w:widowControl/>
                    <w:spacing w:before="0" w:after="0"/>
                    <w:jc w:val="center"/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</w:pPr>
                  <w:r w:rsidRPr="0084002F"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  <w:t>(NT)</w:t>
                  </w:r>
                </w:p>
              </w:tc>
            </w:tr>
            <w:tr w:rsidR="00324D0D" w:rsidRPr="0084002F" w14:paraId="1171E003" w14:textId="77777777" w:rsidTr="0098158F">
              <w:tblPrEx>
                <w:tblCellMar>
                  <w:top w:w="57" w:type="dxa"/>
                  <w:left w:w="57" w:type="dxa"/>
                  <w:bottom w:w="57" w:type="dxa"/>
                  <w:right w:w="85" w:type="dxa"/>
                </w:tblCellMar>
              </w:tblPrEx>
              <w:tc>
                <w:tcPr>
                  <w:tcW w:w="2410" w:type="dxa"/>
                  <w:tcBorders>
                    <w:top w:val="single" w:sz="4" w:space="0" w:color="FFFFFF"/>
                    <w:left w:val="single" w:sz="4" w:space="0" w:color="auto"/>
                    <w:bottom w:val="single" w:sz="4" w:space="0" w:color="FFFFFF"/>
                    <w:right w:val="single" w:sz="4" w:space="0" w:color="FFFFFF"/>
                  </w:tcBorders>
                  <w:shd w:val="clear" w:color="auto" w:fill="BFBFBF"/>
                </w:tcPr>
                <w:p w14:paraId="1DE594C5" w14:textId="77777777" w:rsidR="00324D0D" w:rsidRPr="0084002F" w:rsidRDefault="00324D0D" w:rsidP="00324D0D">
                  <w:pPr>
                    <w:widowControl/>
                    <w:spacing w:before="0" w:after="0"/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</w:pPr>
                  <w:r w:rsidRPr="0084002F"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  <w:t>A1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7C80"/>
                </w:tcPr>
                <w:p w14:paraId="0B88FF25" w14:textId="77777777" w:rsidR="00324D0D" w:rsidRPr="0084002F" w:rsidRDefault="00324D0D" w:rsidP="00324D0D">
                  <w:pPr>
                    <w:widowControl/>
                    <w:spacing w:before="0" w:after="0"/>
                    <w:jc w:val="center"/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</w:pPr>
                  <w:r w:rsidRPr="0084002F"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  <w:t>≥ 90%</w:t>
                  </w:r>
                </w:p>
              </w:tc>
              <w:tc>
                <w:tcPr>
                  <w:tcW w:w="198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9933"/>
                </w:tcPr>
                <w:p w14:paraId="21B0DD0D" w14:textId="77777777" w:rsidR="00324D0D" w:rsidRPr="0084002F" w:rsidRDefault="00324D0D" w:rsidP="00324D0D">
                  <w:pPr>
                    <w:widowControl/>
                    <w:spacing w:before="0" w:after="0"/>
                    <w:jc w:val="center"/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</w:pPr>
                  <w:r w:rsidRPr="0084002F"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  <w:t>≥ 70%</w:t>
                  </w:r>
                </w:p>
              </w:tc>
              <w:tc>
                <w:tcPr>
                  <w:tcW w:w="198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8" w:space="0" w:color="FFFFFF"/>
                  </w:tcBorders>
                  <w:shd w:val="clear" w:color="auto" w:fill="FFFF66"/>
                </w:tcPr>
                <w:p w14:paraId="191CEE74" w14:textId="77777777" w:rsidR="00324D0D" w:rsidRPr="0084002F" w:rsidRDefault="00324D0D" w:rsidP="00324D0D">
                  <w:pPr>
                    <w:widowControl/>
                    <w:spacing w:before="0" w:after="0"/>
                    <w:jc w:val="center"/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</w:pPr>
                  <w:r w:rsidRPr="0084002F"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  <w:t>≥ 50%</w:t>
                  </w:r>
                </w:p>
              </w:tc>
              <w:tc>
                <w:tcPr>
                  <w:tcW w:w="2151" w:type="dxa"/>
                  <w:tcBorders>
                    <w:top w:val="single" w:sz="4" w:space="0" w:color="FFFFFF"/>
                    <w:left w:val="single" w:sz="8" w:space="0" w:color="FFFFFF"/>
                    <w:bottom w:val="single" w:sz="4" w:space="0" w:color="FFFFFF"/>
                    <w:right w:val="single" w:sz="4" w:space="0" w:color="auto"/>
                  </w:tcBorders>
                  <w:shd w:val="clear" w:color="auto" w:fill="92D050"/>
                </w:tcPr>
                <w:p w14:paraId="05F48A7F" w14:textId="77777777" w:rsidR="00324D0D" w:rsidRPr="0084002F" w:rsidRDefault="00324D0D" w:rsidP="00324D0D">
                  <w:pPr>
                    <w:widowControl/>
                    <w:spacing w:before="0" w:after="0"/>
                    <w:jc w:val="center"/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</w:pPr>
                  <w:r w:rsidRPr="0084002F"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  <w:t xml:space="preserve">≥ 20% </w:t>
                  </w:r>
                </w:p>
              </w:tc>
            </w:tr>
            <w:tr w:rsidR="00324D0D" w:rsidRPr="0084002F" w14:paraId="052A4186" w14:textId="77777777" w:rsidTr="0098158F">
              <w:tblPrEx>
                <w:tblCellMar>
                  <w:top w:w="57" w:type="dxa"/>
                  <w:left w:w="57" w:type="dxa"/>
                  <w:bottom w:w="57" w:type="dxa"/>
                  <w:right w:w="85" w:type="dxa"/>
                </w:tblCellMar>
              </w:tblPrEx>
              <w:tc>
                <w:tcPr>
                  <w:tcW w:w="2410" w:type="dxa"/>
                  <w:tcBorders>
                    <w:top w:val="single" w:sz="4" w:space="0" w:color="FFFFFF"/>
                    <w:left w:val="single" w:sz="4" w:space="0" w:color="auto"/>
                    <w:bottom w:val="single" w:sz="8" w:space="0" w:color="FFFFFF"/>
                    <w:right w:val="single" w:sz="4" w:space="0" w:color="FFFFFF"/>
                  </w:tcBorders>
                  <w:shd w:val="clear" w:color="auto" w:fill="BFBFBF"/>
                </w:tcPr>
                <w:p w14:paraId="58AB9D91" w14:textId="77777777" w:rsidR="00324D0D" w:rsidRPr="0084002F" w:rsidRDefault="00324D0D" w:rsidP="00324D0D">
                  <w:pPr>
                    <w:widowControl/>
                    <w:spacing w:before="0" w:after="0"/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</w:pPr>
                  <w:r w:rsidRPr="0084002F"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  <w:t>A2, A3, A4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8" w:space="0" w:color="FFFFFF"/>
                    <w:right w:val="single" w:sz="4" w:space="0" w:color="FFFFFF"/>
                  </w:tcBorders>
                  <w:shd w:val="clear" w:color="auto" w:fill="FF7C80"/>
                </w:tcPr>
                <w:p w14:paraId="4AC8B2A5" w14:textId="77777777" w:rsidR="00324D0D" w:rsidRPr="0084002F" w:rsidRDefault="00324D0D" w:rsidP="00324D0D">
                  <w:pPr>
                    <w:widowControl/>
                    <w:spacing w:before="0" w:after="0"/>
                    <w:jc w:val="center"/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</w:pPr>
                  <w:r w:rsidRPr="0084002F"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  <w:t>≥ 80%</w:t>
                  </w:r>
                </w:p>
              </w:tc>
              <w:tc>
                <w:tcPr>
                  <w:tcW w:w="1984" w:type="dxa"/>
                  <w:tcBorders>
                    <w:top w:val="single" w:sz="4" w:space="0" w:color="FFFFFF"/>
                    <w:left w:val="single" w:sz="4" w:space="0" w:color="FFFFFF"/>
                    <w:bottom w:val="single" w:sz="8" w:space="0" w:color="FFFFFF"/>
                    <w:right w:val="single" w:sz="4" w:space="0" w:color="FFFFFF"/>
                  </w:tcBorders>
                  <w:shd w:val="clear" w:color="auto" w:fill="FF9933"/>
                </w:tcPr>
                <w:p w14:paraId="107A3E29" w14:textId="77777777" w:rsidR="00324D0D" w:rsidRPr="0084002F" w:rsidRDefault="00324D0D" w:rsidP="00324D0D">
                  <w:pPr>
                    <w:widowControl/>
                    <w:spacing w:before="0" w:after="0"/>
                    <w:jc w:val="center"/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</w:pPr>
                  <w:r w:rsidRPr="0084002F"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  <w:t>≥ 50%</w:t>
                  </w:r>
                </w:p>
              </w:tc>
              <w:tc>
                <w:tcPr>
                  <w:tcW w:w="1985" w:type="dxa"/>
                  <w:tcBorders>
                    <w:top w:val="single" w:sz="4" w:space="0" w:color="FFFFFF"/>
                    <w:left w:val="single" w:sz="4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66"/>
                </w:tcPr>
                <w:p w14:paraId="3CAF52AF" w14:textId="77777777" w:rsidR="00324D0D" w:rsidRPr="0084002F" w:rsidRDefault="00324D0D" w:rsidP="00324D0D">
                  <w:pPr>
                    <w:widowControl/>
                    <w:spacing w:before="0" w:after="0"/>
                    <w:jc w:val="center"/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</w:pPr>
                  <w:r w:rsidRPr="0084002F"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  <w:t>≥ 30%</w:t>
                  </w:r>
                </w:p>
              </w:tc>
              <w:tc>
                <w:tcPr>
                  <w:tcW w:w="2151" w:type="dxa"/>
                  <w:tcBorders>
                    <w:top w:val="single" w:sz="4" w:space="0" w:color="FFFFFF"/>
                    <w:left w:val="single" w:sz="8" w:space="0" w:color="FFFFFF"/>
                    <w:bottom w:val="nil"/>
                    <w:right w:val="single" w:sz="4" w:space="0" w:color="auto"/>
                  </w:tcBorders>
                  <w:shd w:val="clear" w:color="auto" w:fill="92D050"/>
                </w:tcPr>
                <w:p w14:paraId="2D03C85C" w14:textId="77777777" w:rsidR="00324D0D" w:rsidRPr="0084002F" w:rsidRDefault="00324D0D" w:rsidP="00324D0D">
                  <w:pPr>
                    <w:widowControl/>
                    <w:spacing w:before="0" w:after="0"/>
                    <w:jc w:val="center"/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</w:pPr>
                  <w:r w:rsidRPr="0084002F"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  <w:t>≥ 20%</w:t>
                  </w:r>
                </w:p>
              </w:tc>
            </w:tr>
            <w:tr w:rsidR="00324D0D" w:rsidRPr="0084002F" w14:paraId="18583E29" w14:textId="77777777" w:rsidTr="0098158F">
              <w:tblPrEx>
                <w:tblCellMar>
                  <w:top w:w="57" w:type="dxa"/>
                  <w:left w:w="57" w:type="dxa"/>
                  <w:bottom w:w="57" w:type="dxa"/>
                  <w:right w:w="85" w:type="dxa"/>
                </w:tblCellMar>
              </w:tblPrEx>
              <w:trPr>
                <w:trHeight w:val="3706"/>
              </w:trPr>
              <w:tc>
                <w:tcPr>
                  <w:tcW w:w="4006" w:type="dxa"/>
                  <w:gridSpan w:val="2"/>
                  <w:tcBorders>
                    <w:top w:val="single" w:sz="8" w:space="0" w:color="FFFFFF"/>
                    <w:right w:val="nil"/>
                  </w:tcBorders>
                </w:tcPr>
                <w:p w14:paraId="41206BD3" w14:textId="77777777" w:rsidR="00324D0D" w:rsidRPr="0084002F" w:rsidRDefault="00324D0D" w:rsidP="00324D0D">
                  <w:pPr>
                    <w:widowControl/>
                    <w:tabs>
                      <w:tab w:val="left" w:pos="426"/>
                    </w:tabs>
                    <w:spacing w:before="0" w:after="80"/>
                    <w:ind w:left="425" w:hanging="425"/>
                    <w:rPr>
                      <w:rFonts w:cs="Arial"/>
                      <w:color w:val="auto"/>
                      <w:sz w:val="18"/>
                      <w:szCs w:val="18"/>
                      <w:lang w:bidi="en-US"/>
                    </w:rPr>
                  </w:pPr>
                  <w:r w:rsidRPr="0084002F">
                    <w:rPr>
                      <w:rFonts w:cs="Arial"/>
                      <w:color w:val="auto"/>
                      <w:sz w:val="18"/>
                      <w:szCs w:val="18"/>
                      <w:lang w:bidi="en-US"/>
                    </w:rPr>
                    <w:t>A1</w:t>
                  </w:r>
                  <w:r w:rsidRPr="0084002F">
                    <w:rPr>
                      <w:rFonts w:cs="Arial"/>
                      <w:color w:val="auto"/>
                      <w:sz w:val="18"/>
                      <w:szCs w:val="18"/>
                      <w:lang w:bidi="en-US"/>
                    </w:rPr>
                    <w:tab/>
                    <w:t>Population reduction observed, estimated, inferred or suspected in the past and the causes of the reduction are clearly reversible AND understood AND ceased.</w:t>
                  </w:r>
                </w:p>
                <w:p w14:paraId="13D555B2" w14:textId="77777777" w:rsidR="00324D0D" w:rsidRPr="0084002F" w:rsidRDefault="00324D0D" w:rsidP="00324D0D">
                  <w:pPr>
                    <w:widowControl/>
                    <w:tabs>
                      <w:tab w:val="left" w:pos="426"/>
                    </w:tabs>
                    <w:spacing w:before="0" w:after="80"/>
                    <w:ind w:left="425" w:right="199" w:hanging="425"/>
                    <w:rPr>
                      <w:rFonts w:cs="Arial"/>
                      <w:color w:val="auto"/>
                      <w:sz w:val="18"/>
                      <w:szCs w:val="18"/>
                      <w:lang w:bidi="en-US"/>
                    </w:rPr>
                  </w:pPr>
                  <w:r w:rsidRPr="0084002F">
                    <w:rPr>
                      <w:rFonts w:cs="Arial"/>
                      <w:color w:val="auto"/>
                      <w:sz w:val="18"/>
                      <w:szCs w:val="18"/>
                      <w:lang w:bidi="en-US"/>
                    </w:rPr>
                    <w:t>A2</w:t>
                  </w:r>
                  <w:r w:rsidRPr="0084002F">
                    <w:rPr>
                      <w:rFonts w:cs="Arial"/>
                      <w:color w:val="auto"/>
                      <w:sz w:val="18"/>
                      <w:szCs w:val="18"/>
                      <w:lang w:bidi="en-US"/>
                    </w:rPr>
                    <w:tab/>
                    <w:t>Population reduction observed, estimated, inferred or suspected in the past where the causes of the reduction may not have ceased OR may not be understood OR may not be reversible.</w:t>
                  </w:r>
                </w:p>
                <w:p w14:paraId="7A45518C" w14:textId="77777777" w:rsidR="00324D0D" w:rsidRPr="0084002F" w:rsidRDefault="00324D0D" w:rsidP="00324D0D">
                  <w:pPr>
                    <w:widowControl/>
                    <w:tabs>
                      <w:tab w:val="left" w:pos="426"/>
                    </w:tabs>
                    <w:spacing w:before="0" w:after="80"/>
                    <w:ind w:left="425" w:hanging="425"/>
                    <w:rPr>
                      <w:rFonts w:cs="Arial"/>
                      <w:color w:val="auto"/>
                      <w:sz w:val="18"/>
                      <w:szCs w:val="18"/>
                      <w:lang w:bidi="en-US"/>
                    </w:rPr>
                  </w:pPr>
                  <w:r w:rsidRPr="0084002F">
                    <w:rPr>
                      <w:rFonts w:cs="Arial"/>
                      <w:color w:val="auto"/>
                      <w:sz w:val="18"/>
                      <w:szCs w:val="18"/>
                      <w:lang w:bidi="en-US"/>
                    </w:rPr>
                    <w:t>A3</w:t>
                  </w:r>
                  <w:r w:rsidRPr="0084002F">
                    <w:rPr>
                      <w:rFonts w:cs="Arial"/>
                      <w:color w:val="auto"/>
                      <w:sz w:val="18"/>
                      <w:szCs w:val="18"/>
                      <w:lang w:bidi="en-US"/>
                    </w:rPr>
                    <w:tab/>
                    <w:t>Population reduction, projected or suspected to be met in the future (up to a maximum of 100 years) [(</w:t>
                  </w:r>
                  <w:r w:rsidRPr="0084002F">
                    <w:rPr>
                      <w:rFonts w:cs="Arial"/>
                      <w:i/>
                      <w:color w:val="auto"/>
                      <w:sz w:val="18"/>
                      <w:szCs w:val="18"/>
                      <w:lang w:bidi="en-US"/>
                    </w:rPr>
                    <w:t>a) cannot be used for A3</w:t>
                  </w:r>
                  <w:r w:rsidRPr="0084002F">
                    <w:rPr>
                      <w:rFonts w:cs="Arial"/>
                      <w:color w:val="auto"/>
                      <w:sz w:val="18"/>
                      <w:szCs w:val="18"/>
                      <w:lang w:bidi="en-US"/>
                    </w:rPr>
                    <w:t>]</w:t>
                  </w:r>
                </w:p>
                <w:p w14:paraId="5056576D" w14:textId="77777777" w:rsidR="00324D0D" w:rsidRPr="0084002F" w:rsidRDefault="00324D0D" w:rsidP="00324D0D">
                  <w:pPr>
                    <w:widowControl/>
                    <w:tabs>
                      <w:tab w:val="left" w:pos="426"/>
                    </w:tabs>
                    <w:spacing w:before="0" w:after="0"/>
                    <w:ind w:left="425" w:hanging="425"/>
                    <w:rPr>
                      <w:rFonts w:cs="Arial"/>
                      <w:color w:val="auto"/>
                      <w:sz w:val="18"/>
                      <w:szCs w:val="18"/>
                      <w:lang w:bidi="en-US"/>
                    </w:rPr>
                  </w:pPr>
                  <w:r w:rsidRPr="0084002F">
                    <w:rPr>
                      <w:rFonts w:cs="Arial"/>
                      <w:color w:val="auto"/>
                      <w:sz w:val="18"/>
                      <w:szCs w:val="18"/>
                      <w:lang w:bidi="en-US"/>
                    </w:rPr>
                    <w:t>A4</w:t>
                  </w:r>
                  <w:r w:rsidRPr="0084002F">
                    <w:rPr>
                      <w:rFonts w:cs="Arial"/>
                      <w:color w:val="auto"/>
                      <w:sz w:val="18"/>
                      <w:szCs w:val="18"/>
                      <w:lang w:bidi="en-US"/>
                    </w:rPr>
                    <w:tab/>
                    <w:t>An observed, estimated, inferred, projected or suspected population reduction where the time period must include both the past and the future (up to a max. of 100 years in future), and where the causes of reduction may not have ceased OR may not be understood OR may not be reversible.</w:t>
                  </w:r>
                </w:p>
              </w:tc>
              <w:tc>
                <w:tcPr>
                  <w:tcW w:w="6367" w:type="dxa"/>
                  <w:gridSpan w:val="4"/>
                  <w:tcBorders>
                    <w:top w:val="single" w:sz="8" w:space="0" w:color="FFFFFF"/>
                    <w:left w:val="nil"/>
                  </w:tcBorders>
                </w:tcPr>
                <w:p w14:paraId="1B64DC46" w14:textId="77777777" w:rsidR="00324D0D" w:rsidRPr="0084002F" w:rsidRDefault="00324D0D" w:rsidP="00324D0D">
                  <w:pPr>
                    <w:widowControl/>
                    <w:spacing w:before="0" w:after="0"/>
                    <w:rPr>
                      <w:rFonts w:cs="Arial"/>
                      <w:color w:val="auto"/>
                      <w:sz w:val="18"/>
                      <w:szCs w:val="18"/>
                      <w:lang w:bidi="en-US"/>
                    </w:rPr>
                  </w:pPr>
                  <w:r w:rsidRPr="0084002F">
                    <w:rPr>
                      <w:rFonts w:cs="Arial"/>
                      <w:noProof/>
                      <w:color w:val="auto"/>
                      <w:sz w:val="18"/>
                      <w:szCs w:val="18"/>
                      <w:lang w:eastAsia="en-A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19920DD9" wp14:editId="132A0338">
                            <wp:simplePos x="0" y="0"/>
                            <wp:positionH relativeFrom="column">
                              <wp:posOffset>379047</wp:posOffset>
                            </wp:positionH>
                            <wp:positionV relativeFrom="paragraph">
                              <wp:posOffset>130547</wp:posOffset>
                            </wp:positionV>
                            <wp:extent cx="533400" cy="1630392"/>
                            <wp:effectExtent l="0" t="0" r="19050" b="27305"/>
                            <wp:wrapNone/>
                            <wp:docPr id="7" name="AutoShap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533400" cy="1630392"/>
                                    </a:xfrm>
                                    <a:prstGeom prst="rightBrace">
                                      <a:avLst>
                                        <a:gd name="adj1" fmla="val 33333"/>
                                        <a:gd name="adj2" fmla="val 50000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16AEEC8A" id="_x0000_t88" coordsize="21600,21600" o:spt="88" adj="1800,10800" path="m,qx10800@0l10800@2qy21600@11,10800@3l10800@1qy,21600e" filled="f">
                            <v:formulas>
                              <v:f eqn="val #0"/>
                              <v:f eqn="sum 21600 0 #0"/>
                              <v:f eqn="sum #1 0 #0"/>
                              <v:f eqn="sum #1 #0 0"/>
                              <v:f eqn="prod #0 9598 32768"/>
                              <v:f eqn="sum 21600 0 @4"/>
                              <v:f eqn="sum 21600 0 #1"/>
                              <v:f eqn="min #1 @6"/>
                              <v:f eqn="prod @7 1 2"/>
                              <v:f eqn="prod #0 2 1"/>
                              <v:f eqn="sum 21600 0 @9"/>
                              <v:f eqn="val #1"/>
                            </v:formulas>
                            <v:path arrowok="t" o:connecttype="custom" o:connectlocs="0,0;21600,@11;0,21600" textboxrect="0,@4,7637,@5"/>
                            <v:handles>
                              <v:h position="center,#0" yrange="0,@8"/>
                              <v:h position="bottomRight,#1" yrange="@9,@10"/>
                            </v:handles>
                          </v:shapetype>
                          <v:shape id="AutoShape 9" o:spid="_x0000_s1026" type="#_x0000_t88" style="position:absolute;margin-left:29.85pt;margin-top:10.3pt;width:42pt;height:12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" adj="2356"/>
                        </w:pict>
                      </mc:Fallback>
                    </mc:AlternateContent>
                  </w:r>
                </w:p>
                <w:p w14:paraId="07631D95" w14:textId="77777777" w:rsidR="00324D0D" w:rsidRPr="0084002F" w:rsidRDefault="00324D0D" w:rsidP="00324D0D">
                  <w:pPr>
                    <w:widowControl/>
                    <w:tabs>
                      <w:tab w:val="left" w:pos="459"/>
                      <w:tab w:val="left" w:pos="1927"/>
                    </w:tabs>
                    <w:spacing w:before="0" w:after="240"/>
                    <w:ind w:left="1502"/>
                    <w:rPr>
                      <w:rFonts w:cs="Arial"/>
                      <w:color w:val="auto"/>
                      <w:sz w:val="18"/>
                      <w:szCs w:val="18"/>
                      <w:lang w:bidi="en-US"/>
                    </w:rPr>
                  </w:pPr>
                  <w:r w:rsidRPr="0084002F">
                    <w:rPr>
                      <w:rFonts w:cs="Arial"/>
                      <w:color w:val="auto"/>
                      <w:sz w:val="18"/>
                      <w:szCs w:val="18"/>
                      <w:lang w:bidi="en-US"/>
                    </w:rPr>
                    <w:t>(a)</w:t>
                  </w:r>
                  <w:r w:rsidRPr="0084002F">
                    <w:rPr>
                      <w:rFonts w:cs="Arial"/>
                      <w:color w:val="auto"/>
                      <w:sz w:val="18"/>
                      <w:szCs w:val="18"/>
                      <w:lang w:bidi="en-US"/>
                    </w:rPr>
                    <w:tab/>
                    <w:t>direct observation [</w:t>
                  </w:r>
                  <w:r w:rsidRPr="0084002F">
                    <w:rPr>
                      <w:rFonts w:cs="Arial"/>
                      <w:i/>
                      <w:color w:val="auto"/>
                      <w:sz w:val="18"/>
                      <w:szCs w:val="18"/>
                      <w:lang w:bidi="en-US"/>
                    </w:rPr>
                    <w:t>except A3</w:t>
                  </w:r>
                  <w:r w:rsidRPr="0084002F">
                    <w:rPr>
                      <w:rFonts w:cs="Arial"/>
                      <w:color w:val="auto"/>
                      <w:sz w:val="18"/>
                      <w:szCs w:val="18"/>
                      <w:lang w:bidi="en-US"/>
                    </w:rPr>
                    <w:t>]</w:t>
                  </w:r>
                </w:p>
                <w:p w14:paraId="0072A0CB" w14:textId="77777777" w:rsidR="00324D0D" w:rsidRPr="0084002F" w:rsidRDefault="00324D0D" w:rsidP="00324D0D">
                  <w:pPr>
                    <w:widowControl/>
                    <w:tabs>
                      <w:tab w:val="left" w:pos="459"/>
                    </w:tabs>
                    <w:spacing w:before="0" w:after="240"/>
                    <w:ind w:left="1927" w:hanging="425"/>
                    <w:rPr>
                      <w:rFonts w:cs="Arial"/>
                      <w:color w:val="auto"/>
                      <w:sz w:val="18"/>
                      <w:szCs w:val="18"/>
                      <w:lang w:bidi="en-US"/>
                    </w:rPr>
                  </w:pPr>
                  <w:r w:rsidRPr="0084002F">
                    <w:rPr>
                      <w:rFonts w:cs="Arial"/>
                      <w:noProof/>
                      <w:color w:val="auto"/>
                      <w:sz w:val="18"/>
                      <w:szCs w:val="18"/>
                      <w:lang w:eastAsia="en-A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4DCA3676" wp14:editId="619832C5">
                            <wp:simplePos x="0" y="0"/>
                            <wp:positionH relativeFrom="column">
                              <wp:posOffset>86240</wp:posOffset>
                            </wp:positionH>
                            <wp:positionV relativeFrom="paragraph">
                              <wp:posOffset>250633</wp:posOffset>
                            </wp:positionV>
                            <wp:extent cx="551815" cy="669985"/>
                            <wp:effectExtent l="0" t="0" r="0" b="0"/>
                            <wp:wrapNone/>
                            <wp:docPr id="6" name="Text Box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51815" cy="6699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74C372EE" w14:textId="77777777" w:rsidR="00324D0D" w:rsidRPr="00CE7C59" w:rsidRDefault="00324D0D" w:rsidP="00324D0D">
                                        <w:pPr>
                                          <w:rPr>
                                            <w:rFonts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CE7C59">
                                          <w:rPr>
                                            <w:rFonts w:cs="Arial"/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 xml:space="preserve">based on </w:t>
                                        </w:r>
                                        <w:r>
                                          <w:rPr>
                                            <w:rFonts w:cs="Arial"/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>any of (a) to (e)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DCA3676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8" o:spid="_x0000_s1026" type="#_x0000_t202" style="position:absolute;left:0;text-align:left;margin-left:6.8pt;margin-top:19.75pt;width:43.45pt;height:5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" filled="f" stroked="f">
                            <v:textbox>
                              <w:txbxContent>
                                <w:p w14:paraId="74C372EE" w14:textId="77777777" w:rsidR="00324D0D" w:rsidRPr="00CE7C59" w:rsidRDefault="00324D0D" w:rsidP="00324D0D">
                                  <w:pP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CE7C59">
                                    <w:rPr>
                                      <w:rFonts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based on </w:t>
                                  </w:r>
                                  <w:r>
                                    <w:rPr>
                                      <w:rFonts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any of (a) to (e)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84002F">
                    <w:rPr>
                      <w:rFonts w:cs="Arial"/>
                      <w:color w:val="auto"/>
                      <w:sz w:val="18"/>
                      <w:szCs w:val="18"/>
                      <w:lang w:bidi="en-US"/>
                    </w:rPr>
                    <w:t>(b)</w:t>
                  </w:r>
                  <w:r w:rsidRPr="0084002F">
                    <w:rPr>
                      <w:rFonts w:cs="Arial"/>
                      <w:color w:val="auto"/>
                      <w:sz w:val="18"/>
                      <w:szCs w:val="18"/>
                      <w:lang w:bidi="en-US"/>
                    </w:rPr>
                    <w:tab/>
                    <w:t>an index of abundance appropriate to the taxon</w:t>
                  </w:r>
                </w:p>
                <w:p w14:paraId="488F400C" w14:textId="77777777" w:rsidR="00324D0D" w:rsidRPr="0084002F" w:rsidRDefault="00324D0D" w:rsidP="00324D0D">
                  <w:pPr>
                    <w:widowControl/>
                    <w:tabs>
                      <w:tab w:val="left" w:pos="459"/>
                    </w:tabs>
                    <w:spacing w:before="0" w:after="240"/>
                    <w:ind w:left="1927" w:hanging="425"/>
                    <w:rPr>
                      <w:rFonts w:cs="Arial"/>
                      <w:color w:val="auto"/>
                      <w:sz w:val="18"/>
                      <w:szCs w:val="18"/>
                      <w:lang w:bidi="en-US"/>
                    </w:rPr>
                  </w:pPr>
                  <w:r w:rsidRPr="0084002F">
                    <w:rPr>
                      <w:rFonts w:cs="Arial"/>
                      <w:color w:val="auto"/>
                      <w:sz w:val="18"/>
                      <w:szCs w:val="18"/>
                      <w:lang w:bidi="en-US"/>
                    </w:rPr>
                    <w:t>(c)</w:t>
                  </w:r>
                  <w:r w:rsidRPr="0084002F">
                    <w:rPr>
                      <w:rFonts w:cs="Arial"/>
                      <w:color w:val="auto"/>
                      <w:sz w:val="18"/>
                      <w:szCs w:val="18"/>
                      <w:lang w:bidi="en-US"/>
                    </w:rPr>
                    <w:tab/>
                    <w:t>a decline in area of occupancy, extent of occurrence and/or quality of habitat</w:t>
                  </w:r>
                </w:p>
                <w:p w14:paraId="3A98DDF5" w14:textId="77777777" w:rsidR="00324D0D" w:rsidRPr="0084002F" w:rsidRDefault="00324D0D" w:rsidP="00324D0D">
                  <w:pPr>
                    <w:widowControl/>
                    <w:tabs>
                      <w:tab w:val="left" w:pos="459"/>
                    </w:tabs>
                    <w:spacing w:before="0" w:after="240"/>
                    <w:ind w:left="1927" w:hanging="425"/>
                    <w:rPr>
                      <w:rFonts w:cs="Arial"/>
                      <w:color w:val="auto"/>
                      <w:sz w:val="18"/>
                      <w:szCs w:val="18"/>
                      <w:lang w:bidi="en-US"/>
                    </w:rPr>
                  </w:pPr>
                  <w:r w:rsidRPr="0084002F">
                    <w:rPr>
                      <w:rFonts w:cs="Arial"/>
                      <w:color w:val="auto"/>
                      <w:sz w:val="18"/>
                      <w:szCs w:val="18"/>
                      <w:lang w:bidi="en-US"/>
                    </w:rPr>
                    <w:t>(d)</w:t>
                  </w:r>
                  <w:r w:rsidRPr="0084002F">
                    <w:rPr>
                      <w:rFonts w:cs="Arial"/>
                      <w:color w:val="auto"/>
                      <w:sz w:val="18"/>
                      <w:szCs w:val="18"/>
                      <w:lang w:bidi="en-US"/>
                    </w:rPr>
                    <w:tab/>
                    <w:t>actual or potential levels of exploitation</w:t>
                  </w:r>
                </w:p>
                <w:p w14:paraId="1587DDE4" w14:textId="77777777" w:rsidR="00324D0D" w:rsidRPr="0084002F" w:rsidRDefault="00324D0D" w:rsidP="00324D0D">
                  <w:pPr>
                    <w:widowControl/>
                    <w:tabs>
                      <w:tab w:val="left" w:pos="459"/>
                    </w:tabs>
                    <w:spacing w:before="0" w:after="240"/>
                    <w:ind w:left="1927" w:hanging="425"/>
                    <w:rPr>
                      <w:rFonts w:cs="Arial"/>
                      <w:color w:val="auto"/>
                      <w:sz w:val="18"/>
                      <w:szCs w:val="18"/>
                      <w:lang w:bidi="en-US"/>
                    </w:rPr>
                  </w:pPr>
                  <w:r w:rsidRPr="0084002F">
                    <w:rPr>
                      <w:rFonts w:cs="Arial"/>
                      <w:color w:val="auto"/>
                      <w:sz w:val="18"/>
                      <w:szCs w:val="18"/>
                      <w:lang w:bidi="en-US"/>
                    </w:rPr>
                    <w:t>(e)</w:t>
                  </w:r>
                  <w:r w:rsidRPr="0084002F">
                    <w:rPr>
                      <w:rFonts w:cs="Arial"/>
                      <w:color w:val="auto"/>
                      <w:sz w:val="18"/>
                      <w:szCs w:val="18"/>
                      <w:lang w:bidi="en-US"/>
                    </w:rPr>
                    <w:tab/>
                    <w:t>the effects of introduced taxa, hybridisation, pathogens, pollutants, competitors or parasites</w:t>
                  </w:r>
                </w:p>
              </w:tc>
            </w:tr>
          </w:tbl>
          <w:p w14:paraId="0C556591" w14:textId="77777777" w:rsidR="00324D0D" w:rsidRPr="0084002F" w:rsidRDefault="00324D0D" w:rsidP="00324D0D">
            <w:pPr>
              <w:widowControl/>
              <w:tabs>
                <w:tab w:val="left" w:pos="426"/>
              </w:tabs>
              <w:spacing w:before="0" w:after="0"/>
              <w:rPr>
                <w:rFonts w:cs="Arial"/>
                <w:color w:val="auto"/>
                <w:sz w:val="22"/>
                <w:szCs w:val="22"/>
                <w:lang w:bidi="en-US"/>
              </w:rPr>
            </w:pPr>
          </w:p>
        </w:tc>
      </w:tr>
      <w:tr w:rsidR="00324D0D" w:rsidRPr="0084002F" w14:paraId="3E7D5EEC" w14:textId="77777777" w:rsidTr="00981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122" w:type="dxa"/>
        </w:trPr>
        <w:sdt>
          <w:sdtPr>
            <w:rPr>
              <w:rFonts w:cs="Arial"/>
              <w:color w:val="auto"/>
              <w:szCs w:val="24"/>
              <w:lang w:bidi="en-US"/>
            </w:rPr>
            <w:id w:val="609478052"/>
            <w:placeholder>
              <w:docPart w:val="2DE58DB6BB1A47B59502EA89CB22043C"/>
            </w:placeholder>
          </w:sdtPr>
          <w:sdtEndPr/>
          <w:sdtContent>
            <w:tc>
              <w:tcPr>
                <w:tcW w:w="10348" w:type="dxa"/>
                <w:gridSpan w:val="14"/>
                <w:tcBorders>
                  <w:top w:val="single" w:sz="12" w:space="0" w:color="E36C0A"/>
                  <w:left w:val="single" w:sz="12" w:space="0" w:color="E36C0A"/>
                  <w:bottom w:val="single" w:sz="12" w:space="0" w:color="E36C0A"/>
                  <w:right w:val="single" w:sz="12" w:space="0" w:color="E36C0A"/>
                </w:tcBorders>
              </w:tcPr>
              <w:p w14:paraId="29D07DF8" w14:textId="77777777" w:rsidR="00324D0D" w:rsidRPr="0084002F" w:rsidRDefault="00324D0D" w:rsidP="00324D0D">
                <w:pPr>
                  <w:widowControl/>
                  <w:spacing w:before="0" w:after="0"/>
                  <w:rPr>
                    <w:rFonts w:cs="Arial"/>
                    <w:color w:val="auto"/>
                    <w:szCs w:val="24"/>
                    <w:lang w:bidi="en-US"/>
                  </w:rPr>
                </w:pPr>
                <w:r w:rsidRPr="0084002F">
                  <w:rPr>
                    <w:rFonts w:cs="Arial"/>
                    <w:color w:val="808080"/>
                    <w:szCs w:val="24"/>
                    <w:lang w:bidi="en-US"/>
                  </w:rPr>
                  <w:t>Click or tap here to enter text.</w:t>
                </w:r>
              </w:p>
            </w:tc>
          </w:sdtContent>
        </w:sdt>
      </w:tr>
      <w:tr w:rsidR="00324D0D" w:rsidRPr="0084002F" w14:paraId="639D2DF8" w14:textId="77777777" w:rsidTr="0098158F">
        <w:trPr>
          <w:gridBefore w:val="2"/>
          <w:wBefore w:w="122" w:type="dxa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14:paraId="6AAF56AD" w14:textId="77777777" w:rsidR="00324D0D" w:rsidRPr="0084002F" w:rsidRDefault="00324D0D" w:rsidP="00324D0D">
            <w:pPr>
              <w:keepNext/>
              <w:widowControl/>
              <w:spacing w:before="60" w:after="60"/>
              <w:outlineLvl w:val="2"/>
              <w:rPr>
                <w:rFonts w:cs="Arial"/>
                <w:b/>
                <w:bCs/>
                <w:color w:val="auto"/>
                <w:sz w:val="24"/>
                <w:szCs w:val="28"/>
                <w:lang w:bidi="en-US"/>
              </w:rPr>
            </w:pPr>
            <w:r w:rsidRPr="0084002F">
              <w:rPr>
                <w:rFonts w:cs="Arial"/>
                <w:b/>
                <w:bCs/>
                <w:color w:val="auto"/>
                <w:sz w:val="24"/>
                <w:szCs w:val="28"/>
                <w:lang w:bidi="en-US"/>
              </w:rPr>
              <w:lastRenderedPageBreak/>
              <w:t>Criterion B</w:t>
            </w:r>
          </w:p>
        </w:tc>
      </w:tr>
      <w:tr w:rsidR="00324D0D" w:rsidRPr="0084002F" w14:paraId="4D0C853B" w14:textId="77777777" w:rsidTr="0098158F">
        <w:trPr>
          <w:trHeight w:val="4035"/>
        </w:trPr>
        <w:tc>
          <w:tcPr>
            <w:tcW w:w="1047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TableGrid1"/>
              <w:tblW w:w="10373" w:type="dxa"/>
              <w:tblLayout w:type="fixed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3043"/>
              <w:gridCol w:w="1806"/>
              <w:gridCol w:w="1559"/>
              <w:gridCol w:w="1559"/>
              <w:gridCol w:w="2406"/>
            </w:tblGrid>
            <w:tr w:rsidR="00324D0D" w:rsidRPr="0084002F" w14:paraId="417114D1" w14:textId="77777777" w:rsidTr="0098158F">
              <w:trPr>
                <w:trHeight w:val="350"/>
              </w:trPr>
              <w:tc>
                <w:tcPr>
                  <w:tcW w:w="10373" w:type="dxa"/>
                  <w:gridSpan w:val="5"/>
                  <w:tcBorders>
                    <w:bottom w:val="nil"/>
                  </w:tcBorders>
                  <w:shd w:val="clear" w:color="auto" w:fill="595959"/>
                  <w:vAlign w:val="center"/>
                </w:tcPr>
                <w:p w14:paraId="1FF97E5A" w14:textId="77777777" w:rsidR="00324D0D" w:rsidRPr="0084002F" w:rsidRDefault="00324D0D" w:rsidP="00324D0D">
                  <w:pPr>
                    <w:widowControl/>
                    <w:tabs>
                      <w:tab w:val="left" w:pos="284"/>
                    </w:tabs>
                    <w:spacing w:before="0" w:after="0"/>
                    <w:rPr>
                      <w:rFonts w:cs="Arial"/>
                      <w:b/>
                      <w:color w:val="FFFFFF"/>
                      <w:sz w:val="22"/>
                      <w:szCs w:val="22"/>
                      <w:lang w:bidi="en-US"/>
                    </w:rPr>
                  </w:pPr>
                  <w:bookmarkStart w:id="9" w:name="_POPULATION_TREND"/>
                  <w:bookmarkStart w:id="10" w:name="_POPULATION_TREND_*"/>
                  <w:bookmarkStart w:id="11" w:name="_CRITERION_2:_Geographic"/>
                  <w:bookmarkEnd w:id="9"/>
                  <w:bookmarkEnd w:id="10"/>
                  <w:bookmarkEnd w:id="11"/>
                  <w:r w:rsidRPr="0084002F">
                    <w:rPr>
                      <w:rFonts w:cs="Arial"/>
                      <w:b/>
                      <w:color w:val="FFFFFF"/>
                      <w:sz w:val="22"/>
                      <w:szCs w:val="22"/>
                      <w:lang w:bidi="en-US"/>
                    </w:rPr>
                    <w:t>Geographic distribution is precarious for either extent of occurrence AND/OR area of occupancy</w:t>
                  </w:r>
                </w:p>
              </w:tc>
            </w:tr>
            <w:tr w:rsidR="00324D0D" w:rsidRPr="0084002F" w14:paraId="7F813678" w14:textId="77777777" w:rsidTr="0098158F">
              <w:tc>
                <w:tcPr>
                  <w:tcW w:w="3043" w:type="dxa"/>
                  <w:tcBorders>
                    <w:top w:val="nil"/>
                    <w:bottom w:val="nil"/>
                    <w:right w:val="single" w:sz="8" w:space="0" w:color="FFFFFF"/>
                  </w:tcBorders>
                </w:tcPr>
                <w:p w14:paraId="2A3872C3" w14:textId="77777777" w:rsidR="00324D0D" w:rsidRPr="0084002F" w:rsidRDefault="00324D0D" w:rsidP="00324D0D">
                  <w:pPr>
                    <w:widowControl/>
                    <w:spacing w:before="0" w:after="0"/>
                    <w:rPr>
                      <w:rFonts w:cs="Arial"/>
                      <w:color w:val="auto"/>
                      <w:sz w:val="18"/>
                      <w:szCs w:val="18"/>
                      <w:lang w:bidi="en-US"/>
                    </w:rPr>
                  </w:pPr>
                </w:p>
              </w:tc>
              <w:tc>
                <w:tcPr>
                  <w:tcW w:w="1806" w:type="dxa"/>
                  <w:tcBorders>
                    <w:top w:val="single" w:sz="4" w:space="0" w:color="FFFFFF"/>
                    <w:left w:val="single" w:sz="8" w:space="0" w:color="FFFFFF"/>
                    <w:bottom w:val="single" w:sz="8" w:space="0" w:color="FFFFFF"/>
                    <w:right w:val="single" w:sz="4" w:space="0" w:color="FFFFFF"/>
                  </w:tcBorders>
                  <w:shd w:val="clear" w:color="auto" w:fill="FF0000"/>
                </w:tcPr>
                <w:p w14:paraId="52977EB3" w14:textId="77777777" w:rsidR="00324D0D" w:rsidRPr="0084002F" w:rsidRDefault="00324D0D" w:rsidP="00324D0D">
                  <w:pPr>
                    <w:widowControl/>
                    <w:spacing w:before="0" w:after="0"/>
                    <w:jc w:val="center"/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</w:pPr>
                  <w:r w:rsidRPr="0084002F"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  <w:t>Critically Endangered (CR)</w:t>
                  </w:r>
                </w:p>
              </w:tc>
              <w:tc>
                <w:tcPr>
                  <w:tcW w:w="1559" w:type="dxa"/>
                  <w:tcBorders>
                    <w:top w:val="single" w:sz="4" w:space="0" w:color="FFFFFF"/>
                    <w:left w:val="single" w:sz="4" w:space="0" w:color="FFFFFF"/>
                    <w:bottom w:val="single" w:sz="8" w:space="0" w:color="FFFFFF"/>
                    <w:right w:val="single" w:sz="4" w:space="0" w:color="FFFFFF"/>
                  </w:tcBorders>
                  <w:shd w:val="clear" w:color="auto" w:fill="FF6600"/>
                </w:tcPr>
                <w:p w14:paraId="18E48D65" w14:textId="77777777" w:rsidR="00324D0D" w:rsidRPr="0084002F" w:rsidRDefault="00324D0D" w:rsidP="00324D0D">
                  <w:pPr>
                    <w:widowControl/>
                    <w:spacing w:before="0" w:after="0"/>
                    <w:jc w:val="center"/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</w:pPr>
                  <w:r w:rsidRPr="0084002F"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  <w:t>Endangered</w:t>
                  </w:r>
                </w:p>
                <w:p w14:paraId="1311128B" w14:textId="77777777" w:rsidR="00324D0D" w:rsidRPr="0084002F" w:rsidRDefault="00324D0D" w:rsidP="00324D0D">
                  <w:pPr>
                    <w:widowControl/>
                    <w:spacing w:before="0" w:after="0"/>
                    <w:jc w:val="center"/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</w:pPr>
                  <w:r w:rsidRPr="0084002F"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  <w:t>(EN)</w:t>
                  </w:r>
                </w:p>
              </w:tc>
              <w:tc>
                <w:tcPr>
                  <w:tcW w:w="1559" w:type="dxa"/>
                  <w:tcBorders>
                    <w:top w:val="single" w:sz="4" w:space="0" w:color="FFFFFF"/>
                    <w:left w:val="single" w:sz="4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00"/>
                </w:tcPr>
                <w:p w14:paraId="1101107A" w14:textId="77777777" w:rsidR="00324D0D" w:rsidRPr="0084002F" w:rsidRDefault="00324D0D" w:rsidP="00324D0D">
                  <w:pPr>
                    <w:widowControl/>
                    <w:spacing w:before="0" w:after="0"/>
                    <w:jc w:val="center"/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</w:pPr>
                  <w:r w:rsidRPr="0084002F"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  <w:t>Vulnerable</w:t>
                  </w:r>
                </w:p>
                <w:p w14:paraId="70E1D1B6" w14:textId="77777777" w:rsidR="00324D0D" w:rsidRPr="0084002F" w:rsidRDefault="00324D0D" w:rsidP="00324D0D">
                  <w:pPr>
                    <w:widowControl/>
                    <w:spacing w:before="0" w:after="0"/>
                    <w:jc w:val="center"/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</w:pPr>
                  <w:r w:rsidRPr="0084002F"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  <w:t>(VU)</w:t>
                  </w:r>
                </w:p>
              </w:tc>
              <w:tc>
                <w:tcPr>
                  <w:tcW w:w="2406" w:type="dxa"/>
                  <w:tcBorders>
                    <w:top w:val="single" w:sz="4" w:space="0" w:color="FFFFFF"/>
                    <w:left w:val="single" w:sz="8" w:space="0" w:color="FFFFFF"/>
                    <w:bottom w:val="single" w:sz="8" w:space="0" w:color="FFFFFF"/>
                  </w:tcBorders>
                  <w:shd w:val="clear" w:color="auto" w:fill="92D050"/>
                </w:tcPr>
                <w:p w14:paraId="22373891" w14:textId="77777777" w:rsidR="00324D0D" w:rsidRPr="0084002F" w:rsidRDefault="00324D0D" w:rsidP="00324D0D">
                  <w:pPr>
                    <w:widowControl/>
                    <w:spacing w:before="0" w:after="0"/>
                    <w:ind w:left="-108"/>
                    <w:jc w:val="center"/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</w:pPr>
                  <w:r w:rsidRPr="0084002F"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  <w:t>Near Threatened</w:t>
                  </w:r>
                </w:p>
                <w:p w14:paraId="3B81D97C" w14:textId="77777777" w:rsidR="00324D0D" w:rsidRPr="0084002F" w:rsidRDefault="00324D0D" w:rsidP="00324D0D">
                  <w:pPr>
                    <w:widowControl/>
                    <w:spacing w:before="0" w:after="0"/>
                    <w:ind w:left="-108"/>
                    <w:jc w:val="center"/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</w:pPr>
                  <w:r w:rsidRPr="0084002F"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  <w:t>(NT)</w:t>
                  </w:r>
                </w:p>
              </w:tc>
            </w:tr>
            <w:tr w:rsidR="00324D0D" w:rsidRPr="0084002F" w14:paraId="46A89522" w14:textId="77777777" w:rsidTr="0098158F">
              <w:tc>
                <w:tcPr>
                  <w:tcW w:w="3043" w:type="dxa"/>
                  <w:tcBorders>
                    <w:top w:val="nil"/>
                    <w:left w:val="single" w:sz="4" w:space="0" w:color="auto"/>
                    <w:bottom w:val="single" w:sz="4" w:space="0" w:color="FFFFFF"/>
                    <w:right w:val="single" w:sz="8" w:space="0" w:color="FFFFFF"/>
                  </w:tcBorders>
                  <w:shd w:val="clear" w:color="auto" w:fill="BFBFBF"/>
                </w:tcPr>
                <w:p w14:paraId="1B13A44A" w14:textId="77777777" w:rsidR="00324D0D" w:rsidRPr="0084002F" w:rsidRDefault="00324D0D" w:rsidP="00324D0D">
                  <w:pPr>
                    <w:widowControl/>
                    <w:tabs>
                      <w:tab w:val="left" w:pos="426"/>
                    </w:tabs>
                    <w:spacing w:before="0" w:after="0"/>
                    <w:rPr>
                      <w:rFonts w:cs="Arial"/>
                      <w:color w:val="auto"/>
                      <w:sz w:val="18"/>
                      <w:szCs w:val="18"/>
                      <w:lang w:bidi="en-US"/>
                    </w:rPr>
                  </w:pPr>
                  <w:r w:rsidRPr="0084002F">
                    <w:rPr>
                      <w:rFonts w:cs="Arial"/>
                      <w:color w:val="auto"/>
                      <w:sz w:val="18"/>
                      <w:szCs w:val="18"/>
                      <w:lang w:bidi="en-US"/>
                    </w:rPr>
                    <w:t>B1.</w:t>
                  </w:r>
                  <w:r w:rsidRPr="0084002F">
                    <w:rPr>
                      <w:rFonts w:cs="Arial"/>
                      <w:color w:val="auto"/>
                      <w:sz w:val="18"/>
                      <w:szCs w:val="18"/>
                      <w:lang w:bidi="en-US"/>
                    </w:rPr>
                    <w:tab/>
                    <w:t>Extent of occurrence (EOO)</w:t>
                  </w:r>
                </w:p>
              </w:tc>
              <w:tc>
                <w:tcPr>
                  <w:tcW w:w="1806" w:type="dxa"/>
                  <w:tcBorders>
                    <w:top w:val="single" w:sz="8" w:space="0" w:color="FFFFFF"/>
                    <w:left w:val="single" w:sz="8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7C80"/>
                </w:tcPr>
                <w:p w14:paraId="5B9266C0" w14:textId="77777777" w:rsidR="00324D0D" w:rsidRPr="0084002F" w:rsidRDefault="00324D0D" w:rsidP="00324D0D">
                  <w:pPr>
                    <w:widowControl/>
                    <w:spacing w:before="0" w:after="0"/>
                    <w:jc w:val="center"/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</w:pPr>
                  <w:r w:rsidRPr="0084002F"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  <w:t>&lt; 100 km</w:t>
                  </w:r>
                  <w:r w:rsidRPr="0084002F">
                    <w:rPr>
                      <w:rFonts w:cs="Arial"/>
                      <w:b/>
                      <w:color w:val="auto"/>
                      <w:sz w:val="18"/>
                      <w:szCs w:val="18"/>
                      <w:vertAlign w:val="superscript"/>
                      <w:lang w:bidi="en-US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8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9933"/>
                </w:tcPr>
                <w:p w14:paraId="1A7CB29D" w14:textId="77777777" w:rsidR="00324D0D" w:rsidRPr="0084002F" w:rsidRDefault="00324D0D" w:rsidP="00324D0D">
                  <w:pPr>
                    <w:widowControl/>
                    <w:spacing w:before="0" w:after="0"/>
                    <w:jc w:val="center"/>
                    <w:rPr>
                      <w:rFonts w:cs="Arial"/>
                      <w:color w:val="auto"/>
                      <w:sz w:val="18"/>
                      <w:szCs w:val="18"/>
                      <w:lang w:bidi="en-US"/>
                    </w:rPr>
                  </w:pPr>
                  <w:r w:rsidRPr="0084002F"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  <w:t>&lt; 5,000 km</w:t>
                  </w:r>
                  <w:r w:rsidRPr="0084002F">
                    <w:rPr>
                      <w:rFonts w:cs="Arial"/>
                      <w:b/>
                      <w:color w:val="auto"/>
                      <w:sz w:val="18"/>
                      <w:szCs w:val="18"/>
                      <w:vertAlign w:val="superscript"/>
                      <w:lang w:bidi="en-US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8" w:space="0" w:color="FFFFFF"/>
                    <w:left w:val="single" w:sz="4" w:space="0" w:color="FFFFFF"/>
                    <w:bottom w:val="single" w:sz="4" w:space="0" w:color="FFFFFF"/>
                    <w:right w:val="single" w:sz="8" w:space="0" w:color="FFFFFF"/>
                  </w:tcBorders>
                  <w:shd w:val="clear" w:color="auto" w:fill="FFFF66"/>
                </w:tcPr>
                <w:p w14:paraId="3CDCE2DD" w14:textId="77777777" w:rsidR="00324D0D" w:rsidRPr="0084002F" w:rsidRDefault="00324D0D" w:rsidP="00324D0D">
                  <w:pPr>
                    <w:widowControl/>
                    <w:spacing w:before="0" w:after="0"/>
                    <w:jc w:val="center"/>
                    <w:rPr>
                      <w:rFonts w:cs="Arial"/>
                      <w:color w:val="auto"/>
                      <w:sz w:val="18"/>
                      <w:szCs w:val="18"/>
                      <w:lang w:bidi="en-US"/>
                    </w:rPr>
                  </w:pPr>
                  <w:r w:rsidRPr="0084002F"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  <w:t>&lt; 20,000 km</w:t>
                  </w:r>
                  <w:r w:rsidRPr="0084002F">
                    <w:rPr>
                      <w:rFonts w:cs="Arial"/>
                      <w:b/>
                      <w:color w:val="auto"/>
                      <w:sz w:val="18"/>
                      <w:szCs w:val="18"/>
                      <w:vertAlign w:val="superscript"/>
                      <w:lang w:bidi="en-US"/>
                    </w:rPr>
                    <w:t>2</w:t>
                  </w:r>
                </w:p>
              </w:tc>
              <w:tc>
                <w:tcPr>
                  <w:tcW w:w="2406" w:type="dxa"/>
                  <w:tcBorders>
                    <w:top w:val="single" w:sz="8" w:space="0" w:color="FFFFFF"/>
                    <w:left w:val="single" w:sz="8" w:space="0" w:color="FFFFFF"/>
                    <w:bottom w:val="single" w:sz="4" w:space="0" w:color="FFFFFF"/>
                  </w:tcBorders>
                  <w:shd w:val="clear" w:color="auto" w:fill="92D050"/>
                </w:tcPr>
                <w:p w14:paraId="00F80A1C" w14:textId="77777777" w:rsidR="00324D0D" w:rsidRPr="0084002F" w:rsidRDefault="00324D0D" w:rsidP="00324D0D">
                  <w:pPr>
                    <w:widowControl/>
                    <w:spacing w:before="0" w:after="0"/>
                    <w:ind w:left="-108"/>
                    <w:jc w:val="center"/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</w:pPr>
                  <w:r w:rsidRPr="0084002F"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  <w:t>&lt; 40,000 km</w:t>
                  </w:r>
                  <w:r w:rsidRPr="0084002F">
                    <w:rPr>
                      <w:rFonts w:cs="Arial"/>
                      <w:b/>
                      <w:color w:val="auto"/>
                      <w:sz w:val="18"/>
                      <w:szCs w:val="18"/>
                      <w:vertAlign w:val="superscript"/>
                      <w:lang w:bidi="en-US"/>
                    </w:rPr>
                    <w:t>2</w:t>
                  </w:r>
                </w:p>
              </w:tc>
            </w:tr>
            <w:tr w:rsidR="00324D0D" w:rsidRPr="0084002F" w14:paraId="4274FAB7" w14:textId="77777777" w:rsidTr="0098158F">
              <w:tc>
                <w:tcPr>
                  <w:tcW w:w="3043" w:type="dxa"/>
                  <w:tcBorders>
                    <w:top w:val="single" w:sz="4" w:space="0" w:color="FFFFFF"/>
                    <w:left w:val="single" w:sz="4" w:space="0" w:color="auto"/>
                    <w:bottom w:val="single" w:sz="8" w:space="0" w:color="FFFFFF"/>
                    <w:right w:val="single" w:sz="8" w:space="0" w:color="FFFFFF"/>
                  </w:tcBorders>
                  <w:shd w:val="clear" w:color="auto" w:fill="BFBFBF"/>
                </w:tcPr>
                <w:p w14:paraId="4C6E25B3" w14:textId="77777777" w:rsidR="00324D0D" w:rsidRPr="0084002F" w:rsidRDefault="00324D0D" w:rsidP="00324D0D">
                  <w:pPr>
                    <w:widowControl/>
                    <w:tabs>
                      <w:tab w:val="left" w:pos="426"/>
                    </w:tabs>
                    <w:spacing w:before="0" w:after="0"/>
                    <w:rPr>
                      <w:rFonts w:cs="Arial"/>
                      <w:color w:val="auto"/>
                      <w:sz w:val="18"/>
                      <w:szCs w:val="18"/>
                      <w:lang w:bidi="en-US"/>
                    </w:rPr>
                  </w:pPr>
                  <w:r w:rsidRPr="0084002F">
                    <w:rPr>
                      <w:rFonts w:cs="Arial"/>
                      <w:color w:val="auto"/>
                      <w:sz w:val="18"/>
                      <w:szCs w:val="18"/>
                      <w:lang w:bidi="en-US"/>
                    </w:rPr>
                    <w:t>B2.</w:t>
                  </w:r>
                  <w:r w:rsidRPr="0084002F">
                    <w:rPr>
                      <w:rFonts w:cs="Arial"/>
                      <w:color w:val="auto"/>
                      <w:sz w:val="18"/>
                      <w:szCs w:val="18"/>
                      <w:lang w:bidi="en-US"/>
                    </w:rPr>
                    <w:tab/>
                    <w:t>Area of occupancy (AOO)</w:t>
                  </w:r>
                </w:p>
              </w:tc>
              <w:tc>
                <w:tcPr>
                  <w:tcW w:w="1806" w:type="dxa"/>
                  <w:tcBorders>
                    <w:top w:val="single" w:sz="4" w:space="0" w:color="FFFFFF"/>
                    <w:left w:val="single" w:sz="8" w:space="0" w:color="FFFFFF"/>
                    <w:bottom w:val="single" w:sz="8" w:space="0" w:color="FFFFFF"/>
                    <w:right w:val="single" w:sz="4" w:space="0" w:color="FFFFFF"/>
                  </w:tcBorders>
                  <w:shd w:val="clear" w:color="auto" w:fill="FF7C80"/>
                </w:tcPr>
                <w:p w14:paraId="38A91BFE" w14:textId="77777777" w:rsidR="00324D0D" w:rsidRPr="0084002F" w:rsidRDefault="00324D0D" w:rsidP="00324D0D">
                  <w:pPr>
                    <w:widowControl/>
                    <w:spacing w:before="0" w:after="0"/>
                    <w:jc w:val="center"/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</w:pPr>
                  <w:r w:rsidRPr="0084002F"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  <w:t>&lt; 10 km</w:t>
                  </w:r>
                  <w:r w:rsidRPr="0084002F">
                    <w:rPr>
                      <w:rFonts w:cs="Arial"/>
                      <w:b/>
                      <w:color w:val="auto"/>
                      <w:sz w:val="18"/>
                      <w:szCs w:val="18"/>
                      <w:vertAlign w:val="superscript"/>
                      <w:lang w:bidi="en-US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FFFFFF"/>
                    <w:left w:val="single" w:sz="4" w:space="0" w:color="FFFFFF"/>
                    <w:bottom w:val="single" w:sz="8" w:space="0" w:color="FFFFFF"/>
                    <w:right w:val="single" w:sz="4" w:space="0" w:color="FFFFFF"/>
                  </w:tcBorders>
                  <w:shd w:val="clear" w:color="auto" w:fill="FF9933"/>
                </w:tcPr>
                <w:p w14:paraId="4AA3C28E" w14:textId="77777777" w:rsidR="00324D0D" w:rsidRPr="0084002F" w:rsidRDefault="00324D0D" w:rsidP="00324D0D">
                  <w:pPr>
                    <w:widowControl/>
                    <w:spacing w:before="0" w:after="0"/>
                    <w:jc w:val="center"/>
                    <w:rPr>
                      <w:rFonts w:cs="Arial"/>
                      <w:color w:val="auto"/>
                      <w:sz w:val="18"/>
                      <w:szCs w:val="18"/>
                      <w:lang w:bidi="en-US"/>
                    </w:rPr>
                  </w:pPr>
                  <w:r w:rsidRPr="0084002F"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  <w:t>&lt; 500 km</w:t>
                  </w:r>
                  <w:r w:rsidRPr="0084002F">
                    <w:rPr>
                      <w:rFonts w:cs="Arial"/>
                      <w:b/>
                      <w:color w:val="auto"/>
                      <w:sz w:val="18"/>
                      <w:szCs w:val="18"/>
                      <w:vertAlign w:val="superscript"/>
                      <w:lang w:bidi="en-US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FFFFFF"/>
                    <w:left w:val="single" w:sz="4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66"/>
                </w:tcPr>
                <w:p w14:paraId="076B8EEA" w14:textId="77777777" w:rsidR="00324D0D" w:rsidRPr="0084002F" w:rsidRDefault="00324D0D" w:rsidP="00324D0D">
                  <w:pPr>
                    <w:widowControl/>
                    <w:spacing w:before="0" w:after="0"/>
                    <w:jc w:val="center"/>
                    <w:rPr>
                      <w:rFonts w:cs="Arial"/>
                      <w:color w:val="auto"/>
                      <w:sz w:val="18"/>
                      <w:szCs w:val="18"/>
                      <w:lang w:bidi="en-US"/>
                    </w:rPr>
                  </w:pPr>
                  <w:r w:rsidRPr="0084002F"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  <w:t>&lt; 2,000 km</w:t>
                  </w:r>
                  <w:r w:rsidRPr="0084002F">
                    <w:rPr>
                      <w:rFonts w:cs="Arial"/>
                      <w:b/>
                      <w:color w:val="auto"/>
                      <w:sz w:val="18"/>
                      <w:szCs w:val="18"/>
                      <w:vertAlign w:val="superscript"/>
                      <w:lang w:bidi="en-US"/>
                    </w:rPr>
                    <w:t>2</w:t>
                  </w:r>
                </w:p>
              </w:tc>
              <w:tc>
                <w:tcPr>
                  <w:tcW w:w="2406" w:type="dxa"/>
                  <w:tcBorders>
                    <w:top w:val="single" w:sz="4" w:space="0" w:color="FFFFFF"/>
                    <w:left w:val="single" w:sz="8" w:space="0" w:color="FFFFFF"/>
                    <w:bottom w:val="nil"/>
                  </w:tcBorders>
                  <w:shd w:val="clear" w:color="auto" w:fill="92D050"/>
                </w:tcPr>
                <w:p w14:paraId="44566BDE" w14:textId="77777777" w:rsidR="00324D0D" w:rsidRPr="0084002F" w:rsidRDefault="00324D0D" w:rsidP="00324D0D">
                  <w:pPr>
                    <w:widowControl/>
                    <w:spacing w:before="0" w:after="0"/>
                    <w:ind w:left="-108"/>
                    <w:jc w:val="center"/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</w:pPr>
                  <w:r w:rsidRPr="0084002F"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  <w:t>&lt; 4,000 km</w:t>
                  </w:r>
                  <w:r w:rsidRPr="0084002F">
                    <w:rPr>
                      <w:rFonts w:cs="Arial"/>
                      <w:b/>
                      <w:color w:val="auto"/>
                      <w:sz w:val="18"/>
                      <w:szCs w:val="18"/>
                      <w:vertAlign w:val="superscript"/>
                      <w:lang w:bidi="en-US"/>
                    </w:rPr>
                    <w:t>2</w:t>
                  </w:r>
                </w:p>
              </w:tc>
            </w:tr>
            <w:tr w:rsidR="00324D0D" w:rsidRPr="0084002F" w14:paraId="587F3F8A" w14:textId="77777777" w:rsidTr="0098158F">
              <w:tc>
                <w:tcPr>
                  <w:tcW w:w="7967" w:type="dxa"/>
                  <w:gridSpan w:val="4"/>
                  <w:tcBorders>
                    <w:top w:val="single" w:sz="8" w:space="0" w:color="FFFFFF"/>
                    <w:bottom w:val="nil"/>
                    <w:right w:val="single" w:sz="4" w:space="0" w:color="9BBB59"/>
                  </w:tcBorders>
                </w:tcPr>
                <w:p w14:paraId="1CC31ADF" w14:textId="77777777" w:rsidR="00324D0D" w:rsidRPr="0084002F" w:rsidRDefault="00324D0D" w:rsidP="00324D0D">
                  <w:pPr>
                    <w:widowControl/>
                    <w:spacing w:before="0" w:after="0"/>
                    <w:rPr>
                      <w:rFonts w:cs="Arial"/>
                      <w:color w:val="auto"/>
                      <w:sz w:val="18"/>
                      <w:szCs w:val="18"/>
                      <w:lang w:bidi="en-US"/>
                    </w:rPr>
                  </w:pPr>
                  <w:r w:rsidRPr="0084002F">
                    <w:rPr>
                      <w:rFonts w:cs="Arial"/>
                      <w:color w:val="auto"/>
                      <w:sz w:val="18"/>
                      <w:szCs w:val="18"/>
                      <w:lang w:bidi="en-US"/>
                    </w:rPr>
                    <w:t>AND at least 2 of the following 3 conditions for CR, EN or VU:</w:t>
                  </w:r>
                </w:p>
              </w:tc>
              <w:tc>
                <w:tcPr>
                  <w:tcW w:w="2406" w:type="dxa"/>
                  <w:tcBorders>
                    <w:top w:val="single" w:sz="8" w:space="0" w:color="FFFFFF"/>
                    <w:left w:val="single" w:sz="4" w:space="0" w:color="9BBB59"/>
                    <w:bottom w:val="single" w:sz="8" w:space="0" w:color="FFFFFF"/>
                  </w:tcBorders>
                </w:tcPr>
                <w:p w14:paraId="03EA8F11" w14:textId="77777777" w:rsidR="00324D0D" w:rsidRPr="0084002F" w:rsidRDefault="00324D0D" w:rsidP="00324D0D">
                  <w:pPr>
                    <w:widowControl/>
                    <w:spacing w:before="0" w:after="0"/>
                    <w:rPr>
                      <w:rFonts w:cs="Arial"/>
                      <w:color w:val="auto"/>
                      <w:sz w:val="18"/>
                      <w:szCs w:val="18"/>
                      <w:lang w:bidi="en-US"/>
                    </w:rPr>
                  </w:pPr>
                  <w:r w:rsidRPr="0084002F">
                    <w:rPr>
                      <w:rFonts w:cs="Arial"/>
                      <w:color w:val="auto"/>
                      <w:sz w:val="18"/>
                      <w:szCs w:val="18"/>
                      <w:lang w:bidi="en-US"/>
                    </w:rPr>
                    <w:t>AND (b) for NT</w:t>
                  </w:r>
                </w:p>
              </w:tc>
            </w:tr>
            <w:tr w:rsidR="00324D0D" w:rsidRPr="0084002F" w14:paraId="401AC51F" w14:textId="77777777" w:rsidTr="0098158F">
              <w:tc>
                <w:tcPr>
                  <w:tcW w:w="3043" w:type="dxa"/>
                  <w:tcBorders>
                    <w:top w:val="single" w:sz="8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BFBFBF"/>
                </w:tcPr>
                <w:p w14:paraId="24B56C19" w14:textId="77777777" w:rsidR="00324D0D" w:rsidRPr="0084002F" w:rsidRDefault="00324D0D" w:rsidP="00324D0D">
                  <w:pPr>
                    <w:widowControl/>
                    <w:tabs>
                      <w:tab w:val="left" w:pos="426"/>
                    </w:tabs>
                    <w:spacing w:before="0" w:after="0"/>
                    <w:rPr>
                      <w:rFonts w:cs="Arial"/>
                      <w:color w:val="auto"/>
                      <w:sz w:val="18"/>
                      <w:szCs w:val="18"/>
                      <w:lang w:bidi="en-US"/>
                    </w:rPr>
                  </w:pPr>
                  <w:r w:rsidRPr="0084002F">
                    <w:rPr>
                      <w:rFonts w:cs="Arial"/>
                      <w:color w:val="auto"/>
                      <w:sz w:val="18"/>
                      <w:szCs w:val="18"/>
                      <w:lang w:bidi="en-US"/>
                    </w:rPr>
                    <w:t>(a)</w:t>
                  </w:r>
                  <w:r w:rsidRPr="0084002F">
                    <w:rPr>
                      <w:rFonts w:cs="Arial"/>
                      <w:color w:val="auto"/>
                      <w:sz w:val="18"/>
                      <w:szCs w:val="18"/>
                      <w:lang w:bidi="en-US"/>
                    </w:rPr>
                    <w:tab/>
                    <w:t>Severely fragmented OR Number of locations</w:t>
                  </w:r>
                </w:p>
              </w:tc>
              <w:tc>
                <w:tcPr>
                  <w:tcW w:w="1806" w:type="dxa"/>
                  <w:tcBorders>
                    <w:top w:val="single" w:sz="8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7C80"/>
                  <w:vAlign w:val="center"/>
                </w:tcPr>
                <w:p w14:paraId="5F00C230" w14:textId="77777777" w:rsidR="00324D0D" w:rsidRPr="0084002F" w:rsidRDefault="00324D0D" w:rsidP="00324D0D">
                  <w:pPr>
                    <w:widowControl/>
                    <w:spacing w:before="0" w:after="0"/>
                    <w:jc w:val="center"/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</w:pPr>
                  <w:r w:rsidRPr="0084002F"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  <w:t>= 1</w:t>
                  </w:r>
                </w:p>
              </w:tc>
              <w:tc>
                <w:tcPr>
                  <w:tcW w:w="1559" w:type="dxa"/>
                  <w:tcBorders>
                    <w:top w:val="single" w:sz="8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9933"/>
                  <w:vAlign w:val="center"/>
                </w:tcPr>
                <w:p w14:paraId="3B2693BD" w14:textId="77777777" w:rsidR="00324D0D" w:rsidRPr="0084002F" w:rsidRDefault="00324D0D" w:rsidP="00324D0D">
                  <w:pPr>
                    <w:widowControl/>
                    <w:spacing w:before="0" w:after="0"/>
                    <w:jc w:val="center"/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</w:pPr>
                  <w:r w:rsidRPr="0084002F"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  <w:t>≤ 5</w:t>
                  </w:r>
                </w:p>
              </w:tc>
              <w:tc>
                <w:tcPr>
                  <w:tcW w:w="1559" w:type="dxa"/>
                  <w:tcBorders>
                    <w:top w:val="single" w:sz="8" w:space="0" w:color="FFFFFF"/>
                    <w:left w:val="single" w:sz="4" w:space="0" w:color="FFFFFF"/>
                    <w:bottom w:val="single" w:sz="4" w:space="0" w:color="FFFFFF"/>
                    <w:right w:val="single" w:sz="8" w:space="0" w:color="FFFFFF"/>
                  </w:tcBorders>
                  <w:shd w:val="clear" w:color="auto" w:fill="FFFF66"/>
                  <w:vAlign w:val="center"/>
                </w:tcPr>
                <w:p w14:paraId="51FE8D81" w14:textId="77777777" w:rsidR="00324D0D" w:rsidRPr="0084002F" w:rsidRDefault="00324D0D" w:rsidP="00324D0D">
                  <w:pPr>
                    <w:widowControl/>
                    <w:spacing w:before="0" w:after="0"/>
                    <w:jc w:val="center"/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</w:pPr>
                  <w:r w:rsidRPr="0084002F"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  <w:t>≤ 10</w:t>
                  </w:r>
                </w:p>
              </w:tc>
              <w:tc>
                <w:tcPr>
                  <w:tcW w:w="2406" w:type="dxa"/>
                  <w:tcBorders>
                    <w:top w:val="single" w:sz="8" w:space="0" w:color="FFFFFF"/>
                    <w:left w:val="single" w:sz="8" w:space="0" w:color="FFFFFF"/>
                    <w:bottom w:val="single" w:sz="4" w:space="0" w:color="FFFFFF"/>
                  </w:tcBorders>
                  <w:shd w:val="clear" w:color="auto" w:fill="92D050"/>
                </w:tcPr>
                <w:p w14:paraId="2D877185" w14:textId="77777777" w:rsidR="00324D0D" w:rsidRPr="0084002F" w:rsidRDefault="00324D0D" w:rsidP="00324D0D">
                  <w:pPr>
                    <w:widowControl/>
                    <w:spacing w:before="0" w:after="0"/>
                    <w:jc w:val="center"/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</w:pPr>
                  <w:r w:rsidRPr="0084002F"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  <w:t>Not applicable</w:t>
                  </w:r>
                </w:p>
              </w:tc>
            </w:tr>
            <w:tr w:rsidR="00324D0D" w:rsidRPr="0084002F" w14:paraId="308B6364" w14:textId="77777777" w:rsidTr="0098158F">
              <w:tc>
                <w:tcPr>
                  <w:tcW w:w="7967" w:type="dxa"/>
                  <w:gridSpan w:val="4"/>
                  <w:tcBorders>
                    <w:top w:val="single" w:sz="4" w:space="0" w:color="FFFFFF"/>
                    <w:bottom w:val="single" w:sz="4" w:space="0" w:color="FFFFFF"/>
                    <w:right w:val="single" w:sz="8" w:space="0" w:color="FFFFFF"/>
                  </w:tcBorders>
                  <w:shd w:val="clear" w:color="auto" w:fill="BFBFBF"/>
                </w:tcPr>
                <w:p w14:paraId="5E090CE1" w14:textId="77777777" w:rsidR="00324D0D" w:rsidRPr="0084002F" w:rsidRDefault="00324D0D" w:rsidP="00324D0D">
                  <w:pPr>
                    <w:widowControl/>
                    <w:tabs>
                      <w:tab w:val="left" w:pos="426"/>
                    </w:tabs>
                    <w:spacing w:before="0" w:after="0"/>
                    <w:rPr>
                      <w:rFonts w:cs="Arial"/>
                      <w:color w:val="auto"/>
                      <w:sz w:val="18"/>
                      <w:szCs w:val="18"/>
                      <w:lang w:bidi="en-US"/>
                    </w:rPr>
                  </w:pPr>
                  <w:r w:rsidRPr="0084002F">
                    <w:rPr>
                      <w:rFonts w:cs="Arial"/>
                      <w:color w:val="auto"/>
                      <w:sz w:val="18"/>
                      <w:szCs w:val="18"/>
                      <w:lang w:bidi="en-US"/>
                    </w:rPr>
                    <w:t>(b)</w:t>
                  </w:r>
                  <w:r w:rsidRPr="0084002F">
                    <w:rPr>
                      <w:rFonts w:cs="Arial"/>
                      <w:color w:val="auto"/>
                      <w:sz w:val="18"/>
                      <w:szCs w:val="18"/>
                      <w:lang w:bidi="en-US"/>
                    </w:rPr>
                    <w:tab/>
                    <w:t>Continuing decline observed, estimated, inferred or projected in any of: (i) extent of occurrence; (ii) area of occupancy; (iii) area, extent and/or quality of habitat; (iv) number of locations or subpopulations; (v) number of mature individuals</w:t>
                  </w:r>
                </w:p>
              </w:tc>
              <w:tc>
                <w:tcPr>
                  <w:tcW w:w="2406" w:type="dxa"/>
                  <w:tcBorders>
                    <w:top w:val="single" w:sz="4" w:space="0" w:color="FFFFFF"/>
                    <w:left w:val="single" w:sz="8" w:space="0" w:color="FFFFFF"/>
                    <w:bottom w:val="single" w:sz="4" w:space="0" w:color="FFFFFF"/>
                  </w:tcBorders>
                  <w:shd w:val="clear" w:color="auto" w:fill="92D050"/>
                </w:tcPr>
                <w:p w14:paraId="1C3FECAE" w14:textId="77777777" w:rsidR="00324D0D" w:rsidRPr="0084002F" w:rsidRDefault="00324D0D" w:rsidP="00324D0D">
                  <w:pPr>
                    <w:widowControl/>
                    <w:spacing w:before="0" w:after="0"/>
                    <w:ind w:left="-108" w:hanging="141"/>
                    <w:jc w:val="center"/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</w:pPr>
                  <w:r w:rsidRPr="0084002F"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  <w:t>≥ 10% within the longer</w:t>
                  </w:r>
                </w:p>
                <w:p w14:paraId="5B6799FD" w14:textId="77777777" w:rsidR="00324D0D" w:rsidRPr="0084002F" w:rsidRDefault="00324D0D" w:rsidP="00324D0D">
                  <w:pPr>
                    <w:widowControl/>
                    <w:spacing w:before="0" w:after="0"/>
                    <w:ind w:left="-108"/>
                    <w:jc w:val="center"/>
                    <w:rPr>
                      <w:rFonts w:cs="Arial"/>
                      <w:color w:val="auto"/>
                      <w:sz w:val="18"/>
                      <w:szCs w:val="18"/>
                      <w:lang w:bidi="en-US"/>
                    </w:rPr>
                  </w:pPr>
                  <w:r w:rsidRPr="0084002F"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  <w:t>of 10 years or 3 generations</w:t>
                  </w:r>
                </w:p>
              </w:tc>
            </w:tr>
            <w:tr w:rsidR="00324D0D" w:rsidRPr="0084002F" w14:paraId="20D07438" w14:textId="77777777" w:rsidTr="0098158F">
              <w:trPr>
                <w:trHeight w:val="504"/>
              </w:trPr>
              <w:tc>
                <w:tcPr>
                  <w:tcW w:w="7967" w:type="dxa"/>
                  <w:gridSpan w:val="4"/>
                  <w:tcBorders>
                    <w:top w:val="single" w:sz="4" w:space="0" w:color="FFFFFF"/>
                    <w:right w:val="single" w:sz="8" w:space="0" w:color="FFFFFF"/>
                  </w:tcBorders>
                  <w:shd w:val="clear" w:color="auto" w:fill="BFBFBF"/>
                </w:tcPr>
                <w:p w14:paraId="6E70BD0E" w14:textId="77777777" w:rsidR="00324D0D" w:rsidRPr="0084002F" w:rsidRDefault="00324D0D" w:rsidP="00324D0D">
                  <w:pPr>
                    <w:widowControl/>
                    <w:tabs>
                      <w:tab w:val="left" w:pos="426"/>
                    </w:tabs>
                    <w:spacing w:before="0" w:after="0"/>
                    <w:rPr>
                      <w:rFonts w:cs="Arial"/>
                      <w:color w:val="auto"/>
                      <w:sz w:val="18"/>
                      <w:szCs w:val="18"/>
                      <w:lang w:bidi="en-US"/>
                    </w:rPr>
                  </w:pPr>
                  <w:r w:rsidRPr="0084002F">
                    <w:rPr>
                      <w:rFonts w:cs="Arial"/>
                      <w:color w:val="auto"/>
                      <w:sz w:val="18"/>
                      <w:szCs w:val="18"/>
                      <w:lang w:bidi="en-US"/>
                    </w:rPr>
                    <w:t>(c)</w:t>
                  </w:r>
                  <w:r w:rsidRPr="0084002F">
                    <w:rPr>
                      <w:rFonts w:cs="Arial"/>
                      <w:color w:val="auto"/>
                      <w:sz w:val="18"/>
                      <w:szCs w:val="18"/>
                      <w:lang w:bidi="en-US"/>
                    </w:rPr>
                    <w:tab/>
                    <w:t>Extreme fluctuations in any of: (i) extent of occurrence; (ii) area of occupancy; (iii) number of locations or subpopulations; (iv) number of mature individuals</w:t>
                  </w:r>
                </w:p>
              </w:tc>
              <w:tc>
                <w:tcPr>
                  <w:tcW w:w="2406" w:type="dxa"/>
                  <w:tcBorders>
                    <w:top w:val="single" w:sz="4" w:space="0" w:color="FFFFFF"/>
                    <w:left w:val="single" w:sz="8" w:space="0" w:color="FFFFFF"/>
                  </w:tcBorders>
                  <w:shd w:val="clear" w:color="auto" w:fill="92D050"/>
                </w:tcPr>
                <w:p w14:paraId="7611B818" w14:textId="77777777" w:rsidR="00324D0D" w:rsidRPr="0084002F" w:rsidRDefault="00324D0D" w:rsidP="00324D0D">
                  <w:pPr>
                    <w:widowControl/>
                    <w:tabs>
                      <w:tab w:val="left" w:pos="426"/>
                    </w:tabs>
                    <w:spacing w:before="0" w:after="0"/>
                    <w:ind w:hanging="108"/>
                    <w:jc w:val="center"/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</w:pPr>
                  <w:r w:rsidRPr="0084002F"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  <w:t>Not applicable</w:t>
                  </w:r>
                </w:p>
              </w:tc>
            </w:tr>
          </w:tbl>
          <w:p w14:paraId="780759CA" w14:textId="77777777" w:rsidR="00324D0D" w:rsidRPr="0084002F" w:rsidRDefault="00324D0D" w:rsidP="00324D0D">
            <w:pPr>
              <w:widowControl/>
              <w:spacing w:before="0" w:after="0"/>
              <w:rPr>
                <w:rFonts w:cs="Arial"/>
                <w:b/>
                <w:color w:val="auto"/>
                <w:szCs w:val="24"/>
                <w:lang w:bidi="en-US"/>
              </w:rPr>
            </w:pPr>
          </w:p>
        </w:tc>
      </w:tr>
      <w:tr w:rsidR="00324D0D" w:rsidRPr="0084002F" w14:paraId="2266878D" w14:textId="77777777" w:rsidTr="0098158F">
        <w:trPr>
          <w:gridBefore w:val="2"/>
          <w:wBefore w:w="122" w:type="dxa"/>
        </w:trPr>
        <w:sdt>
          <w:sdtPr>
            <w:rPr>
              <w:rFonts w:cs="Arial"/>
              <w:color w:val="auto"/>
              <w:lang w:bidi="en-US"/>
            </w:rPr>
            <w:id w:val="645021938"/>
            <w:placeholder>
              <w:docPart w:val="F96E22D463C94058B9B11B75DFAAB4C0"/>
            </w:placeholder>
            <w:showingPlcHdr/>
          </w:sdtPr>
          <w:sdtEndPr/>
          <w:sdtContent>
            <w:tc>
              <w:tcPr>
                <w:tcW w:w="10348" w:type="dxa"/>
                <w:gridSpan w:val="14"/>
                <w:tcBorders>
                  <w:top w:val="single" w:sz="12" w:space="0" w:color="E36C0A"/>
                  <w:left w:val="single" w:sz="12" w:space="0" w:color="E36C0A"/>
                  <w:bottom w:val="single" w:sz="12" w:space="0" w:color="E36C0A"/>
                  <w:right w:val="single" w:sz="12" w:space="0" w:color="E36C0A"/>
                </w:tcBorders>
                <w:shd w:val="clear" w:color="auto" w:fill="auto"/>
              </w:tcPr>
              <w:p w14:paraId="7460032B" w14:textId="77777777" w:rsidR="00324D0D" w:rsidRPr="0084002F" w:rsidRDefault="00324D0D" w:rsidP="00324D0D">
                <w:pPr>
                  <w:widowControl/>
                  <w:spacing w:before="0" w:after="0"/>
                  <w:rPr>
                    <w:rFonts w:cs="Arial"/>
                    <w:color w:val="auto"/>
                    <w:lang w:bidi="en-US"/>
                  </w:rPr>
                </w:pPr>
                <w:r w:rsidRPr="0084002F">
                  <w:rPr>
                    <w:rFonts w:cs="Arial"/>
                    <w:color w:val="808080"/>
                    <w:szCs w:val="24"/>
                    <w:lang w:bidi="en-US"/>
                  </w:rPr>
                  <w:t>Click or tap here to enter text.</w:t>
                </w:r>
              </w:p>
            </w:tc>
          </w:sdtContent>
        </w:sdt>
      </w:tr>
      <w:tr w:rsidR="00324D0D" w:rsidRPr="0084002F" w14:paraId="2ED5976A" w14:textId="77777777" w:rsidTr="0098158F">
        <w:tc>
          <w:tcPr>
            <w:tcW w:w="1047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TableGrid1"/>
              <w:tblW w:w="10378" w:type="dxa"/>
              <w:tblLayout w:type="fixed"/>
              <w:tblCellMar>
                <w:top w:w="57" w:type="dxa"/>
                <w:left w:w="85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413"/>
              <w:gridCol w:w="2773"/>
              <w:gridCol w:w="1768"/>
              <w:gridCol w:w="37"/>
              <w:gridCol w:w="1559"/>
              <w:gridCol w:w="1843"/>
              <w:gridCol w:w="1985"/>
            </w:tblGrid>
            <w:tr w:rsidR="00324D0D" w:rsidRPr="0084002F" w14:paraId="6D1F7924" w14:textId="77777777" w:rsidTr="0098158F">
              <w:trPr>
                <w:trHeight w:val="350"/>
              </w:trPr>
              <w:tc>
                <w:tcPr>
                  <w:tcW w:w="1037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vAlign w:val="center"/>
                </w:tcPr>
                <w:p w14:paraId="526AFAAC" w14:textId="77777777" w:rsidR="00324D0D" w:rsidRPr="0084002F" w:rsidRDefault="00324D0D" w:rsidP="00324D0D">
                  <w:pPr>
                    <w:keepNext/>
                    <w:widowControl/>
                    <w:spacing w:before="60" w:after="60"/>
                    <w:outlineLvl w:val="2"/>
                    <w:rPr>
                      <w:rFonts w:cs="Arial"/>
                      <w:b/>
                      <w:bCs/>
                      <w:color w:val="FFFFFF"/>
                      <w:sz w:val="22"/>
                      <w:szCs w:val="22"/>
                      <w:lang w:bidi="en-US"/>
                    </w:rPr>
                  </w:pPr>
                  <w:r w:rsidRPr="0084002F">
                    <w:rPr>
                      <w:rFonts w:cs="Arial"/>
                      <w:b/>
                      <w:bCs/>
                      <w:color w:val="auto"/>
                      <w:sz w:val="24"/>
                      <w:szCs w:val="28"/>
                      <w:lang w:bidi="en-US"/>
                    </w:rPr>
                    <w:t>Criterion C</w:t>
                  </w:r>
                </w:p>
              </w:tc>
            </w:tr>
            <w:tr w:rsidR="00324D0D" w:rsidRPr="0084002F" w14:paraId="58E13B2A" w14:textId="77777777" w:rsidTr="0098158F">
              <w:trPr>
                <w:trHeight w:val="350"/>
              </w:trPr>
              <w:tc>
                <w:tcPr>
                  <w:tcW w:w="10378" w:type="dxa"/>
                  <w:gridSpan w:val="7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595959"/>
                  <w:vAlign w:val="center"/>
                </w:tcPr>
                <w:p w14:paraId="6B77400E" w14:textId="77777777" w:rsidR="00324D0D" w:rsidRPr="0084002F" w:rsidRDefault="00324D0D" w:rsidP="00324D0D">
                  <w:pPr>
                    <w:widowControl/>
                    <w:tabs>
                      <w:tab w:val="left" w:pos="284"/>
                    </w:tabs>
                    <w:spacing w:before="0" w:after="0"/>
                    <w:rPr>
                      <w:rFonts w:cs="Arial"/>
                      <w:b/>
                      <w:color w:val="FFFFFF"/>
                      <w:sz w:val="22"/>
                      <w:szCs w:val="22"/>
                      <w:lang w:bidi="en-US"/>
                    </w:rPr>
                  </w:pPr>
                  <w:bookmarkStart w:id="12" w:name="_CRITERION_3"/>
                  <w:bookmarkEnd w:id="12"/>
                  <w:r w:rsidRPr="0084002F">
                    <w:rPr>
                      <w:rFonts w:cs="Arial"/>
                      <w:b/>
                      <w:color w:val="FFFFFF"/>
                      <w:sz w:val="22"/>
                      <w:szCs w:val="22"/>
                      <w:lang w:bidi="en-US"/>
                    </w:rPr>
                    <w:t>Small population size and decline</w:t>
                  </w:r>
                </w:p>
              </w:tc>
            </w:tr>
            <w:tr w:rsidR="00324D0D" w:rsidRPr="0084002F" w14:paraId="5BDD2F02" w14:textId="77777777" w:rsidTr="0098158F">
              <w:tc>
                <w:tcPr>
                  <w:tcW w:w="3186" w:type="dxa"/>
                  <w:gridSpan w:val="2"/>
                  <w:tcBorders>
                    <w:top w:val="single" w:sz="8" w:space="0" w:color="FFFFFF"/>
                    <w:left w:val="single" w:sz="4" w:space="0" w:color="auto"/>
                    <w:bottom w:val="single" w:sz="8" w:space="0" w:color="FFFFFF"/>
                    <w:right w:val="single" w:sz="8" w:space="0" w:color="FFFFFF"/>
                  </w:tcBorders>
                </w:tcPr>
                <w:p w14:paraId="53A7B19E" w14:textId="77777777" w:rsidR="00324D0D" w:rsidRPr="0084002F" w:rsidRDefault="00324D0D" w:rsidP="00324D0D">
                  <w:pPr>
                    <w:widowControl/>
                    <w:spacing w:before="0" w:after="0"/>
                    <w:rPr>
                      <w:rFonts w:cs="Arial"/>
                      <w:color w:val="auto"/>
                      <w:sz w:val="18"/>
                      <w:szCs w:val="18"/>
                      <w:lang w:bidi="en-US"/>
                    </w:rPr>
                  </w:pPr>
                </w:p>
              </w:tc>
              <w:tc>
                <w:tcPr>
                  <w:tcW w:w="1805" w:type="dxa"/>
                  <w:gridSpan w:val="2"/>
                  <w:tcBorders>
                    <w:top w:val="single" w:sz="4" w:space="0" w:color="FFFFFF"/>
                    <w:left w:val="single" w:sz="8" w:space="0" w:color="FFFFFF"/>
                    <w:bottom w:val="single" w:sz="8" w:space="0" w:color="FFFFFF"/>
                    <w:right w:val="single" w:sz="4" w:space="0" w:color="FFFFFF"/>
                  </w:tcBorders>
                  <w:shd w:val="clear" w:color="auto" w:fill="FF0000"/>
                </w:tcPr>
                <w:p w14:paraId="6355E1CC" w14:textId="77777777" w:rsidR="00324D0D" w:rsidRPr="0084002F" w:rsidRDefault="00324D0D" w:rsidP="00324D0D">
                  <w:pPr>
                    <w:widowControl/>
                    <w:spacing w:before="0" w:after="0"/>
                    <w:jc w:val="center"/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</w:pPr>
                  <w:r w:rsidRPr="0084002F"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  <w:t>Critically Endangered (CR)</w:t>
                  </w:r>
                </w:p>
              </w:tc>
              <w:tc>
                <w:tcPr>
                  <w:tcW w:w="1559" w:type="dxa"/>
                  <w:tcBorders>
                    <w:top w:val="single" w:sz="4" w:space="0" w:color="FFFFFF"/>
                    <w:left w:val="single" w:sz="4" w:space="0" w:color="FFFFFF"/>
                    <w:bottom w:val="single" w:sz="8" w:space="0" w:color="FFFFFF"/>
                    <w:right w:val="single" w:sz="4" w:space="0" w:color="FFFFFF"/>
                  </w:tcBorders>
                  <w:shd w:val="clear" w:color="auto" w:fill="FF6600"/>
                </w:tcPr>
                <w:p w14:paraId="70C4426C" w14:textId="77777777" w:rsidR="00324D0D" w:rsidRPr="0084002F" w:rsidRDefault="00324D0D" w:rsidP="00324D0D">
                  <w:pPr>
                    <w:widowControl/>
                    <w:spacing w:before="0" w:after="0"/>
                    <w:jc w:val="center"/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</w:pPr>
                  <w:r w:rsidRPr="0084002F"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  <w:t>Endangered</w:t>
                  </w:r>
                </w:p>
                <w:p w14:paraId="343517FB" w14:textId="77777777" w:rsidR="00324D0D" w:rsidRPr="0084002F" w:rsidRDefault="00324D0D" w:rsidP="00324D0D">
                  <w:pPr>
                    <w:widowControl/>
                    <w:spacing w:before="0" w:after="0"/>
                    <w:jc w:val="center"/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</w:pPr>
                  <w:r w:rsidRPr="0084002F"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  <w:t>(EN)</w:t>
                  </w:r>
                </w:p>
              </w:tc>
              <w:tc>
                <w:tcPr>
                  <w:tcW w:w="1843" w:type="dxa"/>
                  <w:tcBorders>
                    <w:top w:val="single" w:sz="4" w:space="0" w:color="FFFFFF"/>
                    <w:left w:val="single" w:sz="4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00"/>
                </w:tcPr>
                <w:p w14:paraId="73E5BDA4" w14:textId="77777777" w:rsidR="00324D0D" w:rsidRPr="0084002F" w:rsidRDefault="00324D0D" w:rsidP="00324D0D">
                  <w:pPr>
                    <w:widowControl/>
                    <w:spacing w:before="0" w:after="0"/>
                    <w:jc w:val="center"/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</w:pPr>
                  <w:r w:rsidRPr="0084002F"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  <w:t>Vulnerable</w:t>
                  </w:r>
                </w:p>
                <w:p w14:paraId="4FA92507" w14:textId="77777777" w:rsidR="00324D0D" w:rsidRPr="0084002F" w:rsidRDefault="00324D0D" w:rsidP="00324D0D">
                  <w:pPr>
                    <w:widowControl/>
                    <w:spacing w:before="0" w:after="0"/>
                    <w:jc w:val="center"/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</w:pPr>
                  <w:r w:rsidRPr="0084002F"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  <w:t>(VU)</w:t>
                  </w:r>
                </w:p>
              </w:tc>
              <w:tc>
                <w:tcPr>
                  <w:tcW w:w="1985" w:type="dxa"/>
                  <w:tcBorders>
                    <w:top w:val="single" w:sz="4" w:space="0" w:color="FFFFFF"/>
                    <w:left w:val="single" w:sz="8" w:space="0" w:color="FFFFFF"/>
                    <w:bottom w:val="single" w:sz="8" w:space="0" w:color="FFFFFF"/>
                    <w:right w:val="single" w:sz="4" w:space="0" w:color="auto"/>
                  </w:tcBorders>
                  <w:shd w:val="clear" w:color="auto" w:fill="92D050"/>
                </w:tcPr>
                <w:p w14:paraId="26FE5F7A" w14:textId="77777777" w:rsidR="00324D0D" w:rsidRPr="0084002F" w:rsidRDefault="00324D0D" w:rsidP="00324D0D">
                  <w:pPr>
                    <w:widowControl/>
                    <w:spacing w:before="0" w:after="0"/>
                    <w:jc w:val="center"/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</w:pPr>
                  <w:r w:rsidRPr="0084002F"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  <w:t>Near Threatened</w:t>
                  </w:r>
                </w:p>
                <w:p w14:paraId="07A18E4F" w14:textId="77777777" w:rsidR="00324D0D" w:rsidRPr="0084002F" w:rsidRDefault="00324D0D" w:rsidP="00324D0D">
                  <w:pPr>
                    <w:widowControl/>
                    <w:spacing w:before="0" w:after="0"/>
                    <w:jc w:val="center"/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</w:pPr>
                  <w:r w:rsidRPr="0084002F"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  <w:t>(NT)</w:t>
                  </w:r>
                </w:p>
              </w:tc>
            </w:tr>
            <w:tr w:rsidR="00324D0D" w:rsidRPr="0084002F" w14:paraId="13FD5B3A" w14:textId="77777777" w:rsidTr="0098158F">
              <w:tc>
                <w:tcPr>
                  <w:tcW w:w="3186" w:type="dxa"/>
                  <w:gridSpan w:val="2"/>
                  <w:tcBorders>
                    <w:top w:val="single" w:sz="8" w:space="0" w:color="FFFFFF"/>
                    <w:left w:val="single" w:sz="4" w:space="0" w:color="auto"/>
                    <w:bottom w:val="single" w:sz="4" w:space="0" w:color="FFFFFF"/>
                    <w:right w:val="single" w:sz="8" w:space="0" w:color="FFFFFF"/>
                  </w:tcBorders>
                  <w:shd w:val="clear" w:color="auto" w:fill="BFBFBF"/>
                </w:tcPr>
                <w:p w14:paraId="4F61566A" w14:textId="77777777" w:rsidR="00324D0D" w:rsidRPr="0084002F" w:rsidRDefault="00324D0D" w:rsidP="00324D0D">
                  <w:pPr>
                    <w:widowControl/>
                    <w:tabs>
                      <w:tab w:val="left" w:pos="426"/>
                    </w:tabs>
                    <w:spacing w:before="0" w:after="0"/>
                    <w:rPr>
                      <w:rFonts w:cs="Arial"/>
                      <w:color w:val="auto"/>
                      <w:sz w:val="18"/>
                      <w:szCs w:val="18"/>
                      <w:lang w:bidi="en-US"/>
                    </w:rPr>
                  </w:pPr>
                  <w:r w:rsidRPr="0084002F">
                    <w:rPr>
                      <w:rFonts w:cs="Arial"/>
                      <w:color w:val="auto"/>
                      <w:sz w:val="18"/>
                      <w:szCs w:val="18"/>
                      <w:lang w:bidi="en-US"/>
                    </w:rPr>
                    <w:t>Estimated number of mature individuals</w:t>
                  </w:r>
                </w:p>
              </w:tc>
              <w:tc>
                <w:tcPr>
                  <w:tcW w:w="1805" w:type="dxa"/>
                  <w:gridSpan w:val="2"/>
                  <w:tcBorders>
                    <w:top w:val="single" w:sz="8" w:space="0" w:color="FFFFFF"/>
                    <w:left w:val="single" w:sz="8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7C80"/>
                </w:tcPr>
                <w:p w14:paraId="643CEF8E" w14:textId="77777777" w:rsidR="00324D0D" w:rsidRPr="0084002F" w:rsidRDefault="00324D0D" w:rsidP="00324D0D">
                  <w:pPr>
                    <w:widowControl/>
                    <w:spacing w:before="0" w:after="0"/>
                    <w:jc w:val="center"/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</w:pPr>
                  <w:r w:rsidRPr="0084002F"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  <w:t>&lt; 250</w:t>
                  </w:r>
                </w:p>
              </w:tc>
              <w:tc>
                <w:tcPr>
                  <w:tcW w:w="1559" w:type="dxa"/>
                  <w:tcBorders>
                    <w:top w:val="single" w:sz="8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9933"/>
                </w:tcPr>
                <w:p w14:paraId="10BF0CA1" w14:textId="77777777" w:rsidR="00324D0D" w:rsidRPr="0084002F" w:rsidRDefault="00324D0D" w:rsidP="00324D0D">
                  <w:pPr>
                    <w:widowControl/>
                    <w:spacing w:before="0" w:after="0"/>
                    <w:jc w:val="center"/>
                    <w:rPr>
                      <w:rFonts w:cs="Arial"/>
                      <w:color w:val="auto"/>
                      <w:sz w:val="18"/>
                      <w:szCs w:val="18"/>
                      <w:lang w:bidi="en-US"/>
                    </w:rPr>
                  </w:pPr>
                  <w:r w:rsidRPr="0084002F"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  <w:t xml:space="preserve">&lt; 2,500 </w:t>
                  </w:r>
                </w:p>
              </w:tc>
              <w:tc>
                <w:tcPr>
                  <w:tcW w:w="1843" w:type="dxa"/>
                  <w:tcBorders>
                    <w:top w:val="single" w:sz="8" w:space="0" w:color="FFFFFF"/>
                    <w:left w:val="single" w:sz="4" w:space="0" w:color="FFFFFF"/>
                    <w:bottom w:val="single" w:sz="4" w:space="0" w:color="FFFFFF"/>
                    <w:right w:val="single" w:sz="4" w:space="0" w:color="92D050"/>
                  </w:tcBorders>
                  <w:shd w:val="clear" w:color="auto" w:fill="FFFF66"/>
                </w:tcPr>
                <w:p w14:paraId="0C544180" w14:textId="77777777" w:rsidR="00324D0D" w:rsidRPr="0084002F" w:rsidRDefault="00324D0D" w:rsidP="00324D0D">
                  <w:pPr>
                    <w:widowControl/>
                    <w:spacing w:before="0" w:after="0"/>
                    <w:jc w:val="center"/>
                    <w:rPr>
                      <w:rFonts w:cs="Arial"/>
                      <w:color w:val="auto"/>
                      <w:sz w:val="18"/>
                      <w:szCs w:val="18"/>
                      <w:lang w:bidi="en-US"/>
                    </w:rPr>
                  </w:pPr>
                  <w:r w:rsidRPr="0084002F"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  <w:t xml:space="preserve">&lt; 10,000 </w:t>
                  </w:r>
                </w:p>
              </w:tc>
              <w:tc>
                <w:tcPr>
                  <w:tcW w:w="1985" w:type="dxa"/>
                  <w:tcBorders>
                    <w:top w:val="single" w:sz="8" w:space="0" w:color="FFFFFF"/>
                    <w:left w:val="single" w:sz="4" w:space="0" w:color="92D050"/>
                    <w:bottom w:val="single" w:sz="4" w:space="0" w:color="FFFFFF"/>
                    <w:right w:val="single" w:sz="4" w:space="0" w:color="auto"/>
                  </w:tcBorders>
                  <w:shd w:val="clear" w:color="auto" w:fill="92D050"/>
                </w:tcPr>
                <w:p w14:paraId="17618A25" w14:textId="77777777" w:rsidR="00324D0D" w:rsidRPr="0084002F" w:rsidRDefault="00324D0D" w:rsidP="00324D0D">
                  <w:pPr>
                    <w:widowControl/>
                    <w:spacing w:before="0" w:after="0"/>
                    <w:jc w:val="center"/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</w:pPr>
                  <w:r w:rsidRPr="0084002F"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  <w:t xml:space="preserve">&lt; 20,000 </w:t>
                  </w:r>
                </w:p>
              </w:tc>
            </w:tr>
            <w:tr w:rsidR="00324D0D" w:rsidRPr="0084002F" w14:paraId="158AB3A9" w14:textId="77777777" w:rsidTr="0098158F">
              <w:tc>
                <w:tcPr>
                  <w:tcW w:w="318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FFFFFF"/>
                    <w:right w:val="single" w:sz="8" w:space="0" w:color="FFFFFF"/>
                  </w:tcBorders>
                  <w:shd w:val="clear" w:color="auto" w:fill="auto"/>
                </w:tcPr>
                <w:p w14:paraId="79A172DE" w14:textId="77777777" w:rsidR="00324D0D" w:rsidRPr="0084002F" w:rsidRDefault="00324D0D" w:rsidP="00324D0D">
                  <w:pPr>
                    <w:widowControl/>
                    <w:tabs>
                      <w:tab w:val="left" w:pos="426"/>
                    </w:tabs>
                    <w:spacing w:before="0" w:after="0"/>
                    <w:jc w:val="center"/>
                    <w:rPr>
                      <w:rFonts w:cs="Arial"/>
                      <w:color w:val="auto"/>
                      <w:sz w:val="18"/>
                      <w:szCs w:val="18"/>
                      <w:lang w:bidi="en-US"/>
                    </w:rPr>
                  </w:pPr>
                  <w:r w:rsidRPr="0084002F">
                    <w:rPr>
                      <w:rFonts w:cs="Arial"/>
                      <w:color w:val="auto"/>
                      <w:sz w:val="18"/>
                      <w:szCs w:val="18"/>
                      <w:lang w:bidi="en-US"/>
                    </w:rPr>
                    <w:t>AND either (C1) or (C2) is true</w:t>
                  </w:r>
                </w:p>
              </w:tc>
              <w:tc>
                <w:tcPr>
                  <w:tcW w:w="1805" w:type="dxa"/>
                  <w:gridSpan w:val="2"/>
                  <w:tcBorders>
                    <w:top w:val="nil"/>
                    <w:left w:val="single" w:sz="8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41C0B4B2" w14:textId="77777777" w:rsidR="00324D0D" w:rsidRPr="0084002F" w:rsidRDefault="00324D0D" w:rsidP="00324D0D">
                  <w:pPr>
                    <w:widowControl/>
                    <w:spacing w:before="0" w:after="0"/>
                    <w:jc w:val="center"/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18E0E8DB" w14:textId="77777777" w:rsidR="00324D0D" w:rsidRPr="0084002F" w:rsidRDefault="00324D0D" w:rsidP="00324D0D">
                  <w:pPr>
                    <w:widowControl/>
                    <w:spacing w:before="0" w:after="0"/>
                    <w:jc w:val="center"/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FFFFFF"/>
                    <w:bottom w:val="single" w:sz="4" w:space="0" w:color="FFFFFF"/>
                    <w:right w:val="single" w:sz="4" w:space="0" w:color="92D050"/>
                  </w:tcBorders>
                  <w:shd w:val="clear" w:color="auto" w:fill="auto"/>
                </w:tcPr>
                <w:p w14:paraId="0751EB62" w14:textId="77777777" w:rsidR="00324D0D" w:rsidRPr="0084002F" w:rsidRDefault="00324D0D" w:rsidP="00324D0D">
                  <w:pPr>
                    <w:widowControl/>
                    <w:spacing w:before="0" w:after="0"/>
                    <w:jc w:val="center"/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92D050"/>
                    <w:bottom w:val="single" w:sz="8" w:space="0" w:color="FFFFFF"/>
                    <w:right w:val="single" w:sz="4" w:space="0" w:color="auto"/>
                  </w:tcBorders>
                </w:tcPr>
                <w:p w14:paraId="6CBFCF90" w14:textId="77777777" w:rsidR="00324D0D" w:rsidRPr="0084002F" w:rsidRDefault="00324D0D" w:rsidP="00324D0D">
                  <w:pPr>
                    <w:widowControl/>
                    <w:tabs>
                      <w:tab w:val="left" w:pos="200"/>
                    </w:tabs>
                    <w:spacing w:before="0" w:after="0"/>
                    <w:jc w:val="both"/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</w:pPr>
                  <w:r w:rsidRPr="0084002F">
                    <w:rPr>
                      <w:rFonts w:cs="Arial"/>
                      <w:color w:val="auto"/>
                      <w:sz w:val="18"/>
                      <w:szCs w:val="18"/>
                      <w:lang w:bidi="en-US"/>
                    </w:rPr>
                    <w:t>AND (C1) is true</w:t>
                  </w:r>
                </w:p>
              </w:tc>
            </w:tr>
            <w:tr w:rsidR="00324D0D" w:rsidRPr="0084002F" w14:paraId="7BE6CE68" w14:textId="77777777" w:rsidTr="0098158F">
              <w:tc>
                <w:tcPr>
                  <w:tcW w:w="3186" w:type="dxa"/>
                  <w:gridSpan w:val="2"/>
                  <w:tcBorders>
                    <w:top w:val="single" w:sz="4" w:space="0" w:color="FFFFFF"/>
                    <w:left w:val="single" w:sz="4" w:space="0" w:color="auto"/>
                    <w:bottom w:val="single" w:sz="8" w:space="0" w:color="FFFFFF"/>
                    <w:right w:val="single" w:sz="8" w:space="0" w:color="FFFFFF"/>
                  </w:tcBorders>
                  <w:shd w:val="clear" w:color="auto" w:fill="BFBFBF"/>
                </w:tcPr>
                <w:p w14:paraId="051B270D" w14:textId="77777777" w:rsidR="00324D0D" w:rsidRPr="0084002F" w:rsidRDefault="00324D0D" w:rsidP="00324D0D">
                  <w:pPr>
                    <w:widowControl/>
                    <w:tabs>
                      <w:tab w:val="left" w:pos="426"/>
                    </w:tabs>
                    <w:spacing w:before="0" w:after="0"/>
                    <w:rPr>
                      <w:rFonts w:cs="Arial"/>
                      <w:color w:val="auto"/>
                      <w:sz w:val="18"/>
                      <w:szCs w:val="18"/>
                      <w:lang w:bidi="en-US"/>
                    </w:rPr>
                  </w:pPr>
                  <w:r w:rsidRPr="0084002F">
                    <w:rPr>
                      <w:rFonts w:cs="Arial"/>
                      <w:color w:val="auto"/>
                      <w:sz w:val="18"/>
                      <w:szCs w:val="18"/>
                      <w:lang w:bidi="en-US"/>
                    </w:rPr>
                    <w:t>C1</w:t>
                  </w:r>
                  <w:r w:rsidRPr="0084002F">
                    <w:rPr>
                      <w:rFonts w:cs="Arial"/>
                      <w:color w:val="auto"/>
                      <w:sz w:val="18"/>
                      <w:szCs w:val="18"/>
                      <w:lang w:bidi="en-US"/>
                    </w:rPr>
                    <w:tab/>
                    <w:t>An observed, estimated or projected continuing decline of at least (up to a max. of 100 years in the future</w:t>
                  </w:r>
                </w:p>
              </w:tc>
              <w:tc>
                <w:tcPr>
                  <w:tcW w:w="1805" w:type="dxa"/>
                  <w:gridSpan w:val="2"/>
                  <w:tcBorders>
                    <w:top w:val="single" w:sz="4" w:space="0" w:color="FFFFFF"/>
                    <w:left w:val="single" w:sz="8" w:space="0" w:color="FFFFFF"/>
                    <w:bottom w:val="single" w:sz="8" w:space="0" w:color="FFFFFF"/>
                    <w:right w:val="single" w:sz="4" w:space="0" w:color="FFFFFF"/>
                  </w:tcBorders>
                  <w:shd w:val="clear" w:color="auto" w:fill="FF7C80"/>
                </w:tcPr>
                <w:p w14:paraId="7DB5CA3A" w14:textId="77777777" w:rsidR="00324D0D" w:rsidRPr="0084002F" w:rsidRDefault="00324D0D" w:rsidP="00324D0D">
                  <w:pPr>
                    <w:widowControl/>
                    <w:spacing w:before="0" w:after="0"/>
                    <w:jc w:val="center"/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</w:pPr>
                  <w:r w:rsidRPr="0084002F"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  <w:t>25% in 3 years or 1 generation</w:t>
                  </w:r>
                </w:p>
                <w:p w14:paraId="421C0F3A" w14:textId="77777777" w:rsidR="00324D0D" w:rsidRPr="0084002F" w:rsidRDefault="00324D0D" w:rsidP="00324D0D">
                  <w:pPr>
                    <w:widowControl/>
                    <w:spacing w:before="0" w:after="0"/>
                    <w:jc w:val="center"/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</w:pPr>
                  <w:r w:rsidRPr="0084002F"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  <w:t>(whichever is longer)</w:t>
                  </w:r>
                </w:p>
              </w:tc>
              <w:tc>
                <w:tcPr>
                  <w:tcW w:w="1559" w:type="dxa"/>
                  <w:tcBorders>
                    <w:top w:val="single" w:sz="4" w:space="0" w:color="FFFFFF"/>
                    <w:left w:val="single" w:sz="4" w:space="0" w:color="FFFFFF"/>
                    <w:bottom w:val="single" w:sz="8" w:space="0" w:color="FFFFFF"/>
                    <w:right w:val="single" w:sz="4" w:space="0" w:color="FFFFFF"/>
                  </w:tcBorders>
                  <w:shd w:val="clear" w:color="auto" w:fill="FF9933"/>
                </w:tcPr>
                <w:p w14:paraId="4980FD29" w14:textId="77777777" w:rsidR="00324D0D" w:rsidRPr="0084002F" w:rsidRDefault="00324D0D" w:rsidP="00324D0D">
                  <w:pPr>
                    <w:widowControl/>
                    <w:spacing w:before="0" w:after="0"/>
                    <w:jc w:val="center"/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</w:pPr>
                  <w:r w:rsidRPr="0084002F"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  <w:t>20% in 5 years or 2 generations</w:t>
                  </w:r>
                </w:p>
                <w:p w14:paraId="747CE69B" w14:textId="77777777" w:rsidR="00324D0D" w:rsidRPr="0084002F" w:rsidRDefault="00324D0D" w:rsidP="00324D0D">
                  <w:pPr>
                    <w:widowControl/>
                    <w:spacing w:before="0" w:after="0"/>
                    <w:jc w:val="center"/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</w:pPr>
                  <w:r w:rsidRPr="0084002F"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  <w:t>(whichever is longer)</w:t>
                  </w:r>
                </w:p>
              </w:tc>
              <w:tc>
                <w:tcPr>
                  <w:tcW w:w="1843" w:type="dxa"/>
                  <w:tcBorders>
                    <w:top w:val="single" w:sz="4" w:space="0" w:color="FFFFFF"/>
                    <w:left w:val="single" w:sz="4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66"/>
                </w:tcPr>
                <w:p w14:paraId="76A7CAE8" w14:textId="77777777" w:rsidR="00324D0D" w:rsidRPr="0084002F" w:rsidRDefault="00324D0D" w:rsidP="00324D0D">
                  <w:pPr>
                    <w:widowControl/>
                    <w:spacing w:before="0" w:after="0"/>
                    <w:jc w:val="center"/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</w:pPr>
                  <w:r w:rsidRPr="0084002F"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  <w:t>10% in 10 years or 3 generations</w:t>
                  </w:r>
                </w:p>
                <w:p w14:paraId="1E201733" w14:textId="77777777" w:rsidR="00324D0D" w:rsidRPr="0084002F" w:rsidRDefault="00324D0D" w:rsidP="00324D0D">
                  <w:pPr>
                    <w:widowControl/>
                    <w:spacing w:before="0" w:after="0"/>
                    <w:jc w:val="center"/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</w:pPr>
                  <w:r w:rsidRPr="0084002F"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  <w:t>(whichever is longer)</w:t>
                  </w:r>
                </w:p>
              </w:tc>
              <w:tc>
                <w:tcPr>
                  <w:tcW w:w="198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auto"/>
                  </w:tcBorders>
                  <w:shd w:val="clear" w:color="auto" w:fill="92D050"/>
                </w:tcPr>
                <w:p w14:paraId="5026CF2D" w14:textId="77777777" w:rsidR="00324D0D" w:rsidRPr="0084002F" w:rsidRDefault="00324D0D" w:rsidP="00324D0D">
                  <w:pPr>
                    <w:widowControl/>
                    <w:spacing w:before="0" w:after="0"/>
                    <w:jc w:val="center"/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</w:pPr>
                  <w:r w:rsidRPr="0084002F"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  <w:t>10% in 10 years or 3 generations (whichever is longer)</w:t>
                  </w:r>
                </w:p>
              </w:tc>
            </w:tr>
            <w:tr w:rsidR="00324D0D" w:rsidRPr="0084002F" w14:paraId="56D10C20" w14:textId="77777777" w:rsidTr="0098158F">
              <w:tc>
                <w:tcPr>
                  <w:tcW w:w="8393" w:type="dxa"/>
                  <w:gridSpan w:val="6"/>
                  <w:tcBorders>
                    <w:top w:val="single" w:sz="8" w:space="0" w:color="FFFFFF"/>
                    <w:left w:val="single" w:sz="4" w:space="0" w:color="auto"/>
                    <w:bottom w:val="nil"/>
                    <w:right w:val="single" w:sz="8" w:space="0" w:color="FFFFFF"/>
                  </w:tcBorders>
                  <w:shd w:val="clear" w:color="auto" w:fill="BFBFBF"/>
                </w:tcPr>
                <w:p w14:paraId="60895C8C" w14:textId="77777777" w:rsidR="00324D0D" w:rsidRPr="0084002F" w:rsidRDefault="00324D0D" w:rsidP="00324D0D">
                  <w:pPr>
                    <w:widowControl/>
                    <w:spacing w:before="0" w:after="0"/>
                    <w:rPr>
                      <w:rFonts w:cs="Arial"/>
                      <w:color w:val="auto"/>
                      <w:sz w:val="18"/>
                      <w:szCs w:val="18"/>
                      <w:lang w:bidi="en-US"/>
                    </w:rPr>
                  </w:pPr>
                  <w:r w:rsidRPr="0084002F">
                    <w:rPr>
                      <w:rFonts w:cs="Arial"/>
                      <w:color w:val="auto"/>
                      <w:sz w:val="18"/>
                      <w:szCs w:val="18"/>
                      <w:lang w:bidi="en-US"/>
                    </w:rPr>
                    <w:t>C2   An observed, estimated, projected or inferred continuing decline AND its geographic distribution is precarious for its survival based on at least 1 of (a) or (b):</w:t>
                  </w:r>
                </w:p>
              </w:tc>
              <w:tc>
                <w:tcPr>
                  <w:tcW w:w="1985" w:type="dxa"/>
                  <w:tcBorders>
                    <w:top w:val="single" w:sz="8" w:space="0" w:color="FFFFFF"/>
                    <w:left w:val="single" w:sz="8" w:space="0" w:color="FFFFFF"/>
                    <w:bottom w:val="single" w:sz="4" w:space="0" w:color="FFFFFF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0B04EF0" w14:textId="77777777" w:rsidR="00324D0D" w:rsidRPr="0084002F" w:rsidRDefault="00324D0D" w:rsidP="00324D0D">
                  <w:pPr>
                    <w:widowControl/>
                    <w:spacing w:after="0"/>
                    <w:jc w:val="center"/>
                    <w:rPr>
                      <w:rFonts w:cs="Arial"/>
                      <w:color w:val="auto"/>
                      <w:sz w:val="18"/>
                      <w:szCs w:val="18"/>
                      <w:lang w:bidi="en-US"/>
                    </w:rPr>
                  </w:pPr>
                </w:p>
              </w:tc>
            </w:tr>
            <w:tr w:rsidR="00324D0D" w:rsidRPr="0084002F" w14:paraId="63A80A96" w14:textId="77777777" w:rsidTr="0098158F">
              <w:tc>
                <w:tcPr>
                  <w:tcW w:w="413" w:type="dxa"/>
                  <w:vMerge w:val="restart"/>
                  <w:tcBorders>
                    <w:top w:val="single" w:sz="8" w:space="0" w:color="FFFFFF"/>
                    <w:left w:val="single" w:sz="4" w:space="0" w:color="auto"/>
                    <w:right w:val="single" w:sz="8" w:space="0" w:color="FFFFFF"/>
                  </w:tcBorders>
                  <w:shd w:val="clear" w:color="auto" w:fill="BFBFBF"/>
                  <w:vAlign w:val="center"/>
                </w:tcPr>
                <w:p w14:paraId="2CCB17A5" w14:textId="77777777" w:rsidR="00324D0D" w:rsidRPr="0084002F" w:rsidRDefault="00324D0D" w:rsidP="00324D0D">
                  <w:pPr>
                    <w:widowControl/>
                    <w:spacing w:before="0" w:after="0"/>
                    <w:rPr>
                      <w:rFonts w:cs="Arial"/>
                      <w:color w:val="auto"/>
                      <w:sz w:val="18"/>
                      <w:szCs w:val="18"/>
                      <w:lang w:bidi="en-US"/>
                    </w:rPr>
                  </w:pPr>
                  <w:r w:rsidRPr="0084002F">
                    <w:rPr>
                      <w:rFonts w:cs="Arial"/>
                      <w:color w:val="auto"/>
                      <w:sz w:val="18"/>
                      <w:szCs w:val="18"/>
                      <w:lang w:bidi="en-US"/>
                    </w:rPr>
                    <w:t>(a)</w:t>
                  </w:r>
                </w:p>
              </w:tc>
              <w:tc>
                <w:tcPr>
                  <w:tcW w:w="2773" w:type="dxa"/>
                  <w:tcBorders>
                    <w:top w:val="single" w:sz="4" w:space="0" w:color="FFFFFF"/>
                    <w:left w:val="single" w:sz="8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BFBFBF"/>
                </w:tcPr>
                <w:p w14:paraId="0656DDA0" w14:textId="77777777" w:rsidR="00324D0D" w:rsidRPr="0084002F" w:rsidRDefault="00324D0D" w:rsidP="00324D0D">
                  <w:pPr>
                    <w:widowControl/>
                    <w:spacing w:before="0" w:after="0"/>
                    <w:rPr>
                      <w:rFonts w:cs="Arial"/>
                      <w:color w:val="auto"/>
                      <w:sz w:val="18"/>
                      <w:szCs w:val="18"/>
                      <w:lang w:bidi="en-US"/>
                    </w:rPr>
                  </w:pPr>
                  <w:r w:rsidRPr="0084002F">
                    <w:rPr>
                      <w:rFonts w:cs="Arial"/>
                      <w:color w:val="auto"/>
                      <w:sz w:val="18"/>
                      <w:szCs w:val="18"/>
                      <w:lang w:bidi="en-US"/>
                    </w:rPr>
                    <w:t>(i)</w:t>
                  </w:r>
                  <w:r w:rsidRPr="0084002F">
                    <w:rPr>
                      <w:rFonts w:cs="Arial"/>
                      <w:color w:val="auto"/>
                      <w:sz w:val="18"/>
                      <w:szCs w:val="18"/>
                      <w:lang w:bidi="en-US"/>
                    </w:rPr>
                    <w:tab/>
                    <w:t xml:space="preserve">Number of mature individuals in each subpopulation </w:t>
                  </w:r>
                </w:p>
              </w:tc>
              <w:tc>
                <w:tcPr>
                  <w:tcW w:w="176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7C80"/>
                  <w:vAlign w:val="center"/>
                </w:tcPr>
                <w:p w14:paraId="4D80FDF1" w14:textId="77777777" w:rsidR="00324D0D" w:rsidRPr="0084002F" w:rsidRDefault="00324D0D" w:rsidP="00324D0D">
                  <w:pPr>
                    <w:widowControl/>
                    <w:spacing w:before="0" w:after="0"/>
                    <w:jc w:val="center"/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</w:pPr>
                  <w:r w:rsidRPr="0084002F"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  <w:t>≤ 50</w:t>
                  </w:r>
                </w:p>
              </w:tc>
              <w:tc>
                <w:tcPr>
                  <w:tcW w:w="1596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9933"/>
                  <w:vAlign w:val="center"/>
                </w:tcPr>
                <w:p w14:paraId="689AF6F1" w14:textId="77777777" w:rsidR="00324D0D" w:rsidRPr="0084002F" w:rsidRDefault="00324D0D" w:rsidP="00324D0D">
                  <w:pPr>
                    <w:widowControl/>
                    <w:spacing w:before="0" w:after="0"/>
                    <w:jc w:val="center"/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</w:pPr>
                  <w:r w:rsidRPr="0084002F"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  <w:t>≤ 250</w:t>
                  </w:r>
                </w:p>
              </w:tc>
              <w:tc>
                <w:tcPr>
                  <w:tcW w:w="184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8" w:space="0" w:color="FFFFFF"/>
                  </w:tcBorders>
                  <w:shd w:val="clear" w:color="auto" w:fill="FFFF66"/>
                  <w:vAlign w:val="center"/>
                </w:tcPr>
                <w:p w14:paraId="1C006713" w14:textId="77777777" w:rsidR="00324D0D" w:rsidRPr="0084002F" w:rsidRDefault="00324D0D" w:rsidP="00324D0D">
                  <w:pPr>
                    <w:widowControl/>
                    <w:spacing w:before="0" w:after="0"/>
                    <w:jc w:val="center"/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</w:pPr>
                  <w:r w:rsidRPr="0084002F"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  <w:t>≤ 1,000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FFFFFF"/>
                    <w:left w:val="single" w:sz="8" w:space="0" w:color="FFFFFF"/>
                    <w:bottom w:val="single" w:sz="4" w:space="0" w:color="FFFFFF"/>
                    <w:right w:val="single" w:sz="8" w:space="0" w:color="auto"/>
                  </w:tcBorders>
                  <w:shd w:val="clear" w:color="auto" w:fill="92D050"/>
                  <w:vAlign w:val="center"/>
                </w:tcPr>
                <w:p w14:paraId="567F107A" w14:textId="77777777" w:rsidR="00324D0D" w:rsidRPr="0084002F" w:rsidRDefault="00324D0D" w:rsidP="00324D0D">
                  <w:pPr>
                    <w:widowControl/>
                    <w:spacing w:after="0"/>
                    <w:jc w:val="center"/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</w:pPr>
                  <w:r w:rsidRPr="0084002F"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  <w:t>Not applicable</w:t>
                  </w:r>
                </w:p>
              </w:tc>
            </w:tr>
            <w:tr w:rsidR="00324D0D" w:rsidRPr="0084002F" w14:paraId="1C80871C" w14:textId="77777777" w:rsidTr="0098158F">
              <w:trPr>
                <w:trHeight w:val="257"/>
              </w:trPr>
              <w:tc>
                <w:tcPr>
                  <w:tcW w:w="413" w:type="dxa"/>
                  <w:vMerge/>
                  <w:tcBorders>
                    <w:top w:val="nil"/>
                    <w:left w:val="single" w:sz="4" w:space="0" w:color="auto"/>
                    <w:right w:val="single" w:sz="8" w:space="0" w:color="FFFFFF"/>
                  </w:tcBorders>
                  <w:shd w:val="clear" w:color="auto" w:fill="D9D9D9"/>
                  <w:vAlign w:val="center"/>
                </w:tcPr>
                <w:p w14:paraId="40AAF668" w14:textId="77777777" w:rsidR="00324D0D" w:rsidRPr="0084002F" w:rsidRDefault="00324D0D" w:rsidP="00324D0D">
                  <w:pPr>
                    <w:widowControl/>
                    <w:tabs>
                      <w:tab w:val="left" w:pos="426"/>
                    </w:tabs>
                    <w:spacing w:before="0" w:after="0"/>
                    <w:rPr>
                      <w:rFonts w:cs="Arial"/>
                      <w:color w:val="auto"/>
                      <w:sz w:val="18"/>
                      <w:szCs w:val="18"/>
                      <w:lang w:bidi="en-US"/>
                    </w:rPr>
                  </w:pPr>
                </w:p>
              </w:tc>
              <w:tc>
                <w:tcPr>
                  <w:tcW w:w="2773" w:type="dxa"/>
                  <w:tcBorders>
                    <w:top w:val="single" w:sz="4" w:space="0" w:color="FFFFFF"/>
                    <w:left w:val="single" w:sz="8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FFFF"/>
                  <w:vAlign w:val="center"/>
                </w:tcPr>
                <w:p w14:paraId="79BBCC6B" w14:textId="77777777" w:rsidR="00324D0D" w:rsidRPr="0084002F" w:rsidRDefault="00324D0D" w:rsidP="00324D0D">
                  <w:pPr>
                    <w:widowControl/>
                    <w:tabs>
                      <w:tab w:val="left" w:pos="426"/>
                    </w:tabs>
                    <w:spacing w:before="0" w:after="0"/>
                    <w:jc w:val="center"/>
                    <w:rPr>
                      <w:rFonts w:cs="Arial"/>
                      <w:color w:val="auto"/>
                      <w:sz w:val="18"/>
                      <w:szCs w:val="18"/>
                      <w:lang w:bidi="en-US"/>
                    </w:rPr>
                  </w:pPr>
                  <w:r w:rsidRPr="0084002F">
                    <w:rPr>
                      <w:rFonts w:cs="Arial"/>
                      <w:color w:val="auto"/>
                      <w:sz w:val="18"/>
                      <w:szCs w:val="18"/>
                      <w:lang w:bidi="en-US"/>
                    </w:rPr>
                    <w:t>OR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FFFF"/>
                  <w:vAlign w:val="center"/>
                </w:tcPr>
                <w:p w14:paraId="349E2081" w14:textId="77777777" w:rsidR="00324D0D" w:rsidRPr="0084002F" w:rsidRDefault="00324D0D" w:rsidP="00324D0D">
                  <w:pPr>
                    <w:widowControl/>
                    <w:spacing w:before="0" w:after="0"/>
                    <w:jc w:val="center"/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</w:pPr>
                </w:p>
              </w:tc>
              <w:tc>
                <w:tcPr>
                  <w:tcW w:w="1596" w:type="dxa"/>
                  <w:gridSpan w:val="2"/>
                  <w:tcBorders>
                    <w:top w:val="nil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FFFF"/>
                  <w:vAlign w:val="center"/>
                </w:tcPr>
                <w:p w14:paraId="3151C39D" w14:textId="77777777" w:rsidR="00324D0D" w:rsidRPr="0084002F" w:rsidRDefault="00324D0D" w:rsidP="00324D0D">
                  <w:pPr>
                    <w:widowControl/>
                    <w:spacing w:before="0" w:after="0"/>
                    <w:jc w:val="center"/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FFFFFF"/>
                    <w:bottom w:val="single" w:sz="4" w:space="0" w:color="FFFFFF"/>
                    <w:right w:val="single" w:sz="8" w:space="0" w:color="FFFFFF"/>
                  </w:tcBorders>
                  <w:shd w:val="clear" w:color="auto" w:fill="FFFFFF"/>
                  <w:vAlign w:val="center"/>
                </w:tcPr>
                <w:p w14:paraId="28CA3434" w14:textId="77777777" w:rsidR="00324D0D" w:rsidRPr="0084002F" w:rsidRDefault="00324D0D" w:rsidP="00324D0D">
                  <w:pPr>
                    <w:widowControl/>
                    <w:spacing w:before="0" w:after="0"/>
                    <w:jc w:val="center"/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FFFFFF"/>
                    <w:left w:val="single" w:sz="8" w:space="0" w:color="FFFFFF"/>
                    <w:bottom w:val="single" w:sz="4" w:space="0" w:color="FFFFFF"/>
                    <w:right w:val="single" w:sz="8" w:space="0" w:color="auto"/>
                  </w:tcBorders>
                  <w:shd w:val="clear" w:color="auto" w:fill="auto"/>
                </w:tcPr>
                <w:p w14:paraId="70418462" w14:textId="77777777" w:rsidR="00324D0D" w:rsidRPr="0084002F" w:rsidRDefault="00324D0D" w:rsidP="00324D0D">
                  <w:pPr>
                    <w:widowControl/>
                    <w:spacing w:after="0"/>
                    <w:jc w:val="center"/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</w:pPr>
                </w:p>
              </w:tc>
            </w:tr>
            <w:tr w:rsidR="00324D0D" w:rsidRPr="0084002F" w14:paraId="7EE2C9F4" w14:textId="77777777" w:rsidTr="0098158F">
              <w:tc>
                <w:tcPr>
                  <w:tcW w:w="413" w:type="dxa"/>
                  <w:vMerge/>
                  <w:tcBorders>
                    <w:left w:val="single" w:sz="4" w:space="0" w:color="auto"/>
                    <w:bottom w:val="single" w:sz="4" w:space="0" w:color="FFFFFF"/>
                    <w:right w:val="single" w:sz="8" w:space="0" w:color="FFFFFF"/>
                  </w:tcBorders>
                  <w:shd w:val="clear" w:color="auto" w:fill="BFBFBF"/>
                </w:tcPr>
                <w:p w14:paraId="09CBF90B" w14:textId="77777777" w:rsidR="00324D0D" w:rsidRPr="0084002F" w:rsidRDefault="00324D0D" w:rsidP="00324D0D">
                  <w:pPr>
                    <w:widowControl/>
                    <w:tabs>
                      <w:tab w:val="left" w:pos="426"/>
                    </w:tabs>
                    <w:spacing w:before="0" w:after="0"/>
                    <w:rPr>
                      <w:rFonts w:cs="Arial"/>
                      <w:color w:val="auto"/>
                      <w:sz w:val="18"/>
                      <w:szCs w:val="18"/>
                      <w:lang w:bidi="en-US"/>
                    </w:rPr>
                  </w:pPr>
                </w:p>
              </w:tc>
              <w:tc>
                <w:tcPr>
                  <w:tcW w:w="2773" w:type="dxa"/>
                  <w:tcBorders>
                    <w:top w:val="single" w:sz="4" w:space="0" w:color="FFFFFF"/>
                    <w:left w:val="single" w:sz="8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BFBFBF"/>
                </w:tcPr>
                <w:p w14:paraId="711DD37D" w14:textId="77777777" w:rsidR="00324D0D" w:rsidRPr="0084002F" w:rsidRDefault="00324D0D" w:rsidP="00324D0D">
                  <w:pPr>
                    <w:widowControl/>
                    <w:tabs>
                      <w:tab w:val="left" w:pos="382"/>
                    </w:tabs>
                    <w:spacing w:before="0" w:after="0"/>
                    <w:rPr>
                      <w:rFonts w:cs="Arial"/>
                      <w:color w:val="auto"/>
                      <w:sz w:val="18"/>
                      <w:szCs w:val="18"/>
                      <w:lang w:bidi="en-US"/>
                    </w:rPr>
                  </w:pPr>
                  <w:r w:rsidRPr="0084002F">
                    <w:rPr>
                      <w:rFonts w:cs="Arial"/>
                      <w:color w:val="auto"/>
                      <w:sz w:val="18"/>
                      <w:szCs w:val="18"/>
                      <w:lang w:bidi="en-US"/>
                    </w:rPr>
                    <w:t xml:space="preserve">(ii) </w:t>
                  </w:r>
                  <w:r w:rsidRPr="0084002F">
                    <w:rPr>
                      <w:rFonts w:cs="Arial"/>
                      <w:color w:val="auto"/>
                      <w:sz w:val="18"/>
                      <w:szCs w:val="18"/>
                      <w:lang w:bidi="en-US"/>
                    </w:rPr>
                    <w:tab/>
                    <w:t>% of mature individuals in one subpopulation =</w:t>
                  </w:r>
                </w:p>
              </w:tc>
              <w:tc>
                <w:tcPr>
                  <w:tcW w:w="176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7C80"/>
                  <w:vAlign w:val="center"/>
                </w:tcPr>
                <w:p w14:paraId="204760F7" w14:textId="77777777" w:rsidR="00324D0D" w:rsidRPr="0084002F" w:rsidRDefault="00324D0D" w:rsidP="00324D0D">
                  <w:pPr>
                    <w:widowControl/>
                    <w:spacing w:before="0" w:after="0"/>
                    <w:jc w:val="center"/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</w:pPr>
                  <w:r w:rsidRPr="0084002F"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  <w:t>90 – 100%</w:t>
                  </w:r>
                </w:p>
              </w:tc>
              <w:tc>
                <w:tcPr>
                  <w:tcW w:w="1596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8" w:space="0" w:color="FFFFFF"/>
                  </w:tcBorders>
                  <w:shd w:val="clear" w:color="auto" w:fill="FF9933"/>
                  <w:vAlign w:val="center"/>
                </w:tcPr>
                <w:p w14:paraId="6D5FB5A0" w14:textId="77777777" w:rsidR="00324D0D" w:rsidRPr="0084002F" w:rsidRDefault="00324D0D" w:rsidP="00324D0D">
                  <w:pPr>
                    <w:widowControl/>
                    <w:spacing w:before="0" w:after="0"/>
                    <w:jc w:val="center"/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</w:pPr>
                  <w:r w:rsidRPr="0084002F"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  <w:t>95 – 100%</w:t>
                  </w:r>
                </w:p>
              </w:tc>
              <w:tc>
                <w:tcPr>
                  <w:tcW w:w="1843" w:type="dxa"/>
                  <w:tcBorders>
                    <w:top w:val="single" w:sz="4" w:space="0" w:color="FFFFFF"/>
                    <w:left w:val="single" w:sz="8" w:space="0" w:color="FFFFFF"/>
                    <w:bottom w:val="single" w:sz="4" w:space="0" w:color="FFFFFF"/>
                    <w:right w:val="single" w:sz="8" w:space="0" w:color="FFFFFF"/>
                  </w:tcBorders>
                  <w:shd w:val="clear" w:color="auto" w:fill="FFFF66"/>
                  <w:vAlign w:val="center"/>
                </w:tcPr>
                <w:p w14:paraId="0BC7A96C" w14:textId="77777777" w:rsidR="00324D0D" w:rsidRPr="0084002F" w:rsidRDefault="00324D0D" w:rsidP="00324D0D">
                  <w:pPr>
                    <w:widowControl/>
                    <w:spacing w:before="0" w:after="0"/>
                    <w:jc w:val="center"/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</w:pPr>
                  <w:r w:rsidRPr="0084002F"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  <w:t>100%</w:t>
                  </w:r>
                </w:p>
              </w:tc>
              <w:tc>
                <w:tcPr>
                  <w:tcW w:w="1985" w:type="dxa"/>
                  <w:tcBorders>
                    <w:top w:val="single" w:sz="4" w:space="0" w:color="FFFFFF"/>
                    <w:left w:val="single" w:sz="8" w:space="0" w:color="FFFFFF"/>
                    <w:bottom w:val="single" w:sz="4" w:space="0" w:color="FFFFFF"/>
                    <w:right w:val="single" w:sz="8" w:space="0" w:color="auto"/>
                  </w:tcBorders>
                  <w:shd w:val="clear" w:color="auto" w:fill="92D050"/>
                </w:tcPr>
                <w:p w14:paraId="05BB561A" w14:textId="77777777" w:rsidR="00324D0D" w:rsidRPr="0084002F" w:rsidRDefault="00324D0D" w:rsidP="00324D0D">
                  <w:pPr>
                    <w:widowControl/>
                    <w:spacing w:after="0"/>
                    <w:jc w:val="center"/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</w:pPr>
                  <w:r w:rsidRPr="0084002F"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  <w:t>Not applicable</w:t>
                  </w:r>
                </w:p>
              </w:tc>
            </w:tr>
            <w:tr w:rsidR="00324D0D" w:rsidRPr="0084002F" w14:paraId="70D0D8F1" w14:textId="77777777" w:rsidTr="0098158F">
              <w:tc>
                <w:tcPr>
                  <w:tcW w:w="3186" w:type="dxa"/>
                  <w:gridSpan w:val="2"/>
                  <w:tcBorders>
                    <w:top w:val="single" w:sz="4" w:space="0" w:color="FFFFFF"/>
                    <w:left w:val="single" w:sz="4" w:space="0" w:color="auto"/>
                    <w:right w:val="single" w:sz="4" w:space="0" w:color="FFFFFF"/>
                  </w:tcBorders>
                  <w:shd w:val="clear" w:color="auto" w:fill="BFBFBF"/>
                </w:tcPr>
                <w:p w14:paraId="5D6AA3C7" w14:textId="77777777" w:rsidR="00324D0D" w:rsidRPr="0084002F" w:rsidRDefault="00324D0D" w:rsidP="00324D0D">
                  <w:pPr>
                    <w:widowControl/>
                    <w:tabs>
                      <w:tab w:val="left" w:pos="426"/>
                    </w:tabs>
                    <w:spacing w:before="0" w:after="0"/>
                    <w:rPr>
                      <w:rFonts w:cs="Arial"/>
                      <w:color w:val="auto"/>
                      <w:sz w:val="18"/>
                      <w:szCs w:val="18"/>
                      <w:lang w:bidi="en-US"/>
                    </w:rPr>
                  </w:pPr>
                  <w:r w:rsidRPr="0084002F">
                    <w:rPr>
                      <w:rFonts w:cs="Arial"/>
                      <w:color w:val="auto"/>
                      <w:sz w:val="18"/>
                      <w:szCs w:val="18"/>
                      <w:lang w:bidi="en-US"/>
                    </w:rPr>
                    <w:t>(b)</w:t>
                  </w:r>
                  <w:r w:rsidRPr="0084002F">
                    <w:rPr>
                      <w:rFonts w:cs="Arial"/>
                      <w:color w:val="auto"/>
                      <w:sz w:val="18"/>
                      <w:szCs w:val="18"/>
                      <w:lang w:bidi="en-US"/>
                    </w:rPr>
                    <w:tab/>
                    <w:t>Extreme fluctuations in the number of mature individuals</w:t>
                  </w:r>
                </w:p>
              </w:tc>
              <w:tc>
                <w:tcPr>
                  <w:tcW w:w="1768" w:type="dxa"/>
                  <w:tcBorders>
                    <w:top w:val="single" w:sz="4" w:space="0" w:color="FFFFFF"/>
                    <w:left w:val="single" w:sz="4" w:space="0" w:color="FFFFFF"/>
                    <w:right w:val="single" w:sz="8" w:space="0" w:color="FFFFFF"/>
                  </w:tcBorders>
                  <w:shd w:val="clear" w:color="auto" w:fill="F57F7F"/>
                </w:tcPr>
                <w:p w14:paraId="5F19F929" w14:textId="77777777" w:rsidR="00324D0D" w:rsidRPr="0084002F" w:rsidRDefault="00324D0D" w:rsidP="00324D0D">
                  <w:pPr>
                    <w:widowControl/>
                    <w:spacing w:after="0"/>
                    <w:jc w:val="center"/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</w:pPr>
                  <w:r w:rsidRPr="0084002F"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  <w:t>Applicable</w:t>
                  </w:r>
                </w:p>
              </w:tc>
              <w:tc>
                <w:tcPr>
                  <w:tcW w:w="1596" w:type="dxa"/>
                  <w:gridSpan w:val="2"/>
                  <w:tcBorders>
                    <w:top w:val="single" w:sz="4" w:space="0" w:color="FFFFFF"/>
                    <w:left w:val="single" w:sz="8" w:space="0" w:color="FFFFFF"/>
                    <w:right w:val="single" w:sz="8" w:space="0" w:color="FFFFFF"/>
                  </w:tcBorders>
                  <w:shd w:val="clear" w:color="auto" w:fill="F99735"/>
                </w:tcPr>
                <w:p w14:paraId="02787B01" w14:textId="77777777" w:rsidR="00324D0D" w:rsidRPr="0084002F" w:rsidRDefault="00324D0D" w:rsidP="00324D0D">
                  <w:pPr>
                    <w:widowControl/>
                    <w:spacing w:after="0"/>
                    <w:jc w:val="center"/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</w:pPr>
                  <w:r w:rsidRPr="0084002F"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  <w:t>Applicable</w:t>
                  </w:r>
                </w:p>
              </w:tc>
              <w:tc>
                <w:tcPr>
                  <w:tcW w:w="1843" w:type="dxa"/>
                  <w:tcBorders>
                    <w:top w:val="single" w:sz="4" w:space="0" w:color="FFFFFF"/>
                    <w:left w:val="single" w:sz="8" w:space="0" w:color="FFFFFF"/>
                    <w:right w:val="single" w:sz="8" w:space="0" w:color="FFFFFF"/>
                  </w:tcBorders>
                  <w:shd w:val="clear" w:color="auto" w:fill="FFFF66"/>
                </w:tcPr>
                <w:p w14:paraId="6313986C" w14:textId="77777777" w:rsidR="00324D0D" w:rsidRPr="0084002F" w:rsidRDefault="00324D0D" w:rsidP="00324D0D">
                  <w:pPr>
                    <w:widowControl/>
                    <w:spacing w:after="0"/>
                    <w:jc w:val="center"/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</w:pPr>
                  <w:r w:rsidRPr="0084002F"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  <w:t>Applicable</w:t>
                  </w:r>
                </w:p>
              </w:tc>
              <w:tc>
                <w:tcPr>
                  <w:tcW w:w="1985" w:type="dxa"/>
                  <w:tcBorders>
                    <w:top w:val="single" w:sz="4" w:space="0" w:color="FFFFFF"/>
                    <w:left w:val="single" w:sz="8" w:space="0" w:color="FFFFFF"/>
                    <w:bottom w:val="single" w:sz="8" w:space="0" w:color="auto"/>
                    <w:right w:val="single" w:sz="8" w:space="0" w:color="auto"/>
                  </w:tcBorders>
                  <w:shd w:val="clear" w:color="auto" w:fill="92D050"/>
                </w:tcPr>
                <w:p w14:paraId="01CB56E2" w14:textId="77777777" w:rsidR="00324D0D" w:rsidRPr="0084002F" w:rsidRDefault="00324D0D" w:rsidP="00324D0D">
                  <w:pPr>
                    <w:widowControl/>
                    <w:spacing w:after="0"/>
                    <w:jc w:val="center"/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</w:pPr>
                  <w:r w:rsidRPr="0084002F"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  <w:t>Not applicable</w:t>
                  </w:r>
                </w:p>
              </w:tc>
            </w:tr>
          </w:tbl>
          <w:p w14:paraId="171F8247" w14:textId="77777777" w:rsidR="00324D0D" w:rsidRPr="0084002F" w:rsidRDefault="00324D0D" w:rsidP="00324D0D">
            <w:pPr>
              <w:widowControl/>
              <w:tabs>
                <w:tab w:val="left" w:pos="851"/>
                <w:tab w:val="left" w:pos="1701"/>
              </w:tabs>
              <w:spacing w:before="0" w:after="0"/>
              <w:rPr>
                <w:rFonts w:cs="Arial"/>
                <w:color w:val="auto"/>
                <w:lang w:bidi="en-US"/>
              </w:rPr>
            </w:pPr>
          </w:p>
        </w:tc>
      </w:tr>
      <w:tr w:rsidR="00324D0D" w:rsidRPr="0084002F" w14:paraId="55CC7815" w14:textId="77777777" w:rsidTr="0098158F">
        <w:trPr>
          <w:gridBefore w:val="2"/>
          <w:wBefore w:w="122" w:type="dxa"/>
        </w:trPr>
        <w:sdt>
          <w:sdtPr>
            <w:rPr>
              <w:rFonts w:cs="Arial"/>
              <w:color w:val="auto"/>
              <w:szCs w:val="24"/>
              <w:lang w:bidi="en-US"/>
            </w:rPr>
            <w:id w:val="-808090049"/>
            <w:placeholder>
              <w:docPart w:val="EDA5101D32C3453DAABEF19C2A7CE216"/>
            </w:placeholder>
            <w:showingPlcHdr/>
          </w:sdtPr>
          <w:sdtEndPr/>
          <w:sdtContent>
            <w:tc>
              <w:tcPr>
                <w:tcW w:w="10348" w:type="dxa"/>
                <w:gridSpan w:val="14"/>
                <w:tcBorders>
                  <w:top w:val="single" w:sz="12" w:space="0" w:color="E36C0A"/>
                  <w:left w:val="single" w:sz="12" w:space="0" w:color="E36C0A"/>
                  <w:bottom w:val="single" w:sz="12" w:space="0" w:color="E36C0A"/>
                  <w:right w:val="single" w:sz="12" w:space="0" w:color="E36C0A"/>
                </w:tcBorders>
              </w:tcPr>
              <w:p w14:paraId="531E8B22" w14:textId="77777777" w:rsidR="00324D0D" w:rsidRPr="0084002F" w:rsidRDefault="00324D0D" w:rsidP="00324D0D">
                <w:pPr>
                  <w:widowControl/>
                  <w:spacing w:before="0" w:after="0"/>
                  <w:rPr>
                    <w:rFonts w:cs="Arial"/>
                    <w:color w:val="auto"/>
                    <w:szCs w:val="24"/>
                    <w:lang w:bidi="en-US"/>
                  </w:rPr>
                </w:pPr>
                <w:r w:rsidRPr="0084002F">
                  <w:rPr>
                    <w:rFonts w:cs="Arial"/>
                    <w:color w:val="808080"/>
                    <w:szCs w:val="24"/>
                    <w:lang w:bidi="en-US"/>
                  </w:rPr>
                  <w:t>Click or tap here to enter text.</w:t>
                </w:r>
              </w:p>
            </w:tc>
          </w:sdtContent>
        </w:sdt>
      </w:tr>
      <w:tr w:rsidR="00324D0D" w:rsidRPr="0084002F" w14:paraId="60A18886" w14:textId="77777777" w:rsidTr="0098158F">
        <w:tc>
          <w:tcPr>
            <w:tcW w:w="1047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TableGrid1"/>
              <w:tblW w:w="10393" w:type="dxa"/>
              <w:tblLayout w:type="fixed"/>
              <w:tblCellMar>
                <w:top w:w="57" w:type="dxa"/>
                <w:left w:w="85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2722"/>
              <w:gridCol w:w="1701"/>
              <w:gridCol w:w="1701"/>
              <w:gridCol w:w="1985"/>
              <w:gridCol w:w="2284"/>
            </w:tblGrid>
            <w:tr w:rsidR="00324D0D" w:rsidRPr="0084002F" w14:paraId="2CC7A74A" w14:textId="77777777" w:rsidTr="0098158F">
              <w:trPr>
                <w:trHeight w:val="350"/>
              </w:trPr>
              <w:tc>
                <w:tcPr>
                  <w:tcW w:w="1039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vAlign w:val="center"/>
                </w:tcPr>
                <w:p w14:paraId="2027AA94" w14:textId="77777777" w:rsidR="00324D0D" w:rsidRPr="0084002F" w:rsidRDefault="00324D0D" w:rsidP="00324D0D">
                  <w:pPr>
                    <w:keepNext/>
                    <w:widowControl/>
                    <w:spacing w:before="60" w:after="60"/>
                    <w:outlineLvl w:val="2"/>
                    <w:rPr>
                      <w:rFonts w:cs="Arial"/>
                      <w:b/>
                      <w:bCs/>
                      <w:color w:val="FFFFFF"/>
                      <w:sz w:val="22"/>
                      <w:szCs w:val="22"/>
                      <w:lang w:bidi="en-US"/>
                    </w:rPr>
                  </w:pPr>
                  <w:bookmarkStart w:id="13" w:name="_CRITERION_4:_Estimated"/>
                  <w:bookmarkEnd w:id="13"/>
                  <w:r w:rsidRPr="0084002F">
                    <w:rPr>
                      <w:rFonts w:cs="Arial"/>
                      <w:b/>
                      <w:bCs/>
                      <w:color w:val="auto"/>
                      <w:sz w:val="24"/>
                      <w:szCs w:val="28"/>
                      <w:lang w:bidi="en-US"/>
                    </w:rPr>
                    <w:lastRenderedPageBreak/>
                    <w:t>Criterion D</w:t>
                  </w:r>
                </w:p>
              </w:tc>
            </w:tr>
            <w:tr w:rsidR="00324D0D" w:rsidRPr="0084002F" w14:paraId="2634D4A7" w14:textId="77777777" w:rsidTr="0098158F">
              <w:trPr>
                <w:trHeight w:val="350"/>
              </w:trPr>
              <w:tc>
                <w:tcPr>
                  <w:tcW w:w="10393" w:type="dxa"/>
                  <w:gridSpan w:val="5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595959"/>
                  <w:vAlign w:val="center"/>
                </w:tcPr>
                <w:p w14:paraId="02698C37" w14:textId="77777777" w:rsidR="00324D0D" w:rsidRPr="0084002F" w:rsidRDefault="00324D0D" w:rsidP="00324D0D">
                  <w:pPr>
                    <w:widowControl/>
                    <w:tabs>
                      <w:tab w:val="left" w:pos="284"/>
                    </w:tabs>
                    <w:spacing w:before="0" w:after="0"/>
                    <w:rPr>
                      <w:rFonts w:cs="Arial"/>
                      <w:b/>
                      <w:color w:val="FFFFFF"/>
                      <w:sz w:val="22"/>
                      <w:szCs w:val="22"/>
                      <w:lang w:bidi="en-US"/>
                    </w:rPr>
                  </w:pPr>
                  <w:r w:rsidRPr="0084002F">
                    <w:rPr>
                      <w:rFonts w:cs="Arial"/>
                      <w:b/>
                      <w:color w:val="FFFFFF"/>
                      <w:sz w:val="22"/>
                      <w:szCs w:val="22"/>
                      <w:lang w:bidi="en-US"/>
                    </w:rPr>
                    <w:t xml:space="preserve">Very small population </w:t>
                  </w:r>
                </w:p>
              </w:tc>
            </w:tr>
            <w:tr w:rsidR="00324D0D" w:rsidRPr="0084002F" w14:paraId="1EE42BD7" w14:textId="77777777" w:rsidTr="0098158F">
              <w:trPr>
                <w:trHeight w:val="207"/>
              </w:trPr>
              <w:tc>
                <w:tcPr>
                  <w:tcW w:w="2722" w:type="dxa"/>
                  <w:tcBorders>
                    <w:top w:val="single" w:sz="8" w:space="0" w:color="FFFFFF"/>
                    <w:left w:val="single" w:sz="4" w:space="0" w:color="auto"/>
                    <w:bottom w:val="nil"/>
                    <w:right w:val="nil"/>
                  </w:tcBorders>
                </w:tcPr>
                <w:p w14:paraId="53CEC6C3" w14:textId="77777777" w:rsidR="00324D0D" w:rsidRPr="0084002F" w:rsidRDefault="00324D0D" w:rsidP="00324D0D">
                  <w:pPr>
                    <w:widowControl/>
                    <w:spacing w:before="0" w:after="0"/>
                    <w:rPr>
                      <w:rFonts w:cs="Arial"/>
                      <w:color w:val="auto"/>
                      <w:sz w:val="18"/>
                      <w:szCs w:val="18"/>
                      <w:lang w:bidi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FF0000"/>
                </w:tcPr>
                <w:p w14:paraId="3EAC0B3F" w14:textId="77777777" w:rsidR="00324D0D" w:rsidRPr="0084002F" w:rsidRDefault="00324D0D" w:rsidP="00324D0D">
                  <w:pPr>
                    <w:widowControl/>
                    <w:spacing w:before="0" w:after="0"/>
                    <w:jc w:val="center"/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</w:pPr>
                  <w:r w:rsidRPr="0084002F"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  <w:t>Critically Endangered (CR)</w:t>
                  </w:r>
                </w:p>
              </w:tc>
              <w:tc>
                <w:tcPr>
                  <w:tcW w:w="170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6600"/>
                </w:tcPr>
                <w:p w14:paraId="693832A5" w14:textId="77777777" w:rsidR="00324D0D" w:rsidRPr="0084002F" w:rsidRDefault="00324D0D" w:rsidP="00324D0D">
                  <w:pPr>
                    <w:widowControl/>
                    <w:spacing w:before="0" w:after="0"/>
                    <w:jc w:val="center"/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</w:pPr>
                  <w:r w:rsidRPr="0084002F"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  <w:t xml:space="preserve">Endangered </w:t>
                  </w:r>
                </w:p>
                <w:p w14:paraId="2BFBDE13" w14:textId="77777777" w:rsidR="00324D0D" w:rsidRPr="0084002F" w:rsidRDefault="00324D0D" w:rsidP="00324D0D">
                  <w:pPr>
                    <w:widowControl/>
                    <w:spacing w:before="0" w:after="0"/>
                    <w:jc w:val="center"/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</w:pPr>
                  <w:r w:rsidRPr="0084002F"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  <w:t>(EN)</w:t>
                  </w:r>
                </w:p>
              </w:tc>
              <w:tc>
                <w:tcPr>
                  <w:tcW w:w="198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auto"/>
                  </w:tcBorders>
                  <w:shd w:val="clear" w:color="auto" w:fill="FFFF00"/>
                </w:tcPr>
                <w:p w14:paraId="78835B96" w14:textId="77777777" w:rsidR="00324D0D" w:rsidRPr="0084002F" w:rsidRDefault="00324D0D" w:rsidP="00324D0D">
                  <w:pPr>
                    <w:widowControl/>
                    <w:spacing w:before="0" w:after="0"/>
                    <w:jc w:val="center"/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</w:pPr>
                  <w:r w:rsidRPr="0084002F"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  <w:t xml:space="preserve">Vulnerable </w:t>
                  </w:r>
                </w:p>
                <w:p w14:paraId="625D7DC7" w14:textId="77777777" w:rsidR="00324D0D" w:rsidRPr="0084002F" w:rsidRDefault="00324D0D" w:rsidP="00324D0D">
                  <w:pPr>
                    <w:widowControl/>
                    <w:spacing w:before="0" w:after="0"/>
                    <w:jc w:val="center"/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</w:pPr>
                  <w:r w:rsidRPr="0084002F"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  <w:t>(VU)</w:t>
                  </w:r>
                </w:p>
              </w:tc>
              <w:tc>
                <w:tcPr>
                  <w:tcW w:w="228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auto"/>
                  </w:tcBorders>
                  <w:shd w:val="clear" w:color="auto" w:fill="92D050"/>
                </w:tcPr>
                <w:p w14:paraId="37AF37E6" w14:textId="77777777" w:rsidR="00324D0D" w:rsidRPr="0084002F" w:rsidRDefault="00324D0D" w:rsidP="00324D0D">
                  <w:pPr>
                    <w:widowControl/>
                    <w:spacing w:before="0" w:after="0"/>
                    <w:jc w:val="center"/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</w:pPr>
                  <w:r w:rsidRPr="0084002F"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  <w:t>Near Threatened</w:t>
                  </w:r>
                </w:p>
                <w:p w14:paraId="58004F04" w14:textId="77777777" w:rsidR="00324D0D" w:rsidRPr="0084002F" w:rsidRDefault="00324D0D" w:rsidP="00324D0D">
                  <w:pPr>
                    <w:widowControl/>
                    <w:spacing w:before="0" w:after="0"/>
                    <w:jc w:val="center"/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</w:pPr>
                  <w:r w:rsidRPr="0084002F"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  <w:t>(NT)</w:t>
                  </w:r>
                </w:p>
              </w:tc>
            </w:tr>
            <w:tr w:rsidR="00324D0D" w:rsidRPr="0084002F" w14:paraId="28BB14C8" w14:textId="77777777" w:rsidTr="0098158F">
              <w:trPr>
                <w:trHeight w:val="442"/>
              </w:trPr>
              <w:tc>
                <w:tcPr>
                  <w:tcW w:w="2722" w:type="dxa"/>
                  <w:tcBorders>
                    <w:top w:val="nil"/>
                    <w:left w:val="single" w:sz="4" w:space="0" w:color="auto"/>
                    <w:bottom w:val="single" w:sz="4" w:space="0" w:color="FFFFFF"/>
                    <w:right w:val="single" w:sz="4" w:space="0" w:color="FFFFFF"/>
                  </w:tcBorders>
                  <w:shd w:val="clear" w:color="auto" w:fill="BFBFBF"/>
                  <w:vAlign w:val="center"/>
                </w:tcPr>
                <w:p w14:paraId="32729359" w14:textId="77777777" w:rsidR="00324D0D" w:rsidRPr="0084002F" w:rsidRDefault="00324D0D" w:rsidP="00324D0D">
                  <w:pPr>
                    <w:widowControl/>
                    <w:tabs>
                      <w:tab w:val="left" w:pos="426"/>
                    </w:tabs>
                    <w:spacing w:before="0" w:after="0"/>
                    <w:rPr>
                      <w:rFonts w:cs="Arial"/>
                      <w:color w:val="auto"/>
                      <w:sz w:val="18"/>
                      <w:szCs w:val="18"/>
                      <w:lang w:bidi="en-US"/>
                    </w:rPr>
                  </w:pPr>
                  <w:r w:rsidRPr="0084002F">
                    <w:rPr>
                      <w:rFonts w:cs="Arial"/>
                      <w:color w:val="auto"/>
                      <w:sz w:val="18"/>
                      <w:szCs w:val="18"/>
                      <w:lang w:bidi="en-US"/>
                    </w:rPr>
                    <w:t xml:space="preserve">D1. </w:t>
                  </w:r>
                  <w:r w:rsidRPr="0084002F">
                    <w:rPr>
                      <w:rFonts w:cs="Arial"/>
                      <w:color w:val="auto"/>
                      <w:sz w:val="18"/>
                      <w:szCs w:val="18"/>
                      <w:lang w:bidi="en-US"/>
                    </w:rPr>
                    <w:tab/>
                    <w:t xml:space="preserve">Number of mature </w:t>
                  </w:r>
                  <w:r w:rsidRPr="0084002F">
                    <w:rPr>
                      <w:rFonts w:cs="Arial"/>
                      <w:color w:val="auto"/>
                      <w:sz w:val="18"/>
                      <w:szCs w:val="18"/>
                      <w:lang w:bidi="en-US"/>
                    </w:rPr>
                    <w:tab/>
                    <w:t>individuals</w:t>
                  </w:r>
                </w:p>
              </w:tc>
              <w:tc>
                <w:tcPr>
                  <w:tcW w:w="170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7C80"/>
                  <w:vAlign w:val="center"/>
                </w:tcPr>
                <w:p w14:paraId="708B98AB" w14:textId="77777777" w:rsidR="00324D0D" w:rsidRPr="0084002F" w:rsidRDefault="00324D0D" w:rsidP="00324D0D">
                  <w:pPr>
                    <w:widowControl/>
                    <w:spacing w:before="0" w:after="0"/>
                    <w:jc w:val="center"/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</w:pPr>
                  <w:r w:rsidRPr="0084002F"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  <w:t>&lt; 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9933"/>
                  <w:vAlign w:val="center"/>
                </w:tcPr>
                <w:p w14:paraId="366CC212" w14:textId="77777777" w:rsidR="00324D0D" w:rsidRPr="0084002F" w:rsidRDefault="00324D0D" w:rsidP="00324D0D">
                  <w:pPr>
                    <w:widowControl/>
                    <w:spacing w:before="0" w:after="0"/>
                    <w:jc w:val="center"/>
                    <w:rPr>
                      <w:rFonts w:cs="Arial"/>
                      <w:color w:val="auto"/>
                      <w:sz w:val="18"/>
                      <w:szCs w:val="18"/>
                      <w:lang w:bidi="en-US"/>
                    </w:rPr>
                  </w:pPr>
                  <w:r w:rsidRPr="0084002F"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  <w:t>&lt; 250</w:t>
                  </w:r>
                </w:p>
              </w:tc>
              <w:tc>
                <w:tcPr>
                  <w:tcW w:w="198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auto"/>
                  </w:tcBorders>
                  <w:shd w:val="clear" w:color="auto" w:fill="FFFF66"/>
                  <w:vAlign w:val="center"/>
                </w:tcPr>
                <w:p w14:paraId="055E0063" w14:textId="77777777" w:rsidR="00324D0D" w:rsidRPr="0084002F" w:rsidRDefault="00324D0D" w:rsidP="00324D0D">
                  <w:pPr>
                    <w:widowControl/>
                    <w:spacing w:before="0" w:after="0"/>
                    <w:rPr>
                      <w:rFonts w:cs="Arial"/>
                      <w:color w:val="auto"/>
                      <w:sz w:val="18"/>
                      <w:szCs w:val="18"/>
                      <w:lang w:bidi="en-US"/>
                    </w:rPr>
                  </w:pPr>
                  <w:r w:rsidRPr="0084002F"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  <w:t xml:space="preserve">D1. </w:t>
                  </w:r>
                  <w:r w:rsidRPr="0084002F"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  <w:tab/>
                    <w:t>&lt; 1,000</w:t>
                  </w:r>
                </w:p>
              </w:tc>
              <w:tc>
                <w:tcPr>
                  <w:tcW w:w="2284" w:type="dxa"/>
                  <w:tcBorders>
                    <w:top w:val="single" w:sz="4" w:space="0" w:color="FFFFFF"/>
                    <w:left w:val="single" w:sz="4" w:space="0" w:color="FFFFFF"/>
                    <w:bottom w:val="single" w:sz="8" w:space="0" w:color="FFFFFF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02419343" w14:textId="77777777" w:rsidR="00324D0D" w:rsidRPr="0084002F" w:rsidRDefault="00324D0D" w:rsidP="00324D0D">
                  <w:pPr>
                    <w:widowControl/>
                    <w:spacing w:before="0" w:after="0"/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</w:pPr>
                  <w:r w:rsidRPr="0084002F"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  <w:t xml:space="preserve">D1. </w:t>
                  </w:r>
                  <w:r w:rsidRPr="0084002F"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  <w:tab/>
                    <w:t>&lt; 3,000</w:t>
                  </w:r>
                </w:p>
              </w:tc>
            </w:tr>
            <w:tr w:rsidR="00324D0D" w:rsidRPr="0084002F" w14:paraId="702215F5" w14:textId="77777777" w:rsidTr="0098158F">
              <w:trPr>
                <w:trHeight w:val="154"/>
              </w:trPr>
              <w:tc>
                <w:tcPr>
                  <w:tcW w:w="2722" w:type="dxa"/>
                  <w:tcBorders>
                    <w:top w:val="nil"/>
                    <w:left w:val="single" w:sz="4" w:space="0" w:color="auto"/>
                    <w:bottom w:val="single" w:sz="4" w:space="0" w:color="FFFFFF"/>
                    <w:right w:val="single" w:sz="4" w:space="0" w:color="FFFFFF"/>
                  </w:tcBorders>
                  <w:shd w:val="clear" w:color="auto" w:fill="FFFFFF"/>
                  <w:vAlign w:val="center"/>
                </w:tcPr>
                <w:p w14:paraId="2C191347" w14:textId="77777777" w:rsidR="00324D0D" w:rsidRPr="0084002F" w:rsidRDefault="00324D0D" w:rsidP="00324D0D">
                  <w:pPr>
                    <w:widowControl/>
                    <w:tabs>
                      <w:tab w:val="left" w:pos="426"/>
                    </w:tabs>
                    <w:spacing w:before="0" w:after="0"/>
                    <w:jc w:val="center"/>
                    <w:rPr>
                      <w:rFonts w:cs="Arial"/>
                      <w:color w:val="auto"/>
                      <w:sz w:val="18"/>
                      <w:szCs w:val="18"/>
                      <w:lang w:bidi="en-US"/>
                    </w:rPr>
                  </w:pPr>
                  <w:r w:rsidRPr="0084002F">
                    <w:rPr>
                      <w:rFonts w:cs="Arial"/>
                      <w:color w:val="auto"/>
                      <w:sz w:val="18"/>
                      <w:szCs w:val="18"/>
                      <w:lang w:bidi="en-US"/>
                    </w:rPr>
                    <w:t>OR</w:t>
                  </w:r>
                </w:p>
              </w:tc>
              <w:tc>
                <w:tcPr>
                  <w:tcW w:w="170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FFFF"/>
                  <w:vAlign w:val="center"/>
                </w:tcPr>
                <w:p w14:paraId="5905545F" w14:textId="77777777" w:rsidR="00324D0D" w:rsidRPr="0084002F" w:rsidRDefault="00324D0D" w:rsidP="00324D0D">
                  <w:pPr>
                    <w:widowControl/>
                    <w:spacing w:before="0" w:after="0"/>
                    <w:jc w:val="center"/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FFFF"/>
                  <w:vAlign w:val="center"/>
                </w:tcPr>
                <w:p w14:paraId="3C82A896" w14:textId="77777777" w:rsidR="00324D0D" w:rsidRPr="0084002F" w:rsidRDefault="00324D0D" w:rsidP="00324D0D">
                  <w:pPr>
                    <w:widowControl/>
                    <w:spacing w:before="0" w:after="0"/>
                    <w:jc w:val="center"/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8" w:space="0" w:color="FFFFFF"/>
                  </w:tcBorders>
                  <w:shd w:val="clear" w:color="auto" w:fill="FFFFFF"/>
                  <w:vAlign w:val="center"/>
                </w:tcPr>
                <w:p w14:paraId="7B8A67CB" w14:textId="77777777" w:rsidR="00324D0D" w:rsidRPr="0084002F" w:rsidRDefault="00324D0D" w:rsidP="00324D0D">
                  <w:pPr>
                    <w:widowControl/>
                    <w:spacing w:before="0" w:after="0"/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</w:pPr>
                </w:p>
              </w:tc>
              <w:tc>
                <w:tcPr>
                  <w:tcW w:w="228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7BCC6C5" w14:textId="77777777" w:rsidR="00324D0D" w:rsidRPr="0084002F" w:rsidRDefault="00324D0D" w:rsidP="00324D0D">
                  <w:pPr>
                    <w:widowControl/>
                    <w:spacing w:before="0" w:after="0"/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</w:pPr>
                </w:p>
              </w:tc>
            </w:tr>
            <w:tr w:rsidR="00324D0D" w:rsidRPr="0084002F" w14:paraId="7302C0F2" w14:textId="77777777" w:rsidTr="0098158F">
              <w:trPr>
                <w:trHeight w:val="442"/>
              </w:trPr>
              <w:tc>
                <w:tcPr>
                  <w:tcW w:w="2722" w:type="dxa"/>
                  <w:tcBorders>
                    <w:top w:val="single" w:sz="4" w:space="0" w:color="FFFFFF"/>
                    <w:left w:val="single" w:sz="4" w:space="0" w:color="auto"/>
                    <w:bottom w:val="single" w:sz="4" w:space="0" w:color="auto"/>
                    <w:right w:val="single" w:sz="4" w:space="0" w:color="FFFFFF"/>
                  </w:tcBorders>
                  <w:shd w:val="clear" w:color="auto" w:fill="BFBFBF"/>
                  <w:vAlign w:val="center"/>
                </w:tcPr>
                <w:p w14:paraId="66B14027" w14:textId="77777777" w:rsidR="00324D0D" w:rsidRPr="0084002F" w:rsidRDefault="00324D0D" w:rsidP="00324D0D">
                  <w:pPr>
                    <w:widowControl/>
                    <w:tabs>
                      <w:tab w:val="left" w:pos="426"/>
                    </w:tabs>
                    <w:spacing w:before="0" w:after="0"/>
                    <w:rPr>
                      <w:rFonts w:cs="Arial"/>
                      <w:color w:val="auto"/>
                      <w:sz w:val="18"/>
                      <w:szCs w:val="18"/>
                      <w:lang w:bidi="en-US"/>
                    </w:rPr>
                  </w:pPr>
                  <w:r w:rsidRPr="0084002F">
                    <w:rPr>
                      <w:rFonts w:cs="Arial"/>
                      <w:color w:val="auto"/>
                      <w:sz w:val="18"/>
                      <w:szCs w:val="18"/>
                      <w:lang w:bidi="en-US"/>
                    </w:rPr>
                    <w:t>D2.</w:t>
                  </w:r>
                  <w:r w:rsidRPr="0084002F">
                    <w:rPr>
                      <w:rFonts w:cs="Arial"/>
                      <w:color w:val="auto"/>
                      <w:sz w:val="18"/>
                      <w:szCs w:val="18"/>
                      <w:lang w:bidi="en-US"/>
                    </w:rPr>
                    <w:tab/>
                    <w:t xml:space="preserve">[Only applies to the VU </w:t>
                  </w:r>
                  <w:r w:rsidRPr="0084002F">
                    <w:rPr>
                      <w:rFonts w:cs="Arial"/>
                      <w:color w:val="auto"/>
                      <w:sz w:val="18"/>
                      <w:szCs w:val="18"/>
                      <w:lang w:bidi="en-US"/>
                    </w:rPr>
                    <w:tab/>
                    <w:t>and NT categories]</w:t>
                  </w:r>
                  <w:r w:rsidRPr="0084002F">
                    <w:rPr>
                      <w:rFonts w:cs="Arial"/>
                      <w:color w:val="auto"/>
                      <w:sz w:val="18"/>
                      <w:szCs w:val="18"/>
                      <w:lang w:bidi="en-US"/>
                    </w:rPr>
                    <w:tab/>
                    <w:t xml:space="preserve">Restricted area of </w:t>
                  </w:r>
                  <w:r w:rsidRPr="0084002F">
                    <w:rPr>
                      <w:rFonts w:cs="Arial"/>
                      <w:color w:val="auto"/>
                      <w:sz w:val="18"/>
                      <w:szCs w:val="18"/>
                      <w:lang w:bidi="en-US"/>
                    </w:rPr>
                    <w:tab/>
                    <w:t xml:space="preserve">occupancy or number </w:t>
                  </w:r>
                  <w:r w:rsidRPr="0084002F">
                    <w:rPr>
                      <w:rFonts w:cs="Arial"/>
                      <w:color w:val="auto"/>
                      <w:sz w:val="18"/>
                      <w:szCs w:val="18"/>
                      <w:lang w:bidi="en-US"/>
                    </w:rPr>
                    <w:tab/>
                    <w:t xml:space="preserve">of locations with a </w:t>
                  </w:r>
                  <w:r w:rsidRPr="0084002F">
                    <w:rPr>
                      <w:rFonts w:cs="Arial"/>
                      <w:color w:val="auto"/>
                      <w:sz w:val="18"/>
                      <w:szCs w:val="18"/>
                      <w:lang w:bidi="en-US"/>
                    </w:rPr>
                    <w:tab/>
                    <w:t xml:space="preserve">plausible future threat that </w:t>
                  </w:r>
                  <w:r w:rsidRPr="0084002F">
                    <w:rPr>
                      <w:rFonts w:cs="Arial"/>
                      <w:color w:val="auto"/>
                      <w:sz w:val="18"/>
                      <w:szCs w:val="18"/>
                      <w:lang w:bidi="en-US"/>
                    </w:rPr>
                    <w:tab/>
                    <w:t xml:space="preserve">could drive the taxon to </w:t>
                  </w:r>
                  <w:r w:rsidRPr="0084002F">
                    <w:rPr>
                      <w:rFonts w:cs="Arial"/>
                      <w:color w:val="auto"/>
                      <w:sz w:val="18"/>
                      <w:szCs w:val="18"/>
                      <w:lang w:bidi="en-US"/>
                    </w:rPr>
                    <w:tab/>
                    <w:t xml:space="preserve">CR or EX in a very short </w:t>
                  </w:r>
                  <w:r w:rsidRPr="0084002F">
                    <w:rPr>
                      <w:rFonts w:cs="Arial"/>
                      <w:color w:val="auto"/>
                      <w:sz w:val="18"/>
                      <w:szCs w:val="18"/>
                      <w:lang w:bidi="en-US"/>
                    </w:rPr>
                    <w:tab/>
                    <w:t xml:space="preserve">time (for VU), or EN or VU </w:t>
                  </w:r>
                  <w:r w:rsidRPr="0084002F">
                    <w:rPr>
                      <w:rFonts w:cs="Arial"/>
                      <w:color w:val="auto"/>
                      <w:sz w:val="18"/>
                      <w:szCs w:val="18"/>
                      <w:lang w:bidi="en-US"/>
                    </w:rPr>
                    <w:tab/>
                    <w:t xml:space="preserve">in a very short time (for </w:t>
                  </w:r>
                  <w:r w:rsidRPr="0084002F">
                    <w:rPr>
                      <w:rFonts w:cs="Arial"/>
                      <w:color w:val="auto"/>
                      <w:sz w:val="18"/>
                      <w:szCs w:val="18"/>
                      <w:lang w:bidi="en-US"/>
                    </w:rPr>
                    <w:tab/>
                    <w:t>NT).</w:t>
                  </w:r>
                </w:p>
              </w:tc>
              <w:tc>
                <w:tcPr>
                  <w:tcW w:w="170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auto"/>
                    <w:right w:val="single" w:sz="4" w:space="0" w:color="FFFFFF"/>
                  </w:tcBorders>
                  <w:shd w:val="clear" w:color="auto" w:fill="FF7C80"/>
                  <w:vAlign w:val="center"/>
                </w:tcPr>
                <w:p w14:paraId="38F70497" w14:textId="77777777" w:rsidR="00324D0D" w:rsidRPr="0084002F" w:rsidRDefault="00324D0D" w:rsidP="00324D0D">
                  <w:pPr>
                    <w:widowControl/>
                    <w:spacing w:before="0" w:after="0"/>
                    <w:jc w:val="center"/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</w:pPr>
                  <w:r w:rsidRPr="0084002F"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  <w:t>Not applicable</w:t>
                  </w:r>
                </w:p>
              </w:tc>
              <w:tc>
                <w:tcPr>
                  <w:tcW w:w="170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auto"/>
                    <w:right w:val="single" w:sz="4" w:space="0" w:color="FFFFFF"/>
                  </w:tcBorders>
                  <w:shd w:val="clear" w:color="auto" w:fill="FF9933"/>
                  <w:vAlign w:val="center"/>
                </w:tcPr>
                <w:p w14:paraId="7777E853" w14:textId="77777777" w:rsidR="00324D0D" w:rsidRPr="0084002F" w:rsidRDefault="00324D0D" w:rsidP="00324D0D">
                  <w:pPr>
                    <w:widowControl/>
                    <w:spacing w:before="0" w:after="0"/>
                    <w:jc w:val="center"/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</w:pPr>
                  <w:r w:rsidRPr="0084002F"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  <w:t>Not applicable</w:t>
                  </w:r>
                </w:p>
              </w:tc>
              <w:tc>
                <w:tcPr>
                  <w:tcW w:w="198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auto"/>
                    <w:right w:val="single" w:sz="4" w:space="0" w:color="auto"/>
                  </w:tcBorders>
                  <w:shd w:val="clear" w:color="auto" w:fill="FFFF66"/>
                  <w:vAlign w:val="center"/>
                </w:tcPr>
                <w:p w14:paraId="4E189F54" w14:textId="77777777" w:rsidR="00324D0D" w:rsidRPr="0084002F" w:rsidRDefault="00324D0D" w:rsidP="00324D0D">
                  <w:pPr>
                    <w:widowControl/>
                    <w:tabs>
                      <w:tab w:val="left" w:pos="320"/>
                    </w:tabs>
                    <w:spacing w:before="0" w:after="0"/>
                    <w:jc w:val="both"/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</w:pPr>
                  <w:r w:rsidRPr="0084002F"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  <w:t>D2.</w:t>
                  </w:r>
                  <w:r w:rsidRPr="0084002F"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  <w:tab/>
                    <w:t>Typically:</w:t>
                  </w:r>
                </w:p>
                <w:p w14:paraId="21A53801" w14:textId="77777777" w:rsidR="00324D0D" w:rsidRPr="0084002F" w:rsidRDefault="00324D0D" w:rsidP="00324D0D">
                  <w:pPr>
                    <w:widowControl/>
                    <w:tabs>
                      <w:tab w:val="left" w:pos="320"/>
                    </w:tabs>
                    <w:spacing w:before="0" w:after="0"/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</w:pPr>
                  <w:r w:rsidRPr="0084002F"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  <w:tab/>
                    <w:t>AOO &lt; 20 km</w:t>
                  </w:r>
                  <w:r w:rsidRPr="0084002F">
                    <w:rPr>
                      <w:rFonts w:cs="Arial"/>
                      <w:b/>
                      <w:color w:val="auto"/>
                      <w:sz w:val="18"/>
                      <w:szCs w:val="18"/>
                      <w:vertAlign w:val="superscript"/>
                      <w:lang w:bidi="en-US"/>
                    </w:rPr>
                    <w:t>2</w:t>
                  </w:r>
                  <w:r w:rsidRPr="0084002F"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  <w:tab/>
                    <w:t>or number of</w:t>
                  </w:r>
                  <w:r w:rsidRPr="0084002F"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  <w:tab/>
                    <w:t>locations ≤ 5</w:t>
                  </w:r>
                </w:p>
              </w:tc>
              <w:tc>
                <w:tcPr>
                  <w:tcW w:w="2284" w:type="dxa"/>
                  <w:tcBorders>
                    <w:top w:val="single" w:sz="8" w:space="0" w:color="FFFFFF"/>
                    <w:left w:val="single" w:sz="4" w:space="0" w:color="FFFFFF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5A6233B6" w14:textId="77777777" w:rsidR="00324D0D" w:rsidRPr="0084002F" w:rsidRDefault="00324D0D" w:rsidP="00324D0D">
                  <w:pPr>
                    <w:widowControl/>
                    <w:tabs>
                      <w:tab w:val="left" w:pos="389"/>
                    </w:tabs>
                    <w:spacing w:before="0" w:after="0"/>
                    <w:jc w:val="both"/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</w:pPr>
                  <w:r w:rsidRPr="0084002F"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  <w:t>D2.</w:t>
                  </w:r>
                  <w:r w:rsidRPr="0084002F"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  <w:tab/>
                    <w:t>Typically:</w:t>
                  </w:r>
                </w:p>
                <w:p w14:paraId="0466B38C" w14:textId="77777777" w:rsidR="00324D0D" w:rsidRPr="0084002F" w:rsidRDefault="00324D0D" w:rsidP="00324D0D">
                  <w:pPr>
                    <w:widowControl/>
                    <w:tabs>
                      <w:tab w:val="left" w:pos="389"/>
                    </w:tabs>
                    <w:spacing w:before="0" w:after="0"/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</w:pPr>
                  <w:r w:rsidRPr="0084002F"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  <w:tab/>
                    <w:t>AOO &lt; 40 km</w:t>
                  </w:r>
                  <w:r w:rsidRPr="0084002F">
                    <w:rPr>
                      <w:rFonts w:cs="Arial"/>
                      <w:b/>
                      <w:color w:val="auto"/>
                      <w:sz w:val="18"/>
                      <w:szCs w:val="18"/>
                      <w:vertAlign w:val="superscript"/>
                      <w:lang w:bidi="en-US"/>
                    </w:rPr>
                    <w:t>2</w:t>
                  </w:r>
                  <w:r w:rsidRPr="0084002F"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  <w:tab/>
                    <w:t>or number of</w:t>
                  </w:r>
                  <w:r w:rsidRPr="0084002F">
                    <w:rPr>
                      <w:rFonts w:cs="Arial"/>
                      <w:b/>
                      <w:color w:val="auto"/>
                      <w:sz w:val="18"/>
                      <w:szCs w:val="18"/>
                      <w:lang w:bidi="en-US"/>
                    </w:rPr>
                    <w:tab/>
                    <w:t>locations ≤ 10</w:t>
                  </w:r>
                </w:p>
              </w:tc>
            </w:tr>
          </w:tbl>
          <w:p w14:paraId="4BB101DE" w14:textId="77777777" w:rsidR="00324D0D" w:rsidRPr="0084002F" w:rsidRDefault="00324D0D" w:rsidP="00324D0D">
            <w:pPr>
              <w:widowControl/>
              <w:tabs>
                <w:tab w:val="left" w:pos="851"/>
              </w:tabs>
              <w:spacing w:before="0" w:after="0"/>
              <w:rPr>
                <w:rFonts w:cs="Arial"/>
                <w:b/>
                <w:snapToGrid w:val="0"/>
                <w:color w:val="auto"/>
                <w:sz w:val="22"/>
                <w:lang w:bidi="en-US"/>
              </w:rPr>
            </w:pPr>
          </w:p>
        </w:tc>
      </w:tr>
      <w:tr w:rsidR="00324D0D" w:rsidRPr="0084002F" w14:paraId="73E8C3FE" w14:textId="77777777" w:rsidTr="0098158F">
        <w:trPr>
          <w:gridBefore w:val="2"/>
          <w:wBefore w:w="122" w:type="dxa"/>
        </w:trPr>
        <w:tc>
          <w:tcPr>
            <w:tcW w:w="10348" w:type="dxa"/>
            <w:gridSpan w:val="14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auto"/>
          </w:tcPr>
          <w:p w14:paraId="2FFF6595" w14:textId="77777777" w:rsidR="00324D0D" w:rsidRPr="0084002F" w:rsidRDefault="005E7C80" w:rsidP="00324D0D">
            <w:pPr>
              <w:widowControl/>
              <w:tabs>
                <w:tab w:val="right" w:pos="9849"/>
              </w:tabs>
              <w:spacing w:before="0" w:after="0"/>
              <w:rPr>
                <w:rFonts w:cs="Arial"/>
                <w:color w:val="auto"/>
                <w:lang w:bidi="en-US"/>
              </w:rPr>
            </w:pPr>
            <w:sdt>
              <w:sdtPr>
                <w:rPr>
                  <w:rFonts w:cs="Arial"/>
                  <w:color w:val="auto"/>
                  <w:lang w:bidi="en-US"/>
                </w:rPr>
                <w:id w:val="1942498263"/>
                <w:placeholder>
                  <w:docPart w:val="982F57ECFB41433DA5266BF41020641E"/>
                </w:placeholder>
                <w:showingPlcHdr/>
              </w:sdtPr>
              <w:sdtEndPr/>
              <w:sdtContent>
                <w:r w:rsidR="00324D0D" w:rsidRPr="0084002F">
                  <w:rPr>
                    <w:rFonts w:cs="Arial"/>
                    <w:color w:val="808080"/>
                    <w:szCs w:val="24"/>
                    <w:lang w:bidi="en-US"/>
                  </w:rPr>
                  <w:t>Click or tap here to enter text.</w:t>
                </w:r>
              </w:sdtContent>
            </w:sdt>
            <w:r w:rsidR="00324D0D" w:rsidRPr="0084002F">
              <w:rPr>
                <w:rFonts w:cs="Arial"/>
                <w:color w:val="auto"/>
                <w:lang w:bidi="en-US"/>
              </w:rPr>
              <w:tab/>
            </w:r>
          </w:p>
        </w:tc>
      </w:tr>
      <w:tr w:rsidR="00324D0D" w:rsidRPr="0084002F" w14:paraId="644BCD1A" w14:textId="77777777" w:rsidTr="0098158F">
        <w:trPr>
          <w:gridBefore w:val="2"/>
          <w:wBefore w:w="122" w:type="dxa"/>
        </w:trPr>
        <w:tc>
          <w:tcPr>
            <w:tcW w:w="10348" w:type="dxa"/>
            <w:gridSpan w:val="14"/>
            <w:tcBorders>
              <w:top w:val="single" w:sz="12" w:space="0" w:color="E36C0A"/>
              <w:left w:val="nil"/>
              <w:bottom w:val="nil"/>
              <w:right w:val="nil"/>
            </w:tcBorders>
            <w:shd w:val="clear" w:color="auto" w:fill="F2F2F2"/>
          </w:tcPr>
          <w:p w14:paraId="43B3D053" w14:textId="77777777" w:rsidR="00324D0D" w:rsidRPr="0084002F" w:rsidRDefault="00324D0D" w:rsidP="00324D0D">
            <w:pPr>
              <w:keepNext/>
              <w:widowControl/>
              <w:spacing w:before="60" w:after="60"/>
              <w:outlineLvl w:val="2"/>
              <w:rPr>
                <w:rFonts w:cs="Arial"/>
                <w:b/>
                <w:bCs/>
                <w:color w:val="auto"/>
                <w:sz w:val="24"/>
                <w:lang w:bidi="en-US"/>
              </w:rPr>
            </w:pPr>
            <w:r w:rsidRPr="0084002F">
              <w:rPr>
                <w:rFonts w:cs="Arial"/>
                <w:b/>
                <w:bCs/>
                <w:color w:val="auto"/>
                <w:sz w:val="24"/>
                <w:szCs w:val="28"/>
                <w:lang w:bidi="en-US"/>
              </w:rPr>
              <w:t>Criterion E</w:t>
            </w:r>
          </w:p>
        </w:tc>
      </w:tr>
    </w:tbl>
    <w:tbl>
      <w:tblPr>
        <w:tblStyle w:val="TableGrid1"/>
        <w:tblW w:w="10318" w:type="dxa"/>
        <w:tblInd w:w="25" w:type="dxa"/>
        <w:tblLayout w:type="fixed"/>
        <w:tblCellMar>
          <w:top w:w="57" w:type="dxa"/>
          <w:left w:w="85" w:type="dxa"/>
          <w:bottom w:w="57" w:type="dxa"/>
        </w:tblCellMar>
        <w:tblLook w:val="04A0" w:firstRow="1" w:lastRow="0" w:firstColumn="1" w:lastColumn="0" w:noHBand="0" w:noVBand="1"/>
      </w:tblPr>
      <w:tblGrid>
        <w:gridCol w:w="2664"/>
        <w:gridCol w:w="1735"/>
        <w:gridCol w:w="1667"/>
        <w:gridCol w:w="1984"/>
        <w:gridCol w:w="2268"/>
      </w:tblGrid>
      <w:tr w:rsidR="00324D0D" w:rsidRPr="0084002F" w14:paraId="1886161D" w14:textId="77777777" w:rsidTr="0098158F">
        <w:trPr>
          <w:trHeight w:val="350"/>
        </w:trPr>
        <w:tc>
          <w:tcPr>
            <w:tcW w:w="10318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595959"/>
            <w:vAlign w:val="center"/>
          </w:tcPr>
          <w:p w14:paraId="4B084D30" w14:textId="77777777" w:rsidR="00324D0D" w:rsidRPr="0084002F" w:rsidRDefault="00324D0D" w:rsidP="00324D0D">
            <w:pPr>
              <w:widowControl/>
              <w:tabs>
                <w:tab w:val="left" w:pos="284"/>
              </w:tabs>
              <w:spacing w:before="0" w:after="0"/>
              <w:rPr>
                <w:rFonts w:cs="Arial"/>
                <w:b/>
                <w:color w:val="FFFFFF"/>
                <w:sz w:val="22"/>
                <w:szCs w:val="22"/>
                <w:lang w:bidi="en-US"/>
              </w:rPr>
            </w:pPr>
            <w:r w:rsidRPr="0084002F">
              <w:rPr>
                <w:rFonts w:cs="Arial"/>
                <w:b/>
                <w:color w:val="FFFFFF"/>
                <w:sz w:val="22"/>
                <w:szCs w:val="22"/>
                <w:lang w:bidi="en-US"/>
              </w:rPr>
              <w:t xml:space="preserve">Quantitative Analysis </w:t>
            </w:r>
          </w:p>
        </w:tc>
      </w:tr>
      <w:tr w:rsidR="00324D0D" w:rsidRPr="0084002F" w14:paraId="31E2D7E3" w14:textId="77777777" w:rsidTr="0098158F">
        <w:trPr>
          <w:trHeight w:val="262"/>
        </w:trPr>
        <w:tc>
          <w:tcPr>
            <w:tcW w:w="2664" w:type="dxa"/>
            <w:tcBorders>
              <w:top w:val="single" w:sz="8" w:space="0" w:color="FFFFFF"/>
              <w:left w:val="single" w:sz="4" w:space="0" w:color="auto"/>
              <w:bottom w:val="nil"/>
              <w:right w:val="nil"/>
            </w:tcBorders>
          </w:tcPr>
          <w:p w14:paraId="6B0B0AAF" w14:textId="77777777" w:rsidR="00324D0D" w:rsidRPr="0084002F" w:rsidRDefault="00324D0D" w:rsidP="00324D0D">
            <w:pPr>
              <w:widowControl/>
              <w:spacing w:before="0" w:after="0"/>
              <w:rPr>
                <w:rFonts w:cs="Arial"/>
                <w:color w:val="auto"/>
                <w:sz w:val="18"/>
                <w:szCs w:val="18"/>
                <w:lang w:bidi="en-US"/>
              </w:rPr>
            </w:pPr>
          </w:p>
        </w:tc>
        <w:tc>
          <w:tcPr>
            <w:tcW w:w="173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F0000"/>
          </w:tcPr>
          <w:p w14:paraId="21A5C59A" w14:textId="77777777" w:rsidR="00324D0D" w:rsidRPr="0084002F" w:rsidRDefault="00324D0D" w:rsidP="00324D0D">
            <w:pPr>
              <w:widowControl/>
              <w:spacing w:before="0" w:after="0"/>
              <w:jc w:val="center"/>
              <w:rPr>
                <w:rFonts w:cs="Arial"/>
                <w:b/>
                <w:color w:val="auto"/>
                <w:sz w:val="18"/>
                <w:szCs w:val="18"/>
                <w:lang w:bidi="en-US"/>
              </w:rPr>
            </w:pPr>
            <w:r w:rsidRPr="0084002F">
              <w:rPr>
                <w:rFonts w:cs="Arial"/>
                <w:b/>
                <w:color w:val="auto"/>
                <w:sz w:val="18"/>
                <w:szCs w:val="18"/>
                <w:lang w:bidi="en-US"/>
              </w:rPr>
              <w:t>Critically Endangered (CR)</w:t>
            </w:r>
          </w:p>
        </w:tc>
        <w:tc>
          <w:tcPr>
            <w:tcW w:w="16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6600"/>
          </w:tcPr>
          <w:p w14:paraId="6F9A5951" w14:textId="77777777" w:rsidR="00324D0D" w:rsidRPr="0084002F" w:rsidRDefault="00324D0D" w:rsidP="00324D0D">
            <w:pPr>
              <w:widowControl/>
              <w:spacing w:before="0" w:after="0"/>
              <w:jc w:val="center"/>
              <w:rPr>
                <w:rFonts w:cs="Arial"/>
                <w:b/>
                <w:color w:val="auto"/>
                <w:sz w:val="18"/>
                <w:szCs w:val="18"/>
                <w:lang w:bidi="en-US"/>
              </w:rPr>
            </w:pPr>
            <w:r w:rsidRPr="0084002F">
              <w:rPr>
                <w:rFonts w:cs="Arial"/>
                <w:b/>
                <w:color w:val="auto"/>
                <w:sz w:val="18"/>
                <w:szCs w:val="18"/>
                <w:lang w:bidi="en-US"/>
              </w:rPr>
              <w:t>Endangered (EN)</w:t>
            </w:r>
          </w:p>
        </w:tc>
        <w:tc>
          <w:tcPr>
            <w:tcW w:w="19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00"/>
          </w:tcPr>
          <w:p w14:paraId="0F61775C" w14:textId="77777777" w:rsidR="00324D0D" w:rsidRPr="0084002F" w:rsidRDefault="00324D0D" w:rsidP="00324D0D">
            <w:pPr>
              <w:widowControl/>
              <w:spacing w:before="0" w:after="0"/>
              <w:jc w:val="center"/>
              <w:rPr>
                <w:rFonts w:cs="Arial"/>
                <w:b/>
                <w:color w:val="auto"/>
                <w:sz w:val="18"/>
                <w:szCs w:val="18"/>
                <w:lang w:bidi="en-US"/>
              </w:rPr>
            </w:pPr>
            <w:r w:rsidRPr="0084002F">
              <w:rPr>
                <w:rFonts w:cs="Arial"/>
                <w:b/>
                <w:color w:val="auto"/>
                <w:sz w:val="18"/>
                <w:szCs w:val="18"/>
                <w:lang w:bidi="en-US"/>
              </w:rPr>
              <w:t>Vulnerable (VU)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92D050"/>
          </w:tcPr>
          <w:p w14:paraId="292CAC83" w14:textId="77777777" w:rsidR="00324D0D" w:rsidRPr="0084002F" w:rsidRDefault="00324D0D" w:rsidP="00324D0D">
            <w:pPr>
              <w:widowControl/>
              <w:spacing w:before="0" w:after="0"/>
              <w:jc w:val="center"/>
              <w:rPr>
                <w:rFonts w:cs="Arial"/>
                <w:b/>
                <w:color w:val="auto"/>
                <w:sz w:val="18"/>
                <w:szCs w:val="18"/>
                <w:lang w:bidi="en-US"/>
              </w:rPr>
            </w:pPr>
            <w:r w:rsidRPr="0084002F">
              <w:rPr>
                <w:rFonts w:cs="Arial"/>
                <w:b/>
                <w:color w:val="auto"/>
                <w:sz w:val="18"/>
                <w:szCs w:val="18"/>
                <w:lang w:bidi="en-US"/>
              </w:rPr>
              <w:t>Near Threatened (NT)</w:t>
            </w:r>
          </w:p>
        </w:tc>
      </w:tr>
      <w:tr w:rsidR="00324D0D" w:rsidRPr="0084002F" w14:paraId="1BA61F17" w14:textId="77777777" w:rsidTr="0098158F">
        <w:trPr>
          <w:trHeight w:val="442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14:paraId="6680DF14" w14:textId="77777777" w:rsidR="00324D0D" w:rsidRPr="0084002F" w:rsidRDefault="00324D0D" w:rsidP="00324D0D">
            <w:pPr>
              <w:widowControl/>
              <w:tabs>
                <w:tab w:val="left" w:pos="426"/>
              </w:tabs>
              <w:spacing w:before="0" w:after="0"/>
              <w:rPr>
                <w:rFonts w:cs="Arial"/>
                <w:color w:val="auto"/>
                <w:sz w:val="18"/>
                <w:szCs w:val="18"/>
                <w:lang w:bidi="en-US"/>
              </w:rPr>
            </w:pPr>
            <w:r w:rsidRPr="0084002F">
              <w:rPr>
                <w:rFonts w:cs="Arial"/>
                <w:color w:val="auto"/>
                <w:sz w:val="18"/>
                <w:szCs w:val="18"/>
                <w:lang w:bidi="en-US"/>
              </w:rPr>
              <w:t xml:space="preserve">Indicating the probability of extinction in the wild to be: </w:t>
            </w:r>
          </w:p>
        </w:tc>
        <w:tc>
          <w:tcPr>
            <w:tcW w:w="1735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auto" w:fill="FF7C80"/>
            <w:vAlign w:val="center"/>
          </w:tcPr>
          <w:p w14:paraId="78FAE445" w14:textId="77777777" w:rsidR="00324D0D" w:rsidRPr="0084002F" w:rsidRDefault="00324D0D" w:rsidP="00324D0D">
            <w:pPr>
              <w:widowControl/>
              <w:spacing w:before="0" w:after="0"/>
              <w:jc w:val="center"/>
              <w:rPr>
                <w:rFonts w:cs="Arial"/>
                <w:b/>
                <w:color w:val="auto"/>
                <w:sz w:val="18"/>
                <w:szCs w:val="18"/>
                <w:lang w:bidi="en-US"/>
              </w:rPr>
            </w:pPr>
            <w:r w:rsidRPr="0084002F">
              <w:rPr>
                <w:rFonts w:cs="Arial"/>
                <w:b/>
                <w:color w:val="auto"/>
                <w:sz w:val="18"/>
                <w:szCs w:val="18"/>
                <w:lang w:bidi="en-US"/>
              </w:rPr>
              <w:t>≥ 50% in 10 years or 3 generations, whichever is longer (100 years max.)</w:t>
            </w:r>
          </w:p>
        </w:tc>
        <w:tc>
          <w:tcPr>
            <w:tcW w:w="166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9933"/>
            <w:vAlign w:val="center"/>
          </w:tcPr>
          <w:p w14:paraId="4C141B62" w14:textId="77777777" w:rsidR="00324D0D" w:rsidRPr="0084002F" w:rsidRDefault="00324D0D" w:rsidP="00324D0D">
            <w:pPr>
              <w:widowControl/>
              <w:spacing w:before="0" w:after="0"/>
              <w:jc w:val="center"/>
              <w:rPr>
                <w:rFonts w:cs="Arial"/>
                <w:color w:val="auto"/>
                <w:sz w:val="18"/>
                <w:szCs w:val="18"/>
                <w:lang w:bidi="en-US"/>
              </w:rPr>
            </w:pPr>
            <w:r w:rsidRPr="0084002F">
              <w:rPr>
                <w:rFonts w:cs="Arial"/>
                <w:b/>
                <w:color w:val="auto"/>
                <w:sz w:val="18"/>
                <w:szCs w:val="18"/>
                <w:lang w:bidi="en-US"/>
              </w:rPr>
              <w:t>≥ 20% in 20 years or 5 generations, whichever is longer (100 years max.)</w:t>
            </w:r>
          </w:p>
        </w:tc>
        <w:tc>
          <w:tcPr>
            <w:tcW w:w="198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66"/>
            <w:vAlign w:val="center"/>
          </w:tcPr>
          <w:p w14:paraId="3A6B633B" w14:textId="77777777" w:rsidR="00324D0D" w:rsidRPr="0084002F" w:rsidRDefault="00324D0D" w:rsidP="00324D0D">
            <w:pPr>
              <w:widowControl/>
              <w:spacing w:before="0" w:after="0"/>
              <w:jc w:val="center"/>
              <w:rPr>
                <w:rFonts w:cs="Arial"/>
                <w:color w:val="auto"/>
                <w:sz w:val="18"/>
                <w:szCs w:val="18"/>
                <w:lang w:bidi="en-US"/>
              </w:rPr>
            </w:pPr>
            <w:r w:rsidRPr="0084002F">
              <w:rPr>
                <w:rFonts w:cs="Arial"/>
                <w:b/>
                <w:color w:val="auto"/>
                <w:sz w:val="18"/>
                <w:szCs w:val="18"/>
                <w:lang w:bidi="en-US"/>
              </w:rPr>
              <w:t>≥ 10% within 100 years</w:t>
            </w:r>
          </w:p>
          <w:p w14:paraId="44CAA61A" w14:textId="77777777" w:rsidR="00324D0D" w:rsidRPr="0084002F" w:rsidRDefault="00324D0D" w:rsidP="00324D0D">
            <w:pPr>
              <w:widowControl/>
              <w:spacing w:before="0" w:after="0"/>
              <w:rPr>
                <w:rFonts w:cs="Arial"/>
                <w:color w:val="auto"/>
                <w:sz w:val="18"/>
                <w:szCs w:val="18"/>
                <w:lang w:bidi="en-US"/>
              </w:rPr>
            </w:pP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D52FADA" w14:textId="77777777" w:rsidR="00324D0D" w:rsidRPr="0084002F" w:rsidRDefault="00324D0D" w:rsidP="00324D0D">
            <w:pPr>
              <w:widowControl/>
              <w:spacing w:before="0" w:after="0"/>
              <w:jc w:val="center"/>
              <w:rPr>
                <w:rFonts w:cs="Arial"/>
                <w:b/>
                <w:color w:val="auto"/>
                <w:sz w:val="18"/>
                <w:szCs w:val="18"/>
                <w:lang w:bidi="en-US"/>
              </w:rPr>
            </w:pPr>
          </w:p>
          <w:p w14:paraId="636E5B01" w14:textId="77777777" w:rsidR="00324D0D" w:rsidRPr="0084002F" w:rsidRDefault="00324D0D" w:rsidP="00324D0D">
            <w:pPr>
              <w:widowControl/>
              <w:spacing w:before="0" w:after="0"/>
              <w:jc w:val="center"/>
              <w:rPr>
                <w:rFonts w:cs="Arial"/>
                <w:b/>
                <w:color w:val="auto"/>
                <w:sz w:val="18"/>
                <w:szCs w:val="18"/>
                <w:lang w:bidi="en-US"/>
              </w:rPr>
            </w:pPr>
            <w:r w:rsidRPr="0084002F">
              <w:rPr>
                <w:rFonts w:cs="Arial"/>
                <w:b/>
                <w:color w:val="auto"/>
                <w:sz w:val="18"/>
                <w:szCs w:val="18"/>
                <w:lang w:bidi="en-US"/>
              </w:rPr>
              <w:t>≥ 5% within 100 years</w:t>
            </w:r>
          </w:p>
        </w:tc>
      </w:tr>
    </w:tbl>
    <w:tbl>
      <w:tblPr>
        <w:tblW w:w="10368" w:type="dxa"/>
        <w:tblInd w:w="-3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0"/>
        <w:gridCol w:w="1985"/>
        <w:gridCol w:w="8343"/>
        <w:gridCol w:w="20"/>
      </w:tblGrid>
      <w:tr w:rsidR="005E7C80" w:rsidRPr="0084002F" w14:paraId="62F40CF0" w14:textId="77777777" w:rsidTr="005E7C80">
        <w:trPr>
          <w:gridAfter w:val="1"/>
          <w:wAfter w:w="20" w:type="dxa"/>
        </w:trPr>
        <w:tc>
          <w:tcPr>
            <w:tcW w:w="10348" w:type="dxa"/>
            <w:gridSpan w:val="3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auto"/>
          </w:tcPr>
          <w:p w14:paraId="6ACD599F" w14:textId="77777777" w:rsidR="005E7C80" w:rsidRPr="0084002F" w:rsidRDefault="005E7C80" w:rsidP="00AD3CAC">
            <w:pPr>
              <w:widowControl/>
              <w:tabs>
                <w:tab w:val="right" w:pos="9849"/>
              </w:tabs>
              <w:spacing w:before="0" w:after="0"/>
              <w:rPr>
                <w:rFonts w:cs="Arial"/>
                <w:color w:val="auto"/>
                <w:lang w:bidi="en-US"/>
              </w:rPr>
            </w:pPr>
            <w:sdt>
              <w:sdtPr>
                <w:rPr>
                  <w:rFonts w:cs="Arial"/>
                  <w:color w:val="auto"/>
                  <w:lang w:bidi="en-US"/>
                </w:rPr>
                <w:id w:val="-1198004930"/>
                <w:placeholder>
                  <w:docPart w:val="8CE7801F117D422580F70D119F25925D"/>
                </w:placeholder>
                <w:showingPlcHdr/>
              </w:sdtPr>
              <w:sdtContent>
                <w:r w:rsidRPr="0084002F">
                  <w:rPr>
                    <w:rFonts w:cs="Arial"/>
                    <w:color w:val="808080"/>
                    <w:szCs w:val="24"/>
                    <w:lang w:bidi="en-US"/>
                  </w:rPr>
                  <w:t>Click or tap here to enter text.</w:t>
                </w:r>
              </w:sdtContent>
            </w:sdt>
            <w:r w:rsidRPr="0084002F">
              <w:rPr>
                <w:rFonts w:cs="Arial"/>
                <w:color w:val="auto"/>
                <w:lang w:bidi="en-US"/>
              </w:rPr>
              <w:tab/>
            </w:r>
          </w:p>
        </w:tc>
      </w:tr>
      <w:bookmarkEnd w:id="8"/>
      <w:tr w:rsidR="00324D0D" w:rsidRPr="0084002F" w14:paraId="528B9186" w14:textId="77777777" w:rsidTr="005E7C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0" w:type="dxa"/>
        </w:trPr>
        <w:tc>
          <w:tcPr>
            <w:tcW w:w="10348" w:type="dxa"/>
            <w:gridSpan w:val="3"/>
            <w:tcBorders>
              <w:bottom w:val="single" w:sz="12" w:space="0" w:color="E36C0A"/>
            </w:tcBorders>
            <w:shd w:val="clear" w:color="auto" w:fill="F2F2F2"/>
          </w:tcPr>
          <w:p w14:paraId="4F037425" w14:textId="330BCF2D" w:rsidR="00324D0D" w:rsidRPr="0084002F" w:rsidRDefault="00324D0D" w:rsidP="00324D0D">
            <w:pPr>
              <w:keepNext/>
              <w:widowControl/>
              <w:spacing w:before="60" w:after="60"/>
              <w:outlineLvl w:val="2"/>
              <w:rPr>
                <w:rFonts w:cs="Arial"/>
                <w:b/>
                <w:bCs/>
                <w:color w:val="auto"/>
                <w:sz w:val="24"/>
                <w:szCs w:val="28"/>
                <w:lang w:bidi="en-US"/>
              </w:rPr>
            </w:pPr>
            <w:r w:rsidRPr="0084002F">
              <w:rPr>
                <w:rFonts w:cs="Arial"/>
                <w:b/>
                <w:bCs/>
                <w:color w:val="auto"/>
                <w:sz w:val="24"/>
                <w:szCs w:val="28"/>
                <w:lang w:bidi="en-US"/>
              </w:rPr>
              <w:t>Summary of criteria under which the species is eligible for listing as EX/EW/CR/EN/VU</w:t>
            </w:r>
            <w:r w:rsidR="00564799" w:rsidRPr="0084002F">
              <w:rPr>
                <w:rFonts w:cs="Arial"/>
                <w:b/>
                <w:bCs/>
                <w:color w:val="auto"/>
                <w:sz w:val="24"/>
                <w:szCs w:val="28"/>
                <w:lang w:bidi="en-US"/>
              </w:rPr>
              <w:t>/</w:t>
            </w:r>
            <w:r w:rsidRPr="0084002F">
              <w:rPr>
                <w:rFonts w:cs="Arial"/>
                <w:b/>
                <w:bCs/>
                <w:color w:val="auto"/>
                <w:sz w:val="24"/>
                <w:szCs w:val="28"/>
                <w:lang w:bidi="en-US"/>
              </w:rPr>
              <w:t>NT</w:t>
            </w:r>
          </w:p>
        </w:tc>
      </w:tr>
      <w:tr w:rsidR="00324D0D" w:rsidRPr="0084002F" w14:paraId="014A8053" w14:textId="77777777" w:rsidTr="005E7C80">
        <w:tblPrEx>
          <w:tblBorders>
            <w:top w:val="single" w:sz="12" w:space="0" w:color="E36C0A"/>
            <w:left w:val="single" w:sz="12" w:space="0" w:color="E36C0A"/>
            <w:bottom w:val="single" w:sz="12" w:space="0" w:color="E36C0A"/>
            <w:right w:val="single" w:sz="12" w:space="0" w:color="E36C0A"/>
            <w:insideH w:val="none" w:sz="0" w:space="0" w:color="auto"/>
            <w:insideV w:val="none" w:sz="0" w:space="0" w:color="auto"/>
          </w:tblBorders>
        </w:tblPrEx>
        <w:trPr>
          <w:gridBefore w:val="1"/>
          <w:wBefore w:w="20" w:type="dxa"/>
          <w:trHeight w:val="322"/>
        </w:trPr>
        <w:tc>
          <w:tcPr>
            <w:tcW w:w="1985" w:type="dxa"/>
          </w:tcPr>
          <w:p w14:paraId="4F5A929A" w14:textId="77777777" w:rsidR="00324D0D" w:rsidRPr="0084002F" w:rsidRDefault="005E7C80" w:rsidP="00324D0D">
            <w:pPr>
              <w:widowControl/>
              <w:spacing w:before="60" w:after="0"/>
              <w:rPr>
                <w:rFonts w:cs="Arial"/>
                <w:color w:val="auto"/>
                <w:sz w:val="18"/>
                <w:szCs w:val="24"/>
                <w:lang w:bidi="en-US"/>
              </w:rPr>
            </w:pPr>
            <w:sdt>
              <w:sdtPr>
                <w:rPr>
                  <w:rFonts w:cs="Arial"/>
                  <w:color w:val="auto"/>
                  <w:sz w:val="18"/>
                  <w:szCs w:val="24"/>
                  <w:lang w:bidi="en-US"/>
                </w:rPr>
                <w:id w:val="-427895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D0D" w:rsidRPr="0084002F">
                  <w:rPr>
                    <w:rFonts w:ascii="Segoe UI Symbol" w:eastAsia="MS Gothic" w:hAnsi="Segoe UI Symbol" w:cs="Segoe UI Symbol"/>
                    <w:color w:val="auto"/>
                    <w:sz w:val="18"/>
                    <w:szCs w:val="24"/>
                    <w:lang w:bidi="en-US"/>
                  </w:rPr>
                  <w:t>☐</w:t>
                </w:r>
              </w:sdtContent>
            </w:sdt>
            <w:r w:rsidR="00324D0D" w:rsidRPr="0084002F">
              <w:rPr>
                <w:rFonts w:cs="Arial"/>
                <w:color w:val="auto"/>
                <w:sz w:val="18"/>
                <w:szCs w:val="24"/>
                <w:lang w:bidi="en-US"/>
              </w:rPr>
              <w:t>Criterion A</w:t>
            </w:r>
          </w:p>
          <w:sdt>
            <w:sdtPr>
              <w:rPr>
                <w:rFonts w:cs="Arial"/>
                <w:b/>
                <w:bCs/>
                <w:color w:val="auto"/>
                <w:lang w:bidi="en-US"/>
              </w:rPr>
              <w:id w:val="-173352014"/>
              <w:placeholder>
                <w:docPart w:val="4EB580FACE7E48E3A96E1A25C9EC766A"/>
              </w:placeholder>
              <w:showingPlcHdr/>
            </w:sdtPr>
            <w:sdtEndPr>
              <w:rPr>
                <w:b w:val="0"/>
                <w:bCs w:val="0"/>
              </w:rPr>
            </w:sdtEndPr>
            <w:sdtContent>
              <w:p w14:paraId="60B6FE60" w14:textId="77777777" w:rsidR="00324D0D" w:rsidRPr="0084002F" w:rsidRDefault="00324D0D" w:rsidP="00324D0D">
                <w:pPr>
                  <w:widowControl/>
                  <w:spacing w:before="0" w:after="0"/>
                  <w:rPr>
                    <w:rFonts w:cs="Arial"/>
                    <w:color w:val="auto"/>
                    <w:sz w:val="18"/>
                    <w:szCs w:val="24"/>
                    <w:lang w:bidi="en-US"/>
                  </w:rPr>
                </w:pPr>
                <w:r w:rsidRPr="0084002F">
                  <w:rPr>
                    <w:rFonts w:cs="Arial"/>
                    <w:b/>
                    <w:bCs/>
                    <w:color w:val="808080"/>
                    <w:szCs w:val="24"/>
                    <w:lang w:bidi="en-US"/>
                  </w:rPr>
                  <w:t>Click or tap here to enter text.</w:t>
                </w:r>
              </w:p>
            </w:sdtContent>
          </w:sdt>
          <w:p w14:paraId="6749A04F" w14:textId="77777777" w:rsidR="00324D0D" w:rsidRPr="0084002F" w:rsidRDefault="00324D0D" w:rsidP="00324D0D">
            <w:pPr>
              <w:widowControl/>
              <w:spacing w:before="0" w:after="0"/>
              <w:rPr>
                <w:rFonts w:cs="Arial"/>
                <w:color w:val="auto"/>
                <w:sz w:val="18"/>
                <w:szCs w:val="24"/>
                <w:lang w:bidi="en-US"/>
              </w:rPr>
            </w:pPr>
          </w:p>
          <w:p w14:paraId="0E97E512" w14:textId="77777777" w:rsidR="00324D0D" w:rsidRPr="0084002F" w:rsidRDefault="00324D0D" w:rsidP="00324D0D">
            <w:pPr>
              <w:widowControl/>
              <w:spacing w:before="0" w:after="0"/>
              <w:rPr>
                <w:rFonts w:cs="Arial"/>
                <w:color w:val="auto"/>
                <w:sz w:val="18"/>
                <w:szCs w:val="24"/>
                <w:lang w:bidi="en-US"/>
              </w:rPr>
            </w:pPr>
          </w:p>
        </w:tc>
        <w:tc>
          <w:tcPr>
            <w:tcW w:w="8363" w:type="dxa"/>
            <w:gridSpan w:val="2"/>
          </w:tcPr>
          <w:p w14:paraId="743BAC5E" w14:textId="77777777" w:rsidR="00324D0D" w:rsidRPr="0084002F" w:rsidRDefault="005E7C80" w:rsidP="00324D0D">
            <w:pPr>
              <w:widowControl/>
              <w:spacing w:before="60" w:after="0"/>
              <w:rPr>
                <w:rFonts w:cs="Arial"/>
                <w:color w:val="auto"/>
                <w:sz w:val="18"/>
                <w:szCs w:val="24"/>
                <w:lang w:bidi="en-US"/>
              </w:rPr>
            </w:pPr>
            <w:sdt>
              <w:sdtPr>
                <w:rPr>
                  <w:rFonts w:cs="Arial"/>
                  <w:color w:val="auto"/>
                  <w:sz w:val="18"/>
                  <w:szCs w:val="24"/>
                  <w:lang w:bidi="en-US"/>
                </w:rPr>
                <w:id w:val="1258326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D0D" w:rsidRPr="0084002F">
                  <w:rPr>
                    <w:rFonts w:ascii="Segoe UI Symbol" w:eastAsia="MS Gothic" w:hAnsi="Segoe UI Symbol" w:cs="Segoe UI Symbol"/>
                    <w:color w:val="auto"/>
                    <w:sz w:val="18"/>
                    <w:szCs w:val="24"/>
                    <w:lang w:bidi="en-US"/>
                  </w:rPr>
                  <w:t>☐</w:t>
                </w:r>
              </w:sdtContent>
            </w:sdt>
            <w:r w:rsidR="00324D0D" w:rsidRPr="0084002F">
              <w:rPr>
                <w:rFonts w:cs="Arial"/>
                <w:color w:val="auto"/>
                <w:sz w:val="18"/>
                <w:szCs w:val="24"/>
                <w:lang w:bidi="en-US"/>
              </w:rPr>
              <w:t xml:space="preserve">A1 (specify at least one of the following) </w:t>
            </w:r>
            <w:sdt>
              <w:sdtPr>
                <w:rPr>
                  <w:rFonts w:cs="Arial"/>
                  <w:color w:val="auto"/>
                  <w:sz w:val="18"/>
                  <w:szCs w:val="24"/>
                  <w:lang w:bidi="en-US"/>
                </w:rPr>
                <w:id w:val="1383904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D0D" w:rsidRPr="0084002F">
                  <w:rPr>
                    <w:rFonts w:ascii="Segoe UI Symbol" w:eastAsia="MS Gothic" w:hAnsi="Segoe UI Symbol" w:cs="Segoe UI Symbol"/>
                    <w:color w:val="auto"/>
                    <w:sz w:val="18"/>
                    <w:szCs w:val="24"/>
                    <w:lang w:bidi="en-US"/>
                  </w:rPr>
                  <w:t>☐</w:t>
                </w:r>
              </w:sdtContent>
            </w:sdt>
            <w:r w:rsidR="00324D0D" w:rsidRPr="0084002F">
              <w:rPr>
                <w:rFonts w:cs="Arial"/>
                <w:bCs/>
                <w:color w:val="auto"/>
                <w:sz w:val="18"/>
                <w:lang w:bidi="en-US"/>
              </w:rPr>
              <w:t>a)</w:t>
            </w:r>
            <w:r w:rsidR="00324D0D" w:rsidRPr="0084002F">
              <w:rPr>
                <w:rFonts w:cs="Arial"/>
                <w:color w:val="auto"/>
                <w:sz w:val="18"/>
                <w:szCs w:val="24"/>
                <w:lang w:bidi="en-US"/>
              </w:rPr>
              <w:t xml:space="preserve"> </w:t>
            </w:r>
            <w:sdt>
              <w:sdtPr>
                <w:rPr>
                  <w:rFonts w:cs="Arial"/>
                  <w:color w:val="auto"/>
                  <w:sz w:val="18"/>
                  <w:szCs w:val="24"/>
                  <w:lang w:bidi="en-US"/>
                </w:rPr>
                <w:id w:val="-429194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D0D" w:rsidRPr="0084002F">
                  <w:rPr>
                    <w:rFonts w:ascii="Segoe UI Symbol" w:eastAsia="MS Gothic" w:hAnsi="Segoe UI Symbol" w:cs="Segoe UI Symbol"/>
                    <w:color w:val="auto"/>
                    <w:sz w:val="18"/>
                    <w:szCs w:val="24"/>
                    <w:lang w:bidi="en-US"/>
                  </w:rPr>
                  <w:t>☐</w:t>
                </w:r>
              </w:sdtContent>
            </w:sdt>
            <w:r w:rsidR="00324D0D" w:rsidRPr="0084002F">
              <w:rPr>
                <w:rFonts w:cs="Arial"/>
                <w:bCs/>
                <w:color w:val="auto"/>
                <w:sz w:val="18"/>
                <w:lang w:bidi="en-US"/>
              </w:rPr>
              <w:t xml:space="preserve">b) </w:t>
            </w:r>
            <w:sdt>
              <w:sdtPr>
                <w:rPr>
                  <w:rFonts w:cs="Arial"/>
                  <w:color w:val="auto"/>
                  <w:sz w:val="18"/>
                  <w:szCs w:val="24"/>
                  <w:lang w:bidi="en-US"/>
                </w:rPr>
                <w:id w:val="-1300142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D0D" w:rsidRPr="0084002F">
                  <w:rPr>
                    <w:rFonts w:ascii="Segoe UI Symbol" w:eastAsia="MS Gothic" w:hAnsi="Segoe UI Symbol" w:cs="Segoe UI Symbol"/>
                    <w:color w:val="auto"/>
                    <w:sz w:val="18"/>
                    <w:szCs w:val="24"/>
                    <w:lang w:bidi="en-US"/>
                  </w:rPr>
                  <w:t>☐</w:t>
                </w:r>
              </w:sdtContent>
            </w:sdt>
            <w:r w:rsidR="00324D0D" w:rsidRPr="0084002F">
              <w:rPr>
                <w:rFonts w:cs="Arial"/>
                <w:bCs/>
                <w:color w:val="auto"/>
                <w:sz w:val="18"/>
                <w:lang w:bidi="en-US"/>
              </w:rPr>
              <w:t xml:space="preserve">c) </w:t>
            </w:r>
            <w:sdt>
              <w:sdtPr>
                <w:rPr>
                  <w:rFonts w:cs="Arial"/>
                  <w:bCs/>
                  <w:color w:val="auto"/>
                  <w:sz w:val="18"/>
                  <w:lang w:bidi="en-US"/>
                </w:rPr>
                <w:id w:val="1693494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D0D" w:rsidRPr="0084002F">
                  <w:rPr>
                    <w:rFonts w:ascii="Segoe UI Symbol" w:eastAsia="MS Gothic" w:hAnsi="Segoe UI Symbol" w:cs="Segoe UI Symbol"/>
                    <w:bCs/>
                    <w:color w:val="auto"/>
                    <w:sz w:val="18"/>
                    <w:lang w:bidi="en-US"/>
                  </w:rPr>
                  <w:t>☐</w:t>
                </w:r>
              </w:sdtContent>
            </w:sdt>
            <w:r w:rsidR="00324D0D" w:rsidRPr="0084002F">
              <w:rPr>
                <w:rFonts w:cs="Arial"/>
                <w:bCs/>
                <w:color w:val="auto"/>
                <w:sz w:val="18"/>
                <w:lang w:bidi="en-US"/>
              </w:rPr>
              <w:t xml:space="preserve"> d) </w:t>
            </w:r>
            <w:sdt>
              <w:sdtPr>
                <w:rPr>
                  <w:rFonts w:cs="Arial"/>
                  <w:color w:val="auto"/>
                  <w:sz w:val="18"/>
                  <w:szCs w:val="24"/>
                  <w:lang w:bidi="en-US"/>
                </w:rPr>
                <w:id w:val="-1206319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D0D" w:rsidRPr="0084002F">
                  <w:rPr>
                    <w:rFonts w:ascii="Segoe UI Symbol" w:eastAsia="MS Gothic" w:hAnsi="Segoe UI Symbol" w:cs="Segoe UI Symbol"/>
                    <w:color w:val="auto"/>
                    <w:sz w:val="18"/>
                    <w:szCs w:val="24"/>
                    <w:lang w:bidi="en-US"/>
                  </w:rPr>
                  <w:t>☐</w:t>
                </w:r>
              </w:sdtContent>
            </w:sdt>
            <w:r w:rsidR="00324D0D" w:rsidRPr="0084002F">
              <w:rPr>
                <w:rFonts w:cs="Arial"/>
                <w:bCs/>
                <w:color w:val="auto"/>
                <w:sz w:val="18"/>
                <w:lang w:bidi="en-US"/>
              </w:rPr>
              <w:t xml:space="preserve">e); </w:t>
            </w:r>
            <w:r w:rsidR="00324D0D" w:rsidRPr="0084002F">
              <w:rPr>
                <w:rFonts w:cs="Arial"/>
                <w:b/>
                <w:bCs/>
                <w:color w:val="auto"/>
                <w:sz w:val="18"/>
                <w:szCs w:val="16"/>
                <w:lang w:bidi="en-US"/>
              </w:rPr>
              <w:t>AND/OR</w:t>
            </w:r>
          </w:p>
          <w:p w14:paraId="30508145" w14:textId="77777777" w:rsidR="00324D0D" w:rsidRPr="0084002F" w:rsidRDefault="005E7C80" w:rsidP="00324D0D">
            <w:pPr>
              <w:widowControl/>
              <w:spacing w:before="0" w:after="0"/>
              <w:rPr>
                <w:rFonts w:cs="Arial"/>
                <w:color w:val="auto"/>
                <w:sz w:val="18"/>
                <w:szCs w:val="24"/>
                <w:lang w:bidi="en-US"/>
              </w:rPr>
            </w:pPr>
            <w:sdt>
              <w:sdtPr>
                <w:rPr>
                  <w:rFonts w:cs="Arial"/>
                  <w:bCs/>
                  <w:color w:val="auto"/>
                  <w:sz w:val="18"/>
                  <w:lang w:bidi="en-US"/>
                </w:rPr>
                <w:id w:val="-1077438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D0D" w:rsidRPr="0084002F">
                  <w:rPr>
                    <w:rFonts w:ascii="Segoe UI Symbol" w:eastAsia="MS Gothic" w:hAnsi="Segoe UI Symbol" w:cs="Segoe UI Symbol"/>
                    <w:bCs/>
                    <w:color w:val="auto"/>
                    <w:sz w:val="18"/>
                    <w:lang w:bidi="en-US"/>
                  </w:rPr>
                  <w:t>☐</w:t>
                </w:r>
              </w:sdtContent>
            </w:sdt>
            <w:r w:rsidR="00324D0D" w:rsidRPr="0084002F">
              <w:rPr>
                <w:rFonts w:cs="Arial"/>
                <w:color w:val="auto"/>
                <w:sz w:val="18"/>
                <w:szCs w:val="24"/>
                <w:lang w:bidi="en-US"/>
              </w:rPr>
              <w:t xml:space="preserve">A2 (specify at least one of the following) </w:t>
            </w:r>
            <w:sdt>
              <w:sdtPr>
                <w:rPr>
                  <w:rFonts w:cs="Arial"/>
                  <w:color w:val="auto"/>
                  <w:sz w:val="18"/>
                  <w:szCs w:val="24"/>
                  <w:lang w:bidi="en-US"/>
                </w:rPr>
                <w:id w:val="-1314637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D0D" w:rsidRPr="0084002F">
                  <w:rPr>
                    <w:rFonts w:ascii="Segoe UI Symbol" w:eastAsia="MS Gothic" w:hAnsi="Segoe UI Symbol" w:cs="Segoe UI Symbol"/>
                    <w:color w:val="auto"/>
                    <w:sz w:val="18"/>
                    <w:szCs w:val="24"/>
                    <w:lang w:bidi="en-US"/>
                  </w:rPr>
                  <w:t>☐</w:t>
                </w:r>
              </w:sdtContent>
            </w:sdt>
            <w:r w:rsidR="00324D0D" w:rsidRPr="0084002F">
              <w:rPr>
                <w:rFonts w:cs="Arial"/>
                <w:bCs/>
                <w:color w:val="auto"/>
                <w:sz w:val="18"/>
                <w:lang w:bidi="en-US"/>
              </w:rPr>
              <w:t>a)</w:t>
            </w:r>
            <w:r w:rsidR="00324D0D" w:rsidRPr="0084002F">
              <w:rPr>
                <w:rFonts w:cs="Arial"/>
                <w:color w:val="auto"/>
                <w:sz w:val="18"/>
                <w:szCs w:val="24"/>
                <w:lang w:bidi="en-US"/>
              </w:rPr>
              <w:t xml:space="preserve"> </w:t>
            </w:r>
            <w:sdt>
              <w:sdtPr>
                <w:rPr>
                  <w:rFonts w:cs="Arial"/>
                  <w:color w:val="auto"/>
                  <w:sz w:val="18"/>
                  <w:szCs w:val="24"/>
                  <w:lang w:bidi="en-US"/>
                </w:rPr>
                <w:id w:val="-507899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D0D" w:rsidRPr="0084002F">
                  <w:rPr>
                    <w:rFonts w:ascii="Segoe UI Symbol" w:eastAsia="MS Gothic" w:hAnsi="Segoe UI Symbol" w:cs="Segoe UI Symbol"/>
                    <w:color w:val="auto"/>
                    <w:sz w:val="18"/>
                    <w:szCs w:val="24"/>
                    <w:lang w:bidi="en-US"/>
                  </w:rPr>
                  <w:t>☐</w:t>
                </w:r>
              </w:sdtContent>
            </w:sdt>
            <w:r w:rsidR="00324D0D" w:rsidRPr="0084002F">
              <w:rPr>
                <w:rFonts w:cs="Arial"/>
                <w:bCs/>
                <w:color w:val="auto"/>
                <w:sz w:val="18"/>
                <w:lang w:bidi="en-US"/>
              </w:rPr>
              <w:t xml:space="preserve">b) </w:t>
            </w:r>
            <w:sdt>
              <w:sdtPr>
                <w:rPr>
                  <w:rFonts w:cs="Arial"/>
                  <w:color w:val="auto"/>
                  <w:sz w:val="18"/>
                  <w:szCs w:val="24"/>
                  <w:lang w:bidi="en-US"/>
                </w:rPr>
                <w:id w:val="2123804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D0D" w:rsidRPr="0084002F">
                  <w:rPr>
                    <w:rFonts w:ascii="Segoe UI Symbol" w:eastAsia="MS Gothic" w:hAnsi="Segoe UI Symbol" w:cs="Segoe UI Symbol"/>
                    <w:color w:val="auto"/>
                    <w:sz w:val="18"/>
                    <w:szCs w:val="24"/>
                    <w:lang w:bidi="en-US"/>
                  </w:rPr>
                  <w:t>☐</w:t>
                </w:r>
              </w:sdtContent>
            </w:sdt>
            <w:r w:rsidR="00324D0D" w:rsidRPr="0084002F">
              <w:rPr>
                <w:rFonts w:cs="Arial"/>
                <w:bCs/>
                <w:color w:val="auto"/>
                <w:sz w:val="18"/>
                <w:lang w:bidi="en-US"/>
              </w:rPr>
              <w:t xml:space="preserve">c) </w:t>
            </w:r>
            <w:sdt>
              <w:sdtPr>
                <w:rPr>
                  <w:rFonts w:cs="Arial"/>
                  <w:color w:val="auto"/>
                  <w:sz w:val="18"/>
                  <w:szCs w:val="24"/>
                  <w:lang w:bidi="en-US"/>
                </w:rPr>
                <w:id w:val="-379244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D0D" w:rsidRPr="0084002F">
                  <w:rPr>
                    <w:rFonts w:ascii="Segoe UI Symbol" w:eastAsia="MS Gothic" w:hAnsi="Segoe UI Symbol" w:cs="Segoe UI Symbol"/>
                    <w:color w:val="auto"/>
                    <w:sz w:val="18"/>
                    <w:szCs w:val="24"/>
                    <w:lang w:bidi="en-US"/>
                  </w:rPr>
                  <w:t>☐</w:t>
                </w:r>
              </w:sdtContent>
            </w:sdt>
            <w:r w:rsidR="00324D0D" w:rsidRPr="0084002F">
              <w:rPr>
                <w:rFonts w:cs="Arial"/>
                <w:bCs/>
                <w:color w:val="auto"/>
                <w:sz w:val="18"/>
                <w:lang w:bidi="en-US"/>
              </w:rPr>
              <w:t xml:space="preserve">d) </w:t>
            </w:r>
            <w:sdt>
              <w:sdtPr>
                <w:rPr>
                  <w:rFonts w:cs="Arial"/>
                  <w:color w:val="auto"/>
                  <w:sz w:val="18"/>
                  <w:szCs w:val="24"/>
                  <w:lang w:bidi="en-US"/>
                </w:rPr>
                <w:id w:val="-385182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D0D" w:rsidRPr="0084002F">
                  <w:rPr>
                    <w:rFonts w:ascii="Segoe UI Symbol" w:eastAsia="MS Gothic" w:hAnsi="Segoe UI Symbol" w:cs="Segoe UI Symbol"/>
                    <w:color w:val="auto"/>
                    <w:sz w:val="18"/>
                    <w:szCs w:val="24"/>
                    <w:lang w:bidi="en-US"/>
                  </w:rPr>
                  <w:t>☐</w:t>
                </w:r>
              </w:sdtContent>
            </w:sdt>
            <w:r w:rsidR="00324D0D" w:rsidRPr="0084002F">
              <w:rPr>
                <w:rFonts w:cs="Arial"/>
                <w:bCs/>
                <w:color w:val="auto"/>
                <w:sz w:val="18"/>
                <w:lang w:bidi="en-US"/>
              </w:rPr>
              <w:t xml:space="preserve">e);  </w:t>
            </w:r>
            <w:r w:rsidR="00324D0D" w:rsidRPr="0084002F">
              <w:rPr>
                <w:rFonts w:cs="Arial"/>
                <w:b/>
                <w:bCs/>
                <w:color w:val="auto"/>
                <w:sz w:val="18"/>
                <w:szCs w:val="16"/>
                <w:lang w:bidi="en-US"/>
              </w:rPr>
              <w:t>AND/OR</w:t>
            </w:r>
          </w:p>
          <w:p w14:paraId="1B7BF5EE" w14:textId="77777777" w:rsidR="00324D0D" w:rsidRPr="0084002F" w:rsidRDefault="005E7C80" w:rsidP="00324D0D">
            <w:pPr>
              <w:widowControl/>
              <w:tabs>
                <w:tab w:val="left" w:pos="4089"/>
              </w:tabs>
              <w:spacing w:before="0" w:after="0"/>
              <w:rPr>
                <w:rFonts w:cs="Arial"/>
                <w:color w:val="auto"/>
                <w:sz w:val="18"/>
                <w:szCs w:val="24"/>
                <w:lang w:bidi="en-US"/>
              </w:rPr>
            </w:pPr>
            <w:sdt>
              <w:sdtPr>
                <w:rPr>
                  <w:rFonts w:cs="Arial"/>
                  <w:color w:val="auto"/>
                  <w:sz w:val="18"/>
                  <w:szCs w:val="24"/>
                  <w:lang w:bidi="en-US"/>
                </w:rPr>
                <w:id w:val="-640887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D0D" w:rsidRPr="0084002F">
                  <w:rPr>
                    <w:rFonts w:ascii="Segoe UI Symbol" w:eastAsia="MS Gothic" w:hAnsi="Segoe UI Symbol" w:cs="Segoe UI Symbol"/>
                    <w:color w:val="auto"/>
                    <w:sz w:val="18"/>
                    <w:szCs w:val="24"/>
                    <w:lang w:bidi="en-US"/>
                  </w:rPr>
                  <w:t>☐</w:t>
                </w:r>
              </w:sdtContent>
            </w:sdt>
            <w:r w:rsidR="00324D0D" w:rsidRPr="0084002F">
              <w:rPr>
                <w:rFonts w:cs="Arial"/>
                <w:color w:val="auto"/>
                <w:sz w:val="18"/>
                <w:szCs w:val="24"/>
                <w:lang w:bidi="en-US"/>
              </w:rPr>
              <w:t xml:space="preserve">A3 (specify at least one of the following) </w:t>
            </w:r>
            <w:sdt>
              <w:sdtPr>
                <w:rPr>
                  <w:rFonts w:cs="Arial"/>
                  <w:color w:val="auto"/>
                  <w:sz w:val="18"/>
                  <w:szCs w:val="24"/>
                  <w:lang w:bidi="en-US"/>
                </w:rPr>
                <w:id w:val="1465855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D0D" w:rsidRPr="0084002F">
                  <w:rPr>
                    <w:rFonts w:ascii="Segoe UI Symbol" w:eastAsia="MS Gothic" w:hAnsi="Segoe UI Symbol" w:cs="Segoe UI Symbol"/>
                    <w:color w:val="auto"/>
                    <w:sz w:val="18"/>
                    <w:szCs w:val="24"/>
                    <w:lang w:bidi="en-US"/>
                  </w:rPr>
                  <w:t>☐</w:t>
                </w:r>
              </w:sdtContent>
            </w:sdt>
            <w:r w:rsidR="00324D0D" w:rsidRPr="0084002F">
              <w:rPr>
                <w:rFonts w:cs="Arial"/>
                <w:bCs/>
                <w:color w:val="auto"/>
                <w:sz w:val="18"/>
                <w:lang w:bidi="en-US"/>
              </w:rPr>
              <w:t>a)</w:t>
            </w:r>
            <w:r w:rsidR="00324D0D" w:rsidRPr="0084002F">
              <w:rPr>
                <w:rFonts w:cs="Arial"/>
                <w:color w:val="auto"/>
                <w:sz w:val="18"/>
                <w:szCs w:val="24"/>
                <w:lang w:bidi="en-US"/>
              </w:rPr>
              <w:t xml:space="preserve"> </w:t>
            </w:r>
            <w:sdt>
              <w:sdtPr>
                <w:rPr>
                  <w:rFonts w:cs="Arial"/>
                  <w:color w:val="auto"/>
                  <w:sz w:val="18"/>
                  <w:szCs w:val="24"/>
                  <w:lang w:bidi="en-US"/>
                </w:rPr>
                <w:id w:val="-552085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D0D" w:rsidRPr="0084002F">
                  <w:rPr>
                    <w:rFonts w:ascii="Segoe UI Symbol" w:eastAsia="MS Gothic" w:hAnsi="Segoe UI Symbol" w:cs="Segoe UI Symbol"/>
                    <w:color w:val="auto"/>
                    <w:sz w:val="18"/>
                    <w:szCs w:val="24"/>
                    <w:lang w:bidi="en-US"/>
                  </w:rPr>
                  <w:t>☐</w:t>
                </w:r>
              </w:sdtContent>
            </w:sdt>
            <w:r w:rsidR="00324D0D" w:rsidRPr="0084002F">
              <w:rPr>
                <w:rFonts w:cs="Arial"/>
                <w:bCs/>
                <w:color w:val="auto"/>
                <w:sz w:val="18"/>
                <w:lang w:bidi="en-US"/>
              </w:rPr>
              <w:t>b)</w:t>
            </w:r>
            <w:r w:rsidR="00324D0D" w:rsidRPr="0084002F">
              <w:rPr>
                <w:rFonts w:cs="Arial"/>
                <w:color w:val="auto"/>
                <w:sz w:val="18"/>
                <w:szCs w:val="24"/>
                <w:lang w:bidi="en-US"/>
              </w:rPr>
              <w:t xml:space="preserve"> </w:t>
            </w:r>
            <w:sdt>
              <w:sdtPr>
                <w:rPr>
                  <w:rFonts w:cs="Arial"/>
                  <w:color w:val="auto"/>
                  <w:sz w:val="18"/>
                  <w:szCs w:val="24"/>
                  <w:lang w:bidi="en-US"/>
                </w:rPr>
                <w:id w:val="1989895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D0D" w:rsidRPr="0084002F">
                  <w:rPr>
                    <w:rFonts w:ascii="Segoe UI Symbol" w:eastAsia="MS Gothic" w:hAnsi="Segoe UI Symbol" w:cs="Segoe UI Symbol"/>
                    <w:color w:val="auto"/>
                    <w:sz w:val="18"/>
                    <w:szCs w:val="24"/>
                    <w:lang w:bidi="en-US"/>
                  </w:rPr>
                  <w:t>☐</w:t>
                </w:r>
              </w:sdtContent>
            </w:sdt>
            <w:r w:rsidR="00324D0D" w:rsidRPr="0084002F">
              <w:rPr>
                <w:rFonts w:cs="Arial"/>
                <w:bCs/>
                <w:color w:val="auto"/>
                <w:sz w:val="18"/>
                <w:lang w:bidi="en-US"/>
              </w:rPr>
              <w:t xml:space="preserve">c) </w:t>
            </w:r>
            <w:sdt>
              <w:sdtPr>
                <w:rPr>
                  <w:rFonts w:cs="Arial"/>
                  <w:bCs/>
                  <w:color w:val="auto"/>
                  <w:sz w:val="18"/>
                  <w:lang w:bidi="en-US"/>
                </w:rPr>
                <w:id w:val="-1038821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D0D" w:rsidRPr="0084002F">
                  <w:rPr>
                    <w:rFonts w:ascii="Segoe UI Symbol" w:eastAsia="MS Gothic" w:hAnsi="Segoe UI Symbol" w:cs="Segoe UI Symbol"/>
                    <w:bCs/>
                    <w:color w:val="auto"/>
                    <w:sz w:val="18"/>
                    <w:lang w:bidi="en-US"/>
                  </w:rPr>
                  <w:t>☐</w:t>
                </w:r>
              </w:sdtContent>
            </w:sdt>
            <w:r w:rsidR="00324D0D" w:rsidRPr="0084002F">
              <w:rPr>
                <w:rFonts w:cs="Arial"/>
                <w:bCs/>
                <w:color w:val="auto"/>
                <w:sz w:val="18"/>
                <w:lang w:bidi="en-US"/>
              </w:rPr>
              <w:t xml:space="preserve">d) </w:t>
            </w:r>
            <w:sdt>
              <w:sdtPr>
                <w:rPr>
                  <w:rFonts w:cs="Arial"/>
                  <w:color w:val="auto"/>
                  <w:sz w:val="18"/>
                  <w:szCs w:val="24"/>
                  <w:lang w:bidi="en-US"/>
                </w:rPr>
                <w:id w:val="2124188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D0D" w:rsidRPr="0084002F">
                  <w:rPr>
                    <w:rFonts w:ascii="Segoe UI Symbol" w:eastAsia="MS Gothic" w:hAnsi="Segoe UI Symbol" w:cs="Segoe UI Symbol"/>
                    <w:color w:val="auto"/>
                    <w:sz w:val="18"/>
                    <w:szCs w:val="24"/>
                    <w:lang w:bidi="en-US"/>
                  </w:rPr>
                  <w:t>☐</w:t>
                </w:r>
              </w:sdtContent>
            </w:sdt>
            <w:r w:rsidR="00324D0D" w:rsidRPr="0084002F">
              <w:rPr>
                <w:rFonts w:cs="Arial"/>
                <w:bCs/>
                <w:color w:val="auto"/>
                <w:sz w:val="18"/>
                <w:lang w:bidi="en-US"/>
              </w:rPr>
              <w:t xml:space="preserve">e);  </w:t>
            </w:r>
            <w:r w:rsidR="00324D0D" w:rsidRPr="0084002F">
              <w:rPr>
                <w:rFonts w:cs="Arial"/>
                <w:b/>
                <w:bCs/>
                <w:color w:val="auto"/>
                <w:sz w:val="18"/>
                <w:szCs w:val="16"/>
                <w:lang w:bidi="en-US"/>
              </w:rPr>
              <w:t>AND/OR</w:t>
            </w:r>
          </w:p>
          <w:p w14:paraId="7D967855" w14:textId="77777777" w:rsidR="00324D0D" w:rsidRPr="0084002F" w:rsidRDefault="005E7C80" w:rsidP="00324D0D">
            <w:pPr>
              <w:widowControl/>
              <w:spacing w:before="0" w:after="0"/>
              <w:rPr>
                <w:rFonts w:cs="Arial"/>
                <w:bCs/>
                <w:color w:val="auto"/>
                <w:sz w:val="18"/>
                <w:lang w:bidi="en-US"/>
              </w:rPr>
            </w:pPr>
            <w:sdt>
              <w:sdtPr>
                <w:rPr>
                  <w:rFonts w:cs="Arial"/>
                  <w:b/>
                  <w:bCs/>
                  <w:color w:val="auto"/>
                  <w:sz w:val="18"/>
                  <w:szCs w:val="24"/>
                  <w:lang w:bidi="en-US"/>
                </w:rPr>
                <w:id w:val="-1359424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D0D" w:rsidRPr="0084002F">
                  <w:rPr>
                    <w:rFonts w:ascii="Segoe UI Symbol" w:eastAsia="MS Gothic" w:hAnsi="Segoe UI Symbol" w:cs="Segoe UI Symbol"/>
                    <w:b/>
                    <w:bCs/>
                    <w:color w:val="auto"/>
                    <w:sz w:val="18"/>
                    <w:szCs w:val="24"/>
                    <w:lang w:bidi="en-US"/>
                  </w:rPr>
                  <w:t>☐</w:t>
                </w:r>
              </w:sdtContent>
            </w:sdt>
            <w:r w:rsidR="00324D0D" w:rsidRPr="0084002F">
              <w:rPr>
                <w:rFonts w:cs="Arial"/>
                <w:color w:val="auto"/>
                <w:sz w:val="18"/>
                <w:szCs w:val="24"/>
                <w:lang w:bidi="en-US"/>
              </w:rPr>
              <w:t xml:space="preserve">A4 (specify at least one of the following) </w:t>
            </w:r>
            <w:sdt>
              <w:sdtPr>
                <w:rPr>
                  <w:rFonts w:cs="Arial"/>
                  <w:color w:val="auto"/>
                  <w:sz w:val="18"/>
                  <w:szCs w:val="24"/>
                  <w:lang w:bidi="en-US"/>
                </w:rPr>
                <w:id w:val="-1997710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D0D" w:rsidRPr="0084002F">
                  <w:rPr>
                    <w:rFonts w:ascii="Segoe UI Symbol" w:eastAsia="MS Gothic" w:hAnsi="Segoe UI Symbol" w:cs="Segoe UI Symbol"/>
                    <w:color w:val="auto"/>
                    <w:sz w:val="18"/>
                    <w:szCs w:val="24"/>
                    <w:lang w:bidi="en-US"/>
                  </w:rPr>
                  <w:t>☐</w:t>
                </w:r>
              </w:sdtContent>
            </w:sdt>
            <w:r w:rsidR="00324D0D" w:rsidRPr="0084002F">
              <w:rPr>
                <w:rFonts w:cs="Arial"/>
                <w:bCs/>
                <w:color w:val="auto"/>
                <w:sz w:val="18"/>
                <w:lang w:bidi="en-US"/>
              </w:rPr>
              <w:t>a)</w:t>
            </w:r>
            <w:r w:rsidR="00324D0D" w:rsidRPr="0084002F">
              <w:rPr>
                <w:rFonts w:cs="Arial"/>
                <w:color w:val="auto"/>
                <w:sz w:val="18"/>
                <w:szCs w:val="24"/>
                <w:lang w:bidi="en-US"/>
              </w:rPr>
              <w:t xml:space="preserve"> </w:t>
            </w:r>
            <w:sdt>
              <w:sdtPr>
                <w:rPr>
                  <w:rFonts w:cs="Arial"/>
                  <w:color w:val="auto"/>
                  <w:sz w:val="18"/>
                  <w:szCs w:val="24"/>
                  <w:lang w:bidi="en-US"/>
                </w:rPr>
                <w:id w:val="-445084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D0D" w:rsidRPr="0084002F">
                  <w:rPr>
                    <w:rFonts w:ascii="Segoe UI Symbol" w:eastAsia="MS Gothic" w:hAnsi="Segoe UI Symbol" w:cs="Segoe UI Symbol"/>
                    <w:color w:val="auto"/>
                    <w:sz w:val="18"/>
                    <w:szCs w:val="24"/>
                    <w:lang w:bidi="en-US"/>
                  </w:rPr>
                  <w:t>☐</w:t>
                </w:r>
              </w:sdtContent>
            </w:sdt>
            <w:r w:rsidR="00324D0D" w:rsidRPr="0084002F">
              <w:rPr>
                <w:rFonts w:cs="Arial"/>
                <w:bCs/>
                <w:color w:val="auto"/>
                <w:sz w:val="18"/>
                <w:lang w:bidi="en-US"/>
              </w:rPr>
              <w:t xml:space="preserve">b) </w:t>
            </w:r>
            <w:sdt>
              <w:sdtPr>
                <w:rPr>
                  <w:rFonts w:cs="Arial"/>
                  <w:color w:val="auto"/>
                  <w:sz w:val="18"/>
                  <w:szCs w:val="24"/>
                  <w:lang w:bidi="en-US"/>
                </w:rPr>
                <w:id w:val="-1965411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D0D" w:rsidRPr="0084002F">
                  <w:rPr>
                    <w:rFonts w:ascii="Segoe UI Symbol" w:eastAsia="MS Gothic" w:hAnsi="Segoe UI Symbol" w:cs="Segoe UI Symbol"/>
                    <w:color w:val="auto"/>
                    <w:sz w:val="18"/>
                    <w:szCs w:val="24"/>
                    <w:lang w:bidi="en-US"/>
                  </w:rPr>
                  <w:t>☐</w:t>
                </w:r>
              </w:sdtContent>
            </w:sdt>
            <w:r w:rsidR="00324D0D" w:rsidRPr="0084002F">
              <w:rPr>
                <w:rFonts w:cs="Arial"/>
                <w:bCs/>
                <w:color w:val="auto"/>
                <w:sz w:val="18"/>
                <w:lang w:bidi="en-US"/>
              </w:rPr>
              <w:t xml:space="preserve">c) </w:t>
            </w:r>
            <w:sdt>
              <w:sdtPr>
                <w:rPr>
                  <w:rFonts w:cs="Arial"/>
                  <w:color w:val="auto"/>
                  <w:sz w:val="18"/>
                  <w:szCs w:val="24"/>
                  <w:lang w:bidi="en-US"/>
                </w:rPr>
                <w:id w:val="1814215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D0D" w:rsidRPr="0084002F">
                  <w:rPr>
                    <w:rFonts w:ascii="Segoe UI Symbol" w:eastAsia="MS Gothic" w:hAnsi="Segoe UI Symbol" w:cs="Segoe UI Symbol"/>
                    <w:color w:val="auto"/>
                    <w:sz w:val="18"/>
                    <w:szCs w:val="24"/>
                    <w:lang w:bidi="en-US"/>
                  </w:rPr>
                  <w:t>☐</w:t>
                </w:r>
              </w:sdtContent>
            </w:sdt>
            <w:r w:rsidR="00324D0D" w:rsidRPr="0084002F">
              <w:rPr>
                <w:rFonts w:cs="Arial"/>
                <w:bCs/>
                <w:color w:val="auto"/>
                <w:sz w:val="18"/>
                <w:lang w:bidi="en-US"/>
              </w:rPr>
              <w:t>d)</w:t>
            </w:r>
            <w:r w:rsidR="00324D0D" w:rsidRPr="0084002F">
              <w:rPr>
                <w:rFonts w:cs="Arial"/>
                <w:color w:val="auto"/>
                <w:sz w:val="18"/>
                <w:szCs w:val="24"/>
                <w:lang w:bidi="en-US"/>
              </w:rPr>
              <w:t xml:space="preserve"> </w:t>
            </w:r>
            <w:sdt>
              <w:sdtPr>
                <w:rPr>
                  <w:rFonts w:cs="Arial"/>
                  <w:color w:val="auto"/>
                  <w:sz w:val="18"/>
                  <w:szCs w:val="24"/>
                  <w:lang w:bidi="en-US"/>
                </w:rPr>
                <w:id w:val="-270782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D0D" w:rsidRPr="0084002F">
                  <w:rPr>
                    <w:rFonts w:ascii="Segoe UI Symbol" w:eastAsia="MS Gothic" w:hAnsi="Segoe UI Symbol" w:cs="Segoe UI Symbol"/>
                    <w:color w:val="auto"/>
                    <w:sz w:val="18"/>
                    <w:szCs w:val="24"/>
                    <w:lang w:bidi="en-US"/>
                  </w:rPr>
                  <w:t>☐</w:t>
                </w:r>
              </w:sdtContent>
            </w:sdt>
            <w:r w:rsidR="00324D0D" w:rsidRPr="0084002F">
              <w:rPr>
                <w:rFonts w:cs="Arial"/>
                <w:bCs/>
                <w:color w:val="auto"/>
                <w:sz w:val="18"/>
                <w:lang w:bidi="en-US"/>
              </w:rPr>
              <w:t>e)</w:t>
            </w:r>
          </w:p>
          <w:p w14:paraId="10936305" w14:textId="77777777" w:rsidR="00324D0D" w:rsidRPr="0084002F" w:rsidRDefault="00324D0D" w:rsidP="00324D0D">
            <w:pPr>
              <w:widowControl/>
              <w:spacing w:before="0" w:after="0"/>
              <w:rPr>
                <w:rFonts w:cs="Arial"/>
                <w:color w:val="auto"/>
                <w:sz w:val="18"/>
                <w:szCs w:val="24"/>
                <w:lang w:bidi="en-US"/>
              </w:rPr>
            </w:pPr>
          </w:p>
        </w:tc>
      </w:tr>
      <w:tr w:rsidR="00324D0D" w:rsidRPr="0084002F" w14:paraId="78ECFA09" w14:textId="77777777" w:rsidTr="005E7C80">
        <w:tblPrEx>
          <w:tblBorders>
            <w:top w:val="single" w:sz="12" w:space="0" w:color="E36C0A"/>
            <w:left w:val="single" w:sz="12" w:space="0" w:color="E36C0A"/>
            <w:bottom w:val="single" w:sz="12" w:space="0" w:color="E36C0A"/>
            <w:right w:val="single" w:sz="12" w:space="0" w:color="E36C0A"/>
            <w:insideH w:val="none" w:sz="0" w:space="0" w:color="auto"/>
            <w:insideV w:val="none" w:sz="0" w:space="0" w:color="auto"/>
          </w:tblBorders>
        </w:tblPrEx>
        <w:trPr>
          <w:gridBefore w:val="1"/>
          <w:wBefore w:w="20" w:type="dxa"/>
          <w:trHeight w:val="315"/>
        </w:trPr>
        <w:tc>
          <w:tcPr>
            <w:tcW w:w="1985" w:type="dxa"/>
          </w:tcPr>
          <w:p w14:paraId="2229AAE6" w14:textId="77777777" w:rsidR="00324D0D" w:rsidRPr="0084002F" w:rsidRDefault="005E7C80" w:rsidP="00324D0D">
            <w:pPr>
              <w:widowControl/>
              <w:spacing w:before="0" w:after="0"/>
              <w:rPr>
                <w:rFonts w:eastAsia="MS Gothic" w:cs="Arial"/>
                <w:color w:val="auto"/>
                <w:sz w:val="18"/>
                <w:szCs w:val="24"/>
                <w:lang w:bidi="en-US"/>
              </w:rPr>
            </w:pPr>
            <w:sdt>
              <w:sdtPr>
                <w:rPr>
                  <w:rFonts w:cs="Arial"/>
                  <w:color w:val="auto"/>
                  <w:sz w:val="18"/>
                  <w:szCs w:val="24"/>
                  <w:lang w:bidi="en-US"/>
                </w:rPr>
                <w:id w:val="236368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D0D" w:rsidRPr="0084002F">
                  <w:rPr>
                    <w:rFonts w:ascii="Segoe UI Symbol" w:eastAsia="MS Gothic" w:hAnsi="Segoe UI Symbol" w:cs="Segoe UI Symbol"/>
                    <w:color w:val="auto"/>
                    <w:sz w:val="18"/>
                    <w:szCs w:val="24"/>
                    <w:lang w:bidi="en-US"/>
                  </w:rPr>
                  <w:t>☐</w:t>
                </w:r>
              </w:sdtContent>
            </w:sdt>
            <w:r w:rsidR="00324D0D" w:rsidRPr="0084002F">
              <w:rPr>
                <w:rFonts w:cs="Arial"/>
                <w:color w:val="auto"/>
                <w:sz w:val="18"/>
                <w:szCs w:val="24"/>
                <w:lang w:bidi="en-US"/>
              </w:rPr>
              <w:t>Criterion B</w:t>
            </w:r>
          </w:p>
          <w:sdt>
            <w:sdtPr>
              <w:rPr>
                <w:rFonts w:cs="Arial"/>
                <w:color w:val="auto"/>
                <w:lang w:bidi="en-US"/>
              </w:rPr>
              <w:id w:val="358318211"/>
              <w:placeholder>
                <w:docPart w:val="4F16846A489D43D48E04D5A9F6A8FE60"/>
              </w:placeholder>
              <w:showingPlcHdr/>
            </w:sdtPr>
            <w:sdtEndPr/>
            <w:sdtContent>
              <w:p w14:paraId="338DFC9E" w14:textId="77777777" w:rsidR="00324D0D" w:rsidRPr="0084002F" w:rsidRDefault="00324D0D" w:rsidP="00324D0D">
                <w:pPr>
                  <w:widowControl/>
                  <w:spacing w:before="0" w:after="0"/>
                  <w:rPr>
                    <w:rFonts w:eastAsia="MS Gothic" w:cs="Arial"/>
                    <w:color w:val="auto"/>
                    <w:sz w:val="18"/>
                    <w:szCs w:val="24"/>
                    <w:lang w:bidi="en-US"/>
                  </w:rPr>
                </w:pPr>
                <w:r w:rsidRPr="0084002F">
                  <w:rPr>
                    <w:rFonts w:cs="Arial"/>
                    <w:b/>
                    <w:bCs/>
                    <w:color w:val="808080"/>
                    <w:szCs w:val="24"/>
                    <w:lang w:bidi="en-US"/>
                  </w:rPr>
                  <w:t>Click or tap here to enter text.</w:t>
                </w:r>
              </w:p>
            </w:sdtContent>
          </w:sdt>
          <w:p w14:paraId="69210E2D" w14:textId="77777777" w:rsidR="00324D0D" w:rsidRPr="0084002F" w:rsidRDefault="00324D0D" w:rsidP="00324D0D">
            <w:pPr>
              <w:widowControl/>
              <w:spacing w:before="0" w:after="0"/>
              <w:rPr>
                <w:rFonts w:cs="Arial"/>
                <w:color w:val="auto"/>
                <w:sz w:val="18"/>
                <w:szCs w:val="24"/>
                <w:lang w:bidi="en-US"/>
              </w:rPr>
            </w:pPr>
          </w:p>
        </w:tc>
        <w:tc>
          <w:tcPr>
            <w:tcW w:w="8363" w:type="dxa"/>
            <w:gridSpan w:val="2"/>
          </w:tcPr>
          <w:p w14:paraId="3429D590" w14:textId="77777777" w:rsidR="00324D0D" w:rsidRPr="0084002F" w:rsidRDefault="005E7C80" w:rsidP="00324D0D">
            <w:pPr>
              <w:widowControl/>
              <w:spacing w:before="0" w:after="0"/>
              <w:rPr>
                <w:rFonts w:cs="Arial"/>
                <w:color w:val="auto"/>
                <w:sz w:val="18"/>
                <w:szCs w:val="24"/>
                <w:lang w:bidi="en-US"/>
              </w:rPr>
            </w:pPr>
            <w:sdt>
              <w:sdtPr>
                <w:rPr>
                  <w:rFonts w:cs="Arial"/>
                  <w:color w:val="auto"/>
                  <w:sz w:val="18"/>
                  <w:szCs w:val="24"/>
                  <w:lang w:bidi="en-US"/>
                </w:rPr>
                <w:id w:val="98990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D0D" w:rsidRPr="0084002F">
                  <w:rPr>
                    <w:rFonts w:ascii="Segoe UI Symbol" w:eastAsia="MS Gothic" w:hAnsi="Segoe UI Symbol" w:cs="Segoe UI Symbol"/>
                    <w:color w:val="auto"/>
                    <w:sz w:val="18"/>
                    <w:szCs w:val="24"/>
                    <w:lang w:bidi="en-US"/>
                  </w:rPr>
                  <w:t>☐</w:t>
                </w:r>
              </w:sdtContent>
            </w:sdt>
            <w:r w:rsidR="00324D0D" w:rsidRPr="0084002F">
              <w:rPr>
                <w:rFonts w:cs="Arial"/>
                <w:color w:val="auto"/>
                <w:sz w:val="18"/>
                <w:szCs w:val="24"/>
                <w:lang w:bidi="en-US"/>
              </w:rPr>
              <w:t xml:space="preserve">B1 (specify at least two of the following) </w:t>
            </w:r>
            <w:sdt>
              <w:sdtPr>
                <w:rPr>
                  <w:rFonts w:cs="Arial"/>
                  <w:color w:val="auto"/>
                  <w:sz w:val="18"/>
                  <w:szCs w:val="24"/>
                  <w:lang w:bidi="en-US"/>
                </w:rPr>
                <w:id w:val="-879622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D0D" w:rsidRPr="0084002F">
                  <w:rPr>
                    <w:rFonts w:ascii="Segoe UI Symbol" w:eastAsia="MS Gothic" w:hAnsi="Segoe UI Symbol" w:cs="Segoe UI Symbol"/>
                    <w:color w:val="auto"/>
                    <w:sz w:val="18"/>
                    <w:szCs w:val="24"/>
                    <w:lang w:bidi="en-US"/>
                  </w:rPr>
                  <w:t>☐</w:t>
                </w:r>
              </w:sdtContent>
            </w:sdt>
            <w:r w:rsidR="00324D0D" w:rsidRPr="0084002F">
              <w:rPr>
                <w:rFonts w:cs="Arial"/>
                <w:bCs/>
                <w:color w:val="auto"/>
                <w:sz w:val="18"/>
                <w:lang w:bidi="en-US"/>
              </w:rPr>
              <w:t>a)</w:t>
            </w:r>
            <w:r w:rsidR="00324D0D" w:rsidRPr="0084002F">
              <w:rPr>
                <w:rFonts w:cs="Arial"/>
                <w:color w:val="auto"/>
                <w:sz w:val="18"/>
                <w:szCs w:val="24"/>
                <w:lang w:bidi="en-US"/>
              </w:rPr>
              <w:t xml:space="preserve"> </w:t>
            </w:r>
            <w:sdt>
              <w:sdtPr>
                <w:rPr>
                  <w:rFonts w:cs="Arial"/>
                  <w:color w:val="auto"/>
                  <w:sz w:val="18"/>
                  <w:szCs w:val="24"/>
                  <w:lang w:bidi="en-US"/>
                </w:rPr>
                <w:id w:val="1356542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D0D" w:rsidRPr="0084002F">
                  <w:rPr>
                    <w:rFonts w:ascii="Segoe UI Symbol" w:eastAsia="MS Gothic" w:hAnsi="Segoe UI Symbol" w:cs="Segoe UI Symbol"/>
                    <w:color w:val="auto"/>
                    <w:sz w:val="18"/>
                    <w:szCs w:val="24"/>
                    <w:lang w:bidi="en-US"/>
                  </w:rPr>
                  <w:t>☐</w:t>
                </w:r>
              </w:sdtContent>
            </w:sdt>
            <w:r w:rsidR="00324D0D" w:rsidRPr="0084002F">
              <w:rPr>
                <w:rFonts w:cs="Arial"/>
                <w:bCs/>
                <w:color w:val="auto"/>
                <w:sz w:val="18"/>
                <w:lang w:bidi="en-US"/>
              </w:rPr>
              <w:t>b)</w:t>
            </w:r>
            <w:r w:rsidR="00324D0D" w:rsidRPr="0084002F">
              <w:rPr>
                <w:rFonts w:cs="Arial"/>
                <w:color w:val="auto"/>
                <w:sz w:val="18"/>
                <w:szCs w:val="24"/>
                <w:lang w:bidi="en-US"/>
              </w:rPr>
              <w:t xml:space="preserve"> </w:t>
            </w:r>
            <w:sdt>
              <w:sdtPr>
                <w:rPr>
                  <w:rFonts w:cs="Arial"/>
                  <w:color w:val="auto"/>
                  <w:sz w:val="18"/>
                  <w:szCs w:val="24"/>
                  <w:lang w:bidi="en-US"/>
                </w:rPr>
                <w:id w:val="-622459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D0D" w:rsidRPr="0084002F">
                  <w:rPr>
                    <w:rFonts w:ascii="Segoe UI Symbol" w:eastAsia="MS Gothic" w:hAnsi="Segoe UI Symbol" w:cs="Segoe UI Symbol"/>
                    <w:color w:val="auto"/>
                    <w:sz w:val="18"/>
                    <w:szCs w:val="24"/>
                    <w:lang w:bidi="en-US"/>
                  </w:rPr>
                  <w:t>☐</w:t>
                </w:r>
              </w:sdtContent>
            </w:sdt>
            <w:r w:rsidR="00324D0D" w:rsidRPr="0084002F">
              <w:rPr>
                <w:rFonts w:cs="Arial"/>
                <w:bCs/>
                <w:color w:val="auto"/>
                <w:sz w:val="18"/>
                <w:lang w:bidi="en-US"/>
              </w:rPr>
              <w:t xml:space="preserve">c); </w:t>
            </w:r>
            <w:r w:rsidR="00324D0D" w:rsidRPr="0084002F">
              <w:rPr>
                <w:rFonts w:cs="Arial"/>
                <w:b/>
                <w:bCs/>
                <w:color w:val="auto"/>
                <w:sz w:val="18"/>
                <w:szCs w:val="16"/>
                <w:lang w:bidi="en-US"/>
              </w:rPr>
              <w:t>AND/OR</w:t>
            </w:r>
          </w:p>
          <w:p w14:paraId="43F2C530" w14:textId="77777777" w:rsidR="00324D0D" w:rsidRPr="0084002F" w:rsidRDefault="005E7C80" w:rsidP="00324D0D">
            <w:pPr>
              <w:widowControl/>
              <w:spacing w:before="0" w:after="0"/>
              <w:rPr>
                <w:rFonts w:cs="Arial"/>
                <w:bCs/>
                <w:color w:val="auto"/>
                <w:sz w:val="18"/>
                <w:szCs w:val="24"/>
                <w:lang w:bidi="en-US"/>
              </w:rPr>
            </w:pPr>
            <w:sdt>
              <w:sdtPr>
                <w:rPr>
                  <w:rFonts w:cs="Arial"/>
                  <w:b/>
                  <w:bCs/>
                  <w:color w:val="auto"/>
                  <w:sz w:val="18"/>
                  <w:szCs w:val="24"/>
                  <w:lang w:bidi="en-US"/>
                </w:rPr>
                <w:id w:val="143694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D0D" w:rsidRPr="0084002F">
                  <w:rPr>
                    <w:rFonts w:ascii="Segoe UI Symbol" w:eastAsia="MS Gothic" w:hAnsi="Segoe UI Symbol" w:cs="Segoe UI Symbol"/>
                    <w:b/>
                    <w:bCs/>
                    <w:color w:val="auto"/>
                    <w:sz w:val="18"/>
                    <w:szCs w:val="24"/>
                    <w:lang w:bidi="en-US"/>
                  </w:rPr>
                  <w:t>☐</w:t>
                </w:r>
              </w:sdtContent>
            </w:sdt>
            <w:r w:rsidR="00324D0D" w:rsidRPr="0084002F">
              <w:rPr>
                <w:rFonts w:cs="Arial"/>
                <w:color w:val="auto"/>
                <w:sz w:val="18"/>
                <w:szCs w:val="24"/>
                <w:lang w:bidi="en-US"/>
              </w:rPr>
              <w:t xml:space="preserve">B2 (specify at least two of the following, other than NT) </w:t>
            </w:r>
            <w:sdt>
              <w:sdtPr>
                <w:rPr>
                  <w:rFonts w:cs="Arial"/>
                  <w:color w:val="auto"/>
                  <w:sz w:val="18"/>
                  <w:szCs w:val="24"/>
                  <w:lang w:bidi="en-US"/>
                </w:rPr>
                <w:id w:val="567002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D0D" w:rsidRPr="0084002F">
                  <w:rPr>
                    <w:rFonts w:ascii="Segoe UI Symbol" w:eastAsia="MS Gothic" w:hAnsi="Segoe UI Symbol" w:cs="Segoe UI Symbol"/>
                    <w:color w:val="auto"/>
                    <w:sz w:val="18"/>
                    <w:szCs w:val="24"/>
                    <w:lang w:bidi="en-US"/>
                  </w:rPr>
                  <w:t>☐</w:t>
                </w:r>
              </w:sdtContent>
            </w:sdt>
            <w:r w:rsidR="00324D0D" w:rsidRPr="0084002F">
              <w:rPr>
                <w:rFonts w:cs="Arial"/>
                <w:bCs/>
                <w:color w:val="auto"/>
                <w:sz w:val="18"/>
                <w:szCs w:val="24"/>
                <w:lang w:bidi="en-US"/>
              </w:rPr>
              <w:t>a)</w:t>
            </w:r>
            <w:r w:rsidR="00324D0D" w:rsidRPr="0084002F">
              <w:rPr>
                <w:rFonts w:cs="Arial"/>
                <w:color w:val="auto"/>
                <w:sz w:val="18"/>
                <w:szCs w:val="24"/>
                <w:lang w:bidi="en-US"/>
              </w:rPr>
              <w:t xml:space="preserve"> </w:t>
            </w:r>
            <w:sdt>
              <w:sdtPr>
                <w:rPr>
                  <w:rFonts w:cs="Arial"/>
                  <w:color w:val="auto"/>
                  <w:sz w:val="18"/>
                  <w:szCs w:val="24"/>
                  <w:lang w:bidi="en-US"/>
                </w:rPr>
                <w:id w:val="1768965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D0D" w:rsidRPr="0084002F">
                  <w:rPr>
                    <w:rFonts w:ascii="Segoe UI Symbol" w:eastAsia="MS Gothic" w:hAnsi="Segoe UI Symbol" w:cs="Segoe UI Symbol"/>
                    <w:color w:val="auto"/>
                    <w:sz w:val="18"/>
                    <w:szCs w:val="24"/>
                    <w:lang w:bidi="en-US"/>
                  </w:rPr>
                  <w:t>☐</w:t>
                </w:r>
              </w:sdtContent>
            </w:sdt>
            <w:r w:rsidR="00324D0D" w:rsidRPr="0084002F">
              <w:rPr>
                <w:rFonts w:cs="Arial"/>
                <w:bCs/>
                <w:color w:val="auto"/>
                <w:sz w:val="18"/>
                <w:szCs w:val="24"/>
                <w:lang w:bidi="en-US"/>
              </w:rPr>
              <w:t>b)</w:t>
            </w:r>
            <w:r w:rsidR="00324D0D" w:rsidRPr="0084002F">
              <w:rPr>
                <w:rFonts w:cs="Arial"/>
                <w:color w:val="auto"/>
                <w:sz w:val="18"/>
                <w:szCs w:val="24"/>
                <w:lang w:bidi="en-US"/>
              </w:rPr>
              <w:t xml:space="preserve"> </w:t>
            </w:r>
            <w:sdt>
              <w:sdtPr>
                <w:rPr>
                  <w:rFonts w:cs="Arial"/>
                  <w:color w:val="auto"/>
                  <w:sz w:val="18"/>
                  <w:szCs w:val="24"/>
                  <w:lang w:bidi="en-US"/>
                </w:rPr>
                <w:id w:val="1333342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D0D" w:rsidRPr="0084002F">
                  <w:rPr>
                    <w:rFonts w:ascii="Segoe UI Symbol" w:eastAsia="MS Gothic" w:hAnsi="Segoe UI Symbol" w:cs="Segoe UI Symbol"/>
                    <w:color w:val="auto"/>
                    <w:sz w:val="18"/>
                    <w:szCs w:val="24"/>
                    <w:lang w:bidi="en-US"/>
                  </w:rPr>
                  <w:t>☐</w:t>
                </w:r>
              </w:sdtContent>
            </w:sdt>
            <w:r w:rsidR="00324D0D" w:rsidRPr="0084002F">
              <w:rPr>
                <w:rFonts w:cs="Arial"/>
                <w:bCs/>
                <w:color w:val="auto"/>
                <w:sz w:val="18"/>
                <w:szCs w:val="24"/>
                <w:lang w:bidi="en-US"/>
              </w:rPr>
              <w:t>c)</w:t>
            </w:r>
          </w:p>
          <w:p w14:paraId="53838E0A" w14:textId="77777777" w:rsidR="00324D0D" w:rsidRPr="0084002F" w:rsidRDefault="00324D0D" w:rsidP="00324D0D">
            <w:pPr>
              <w:widowControl/>
              <w:spacing w:before="0" w:after="0"/>
              <w:rPr>
                <w:rFonts w:cs="Arial"/>
                <w:color w:val="auto"/>
                <w:sz w:val="18"/>
                <w:szCs w:val="24"/>
                <w:lang w:bidi="en-US"/>
              </w:rPr>
            </w:pPr>
          </w:p>
        </w:tc>
      </w:tr>
      <w:tr w:rsidR="00324D0D" w:rsidRPr="0084002F" w14:paraId="59DDF807" w14:textId="77777777" w:rsidTr="005E7C80">
        <w:tblPrEx>
          <w:tblBorders>
            <w:top w:val="single" w:sz="12" w:space="0" w:color="E36C0A"/>
            <w:left w:val="single" w:sz="12" w:space="0" w:color="E36C0A"/>
            <w:bottom w:val="single" w:sz="12" w:space="0" w:color="E36C0A"/>
            <w:right w:val="single" w:sz="12" w:space="0" w:color="E36C0A"/>
            <w:insideH w:val="none" w:sz="0" w:space="0" w:color="auto"/>
            <w:insideV w:val="none" w:sz="0" w:space="0" w:color="auto"/>
          </w:tblBorders>
        </w:tblPrEx>
        <w:trPr>
          <w:gridBefore w:val="1"/>
          <w:wBefore w:w="20" w:type="dxa"/>
          <w:trHeight w:val="315"/>
        </w:trPr>
        <w:tc>
          <w:tcPr>
            <w:tcW w:w="1985" w:type="dxa"/>
          </w:tcPr>
          <w:p w14:paraId="36411465" w14:textId="77777777" w:rsidR="00324D0D" w:rsidRPr="0084002F" w:rsidRDefault="005E7C80" w:rsidP="00324D0D">
            <w:pPr>
              <w:widowControl/>
              <w:spacing w:before="60" w:after="0"/>
              <w:rPr>
                <w:rFonts w:cs="Arial"/>
                <w:color w:val="auto"/>
                <w:sz w:val="18"/>
                <w:szCs w:val="24"/>
                <w:lang w:bidi="en-US"/>
              </w:rPr>
            </w:pPr>
            <w:sdt>
              <w:sdtPr>
                <w:rPr>
                  <w:rFonts w:cs="Arial"/>
                  <w:color w:val="auto"/>
                  <w:sz w:val="18"/>
                  <w:szCs w:val="24"/>
                  <w:lang w:bidi="en-US"/>
                </w:rPr>
                <w:id w:val="-905296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D0D" w:rsidRPr="0084002F">
                  <w:rPr>
                    <w:rFonts w:ascii="Segoe UI Symbol" w:eastAsia="MS Gothic" w:hAnsi="Segoe UI Symbol" w:cs="Segoe UI Symbol"/>
                    <w:color w:val="auto"/>
                    <w:sz w:val="18"/>
                    <w:szCs w:val="24"/>
                    <w:lang w:bidi="en-US"/>
                  </w:rPr>
                  <w:t>☐</w:t>
                </w:r>
              </w:sdtContent>
            </w:sdt>
            <w:r w:rsidR="00324D0D" w:rsidRPr="0084002F">
              <w:rPr>
                <w:rFonts w:cs="Arial"/>
                <w:color w:val="auto"/>
                <w:sz w:val="18"/>
                <w:szCs w:val="24"/>
                <w:lang w:bidi="en-US"/>
              </w:rPr>
              <w:t>Criterion C</w:t>
            </w:r>
          </w:p>
          <w:sdt>
            <w:sdtPr>
              <w:rPr>
                <w:rFonts w:cs="Arial"/>
                <w:color w:val="auto"/>
                <w:lang w:bidi="en-US"/>
              </w:rPr>
              <w:id w:val="993220209"/>
              <w:placeholder>
                <w:docPart w:val="55F9BE2495EF46119A67D2E83FDCB763"/>
              </w:placeholder>
              <w:showingPlcHdr/>
            </w:sdtPr>
            <w:sdtEndPr/>
            <w:sdtContent>
              <w:p w14:paraId="79B83A88" w14:textId="77777777" w:rsidR="00324D0D" w:rsidRPr="0084002F" w:rsidRDefault="00324D0D" w:rsidP="00324D0D">
                <w:pPr>
                  <w:widowControl/>
                  <w:spacing w:before="0" w:after="0"/>
                  <w:rPr>
                    <w:rFonts w:cs="Arial"/>
                    <w:color w:val="auto"/>
                    <w:lang w:bidi="en-US"/>
                  </w:rPr>
                </w:pPr>
                <w:r w:rsidRPr="0084002F">
                  <w:rPr>
                    <w:rFonts w:cs="Arial"/>
                    <w:b/>
                    <w:bCs/>
                    <w:color w:val="808080"/>
                    <w:szCs w:val="24"/>
                    <w:lang w:bidi="en-US"/>
                  </w:rPr>
                  <w:t>Click or tap here to enter text.</w:t>
                </w:r>
              </w:p>
            </w:sdtContent>
          </w:sdt>
          <w:p w14:paraId="2BAA7D6D" w14:textId="77777777" w:rsidR="00324D0D" w:rsidRPr="0084002F" w:rsidRDefault="00324D0D" w:rsidP="00324D0D">
            <w:pPr>
              <w:widowControl/>
              <w:spacing w:before="60" w:after="0"/>
              <w:rPr>
                <w:rFonts w:cs="Arial"/>
                <w:color w:val="auto"/>
                <w:sz w:val="18"/>
                <w:szCs w:val="24"/>
                <w:lang w:bidi="en-US"/>
              </w:rPr>
            </w:pPr>
          </w:p>
        </w:tc>
        <w:tc>
          <w:tcPr>
            <w:tcW w:w="8363" w:type="dxa"/>
            <w:gridSpan w:val="2"/>
          </w:tcPr>
          <w:p w14:paraId="469A888D" w14:textId="77777777" w:rsidR="00324D0D" w:rsidRPr="0084002F" w:rsidRDefault="005E7C80" w:rsidP="00324D0D">
            <w:pPr>
              <w:widowControl/>
              <w:spacing w:before="0" w:after="0"/>
              <w:rPr>
                <w:rFonts w:cs="Arial"/>
                <w:color w:val="auto"/>
                <w:sz w:val="18"/>
                <w:szCs w:val="24"/>
                <w:lang w:bidi="en-US"/>
              </w:rPr>
            </w:pPr>
            <w:sdt>
              <w:sdtPr>
                <w:rPr>
                  <w:rFonts w:cs="Arial"/>
                  <w:color w:val="auto"/>
                  <w:sz w:val="18"/>
                  <w:szCs w:val="24"/>
                  <w:lang w:bidi="en-US"/>
                </w:rPr>
                <w:id w:val="-1090228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D0D" w:rsidRPr="0084002F">
                  <w:rPr>
                    <w:rFonts w:ascii="Segoe UI Symbol" w:eastAsia="MS Gothic" w:hAnsi="Segoe UI Symbol" w:cs="Segoe UI Symbol"/>
                    <w:color w:val="auto"/>
                    <w:sz w:val="18"/>
                    <w:szCs w:val="24"/>
                    <w:lang w:bidi="en-US"/>
                  </w:rPr>
                  <w:t>☐</w:t>
                </w:r>
              </w:sdtContent>
            </w:sdt>
            <w:r w:rsidR="00324D0D" w:rsidRPr="0084002F">
              <w:rPr>
                <w:rFonts w:cs="Arial"/>
                <w:color w:val="auto"/>
                <w:sz w:val="18"/>
                <w:szCs w:val="24"/>
                <w:lang w:bidi="en-US"/>
              </w:rPr>
              <w:t xml:space="preserve">estimated number of mature individuals </w:t>
            </w:r>
            <w:r w:rsidR="00324D0D" w:rsidRPr="0084002F">
              <w:rPr>
                <w:rFonts w:cs="Arial"/>
                <w:b/>
                <w:color w:val="auto"/>
                <w:sz w:val="18"/>
                <w:szCs w:val="16"/>
                <w:lang w:bidi="en-US"/>
              </w:rPr>
              <w:t>AND</w:t>
            </w:r>
          </w:p>
          <w:p w14:paraId="31756DC7" w14:textId="77777777" w:rsidR="00324D0D" w:rsidRPr="0084002F" w:rsidRDefault="005E7C80" w:rsidP="00324D0D">
            <w:pPr>
              <w:widowControl/>
              <w:spacing w:before="0" w:after="0"/>
              <w:rPr>
                <w:rFonts w:cs="Arial"/>
                <w:color w:val="auto"/>
                <w:sz w:val="18"/>
                <w:szCs w:val="24"/>
                <w:lang w:bidi="en-US"/>
              </w:rPr>
            </w:pPr>
            <w:sdt>
              <w:sdtPr>
                <w:rPr>
                  <w:rFonts w:cs="Arial"/>
                  <w:color w:val="auto"/>
                  <w:sz w:val="18"/>
                  <w:szCs w:val="24"/>
                  <w:lang w:bidi="en-US"/>
                </w:rPr>
                <w:id w:val="-1412151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D0D" w:rsidRPr="0084002F">
                  <w:rPr>
                    <w:rFonts w:ascii="Segoe UI Symbol" w:eastAsia="MS Gothic" w:hAnsi="Segoe UI Symbol" w:cs="Segoe UI Symbol"/>
                    <w:color w:val="auto"/>
                    <w:sz w:val="18"/>
                    <w:szCs w:val="24"/>
                    <w:lang w:bidi="en-US"/>
                  </w:rPr>
                  <w:t>☐</w:t>
                </w:r>
              </w:sdtContent>
            </w:sdt>
            <w:r w:rsidR="00324D0D" w:rsidRPr="0084002F">
              <w:rPr>
                <w:rFonts w:cs="Arial"/>
                <w:color w:val="auto"/>
                <w:sz w:val="18"/>
                <w:szCs w:val="24"/>
                <w:lang w:bidi="en-US"/>
              </w:rPr>
              <w:t xml:space="preserve">C1 </w:t>
            </w:r>
            <w:r w:rsidR="00324D0D" w:rsidRPr="0084002F">
              <w:rPr>
                <w:rFonts w:cs="Arial"/>
                <w:b/>
                <w:bCs/>
                <w:color w:val="auto"/>
                <w:sz w:val="18"/>
                <w:szCs w:val="16"/>
                <w:lang w:bidi="en-US"/>
              </w:rPr>
              <w:t>OR</w:t>
            </w:r>
          </w:p>
          <w:p w14:paraId="01013BFF" w14:textId="77777777" w:rsidR="00324D0D" w:rsidRPr="0084002F" w:rsidRDefault="005E7C80" w:rsidP="00324D0D">
            <w:pPr>
              <w:widowControl/>
              <w:spacing w:before="0" w:after="0"/>
              <w:rPr>
                <w:rFonts w:cs="Arial"/>
                <w:color w:val="auto"/>
                <w:sz w:val="18"/>
                <w:szCs w:val="24"/>
                <w:lang w:bidi="en-US"/>
              </w:rPr>
            </w:pPr>
            <w:sdt>
              <w:sdtPr>
                <w:rPr>
                  <w:rFonts w:cs="Arial"/>
                  <w:color w:val="auto"/>
                  <w:sz w:val="18"/>
                  <w:szCs w:val="24"/>
                  <w:lang w:bidi="en-US"/>
                </w:rPr>
                <w:id w:val="-1252661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D0D" w:rsidRPr="0084002F">
                  <w:rPr>
                    <w:rFonts w:ascii="Segoe UI Symbol" w:eastAsia="MS Gothic" w:hAnsi="Segoe UI Symbol" w:cs="Segoe UI Symbol"/>
                    <w:color w:val="auto"/>
                    <w:sz w:val="18"/>
                    <w:szCs w:val="24"/>
                    <w:lang w:bidi="en-US"/>
                  </w:rPr>
                  <w:t>☐</w:t>
                </w:r>
              </w:sdtContent>
            </w:sdt>
            <w:r w:rsidR="00324D0D" w:rsidRPr="0084002F">
              <w:rPr>
                <w:rFonts w:cs="Arial"/>
                <w:color w:val="auto"/>
                <w:sz w:val="18"/>
                <w:szCs w:val="24"/>
                <w:lang w:bidi="en-US"/>
              </w:rPr>
              <w:t xml:space="preserve">C2 </w:t>
            </w:r>
            <w:sdt>
              <w:sdtPr>
                <w:rPr>
                  <w:rFonts w:cs="Arial"/>
                  <w:color w:val="auto"/>
                  <w:sz w:val="18"/>
                  <w:szCs w:val="24"/>
                  <w:lang w:bidi="en-US"/>
                </w:rPr>
                <w:id w:val="-1722585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D0D" w:rsidRPr="0084002F">
                  <w:rPr>
                    <w:rFonts w:ascii="Segoe UI Symbol" w:eastAsia="MS Gothic" w:hAnsi="Segoe UI Symbol" w:cs="Segoe UI Symbol"/>
                    <w:color w:val="auto"/>
                    <w:sz w:val="18"/>
                    <w:szCs w:val="24"/>
                    <w:lang w:bidi="en-US"/>
                  </w:rPr>
                  <w:t>☐</w:t>
                </w:r>
              </w:sdtContent>
            </w:sdt>
            <w:r w:rsidR="00324D0D" w:rsidRPr="0084002F">
              <w:rPr>
                <w:rFonts w:cs="Arial"/>
                <w:bCs/>
                <w:color w:val="auto"/>
                <w:sz w:val="18"/>
                <w:szCs w:val="24"/>
                <w:lang w:bidi="en-US"/>
              </w:rPr>
              <w:t>a (i)</w:t>
            </w:r>
            <w:r w:rsidR="00324D0D" w:rsidRPr="0084002F">
              <w:rPr>
                <w:rFonts w:cs="Arial"/>
                <w:color w:val="auto"/>
                <w:sz w:val="18"/>
                <w:szCs w:val="24"/>
                <w:lang w:bidi="en-US"/>
              </w:rPr>
              <w:t xml:space="preserve"> </w:t>
            </w:r>
            <w:r w:rsidR="00324D0D" w:rsidRPr="0084002F">
              <w:rPr>
                <w:rFonts w:cs="Arial"/>
                <w:b/>
                <w:bCs/>
                <w:color w:val="auto"/>
                <w:sz w:val="18"/>
                <w:szCs w:val="16"/>
                <w:lang w:bidi="en-US"/>
              </w:rPr>
              <w:t xml:space="preserve">OR </w:t>
            </w:r>
            <w:sdt>
              <w:sdtPr>
                <w:rPr>
                  <w:rFonts w:cs="Arial"/>
                  <w:color w:val="auto"/>
                  <w:sz w:val="18"/>
                  <w:szCs w:val="24"/>
                  <w:lang w:bidi="en-US"/>
                </w:rPr>
                <w:id w:val="1653640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D0D" w:rsidRPr="0084002F">
                  <w:rPr>
                    <w:rFonts w:ascii="Segoe UI Symbol" w:eastAsia="MS Gothic" w:hAnsi="Segoe UI Symbol" w:cs="Segoe UI Symbol"/>
                    <w:color w:val="auto"/>
                    <w:sz w:val="18"/>
                    <w:szCs w:val="24"/>
                    <w:lang w:bidi="en-US"/>
                  </w:rPr>
                  <w:t>☐</w:t>
                </w:r>
              </w:sdtContent>
            </w:sdt>
            <w:r w:rsidR="00324D0D" w:rsidRPr="0084002F">
              <w:rPr>
                <w:rFonts w:cs="Arial"/>
                <w:bCs/>
                <w:color w:val="auto"/>
                <w:sz w:val="18"/>
                <w:szCs w:val="24"/>
                <w:lang w:bidi="en-US"/>
              </w:rPr>
              <w:t xml:space="preserve">a (ii) </w:t>
            </w:r>
            <w:r w:rsidR="00324D0D" w:rsidRPr="0084002F">
              <w:rPr>
                <w:rFonts w:cs="Arial"/>
                <w:b/>
                <w:bCs/>
                <w:color w:val="auto"/>
                <w:sz w:val="18"/>
                <w:szCs w:val="16"/>
                <w:lang w:bidi="en-US"/>
              </w:rPr>
              <w:t>OR</w:t>
            </w:r>
          </w:p>
          <w:p w14:paraId="27674ACE" w14:textId="77777777" w:rsidR="00324D0D" w:rsidRPr="0084002F" w:rsidRDefault="005E7C80" w:rsidP="00324D0D">
            <w:pPr>
              <w:widowControl/>
              <w:spacing w:before="0" w:after="0"/>
              <w:rPr>
                <w:rFonts w:cs="Arial"/>
                <w:bCs/>
                <w:color w:val="auto"/>
                <w:sz w:val="18"/>
                <w:szCs w:val="24"/>
                <w:lang w:bidi="en-US"/>
              </w:rPr>
            </w:pPr>
            <w:sdt>
              <w:sdtPr>
                <w:rPr>
                  <w:rFonts w:cs="Arial"/>
                  <w:b/>
                  <w:bCs/>
                  <w:color w:val="auto"/>
                  <w:sz w:val="18"/>
                  <w:szCs w:val="24"/>
                  <w:lang w:bidi="en-US"/>
                </w:rPr>
                <w:id w:val="-2112581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D0D" w:rsidRPr="0084002F">
                  <w:rPr>
                    <w:rFonts w:ascii="Segoe UI Symbol" w:eastAsia="MS Gothic" w:hAnsi="Segoe UI Symbol" w:cs="Segoe UI Symbol"/>
                    <w:b/>
                    <w:bCs/>
                    <w:color w:val="auto"/>
                    <w:sz w:val="18"/>
                    <w:szCs w:val="24"/>
                    <w:lang w:bidi="en-US"/>
                  </w:rPr>
                  <w:t>☐</w:t>
                </w:r>
              </w:sdtContent>
            </w:sdt>
            <w:r w:rsidR="00324D0D" w:rsidRPr="0084002F">
              <w:rPr>
                <w:rFonts w:cs="Arial"/>
                <w:color w:val="auto"/>
                <w:sz w:val="18"/>
                <w:szCs w:val="24"/>
                <w:lang w:bidi="en-US"/>
              </w:rPr>
              <w:t xml:space="preserve">C2 </w:t>
            </w:r>
            <w:sdt>
              <w:sdtPr>
                <w:rPr>
                  <w:rFonts w:cs="Arial"/>
                  <w:color w:val="auto"/>
                  <w:sz w:val="18"/>
                  <w:szCs w:val="24"/>
                  <w:lang w:bidi="en-US"/>
                </w:rPr>
                <w:id w:val="-1630702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D0D" w:rsidRPr="0084002F">
                  <w:rPr>
                    <w:rFonts w:ascii="Segoe UI Symbol" w:eastAsia="MS Gothic" w:hAnsi="Segoe UI Symbol" w:cs="Segoe UI Symbol"/>
                    <w:color w:val="auto"/>
                    <w:sz w:val="18"/>
                    <w:szCs w:val="24"/>
                    <w:lang w:bidi="en-US"/>
                  </w:rPr>
                  <w:t>☐</w:t>
                </w:r>
              </w:sdtContent>
            </w:sdt>
            <w:r w:rsidR="00324D0D" w:rsidRPr="0084002F">
              <w:rPr>
                <w:rFonts w:cs="Arial"/>
                <w:bCs/>
                <w:color w:val="auto"/>
                <w:sz w:val="18"/>
                <w:szCs w:val="24"/>
                <w:lang w:bidi="en-US"/>
              </w:rPr>
              <w:t xml:space="preserve">b) </w:t>
            </w:r>
          </w:p>
          <w:p w14:paraId="40AD77E9" w14:textId="77777777" w:rsidR="00324D0D" w:rsidRPr="0084002F" w:rsidRDefault="00324D0D" w:rsidP="00324D0D">
            <w:pPr>
              <w:widowControl/>
              <w:spacing w:before="0" w:after="0"/>
              <w:rPr>
                <w:rFonts w:cs="Arial"/>
                <w:color w:val="auto"/>
                <w:sz w:val="18"/>
                <w:szCs w:val="24"/>
                <w:lang w:bidi="en-US"/>
              </w:rPr>
            </w:pPr>
          </w:p>
        </w:tc>
      </w:tr>
      <w:tr w:rsidR="00324D0D" w:rsidRPr="0084002F" w14:paraId="12BEDDAC" w14:textId="77777777" w:rsidTr="005E7C80">
        <w:tblPrEx>
          <w:tblBorders>
            <w:top w:val="single" w:sz="12" w:space="0" w:color="E36C0A"/>
            <w:left w:val="single" w:sz="12" w:space="0" w:color="E36C0A"/>
            <w:bottom w:val="single" w:sz="12" w:space="0" w:color="E36C0A"/>
            <w:right w:val="single" w:sz="12" w:space="0" w:color="E36C0A"/>
            <w:insideH w:val="none" w:sz="0" w:space="0" w:color="auto"/>
            <w:insideV w:val="none" w:sz="0" w:space="0" w:color="auto"/>
          </w:tblBorders>
        </w:tblPrEx>
        <w:trPr>
          <w:gridBefore w:val="1"/>
          <w:wBefore w:w="20" w:type="dxa"/>
          <w:trHeight w:val="315"/>
        </w:trPr>
        <w:tc>
          <w:tcPr>
            <w:tcW w:w="1985" w:type="dxa"/>
          </w:tcPr>
          <w:p w14:paraId="3381068D" w14:textId="77777777" w:rsidR="00324D0D" w:rsidRPr="0084002F" w:rsidRDefault="005E7C80" w:rsidP="00324D0D">
            <w:pPr>
              <w:widowControl/>
              <w:spacing w:before="0" w:after="60"/>
              <w:rPr>
                <w:rFonts w:cs="Arial"/>
                <w:bCs/>
                <w:color w:val="auto"/>
                <w:sz w:val="18"/>
                <w:lang w:bidi="en-US"/>
              </w:rPr>
            </w:pPr>
            <w:sdt>
              <w:sdtPr>
                <w:rPr>
                  <w:rFonts w:cs="Arial"/>
                  <w:bCs/>
                  <w:color w:val="auto"/>
                  <w:sz w:val="18"/>
                  <w:lang w:bidi="en-US"/>
                </w:rPr>
                <w:id w:val="330337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D0D" w:rsidRPr="0084002F">
                  <w:rPr>
                    <w:rFonts w:ascii="Segoe UI Symbol" w:eastAsia="MS Gothic" w:hAnsi="Segoe UI Symbol" w:cs="Segoe UI Symbol"/>
                    <w:bCs/>
                    <w:color w:val="auto"/>
                    <w:sz w:val="18"/>
                    <w:lang w:bidi="en-US"/>
                  </w:rPr>
                  <w:t>☐</w:t>
                </w:r>
              </w:sdtContent>
            </w:sdt>
            <w:r w:rsidR="00324D0D" w:rsidRPr="0084002F">
              <w:rPr>
                <w:rFonts w:cs="Arial"/>
                <w:bCs/>
                <w:color w:val="auto"/>
                <w:sz w:val="18"/>
                <w:lang w:bidi="en-US"/>
              </w:rPr>
              <w:t>Criterion D</w:t>
            </w:r>
          </w:p>
          <w:sdt>
            <w:sdtPr>
              <w:rPr>
                <w:rFonts w:cs="Arial"/>
                <w:color w:val="auto"/>
                <w:lang w:bidi="en-US"/>
              </w:rPr>
              <w:id w:val="832419276"/>
              <w:placeholder>
                <w:docPart w:val="742235E269234E88A965AA75728B8A97"/>
              </w:placeholder>
              <w:showingPlcHdr/>
            </w:sdtPr>
            <w:sdtEndPr/>
            <w:sdtContent>
              <w:p w14:paraId="77E5192C" w14:textId="77777777" w:rsidR="00324D0D" w:rsidRPr="0084002F" w:rsidRDefault="00324D0D" w:rsidP="00324D0D">
                <w:pPr>
                  <w:widowControl/>
                  <w:spacing w:before="0" w:after="0"/>
                  <w:rPr>
                    <w:rFonts w:cs="Arial"/>
                    <w:color w:val="auto"/>
                    <w:lang w:bidi="en-US"/>
                  </w:rPr>
                </w:pPr>
                <w:r w:rsidRPr="0084002F">
                  <w:rPr>
                    <w:rFonts w:cs="Arial"/>
                    <w:b/>
                    <w:bCs/>
                    <w:color w:val="808080"/>
                    <w:szCs w:val="24"/>
                    <w:lang w:bidi="en-US"/>
                  </w:rPr>
                  <w:t>Click or tap here to enter text.</w:t>
                </w:r>
              </w:p>
            </w:sdtContent>
          </w:sdt>
          <w:p w14:paraId="2B03B7E7" w14:textId="77777777" w:rsidR="00324D0D" w:rsidRPr="0084002F" w:rsidRDefault="00324D0D" w:rsidP="00324D0D">
            <w:pPr>
              <w:widowControl/>
              <w:spacing w:before="0" w:after="0"/>
              <w:rPr>
                <w:rFonts w:cs="Arial"/>
                <w:bCs/>
                <w:color w:val="auto"/>
                <w:sz w:val="18"/>
                <w:lang w:bidi="en-US"/>
              </w:rPr>
            </w:pPr>
          </w:p>
        </w:tc>
        <w:tc>
          <w:tcPr>
            <w:tcW w:w="8363" w:type="dxa"/>
            <w:gridSpan w:val="2"/>
          </w:tcPr>
          <w:p w14:paraId="48B2E9C4" w14:textId="77777777" w:rsidR="00324D0D" w:rsidRPr="0084002F" w:rsidRDefault="005E7C80" w:rsidP="00324D0D">
            <w:pPr>
              <w:widowControl/>
              <w:spacing w:before="0" w:after="60"/>
              <w:rPr>
                <w:rFonts w:cs="Arial"/>
                <w:bCs/>
                <w:color w:val="auto"/>
                <w:sz w:val="18"/>
                <w:lang w:bidi="en-US"/>
              </w:rPr>
            </w:pPr>
            <w:sdt>
              <w:sdtPr>
                <w:rPr>
                  <w:rFonts w:cs="Arial"/>
                  <w:bCs/>
                  <w:color w:val="auto"/>
                  <w:sz w:val="18"/>
                  <w:lang w:bidi="en-US"/>
                </w:rPr>
                <w:id w:val="-1913074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D0D" w:rsidRPr="0084002F">
                  <w:rPr>
                    <w:rFonts w:ascii="Segoe UI Symbol" w:eastAsia="MS Gothic" w:hAnsi="Segoe UI Symbol" w:cs="Segoe UI Symbol"/>
                    <w:bCs/>
                    <w:color w:val="auto"/>
                    <w:sz w:val="18"/>
                    <w:lang w:bidi="en-US"/>
                  </w:rPr>
                  <w:t>☐</w:t>
                </w:r>
              </w:sdtContent>
            </w:sdt>
            <w:r w:rsidR="00324D0D" w:rsidRPr="0084002F">
              <w:rPr>
                <w:rFonts w:cs="Arial"/>
                <w:bCs/>
                <w:color w:val="auto"/>
                <w:sz w:val="18"/>
                <w:lang w:bidi="en-US"/>
              </w:rPr>
              <w:t xml:space="preserve">D1 </w:t>
            </w:r>
            <w:r w:rsidR="00324D0D" w:rsidRPr="0084002F">
              <w:rPr>
                <w:rFonts w:cs="Arial"/>
                <w:b/>
                <w:bCs/>
                <w:color w:val="auto"/>
                <w:sz w:val="18"/>
                <w:lang w:bidi="en-US"/>
              </w:rPr>
              <w:t xml:space="preserve">OR </w:t>
            </w:r>
            <w:sdt>
              <w:sdtPr>
                <w:rPr>
                  <w:rFonts w:cs="Arial"/>
                  <w:bCs/>
                  <w:color w:val="auto"/>
                  <w:sz w:val="18"/>
                  <w:lang w:bidi="en-US"/>
                </w:rPr>
                <w:id w:val="-680194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D0D" w:rsidRPr="0084002F">
                  <w:rPr>
                    <w:rFonts w:ascii="Segoe UI Symbol" w:eastAsia="MS Gothic" w:hAnsi="Segoe UI Symbol" w:cs="Segoe UI Symbol"/>
                    <w:bCs/>
                    <w:color w:val="auto"/>
                    <w:sz w:val="18"/>
                    <w:lang w:bidi="en-US"/>
                  </w:rPr>
                  <w:t>☐</w:t>
                </w:r>
              </w:sdtContent>
            </w:sdt>
            <w:r w:rsidR="00324D0D" w:rsidRPr="0084002F">
              <w:rPr>
                <w:rFonts w:cs="Arial"/>
                <w:bCs/>
                <w:color w:val="auto"/>
                <w:sz w:val="18"/>
                <w:lang w:bidi="en-US"/>
              </w:rPr>
              <w:t xml:space="preserve"> D2</w:t>
            </w:r>
          </w:p>
        </w:tc>
      </w:tr>
      <w:tr w:rsidR="00324D0D" w:rsidRPr="0084002F" w14:paraId="2F9A4AA8" w14:textId="77777777" w:rsidTr="005E7C80">
        <w:tblPrEx>
          <w:tblBorders>
            <w:top w:val="single" w:sz="12" w:space="0" w:color="E36C0A"/>
            <w:left w:val="single" w:sz="12" w:space="0" w:color="E36C0A"/>
            <w:bottom w:val="single" w:sz="12" w:space="0" w:color="E36C0A"/>
            <w:right w:val="single" w:sz="12" w:space="0" w:color="E36C0A"/>
            <w:insideH w:val="none" w:sz="0" w:space="0" w:color="auto"/>
            <w:insideV w:val="none" w:sz="0" w:space="0" w:color="auto"/>
          </w:tblBorders>
        </w:tblPrEx>
        <w:trPr>
          <w:gridBefore w:val="1"/>
          <w:wBefore w:w="20" w:type="dxa"/>
          <w:trHeight w:val="315"/>
        </w:trPr>
        <w:tc>
          <w:tcPr>
            <w:tcW w:w="1985" w:type="dxa"/>
          </w:tcPr>
          <w:p w14:paraId="3F4ABE51" w14:textId="77777777" w:rsidR="00324D0D" w:rsidRPr="0084002F" w:rsidRDefault="005E7C80" w:rsidP="00324D0D">
            <w:pPr>
              <w:widowControl/>
              <w:spacing w:before="0" w:after="0"/>
              <w:rPr>
                <w:rFonts w:cs="Arial"/>
                <w:bCs/>
                <w:color w:val="auto"/>
                <w:sz w:val="18"/>
                <w:lang w:bidi="en-US"/>
              </w:rPr>
            </w:pPr>
            <w:sdt>
              <w:sdtPr>
                <w:rPr>
                  <w:rFonts w:cs="Arial"/>
                  <w:bCs/>
                  <w:color w:val="auto"/>
                  <w:sz w:val="18"/>
                  <w:lang w:bidi="en-US"/>
                </w:rPr>
                <w:id w:val="450820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D0D" w:rsidRPr="0084002F">
                  <w:rPr>
                    <w:rFonts w:ascii="Segoe UI Symbol" w:eastAsia="MS Gothic" w:hAnsi="Segoe UI Symbol" w:cs="Segoe UI Symbol"/>
                    <w:bCs/>
                    <w:color w:val="auto"/>
                    <w:sz w:val="18"/>
                    <w:lang w:bidi="en-US"/>
                  </w:rPr>
                  <w:t>☐</w:t>
                </w:r>
              </w:sdtContent>
            </w:sdt>
            <w:r w:rsidR="00324D0D" w:rsidRPr="0084002F">
              <w:rPr>
                <w:rFonts w:cs="Arial"/>
                <w:bCs/>
                <w:color w:val="auto"/>
                <w:sz w:val="18"/>
                <w:lang w:bidi="en-US"/>
              </w:rPr>
              <w:t>Criterion E</w:t>
            </w:r>
          </w:p>
          <w:sdt>
            <w:sdtPr>
              <w:rPr>
                <w:rFonts w:cs="Arial"/>
                <w:color w:val="auto"/>
                <w:lang w:bidi="en-US"/>
              </w:rPr>
              <w:id w:val="-965428023"/>
              <w:placeholder>
                <w:docPart w:val="F71D6F318186417C9F34C561EBD0660E"/>
              </w:placeholder>
              <w:showingPlcHdr/>
            </w:sdtPr>
            <w:sdtEndPr/>
            <w:sdtContent>
              <w:p w14:paraId="3173F10F" w14:textId="77777777" w:rsidR="00324D0D" w:rsidRPr="0084002F" w:rsidRDefault="00324D0D" w:rsidP="00324D0D">
                <w:pPr>
                  <w:widowControl/>
                  <w:spacing w:before="0" w:after="0"/>
                  <w:rPr>
                    <w:rFonts w:cs="Arial"/>
                    <w:color w:val="auto"/>
                    <w:lang w:bidi="en-US"/>
                  </w:rPr>
                </w:pPr>
                <w:r w:rsidRPr="0084002F">
                  <w:rPr>
                    <w:rFonts w:cs="Arial"/>
                    <w:b/>
                    <w:bCs/>
                    <w:color w:val="808080"/>
                    <w:szCs w:val="24"/>
                    <w:lang w:bidi="en-US"/>
                  </w:rPr>
                  <w:t>Click or tap here to enter text.</w:t>
                </w:r>
              </w:p>
            </w:sdtContent>
          </w:sdt>
          <w:p w14:paraId="47F398CD" w14:textId="77777777" w:rsidR="00324D0D" w:rsidRPr="0084002F" w:rsidRDefault="00324D0D" w:rsidP="00324D0D">
            <w:pPr>
              <w:widowControl/>
              <w:spacing w:before="0" w:after="0"/>
              <w:rPr>
                <w:rFonts w:cs="Arial"/>
                <w:bCs/>
                <w:color w:val="auto"/>
                <w:sz w:val="18"/>
                <w:lang w:bidi="en-US"/>
              </w:rPr>
            </w:pPr>
          </w:p>
        </w:tc>
        <w:tc>
          <w:tcPr>
            <w:tcW w:w="8363" w:type="dxa"/>
            <w:gridSpan w:val="2"/>
          </w:tcPr>
          <w:p w14:paraId="6739CDD5" w14:textId="77777777" w:rsidR="00324D0D" w:rsidRPr="0084002F" w:rsidRDefault="00324D0D" w:rsidP="00324D0D">
            <w:pPr>
              <w:widowControl/>
              <w:spacing w:before="60" w:after="0"/>
              <w:rPr>
                <w:rFonts w:cs="Arial"/>
                <w:color w:val="auto"/>
                <w:sz w:val="18"/>
                <w:szCs w:val="24"/>
                <w:lang w:bidi="en-US"/>
              </w:rPr>
            </w:pPr>
          </w:p>
        </w:tc>
      </w:tr>
      <w:tr w:rsidR="00324D0D" w:rsidRPr="0084002F" w14:paraId="7B9549AB" w14:textId="77777777" w:rsidTr="005E7C80">
        <w:tblPrEx>
          <w:tblBorders>
            <w:top w:val="single" w:sz="12" w:space="0" w:color="E36C0A"/>
            <w:left w:val="single" w:sz="12" w:space="0" w:color="E36C0A"/>
            <w:bottom w:val="single" w:sz="12" w:space="0" w:color="E36C0A"/>
            <w:right w:val="single" w:sz="12" w:space="0" w:color="E36C0A"/>
            <w:insideH w:val="none" w:sz="0" w:space="0" w:color="auto"/>
            <w:insideV w:val="none" w:sz="0" w:space="0" w:color="auto"/>
          </w:tblBorders>
        </w:tblPrEx>
        <w:trPr>
          <w:gridBefore w:val="1"/>
          <w:wBefore w:w="20" w:type="dxa"/>
          <w:trHeight w:val="315"/>
        </w:trPr>
        <w:tc>
          <w:tcPr>
            <w:tcW w:w="1985" w:type="dxa"/>
          </w:tcPr>
          <w:p w14:paraId="4D2EE68C" w14:textId="77777777" w:rsidR="00324D0D" w:rsidRPr="0084002F" w:rsidRDefault="005E7C80" w:rsidP="00324D0D">
            <w:pPr>
              <w:widowControl/>
              <w:spacing w:before="0" w:after="0"/>
              <w:rPr>
                <w:rFonts w:cs="Arial"/>
                <w:bCs/>
                <w:color w:val="auto"/>
                <w:sz w:val="18"/>
                <w:lang w:bidi="en-US"/>
              </w:rPr>
            </w:pPr>
            <w:sdt>
              <w:sdtPr>
                <w:rPr>
                  <w:rFonts w:cs="Arial"/>
                  <w:bCs/>
                  <w:color w:val="auto"/>
                  <w:sz w:val="18"/>
                  <w:lang w:bidi="en-US"/>
                </w:rPr>
                <w:id w:val="-502123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D0D" w:rsidRPr="0084002F">
                  <w:rPr>
                    <w:rFonts w:ascii="Segoe UI Symbol" w:eastAsia="MS Gothic" w:hAnsi="Segoe UI Symbol" w:cs="Segoe UI Symbol"/>
                    <w:bCs/>
                    <w:color w:val="auto"/>
                    <w:sz w:val="18"/>
                    <w:lang w:bidi="en-US"/>
                  </w:rPr>
                  <w:t>☐</w:t>
                </w:r>
              </w:sdtContent>
            </w:sdt>
            <w:r w:rsidR="00324D0D" w:rsidRPr="0084002F">
              <w:rPr>
                <w:rFonts w:cs="Arial"/>
                <w:bCs/>
                <w:color w:val="auto"/>
                <w:sz w:val="18"/>
                <w:lang w:bidi="en-US"/>
              </w:rPr>
              <w:t xml:space="preserve">EX </w:t>
            </w:r>
          </w:p>
          <w:p w14:paraId="1B4F68B2" w14:textId="77777777" w:rsidR="00324D0D" w:rsidRPr="0084002F" w:rsidRDefault="00324D0D" w:rsidP="00324D0D">
            <w:pPr>
              <w:widowControl/>
              <w:spacing w:before="0" w:after="0"/>
              <w:rPr>
                <w:rFonts w:cs="Arial"/>
                <w:bCs/>
                <w:color w:val="auto"/>
                <w:sz w:val="18"/>
                <w:lang w:bidi="en-US"/>
              </w:rPr>
            </w:pPr>
          </w:p>
        </w:tc>
        <w:tc>
          <w:tcPr>
            <w:tcW w:w="8363" w:type="dxa"/>
            <w:gridSpan w:val="2"/>
          </w:tcPr>
          <w:p w14:paraId="5070345A" w14:textId="77777777" w:rsidR="00324D0D" w:rsidRPr="0084002F" w:rsidRDefault="00324D0D" w:rsidP="00324D0D">
            <w:pPr>
              <w:widowControl/>
              <w:spacing w:before="60" w:after="0"/>
              <w:rPr>
                <w:rFonts w:cs="Arial"/>
                <w:color w:val="auto"/>
                <w:sz w:val="18"/>
                <w:szCs w:val="24"/>
                <w:lang w:bidi="en-US"/>
              </w:rPr>
            </w:pPr>
          </w:p>
        </w:tc>
      </w:tr>
      <w:tr w:rsidR="00324D0D" w:rsidRPr="0084002F" w14:paraId="38402815" w14:textId="77777777" w:rsidTr="005E7C80">
        <w:tblPrEx>
          <w:tblBorders>
            <w:top w:val="single" w:sz="12" w:space="0" w:color="E36C0A"/>
            <w:left w:val="single" w:sz="12" w:space="0" w:color="E36C0A"/>
            <w:bottom w:val="single" w:sz="12" w:space="0" w:color="E36C0A"/>
            <w:right w:val="single" w:sz="12" w:space="0" w:color="E36C0A"/>
            <w:insideH w:val="none" w:sz="0" w:space="0" w:color="auto"/>
            <w:insideV w:val="none" w:sz="0" w:space="0" w:color="auto"/>
          </w:tblBorders>
        </w:tblPrEx>
        <w:trPr>
          <w:gridBefore w:val="1"/>
          <w:wBefore w:w="20" w:type="dxa"/>
          <w:trHeight w:val="315"/>
        </w:trPr>
        <w:tc>
          <w:tcPr>
            <w:tcW w:w="1985" w:type="dxa"/>
            <w:tcBorders>
              <w:bottom w:val="nil"/>
            </w:tcBorders>
          </w:tcPr>
          <w:p w14:paraId="29381152" w14:textId="77777777" w:rsidR="00324D0D" w:rsidRPr="0084002F" w:rsidRDefault="005E7C80" w:rsidP="00324D0D">
            <w:pPr>
              <w:widowControl/>
              <w:spacing w:before="0" w:after="0"/>
              <w:rPr>
                <w:rFonts w:cs="Arial"/>
                <w:bCs/>
                <w:color w:val="auto"/>
                <w:sz w:val="18"/>
                <w:lang w:bidi="en-US"/>
              </w:rPr>
            </w:pPr>
            <w:sdt>
              <w:sdtPr>
                <w:rPr>
                  <w:rFonts w:cs="Arial"/>
                  <w:bCs/>
                  <w:color w:val="auto"/>
                  <w:sz w:val="18"/>
                  <w:lang w:bidi="en-US"/>
                </w:rPr>
                <w:id w:val="-210885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D0D" w:rsidRPr="0084002F">
                  <w:rPr>
                    <w:rFonts w:ascii="Segoe UI Symbol" w:eastAsia="MS Gothic" w:hAnsi="Segoe UI Symbol" w:cs="Segoe UI Symbol"/>
                    <w:bCs/>
                    <w:color w:val="auto"/>
                    <w:sz w:val="18"/>
                    <w:lang w:bidi="en-US"/>
                  </w:rPr>
                  <w:t>☐</w:t>
                </w:r>
              </w:sdtContent>
            </w:sdt>
            <w:r w:rsidR="00324D0D" w:rsidRPr="0084002F">
              <w:rPr>
                <w:rFonts w:cs="Arial"/>
                <w:bCs/>
                <w:color w:val="auto"/>
                <w:sz w:val="18"/>
                <w:lang w:bidi="en-US"/>
              </w:rPr>
              <w:t>EW</w:t>
            </w:r>
          </w:p>
          <w:p w14:paraId="66FD355A" w14:textId="77777777" w:rsidR="00324D0D" w:rsidRPr="0084002F" w:rsidRDefault="00324D0D" w:rsidP="00324D0D">
            <w:pPr>
              <w:widowControl/>
              <w:spacing w:before="0" w:after="0"/>
              <w:rPr>
                <w:rFonts w:cs="Arial"/>
                <w:bCs/>
                <w:color w:val="auto"/>
                <w:sz w:val="18"/>
                <w:lang w:bidi="en-US"/>
              </w:rPr>
            </w:pPr>
          </w:p>
        </w:tc>
        <w:tc>
          <w:tcPr>
            <w:tcW w:w="8363" w:type="dxa"/>
            <w:gridSpan w:val="2"/>
            <w:tcBorders>
              <w:bottom w:val="nil"/>
            </w:tcBorders>
          </w:tcPr>
          <w:p w14:paraId="1AF4B13D" w14:textId="77777777" w:rsidR="00324D0D" w:rsidRPr="0084002F" w:rsidRDefault="00324D0D" w:rsidP="00324D0D">
            <w:pPr>
              <w:widowControl/>
              <w:spacing w:before="60" w:after="0"/>
              <w:rPr>
                <w:rFonts w:cs="Arial"/>
                <w:color w:val="auto"/>
                <w:sz w:val="18"/>
                <w:szCs w:val="24"/>
                <w:lang w:bidi="en-US"/>
              </w:rPr>
            </w:pPr>
          </w:p>
        </w:tc>
      </w:tr>
      <w:tr w:rsidR="00324D0D" w:rsidRPr="0084002F" w14:paraId="7A1CB41C" w14:textId="77777777" w:rsidTr="005E7C80">
        <w:tblPrEx>
          <w:tblBorders>
            <w:top w:val="single" w:sz="12" w:space="0" w:color="E36C0A"/>
            <w:left w:val="single" w:sz="12" w:space="0" w:color="E36C0A"/>
            <w:bottom w:val="single" w:sz="12" w:space="0" w:color="E36C0A"/>
            <w:right w:val="single" w:sz="12" w:space="0" w:color="E36C0A"/>
            <w:insideH w:val="none" w:sz="0" w:space="0" w:color="auto"/>
            <w:insideV w:val="none" w:sz="0" w:space="0" w:color="auto"/>
          </w:tblBorders>
        </w:tblPrEx>
        <w:trPr>
          <w:gridBefore w:val="1"/>
          <w:wBefore w:w="20" w:type="dxa"/>
          <w:trHeight w:val="315"/>
        </w:trPr>
        <w:tc>
          <w:tcPr>
            <w:tcW w:w="1985" w:type="dxa"/>
            <w:tcBorders>
              <w:top w:val="nil"/>
              <w:bottom w:val="single" w:sz="12" w:space="0" w:color="E36C0A"/>
            </w:tcBorders>
          </w:tcPr>
          <w:p w14:paraId="104E8CF1" w14:textId="77777777" w:rsidR="00324D0D" w:rsidRPr="0084002F" w:rsidRDefault="005E7C80" w:rsidP="00324D0D">
            <w:pPr>
              <w:widowControl/>
              <w:spacing w:before="0" w:after="0"/>
              <w:rPr>
                <w:rFonts w:cs="Arial"/>
                <w:color w:val="auto"/>
                <w:sz w:val="18"/>
                <w:szCs w:val="24"/>
                <w:lang w:bidi="en-US"/>
              </w:rPr>
            </w:pPr>
            <w:sdt>
              <w:sdtPr>
                <w:rPr>
                  <w:rFonts w:cs="Arial"/>
                  <w:bCs/>
                  <w:color w:val="auto"/>
                  <w:sz w:val="18"/>
                  <w:lang w:bidi="en-US"/>
                </w:rPr>
                <w:id w:val="-341699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D0D" w:rsidRPr="0084002F">
                  <w:rPr>
                    <w:rFonts w:ascii="Segoe UI Symbol" w:eastAsia="MS Gothic" w:hAnsi="Segoe UI Symbol" w:cs="Segoe UI Symbol"/>
                    <w:bCs/>
                    <w:color w:val="auto"/>
                    <w:sz w:val="18"/>
                    <w:lang w:bidi="en-US"/>
                  </w:rPr>
                  <w:t>☐</w:t>
                </w:r>
              </w:sdtContent>
            </w:sdt>
            <w:r w:rsidR="00324D0D" w:rsidRPr="0084002F">
              <w:rPr>
                <w:rFonts w:cs="Arial"/>
                <w:bCs/>
                <w:color w:val="auto"/>
                <w:sz w:val="18"/>
                <w:lang w:bidi="en-US"/>
              </w:rPr>
              <w:t>LC</w:t>
            </w:r>
          </w:p>
        </w:tc>
        <w:tc>
          <w:tcPr>
            <w:tcW w:w="8363" w:type="dxa"/>
            <w:gridSpan w:val="2"/>
            <w:tcBorders>
              <w:top w:val="nil"/>
              <w:bottom w:val="single" w:sz="12" w:space="0" w:color="E36C0A"/>
            </w:tcBorders>
          </w:tcPr>
          <w:p w14:paraId="3081AED3" w14:textId="41F62534" w:rsidR="00324D0D" w:rsidRPr="0084002F" w:rsidRDefault="00324D0D" w:rsidP="00324D0D">
            <w:pPr>
              <w:widowControl/>
              <w:spacing w:before="60" w:after="0"/>
              <w:rPr>
                <w:rFonts w:cs="Arial"/>
                <w:color w:val="auto"/>
                <w:sz w:val="18"/>
                <w:szCs w:val="24"/>
                <w:lang w:bidi="en-US"/>
              </w:rPr>
            </w:pPr>
            <w:r w:rsidRPr="0084002F">
              <w:rPr>
                <w:rFonts w:cs="Arial"/>
                <w:bCs/>
                <w:color w:val="auto"/>
                <w:sz w:val="18"/>
                <w:lang w:bidi="en-US"/>
              </w:rPr>
              <w:t xml:space="preserve">Species nominated to change from a higher </w:t>
            </w:r>
            <w:r w:rsidR="0084728D">
              <w:rPr>
                <w:rFonts w:cs="Arial"/>
                <w:bCs/>
                <w:color w:val="auto"/>
                <w:sz w:val="18"/>
                <w:lang w:bidi="en-US"/>
              </w:rPr>
              <w:t>wildlife</w:t>
            </w:r>
            <w:r w:rsidRPr="0084002F">
              <w:rPr>
                <w:rFonts w:cs="Arial"/>
                <w:bCs/>
                <w:color w:val="auto"/>
                <w:sz w:val="18"/>
                <w:lang w:bidi="en-US"/>
              </w:rPr>
              <w:t xml:space="preserve"> class to Least Concern:</w:t>
            </w:r>
            <w:r w:rsidRPr="0084002F">
              <w:rPr>
                <w:rFonts w:cs="Arial"/>
                <w:b/>
                <w:bCs/>
                <w:color w:val="auto"/>
                <w:sz w:val="18"/>
                <w:szCs w:val="24"/>
                <w:lang w:bidi="en-US"/>
              </w:rPr>
              <w:t xml:space="preserve"> </w:t>
            </w:r>
            <w:r w:rsidRPr="0084002F">
              <w:rPr>
                <w:rFonts w:cs="Arial"/>
                <w:bCs/>
                <w:color w:val="auto"/>
                <w:sz w:val="18"/>
                <w:lang w:bidi="en-US"/>
              </w:rPr>
              <w:t>No above boxes apply.</w:t>
            </w:r>
          </w:p>
        </w:tc>
      </w:tr>
      <w:tr w:rsidR="00324D0D" w:rsidRPr="0084002F" w14:paraId="57CF99AD" w14:textId="77777777" w:rsidTr="005E7C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0" w:type="dxa"/>
        </w:trPr>
        <w:tc>
          <w:tcPr>
            <w:tcW w:w="10348" w:type="dxa"/>
            <w:gridSpan w:val="3"/>
            <w:shd w:val="clear" w:color="auto" w:fill="FBD4B4"/>
          </w:tcPr>
          <w:p w14:paraId="3A367FBF" w14:textId="77777777" w:rsidR="00324D0D" w:rsidRPr="0084002F" w:rsidRDefault="00324D0D" w:rsidP="00324D0D">
            <w:pPr>
              <w:keepNext/>
              <w:widowControl/>
              <w:spacing w:before="60" w:after="60"/>
              <w:outlineLvl w:val="3"/>
              <w:rPr>
                <w:rFonts w:cs="Arial"/>
                <w:b/>
                <w:bCs/>
                <w:color w:val="auto"/>
                <w:sz w:val="26"/>
                <w:szCs w:val="26"/>
                <w:lang w:bidi="en-US"/>
              </w:rPr>
            </w:pPr>
            <w:r w:rsidRPr="0084002F">
              <w:rPr>
                <w:rFonts w:cs="Arial"/>
                <w:b/>
                <w:bCs/>
                <w:color w:val="auto"/>
                <w:sz w:val="24"/>
                <w:szCs w:val="28"/>
                <w:lang w:bidi="en-US"/>
              </w:rPr>
              <w:br w:type="page"/>
            </w:r>
            <w:r w:rsidRPr="0084002F">
              <w:rPr>
                <w:rFonts w:cs="Arial"/>
                <w:b/>
                <w:bCs/>
                <w:color w:val="auto"/>
                <w:sz w:val="26"/>
                <w:szCs w:val="26"/>
                <w:lang w:bidi="en-US"/>
              </w:rPr>
              <w:t>OTHER CONSIDERATIONS</w:t>
            </w:r>
          </w:p>
        </w:tc>
      </w:tr>
      <w:tr w:rsidR="00324D0D" w:rsidRPr="0084002F" w14:paraId="1A18F822" w14:textId="77777777" w:rsidTr="005E7C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0" w:type="dxa"/>
        </w:trPr>
        <w:tc>
          <w:tcPr>
            <w:tcW w:w="10348" w:type="dxa"/>
            <w:gridSpan w:val="3"/>
            <w:tcBorders>
              <w:bottom w:val="single" w:sz="12" w:space="0" w:color="E36C0A"/>
            </w:tcBorders>
            <w:shd w:val="clear" w:color="auto" w:fill="F2F2F2"/>
          </w:tcPr>
          <w:p w14:paraId="52477323" w14:textId="77777777" w:rsidR="00324D0D" w:rsidRPr="0084002F" w:rsidRDefault="00324D0D" w:rsidP="00324D0D">
            <w:pPr>
              <w:keepNext/>
              <w:widowControl/>
              <w:spacing w:before="60" w:after="60"/>
              <w:outlineLvl w:val="2"/>
              <w:rPr>
                <w:rFonts w:cs="Arial"/>
                <w:b/>
                <w:bCs/>
                <w:color w:val="auto"/>
                <w:sz w:val="24"/>
                <w:szCs w:val="28"/>
                <w:lang w:bidi="en-US"/>
              </w:rPr>
            </w:pPr>
            <w:r w:rsidRPr="0084002F">
              <w:rPr>
                <w:rFonts w:cs="Arial"/>
                <w:b/>
                <w:bCs/>
                <w:color w:val="auto"/>
                <w:sz w:val="24"/>
                <w:szCs w:val="28"/>
                <w:lang w:bidi="en-US"/>
              </w:rPr>
              <w:t>*Indigenous cultural significance</w:t>
            </w:r>
          </w:p>
        </w:tc>
      </w:tr>
      <w:tr w:rsidR="00324D0D" w:rsidRPr="0084002F" w14:paraId="0B919582" w14:textId="77777777" w:rsidTr="005E7C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0" w:type="dxa"/>
        </w:trPr>
        <w:sdt>
          <w:sdtPr>
            <w:rPr>
              <w:rFonts w:cs="Arial"/>
              <w:color w:val="auto"/>
              <w:szCs w:val="24"/>
              <w:lang w:bidi="en-US"/>
            </w:rPr>
            <w:id w:val="668058450"/>
            <w:placeholder>
              <w:docPart w:val="62FFDF999DF7471BB6E18DCB90E757ED"/>
            </w:placeholder>
            <w:showingPlcHdr/>
          </w:sdtPr>
          <w:sdtEndPr/>
          <w:sdtContent>
            <w:tc>
              <w:tcPr>
                <w:tcW w:w="10348" w:type="dxa"/>
                <w:gridSpan w:val="3"/>
                <w:tcBorders>
                  <w:top w:val="single" w:sz="12" w:space="0" w:color="E36C0A"/>
                  <w:left w:val="single" w:sz="12" w:space="0" w:color="E36C0A"/>
                  <w:bottom w:val="single" w:sz="12" w:space="0" w:color="E36C0A"/>
                  <w:right w:val="single" w:sz="12" w:space="0" w:color="E36C0A"/>
                </w:tcBorders>
              </w:tcPr>
              <w:p w14:paraId="4AF3F1D7" w14:textId="77777777" w:rsidR="00324D0D" w:rsidRPr="0084002F" w:rsidRDefault="00324D0D" w:rsidP="00324D0D">
                <w:pPr>
                  <w:widowControl/>
                  <w:spacing w:before="0" w:after="0"/>
                  <w:rPr>
                    <w:rFonts w:cs="Arial"/>
                    <w:color w:val="auto"/>
                    <w:szCs w:val="24"/>
                    <w:lang w:bidi="en-US"/>
                  </w:rPr>
                </w:pPr>
                <w:r w:rsidRPr="0084002F">
                  <w:rPr>
                    <w:rFonts w:cs="Arial"/>
                    <w:color w:val="808080"/>
                    <w:szCs w:val="24"/>
                    <w:lang w:bidi="en-US"/>
                  </w:rPr>
                  <w:t>Click or tap here to enter text.</w:t>
                </w:r>
              </w:p>
            </w:tc>
          </w:sdtContent>
        </w:sdt>
      </w:tr>
      <w:tr w:rsidR="00324D0D" w:rsidRPr="0084002F" w14:paraId="7768E4A8" w14:textId="77777777" w:rsidTr="005E7C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0" w:type="dxa"/>
        </w:trPr>
        <w:tc>
          <w:tcPr>
            <w:tcW w:w="10348" w:type="dxa"/>
            <w:gridSpan w:val="3"/>
            <w:tcBorders>
              <w:top w:val="single" w:sz="12" w:space="0" w:color="E36C0A"/>
              <w:bottom w:val="single" w:sz="12" w:space="0" w:color="E36C0A"/>
            </w:tcBorders>
            <w:shd w:val="clear" w:color="auto" w:fill="F2F2F2"/>
          </w:tcPr>
          <w:p w14:paraId="6B214BE1" w14:textId="77777777" w:rsidR="00324D0D" w:rsidRPr="0084002F" w:rsidRDefault="00324D0D" w:rsidP="00324D0D">
            <w:pPr>
              <w:keepNext/>
              <w:widowControl/>
              <w:spacing w:before="60" w:after="60"/>
              <w:outlineLvl w:val="2"/>
              <w:rPr>
                <w:rFonts w:cs="Arial"/>
                <w:b/>
                <w:bCs/>
                <w:color w:val="auto"/>
                <w:sz w:val="24"/>
                <w:szCs w:val="28"/>
                <w:lang w:bidi="en-US"/>
              </w:rPr>
            </w:pPr>
            <w:r w:rsidRPr="0084002F">
              <w:rPr>
                <w:rFonts w:cs="Arial"/>
                <w:b/>
                <w:bCs/>
                <w:color w:val="auto"/>
                <w:sz w:val="24"/>
                <w:szCs w:val="28"/>
                <w:lang w:bidi="en-US"/>
              </w:rPr>
              <w:t>Further studies</w:t>
            </w:r>
          </w:p>
        </w:tc>
      </w:tr>
      <w:tr w:rsidR="00324D0D" w:rsidRPr="0084002F" w14:paraId="6D434FB8" w14:textId="77777777" w:rsidTr="005E7C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0" w:type="dxa"/>
        </w:trPr>
        <w:sdt>
          <w:sdtPr>
            <w:rPr>
              <w:rFonts w:cs="Arial"/>
              <w:color w:val="auto"/>
              <w:szCs w:val="24"/>
              <w:lang w:bidi="en-US"/>
            </w:rPr>
            <w:id w:val="1973786132"/>
            <w:placeholder>
              <w:docPart w:val="6342231819C4442199AB1A0C413DB65D"/>
            </w:placeholder>
            <w:showingPlcHdr/>
          </w:sdtPr>
          <w:sdtEndPr/>
          <w:sdtContent>
            <w:tc>
              <w:tcPr>
                <w:tcW w:w="10348" w:type="dxa"/>
                <w:gridSpan w:val="3"/>
                <w:tcBorders>
                  <w:top w:val="single" w:sz="12" w:space="0" w:color="E36C0A"/>
                  <w:left w:val="single" w:sz="12" w:space="0" w:color="E36C0A"/>
                  <w:bottom w:val="single" w:sz="12" w:space="0" w:color="E36C0A"/>
                  <w:right w:val="single" w:sz="12" w:space="0" w:color="E36C0A"/>
                </w:tcBorders>
              </w:tcPr>
              <w:p w14:paraId="0E18ECDB" w14:textId="77777777" w:rsidR="00324D0D" w:rsidRPr="0084002F" w:rsidRDefault="00324D0D" w:rsidP="00324D0D">
                <w:pPr>
                  <w:widowControl/>
                  <w:spacing w:before="0" w:after="0"/>
                  <w:rPr>
                    <w:rFonts w:cs="Arial"/>
                    <w:color w:val="auto"/>
                    <w:szCs w:val="24"/>
                    <w:lang w:bidi="en-US"/>
                  </w:rPr>
                </w:pPr>
                <w:r w:rsidRPr="0084002F">
                  <w:rPr>
                    <w:rFonts w:cs="Arial"/>
                    <w:color w:val="808080"/>
                    <w:szCs w:val="24"/>
                    <w:lang w:bidi="en-US"/>
                  </w:rPr>
                  <w:t>Click or tap here to enter text.</w:t>
                </w:r>
              </w:p>
            </w:tc>
          </w:sdtContent>
        </w:sdt>
      </w:tr>
      <w:tr w:rsidR="00324D0D" w:rsidRPr="0084002F" w14:paraId="674654A8" w14:textId="77777777" w:rsidTr="005E7C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0" w:type="dxa"/>
        </w:trPr>
        <w:tc>
          <w:tcPr>
            <w:tcW w:w="10348" w:type="dxa"/>
            <w:gridSpan w:val="3"/>
            <w:tcBorders>
              <w:top w:val="single" w:sz="12" w:space="0" w:color="E36C0A"/>
              <w:bottom w:val="single" w:sz="12" w:space="0" w:color="E36C0A"/>
            </w:tcBorders>
            <w:shd w:val="clear" w:color="auto" w:fill="F2F2F2"/>
          </w:tcPr>
          <w:p w14:paraId="4A562E98" w14:textId="77777777" w:rsidR="00324D0D" w:rsidRPr="0084002F" w:rsidRDefault="00324D0D" w:rsidP="00324D0D">
            <w:pPr>
              <w:keepNext/>
              <w:widowControl/>
              <w:spacing w:before="60" w:after="60"/>
              <w:outlineLvl w:val="2"/>
              <w:rPr>
                <w:rFonts w:cs="Arial"/>
                <w:b/>
                <w:bCs/>
                <w:color w:val="auto"/>
                <w:sz w:val="24"/>
                <w:szCs w:val="28"/>
                <w:lang w:bidi="en-US"/>
              </w:rPr>
            </w:pPr>
            <w:r w:rsidRPr="0084002F">
              <w:rPr>
                <w:rFonts w:cs="Arial"/>
                <w:b/>
                <w:bCs/>
                <w:color w:val="auto"/>
                <w:sz w:val="24"/>
                <w:szCs w:val="28"/>
                <w:lang w:bidi="en-US"/>
              </w:rPr>
              <w:t>Additional comments/information</w:t>
            </w:r>
          </w:p>
        </w:tc>
      </w:tr>
      <w:tr w:rsidR="00324D0D" w:rsidRPr="0084002F" w14:paraId="50B8BE26" w14:textId="77777777" w:rsidTr="005E7C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0" w:type="dxa"/>
        </w:trPr>
        <w:sdt>
          <w:sdtPr>
            <w:rPr>
              <w:rFonts w:cs="Arial"/>
              <w:color w:val="auto"/>
              <w:szCs w:val="24"/>
              <w:lang w:bidi="en-US"/>
            </w:rPr>
            <w:id w:val="-450171208"/>
            <w:placeholder>
              <w:docPart w:val="CBD859AA63CC4FAEABEC4325005473A5"/>
            </w:placeholder>
            <w:showingPlcHdr/>
          </w:sdtPr>
          <w:sdtEndPr/>
          <w:sdtContent>
            <w:tc>
              <w:tcPr>
                <w:tcW w:w="10348" w:type="dxa"/>
                <w:gridSpan w:val="3"/>
                <w:tcBorders>
                  <w:top w:val="single" w:sz="12" w:space="0" w:color="E36C0A"/>
                  <w:left w:val="single" w:sz="12" w:space="0" w:color="E36C0A"/>
                  <w:bottom w:val="single" w:sz="12" w:space="0" w:color="E36C0A"/>
                  <w:right w:val="single" w:sz="12" w:space="0" w:color="E36C0A"/>
                </w:tcBorders>
              </w:tcPr>
              <w:p w14:paraId="102AB043" w14:textId="77777777" w:rsidR="00324D0D" w:rsidRPr="0084002F" w:rsidRDefault="00324D0D" w:rsidP="00324D0D">
                <w:pPr>
                  <w:widowControl/>
                  <w:spacing w:before="0" w:after="0"/>
                  <w:rPr>
                    <w:rFonts w:cs="Arial"/>
                    <w:color w:val="auto"/>
                    <w:szCs w:val="24"/>
                    <w:lang w:bidi="en-US"/>
                  </w:rPr>
                </w:pPr>
                <w:r w:rsidRPr="0084002F">
                  <w:rPr>
                    <w:rFonts w:cs="Arial"/>
                    <w:color w:val="808080"/>
                    <w:szCs w:val="24"/>
                    <w:lang w:bidi="en-US"/>
                  </w:rPr>
                  <w:t>Click or tap here to enter text.</w:t>
                </w:r>
              </w:p>
            </w:tc>
          </w:sdtContent>
        </w:sdt>
      </w:tr>
      <w:tr w:rsidR="00324D0D" w:rsidRPr="0084002F" w14:paraId="3B0D7F23" w14:textId="77777777" w:rsidTr="005E7C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0" w:type="dxa"/>
        </w:trPr>
        <w:tc>
          <w:tcPr>
            <w:tcW w:w="10348" w:type="dxa"/>
            <w:gridSpan w:val="3"/>
            <w:tcBorders>
              <w:top w:val="single" w:sz="12" w:space="0" w:color="E36C0A"/>
            </w:tcBorders>
            <w:shd w:val="clear" w:color="auto" w:fill="F2F2F2"/>
          </w:tcPr>
          <w:p w14:paraId="5A63A067" w14:textId="5B0BB77D" w:rsidR="00324D0D" w:rsidRPr="0084002F" w:rsidRDefault="00324D0D" w:rsidP="00324D0D">
            <w:pPr>
              <w:keepNext/>
              <w:widowControl/>
              <w:spacing w:before="60" w:after="60"/>
              <w:outlineLvl w:val="2"/>
              <w:rPr>
                <w:rFonts w:cs="Arial"/>
                <w:b/>
                <w:bCs/>
                <w:color w:val="auto"/>
                <w:sz w:val="24"/>
                <w:szCs w:val="28"/>
                <w:lang w:bidi="en-US"/>
              </w:rPr>
            </w:pPr>
            <w:r w:rsidRPr="0084002F">
              <w:rPr>
                <w:rFonts w:cs="Arial"/>
                <w:b/>
                <w:bCs/>
                <w:color w:val="auto"/>
                <w:sz w:val="24"/>
                <w:szCs w:val="28"/>
                <w:lang w:bidi="en-US"/>
              </w:rPr>
              <w:t xml:space="preserve">Images of the </w:t>
            </w:r>
            <w:r w:rsidR="00337F5A" w:rsidRPr="0084002F">
              <w:rPr>
                <w:rFonts w:cs="Arial"/>
                <w:b/>
                <w:bCs/>
                <w:color w:val="auto"/>
                <w:sz w:val="24"/>
                <w:szCs w:val="28"/>
                <w:lang w:bidi="en-US"/>
              </w:rPr>
              <w:t>species</w:t>
            </w:r>
          </w:p>
        </w:tc>
      </w:tr>
      <w:tr w:rsidR="00324D0D" w:rsidRPr="0084002F" w14:paraId="34A0B3C5" w14:textId="77777777" w:rsidTr="005E7C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0" w:type="dxa"/>
        </w:trPr>
        <w:sdt>
          <w:sdtPr>
            <w:rPr>
              <w:rFonts w:cs="Arial"/>
              <w:color w:val="auto"/>
              <w:szCs w:val="24"/>
              <w:lang w:bidi="en-US"/>
            </w:rPr>
            <w:id w:val="2035379226"/>
            <w:placeholder>
              <w:docPart w:val="98E281E15DA842448C95711523044467"/>
            </w:placeholder>
            <w:showingPlcHdr/>
          </w:sdtPr>
          <w:sdtEndPr/>
          <w:sdtContent>
            <w:tc>
              <w:tcPr>
                <w:tcW w:w="10348" w:type="dxa"/>
                <w:gridSpan w:val="3"/>
                <w:tcBorders>
                  <w:top w:val="single" w:sz="12" w:space="0" w:color="C0504D"/>
                  <w:left w:val="single" w:sz="12" w:space="0" w:color="E36C0A"/>
                  <w:bottom w:val="single" w:sz="12" w:space="0" w:color="E36C0A"/>
                  <w:right w:val="single" w:sz="12" w:space="0" w:color="E36C0A"/>
                </w:tcBorders>
                <w:shd w:val="clear" w:color="auto" w:fill="FFFFFF"/>
              </w:tcPr>
              <w:p w14:paraId="0FD334E3" w14:textId="77777777" w:rsidR="00324D0D" w:rsidRPr="0084002F" w:rsidRDefault="00324D0D" w:rsidP="00324D0D">
                <w:pPr>
                  <w:widowControl/>
                  <w:spacing w:before="0" w:after="0"/>
                  <w:rPr>
                    <w:rFonts w:cs="Arial"/>
                    <w:color w:val="auto"/>
                    <w:szCs w:val="24"/>
                    <w:lang w:bidi="en-US"/>
                  </w:rPr>
                </w:pPr>
                <w:r w:rsidRPr="0084002F">
                  <w:rPr>
                    <w:rFonts w:cs="Arial"/>
                    <w:color w:val="808080"/>
                    <w:szCs w:val="24"/>
                    <w:lang w:bidi="en-US"/>
                  </w:rPr>
                  <w:t>Click or tap here to enter text.</w:t>
                </w:r>
              </w:p>
            </w:tc>
          </w:sdtContent>
        </w:sdt>
      </w:tr>
      <w:tr w:rsidR="00324D0D" w:rsidRPr="0084002F" w14:paraId="43932FC9" w14:textId="77777777" w:rsidTr="005E7C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0" w:type="dxa"/>
        </w:trPr>
        <w:tc>
          <w:tcPr>
            <w:tcW w:w="10348" w:type="dxa"/>
            <w:gridSpan w:val="3"/>
            <w:shd w:val="clear" w:color="auto" w:fill="FBD4B4"/>
          </w:tcPr>
          <w:p w14:paraId="44567354" w14:textId="77777777" w:rsidR="00324D0D" w:rsidRPr="0084002F" w:rsidRDefault="00324D0D" w:rsidP="00324D0D">
            <w:pPr>
              <w:keepNext/>
              <w:widowControl/>
              <w:spacing w:before="60" w:after="60"/>
              <w:outlineLvl w:val="3"/>
              <w:rPr>
                <w:rFonts w:cs="Arial"/>
                <w:color w:val="auto"/>
                <w:sz w:val="26"/>
                <w:szCs w:val="26"/>
                <w:lang w:bidi="en-US"/>
              </w:rPr>
            </w:pPr>
            <w:r w:rsidRPr="0084002F">
              <w:rPr>
                <w:rFonts w:cs="Arial"/>
                <w:b/>
                <w:bCs/>
                <w:color w:val="auto"/>
                <w:sz w:val="26"/>
                <w:szCs w:val="26"/>
                <w:lang w:bidi="en-US"/>
              </w:rPr>
              <w:t>REFERENCE LIST</w:t>
            </w:r>
          </w:p>
        </w:tc>
      </w:tr>
      <w:tr w:rsidR="00324D0D" w:rsidRPr="0084002F" w14:paraId="26666B5E" w14:textId="77777777" w:rsidTr="005E7C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0" w:type="dxa"/>
        </w:trPr>
        <w:sdt>
          <w:sdtPr>
            <w:rPr>
              <w:rFonts w:cs="Arial"/>
              <w:color w:val="auto"/>
              <w:szCs w:val="24"/>
              <w:lang w:bidi="en-US"/>
            </w:rPr>
            <w:id w:val="-1958932849"/>
            <w:placeholder>
              <w:docPart w:val="2772F15F33164DB487ED40293B22B94A"/>
            </w:placeholder>
            <w:showingPlcHdr/>
          </w:sdtPr>
          <w:sdtEndPr/>
          <w:sdtContent>
            <w:tc>
              <w:tcPr>
                <w:tcW w:w="10348" w:type="dxa"/>
                <w:gridSpan w:val="3"/>
                <w:tcBorders>
                  <w:top w:val="single" w:sz="12" w:space="0" w:color="E36C0A"/>
                  <w:left w:val="single" w:sz="12" w:space="0" w:color="E36C0A"/>
                  <w:bottom w:val="single" w:sz="12" w:space="0" w:color="E36C0A"/>
                  <w:right w:val="single" w:sz="12" w:space="0" w:color="E36C0A"/>
                </w:tcBorders>
              </w:tcPr>
              <w:p w14:paraId="009D1CCC" w14:textId="77777777" w:rsidR="00324D0D" w:rsidRPr="0084002F" w:rsidRDefault="00324D0D" w:rsidP="00324D0D">
                <w:pPr>
                  <w:widowControl/>
                  <w:spacing w:before="0" w:after="0"/>
                  <w:rPr>
                    <w:rFonts w:cs="Arial"/>
                    <w:color w:val="auto"/>
                    <w:szCs w:val="24"/>
                    <w:lang w:bidi="en-US"/>
                  </w:rPr>
                </w:pPr>
                <w:r w:rsidRPr="0084002F">
                  <w:rPr>
                    <w:rFonts w:cs="Arial"/>
                    <w:color w:val="808080"/>
                    <w:szCs w:val="24"/>
                    <w:lang w:bidi="en-US"/>
                  </w:rPr>
                  <w:t>Click or tap here to enter text.</w:t>
                </w:r>
              </w:p>
            </w:tc>
          </w:sdtContent>
        </w:sdt>
      </w:tr>
    </w:tbl>
    <w:p w14:paraId="4231C3E6" w14:textId="77777777" w:rsidR="00324D0D" w:rsidRPr="0084002F" w:rsidRDefault="00324D0D" w:rsidP="00324D0D">
      <w:pPr>
        <w:widowControl/>
        <w:spacing w:before="0" w:after="0"/>
        <w:rPr>
          <w:rFonts w:cs="Arial"/>
          <w:color w:val="auto"/>
          <w:szCs w:val="24"/>
          <w:lang w:bidi="en-US"/>
        </w:rPr>
      </w:pPr>
    </w:p>
    <w:p w14:paraId="0A35303A" w14:textId="77777777" w:rsidR="00324D0D" w:rsidRPr="0084002F" w:rsidRDefault="00324D0D" w:rsidP="00324D0D">
      <w:pPr>
        <w:widowControl/>
        <w:spacing w:before="0" w:after="0"/>
        <w:rPr>
          <w:rFonts w:cs="Arial"/>
          <w:color w:val="auto"/>
          <w:szCs w:val="24"/>
          <w:lang w:bidi="en-US"/>
        </w:rPr>
      </w:pPr>
      <w:r w:rsidRPr="0084002F">
        <w:rPr>
          <w:rFonts w:cs="Arial"/>
          <w:color w:val="auto"/>
          <w:szCs w:val="24"/>
          <w:lang w:bidi="en-US"/>
        </w:rPr>
        <w:br w:type="page"/>
      </w:r>
    </w:p>
    <w:p w14:paraId="3587DED0" w14:textId="77777777" w:rsidR="00324D0D" w:rsidRPr="0084002F" w:rsidRDefault="00324D0D" w:rsidP="00324D0D">
      <w:pPr>
        <w:widowControl/>
        <w:spacing w:before="0" w:after="0"/>
        <w:rPr>
          <w:rFonts w:cs="Arial"/>
          <w:color w:val="auto"/>
          <w:sz w:val="24"/>
          <w:szCs w:val="32"/>
          <w:lang w:bidi="en-US"/>
        </w:rPr>
      </w:pPr>
      <w:r w:rsidRPr="0084002F">
        <w:rPr>
          <w:rFonts w:cs="Arial"/>
          <w:color w:val="auto"/>
          <w:sz w:val="24"/>
          <w:szCs w:val="32"/>
          <w:lang w:bidi="en-US"/>
        </w:rPr>
        <w:lastRenderedPageBreak/>
        <w:t>---------------------------------------OMIT THIS SECTION FROM PUBLICATION---------------------------------------------</w:t>
      </w:r>
    </w:p>
    <w:p w14:paraId="387B9ED0" w14:textId="77777777" w:rsidR="00324D0D" w:rsidRPr="0084002F" w:rsidRDefault="00324D0D" w:rsidP="00324D0D">
      <w:pPr>
        <w:widowControl/>
        <w:spacing w:before="0" w:after="0"/>
        <w:rPr>
          <w:rFonts w:cs="Arial"/>
          <w:color w:val="auto"/>
          <w:sz w:val="24"/>
          <w:szCs w:val="32"/>
          <w:lang w:bidi="en-US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15"/>
        <w:gridCol w:w="5693"/>
        <w:gridCol w:w="4357"/>
      </w:tblGrid>
      <w:tr w:rsidR="00324D0D" w:rsidRPr="0084002F" w14:paraId="031CAE1E" w14:textId="77777777" w:rsidTr="003645EF">
        <w:tc>
          <w:tcPr>
            <w:tcW w:w="10065" w:type="dxa"/>
            <w:gridSpan w:val="3"/>
            <w:shd w:val="clear" w:color="auto" w:fill="FBD4B4"/>
          </w:tcPr>
          <w:p w14:paraId="798875D0" w14:textId="77777777" w:rsidR="00324D0D" w:rsidRPr="0084002F" w:rsidRDefault="00324D0D" w:rsidP="00324D0D">
            <w:pPr>
              <w:keepNext/>
              <w:widowControl/>
              <w:spacing w:before="60" w:after="60"/>
              <w:outlineLvl w:val="1"/>
              <w:rPr>
                <w:rFonts w:cs="Arial"/>
                <w:b/>
                <w:bCs/>
                <w:color w:val="auto"/>
                <w:sz w:val="24"/>
                <w:szCs w:val="28"/>
                <w:lang w:bidi="en-US"/>
              </w:rPr>
            </w:pPr>
            <w:r w:rsidRPr="0084002F">
              <w:rPr>
                <w:rFonts w:cs="Arial"/>
                <w:b/>
                <w:bCs/>
                <w:color w:val="auto"/>
                <w:sz w:val="24"/>
                <w:szCs w:val="28"/>
                <w:lang w:bidi="en-US"/>
              </w:rPr>
              <w:t xml:space="preserve">PUBLICATION APPROVAL AND CITATION </w:t>
            </w:r>
          </w:p>
        </w:tc>
      </w:tr>
      <w:tr w:rsidR="00324D0D" w:rsidRPr="0084002F" w14:paraId="0BE5E00D" w14:textId="77777777" w:rsidTr="00324D0D">
        <w:tblPrEx>
          <w:tblLook w:val="0000" w:firstRow="0" w:lastRow="0" w:firstColumn="0" w:lastColumn="0" w:noHBand="0" w:noVBand="0"/>
        </w:tblPrEx>
        <w:trPr>
          <w:gridBefore w:val="1"/>
          <w:wBefore w:w="15" w:type="dxa"/>
        </w:trPr>
        <w:tc>
          <w:tcPr>
            <w:tcW w:w="10050" w:type="dxa"/>
            <w:gridSpan w:val="2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</w:tcPr>
          <w:p w14:paraId="7E506A9E" w14:textId="77777777" w:rsidR="00324D0D" w:rsidRPr="0084002F" w:rsidRDefault="005E7C80" w:rsidP="00324D0D">
            <w:pPr>
              <w:widowControl/>
              <w:spacing w:before="0" w:after="0"/>
              <w:ind w:left="306" w:hanging="284"/>
              <w:rPr>
                <w:rFonts w:cs="Arial"/>
                <w:color w:val="auto"/>
                <w:szCs w:val="24"/>
                <w:lang w:bidi="en-US"/>
              </w:rPr>
            </w:pPr>
            <w:sdt>
              <w:sdtPr>
                <w:rPr>
                  <w:rFonts w:cs="Arial"/>
                  <w:color w:val="auto"/>
                  <w:sz w:val="18"/>
                  <w:szCs w:val="24"/>
                  <w:lang w:bidi="en-US"/>
                </w:rPr>
                <w:id w:val="1203284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D0D" w:rsidRPr="0084002F">
                  <w:rPr>
                    <w:rFonts w:ascii="Segoe UI Symbol" w:eastAsia="MS Gothic" w:hAnsi="Segoe UI Symbol" w:cs="Segoe UI Symbol"/>
                    <w:color w:val="auto"/>
                    <w:sz w:val="18"/>
                    <w:szCs w:val="24"/>
                    <w:lang w:bidi="en-US"/>
                  </w:rPr>
                  <w:t>☐</w:t>
                </w:r>
              </w:sdtContent>
            </w:sdt>
            <w:r w:rsidR="00324D0D" w:rsidRPr="0084002F">
              <w:rPr>
                <w:rFonts w:cs="Arial"/>
                <w:color w:val="auto"/>
                <w:szCs w:val="24"/>
                <w:lang w:bidi="en-US"/>
              </w:rPr>
              <w:t xml:space="preserve"> </w:t>
            </w:r>
            <w:r w:rsidR="00324D0D" w:rsidRPr="0084002F">
              <w:rPr>
                <w:rFonts w:cs="Arial"/>
                <w:bCs/>
                <w:color w:val="auto"/>
                <w:lang w:bidi="en-US"/>
              </w:rPr>
              <w:t xml:space="preserve">I </w:t>
            </w:r>
            <w:r w:rsidR="00324D0D" w:rsidRPr="0084002F">
              <w:rPr>
                <w:rFonts w:cs="Arial"/>
                <w:b/>
                <w:bCs/>
                <w:i/>
                <w:iCs/>
                <w:color w:val="auto"/>
                <w:lang w:bidi="en-US"/>
              </w:rPr>
              <w:t>approve</w:t>
            </w:r>
            <w:r w:rsidR="00324D0D" w:rsidRPr="0084002F">
              <w:rPr>
                <w:rFonts w:cs="Arial"/>
                <w:bCs/>
                <w:color w:val="auto"/>
                <w:lang w:bidi="en-US"/>
              </w:rPr>
              <w:t xml:space="preserve"> my name being retained on the nomination form for publication and provision outside the nomination process.</w:t>
            </w:r>
          </w:p>
          <w:p w14:paraId="6E1738AB" w14:textId="77777777" w:rsidR="00324D0D" w:rsidRPr="0084002F" w:rsidRDefault="005E7C80" w:rsidP="00324D0D">
            <w:pPr>
              <w:widowControl/>
              <w:spacing w:before="0" w:after="0"/>
              <w:ind w:left="306" w:hanging="284"/>
              <w:rPr>
                <w:rFonts w:cs="Arial"/>
                <w:color w:val="auto"/>
                <w:sz w:val="18"/>
                <w:szCs w:val="24"/>
                <w:lang w:bidi="en-US"/>
              </w:rPr>
            </w:pPr>
            <w:sdt>
              <w:sdtPr>
                <w:rPr>
                  <w:rFonts w:cs="Arial"/>
                  <w:color w:val="auto"/>
                  <w:sz w:val="18"/>
                  <w:szCs w:val="24"/>
                  <w:lang w:bidi="en-US"/>
                </w:rPr>
                <w:id w:val="-2081668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D0D" w:rsidRPr="0084002F">
                  <w:rPr>
                    <w:rFonts w:ascii="Segoe UI Symbol" w:eastAsia="MS Gothic" w:hAnsi="Segoe UI Symbol" w:cs="Segoe UI Symbol"/>
                    <w:color w:val="auto"/>
                    <w:sz w:val="18"/>
                    <w:szCs w:val="24"/>
                    <w:lang w:bidi="en-US"/>
                  </w:rPr>
                  <w:t>☐</w:t>
                </w:r>
              </w:sdtContent>
            </w:sdt>
            <w:r w:rsidR="00324D0D" w:rsidRPr="0084002F">
              <w:rPr>
                <w:rFonts w:cs="Arial"/>
                <w:color w:val="auto"/>
                <w:sz w:val="18"/>
                <w:szCs w:val="24"/>
                <w:lang w:bidi="en-US"/>
              </w:rPr>
              <w:t xml:space="preserve"> </w:t>
            </w:r>
            <w:r w:rsidR="00324D0D" w:rsidRPr="0084002F">
              <w:rPr>
                <w:rFonts w:cs="Arial"/>
                <w:bCs/>
                <w:color w:val="auto"/>
                <w:lang w:bidi="en-US"/>
              </w:rPr>
              <w:t xml:space="preserve">I </w:t>
            </w:r>
            <w:r w:rsidR="00324D0D" w:rsidRPr="0084002F">
              <w:rPr>
                <w:rFonts w:cs="Arial"/>
                <w:b/>
                <w:bCs/>
                <w:i/>
                <w:iCs/>
                <w:color w:val="auto"/>
                <w:lang w:bidi="en-US"/>
              </w:rPr>
              <w:t>do not approve</w:t>
            </w:r>
            <w:r w:rsidR="00324D0D" w:rsidRPr="0084002F">
              <w:rPr>
                <w:rFonts w:cs="Arial"/>
                <w:bCs/>
                <w:color w:val="auto"/>
                <w:lang w:bidi="en-US"/>
              </w:rPr>
              <w:t xml:space="preserve"> my name being retained on the nomination form for publication and provision outside the nomination process.</w:t>
            </w:r>
          </w:p>
        </w:tc>
      </w:tr>
      <w:tr w:rsidR="00324D0D" w:rsidRPr="0084002F" w14:paraId="498BA856" w14:textId="77777777" w:rsidTr="00324D0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27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CD103CE" w14:textId="77777777" w:rsidR="00324D0D" w:rsidRPr="0084002F" w:rsidRDefault="00324D0D" w:rsidP="00324D0D">
            <w:pPr>
              <w:keepNext/>
              <w:widowControl/>
              <w:spacing w:before="60" w:after="60"/>
              <w:outlineLvl w:val="2"/>
              <w:rPr>
                <w:rFonts w:cs="Arial"/>
                <w:b/>
                <w:bCs/>
                <w:color w:val="auto"/>
                <w:sz w:val="24"/>
                <w:szCs w:val="28"/>
                <w:lang w:bidi="en-US"/>
              </w:rPr>
            </w:pPr>
            <w:r w:rsidRPr="0084002F">
              <w:rPr>
                <w:rFonts w:cs="Arial"/>
                <w:b/>
                <w:bCs/>
                <w:color w:val="auto"/>
                <w:sz w:val="24"/>
                <w:szCs w:val="28"/>
                <w:lang w:bidi="en-US"/>
              </w:rPr>
              <w:t>Suggested citation</w:t>
            </w:r>
          </w:p>
        </w:tc>
      </w:tr>
      <w:tr w:rsidR="00324D0D" w:rsidRPr="0084002F" w14:paraId="79992C1B" w14:textId="77777777" w:rsidTr="00324D0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27"/>
        </w:trPr>
        <w:sdt>
          <w:sdtPr>
            <w:rPr>
              <w:rFonts w:cs="Arial"/>
              <w:color w:val="auto"/>
              <w:szCs w:val="24"/>
              <w:lang w:bidi="en-US"/>
            </w:rPr>
            <w:id w:val="-1742857609"/>
            <w:placeholder>
              <w:docPart w:val="EE32DF718CCE41678B2F9CDB33077772"/>
            </w:placeholder>
          </w:sdtPr>
          <w:sdtEndPr/>
          <w:sdtContent>
            <w:tc>
              <w:tcPr>
                <w:tcW w:w="10065" w:type="dxa"/>
                <w:gridSpan w:val="3"/>
                <w:tcBorders>
                  <w:top w:val="single" w:sz="12" w:space="0" w:color="E36C0A"/>
                  <w:left w:val="single" w:sz="12" w:space="0" w:color="E36C0A"/>
                  <w:bottom w:val="single" w:sz="12" w:space="0" w:color="E36C0A"/>
                  <w:right w:val="single" w:sz="12" w:space="0" w:color="E36C0A"/>
                </w:tcBorders>
              </w:tcPr>
              <w:p w14:paraId="0DC5D56B" w14:textId="77777777" w:rsidR="00324D0D" w:rsidRPr="0084002F" w:rsidRDefault="00324D0D" w:rsidP="00324D0D">
                <w:pPr>
                  <w:widowControl/>
                  <w:spacing w:before="0" w:after="0"/>
                  <w:rPr>
                    <w:rFonts w:cs="Arial"/>
                    <w:color w:val="auto"/>
                    <w:szCs w:val="24"/>
                    <w:lang w:bidi="en-US"/>
                  </w:rPr>
                </w:pPr>
                <w:r w:rsidRPr="0084002F">
                  <w:rPr>
                    <w:rFonts w:cs="Arial"/>
                    <w:color w:val="auto"/>
                    <w:szCs w:val="24"/>
                    <w:highlight w:val="yellow"/>
                    <w:lang w:bidi="en-US"/>
                  </w:rPr>
                  <w:t>Surname, Initial/s. (202Y).</w:t>
                </w:r>
                <w:r w:rsidRPr="0084002F">
                  <w:rPr>
                    <w:rFonts w:cs="Arial"/>
                    <w:color w:val="auto"/>
                    <w:szCs w:val="24"/>
                    <w:lang w:bidi="en-US"/>
                  </w:rPr>
                  <w:t xml:space="preserve"> Nomination to change the conservation class of </w:t>
                </w:r>
                <w:r w:rsidRPr="0084002F">
                  <w:rPr>
                    <w:rFonts w:cs="Arial"/>
                    <w:color w:val="auto"/>
                    <w:szCs w:val="24"/>
                    <w:highlight w:val="yellow"/>
                    <w:lang w:bidi="en-US"/>
                  </w:rPr>
                  <w:t>&lt;species XYZ&gt;</w:t>
                </w:r>
                <w:r w:rsidRPr="0084002F">
                  <w:rPr>
                    <w:rFonts w:cs="Arial"/>
                    <w:color w:val="auto"/>
                    <w:szCs w:val="24"/>
                    <w:lang w:bidi="en-US"/>
                  </w:rPr>
                  <w:t xml:space="preserve"> under the Queensland</w:t>
                </w:r>
                <w:r w:rsidRPr="0084002F">
                  <w:rPr>
                    <w:rFonts w:cs="Arial"/>
                    <w:i/>
                    <w:iCs/>
                    <w:color w:val="auto"/>
                    <w:szCs w:val="24"/>
                    <w:lang w:bidi="en-US"/>
                  </w:rPr>
                  <w:t xml:space="preserve"> Nature Conservation Act 1992</w:t>
                </w:r>
                <w:r w:rsidRPr="0084002F">
                  <w:rPr>
                    <w:rFonts w:cs="Arial"/>
                    <w:color w:val="auto"/>
                    <w:szCs w:val="24"/>
                    <w:lang w:bidi="en-US"/>
                  </w:rPr>
                  <w:t>. Queensland Department of Environment and Science.</w:t>
                </w:r>
              </w:p>
            </w:tc>
          </w:sdtContent>
        </w:sdt>
      </w:tr>
      <w:tr w:rsidR="00324D0D" w:rsidRPr="0084002F" w14:paraId="584DC94A" w14:textId="77777777" w:rsidTr="003645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BD4B4"/>
          </w:tcPr>
          <w:p w14:paraId="043DF788" w14:textId="77777777" w:rsidR="00324D0D" w:rsidRPr="0084002F" w:rsidRDefault="00324D0D" w:rsidP="00324D0D">
            <w:pPr>
              <w:keepNext/>
              <w:widowControl/>
              <w:spacing w:before="60" w:after="60"/>
              <w:outlineLvl w:val="1"/>
              <w:rPr>
                <w:rFonts w:cs="Arial"/>
                <w:b/>
                <w:bCs/>
                <w:color w:val="auto"/>
                <w:sz w:val="24"/>
                <w:szCs w:val="28"/>
                <w:u w:val="single"/>
                <w:lang w:bidi="en-US"/>
              </w:rPr>
            </w:pPr>
            <w:r w:rsidRPr="0084002F">
              <w:rPr>
                <w:rFonts w:cs="Arial"/>
                <w:b/>
                <w:bCs/>
                <w:color w:val="auto"/>
                <w:sz w:val="24"/>
                <w:szCs w:val="28"/>
                <w:lang w:bidi="en-US"/>
              </w:rPr>
              <w:t>NOMINATOR AND REVIEWER DETAILS</w:t>
            </w:r>
          </w:p>
        </w:tc>
      </w:tr>
      <w:tr w:rsidR="00324D0D" w:rsidRPr="0084002F" w14:paraId="38D038F1" w14:textId="77777777" w:rsidTr="00324D0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B2FEE28" w14:textId="77777777" w:rsidR="00324D0D" w:rsidRPr="0084002F" w:rsidRDefault="00324D0D" w:rsidP="00324D0D">
            <w:pPr>
              <w:keepNext/>
              <w:widowControl/>
              <w:spacing w:before="60" w:after="60"/>
              <w:outlineLvl w:val="2"/>
              <w:rPr>
                <w:rFonts w:cs="Arial"/>
                <w:b/>
                <w:bCs/>
                <w:color w:val="auto"/>
                <w:sz w:val="26"/>
                <w:szCs w:val="26"/>
                <w:lang w:bidi="en-US"/>
              </w:rPr>
            </w:pPr>
            <w:r w:rsidRPr="0084002F">
              <w:rPr>
                <w:rFonts w:cs="Arial"/>
                <w:b/>
                <w:bCs/>
                <w:color w:val="auto"/>
                <w:sz w:val="24"/>
                <w:szCs w:val="28"/>
                <w:lang w:bidi="en-US"/>
              </w:rPr>
              <w:t>Reviewer details</w:t>
            </w:r>
          </w:p>
        </w:tc>
      </w:tr>
      <w:tr w:rsidR="00324D0D" w:rsidRPr="0084002F" w14:paraId="5C74EBBC" w14:textId="77777777" w:rsidTr="00324D0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27"/>
        </w:trPr>
        <w:bookmarkStart w:id="14" w:name="_Hlk120605792" w:displacedByCustomXml="next"/>
        <w:sdt>
          <w:sdtPr>
            <w:rPr>
              <w:rFonts w:cs="Arial"/>
              <w:color w:val="auto"/>
              <w:szCs w:val="24"/>
              <w:lang w:bidi="en-US"/>
            </w:rPr>
            <w:id w:val="-826586566"/>
            <w:placeholder>
              <w:docPart w:val="3DD46F96D3004C0783A07676CC547CA8"/>
            </w:placeholder>
            <w:showingPlcHdr/>
          </w:sdtPr>
          <w:sdtEndPr/>
          <w:sdtContent>
            <w:tc>
              <w:tcPr>
                <w:tcW w:w="10065" w:type="dxa"/>
                <w:gridSpan w:val="3"/>
                <w:tcBorders>
                  <w:top w:val="single" w:sz="12" w:space="0" w:color="E36C0A"/>
                  <w:left w:val="single" w:sz="12" w:space="0" w:color="E36C0A"/>
                  <w:bottom w:val="single" w:sz="12" w:space="0" w:color="E36C0A"/>
                  <w:right w:val="single" w:sz="12" w:space="0" w:color="E36C0A"/>
                </w:tcBorders>
              </w:tcPr>
              <w:p w14:paraId="2725492C" w14:textId="77777777" w:rsidR="00324D0D" w:rsidRPr="0084002F" w:rsidRDefault="00324D0D" w:rsidP="00324D0D">
                <w:pPr>
                  <w:widowControl/>
                  <w:spacing w:before="0" w:after="0"/>
                  <w:rPr>
                    <w:rFonts w:cs="Arial"/>
                    <w:color w:val="auto"/>
                    <w:szCs w:val="24"/>
                    <w:lang w:bidi="en-US"/>
                  </w:rPr>
                </w:pPr>
                <w:r w:rsidRPr="0084002F">
                  <w:rPr>
                    <w:rFonts w:cs="Arial"/>
                    <w:color w:val="808080"/>
                    <w:szCs w:val="24"/>
                    <w:lang w:bidi="en-US"/>
                  </w:rPr>
                  <w:t>Click or tap here to enter text.</w:t>
                </w:r>
              </w:p>
            </w:tc>
          </w:sdtContent>
        </w:sdt>
      </w:tr>
      <w:bookmarkEnd w:id="14"/>
      <w:tr w:rsidR="00324D0D" w:rsidRPr="0084002F" w14:paraId="4D9BE7B9" w14:textId="77777777" w:rsidTr="00324D0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27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C846178" w14:textId="77777777" w:rsidR="00324D0D" w:rsidRPr="0084002F" w:rsidRDefault="00324D0D" w:rsidP="00324D0D">
            <w:pPr>
              <w:keepNext/>
              <w:widowControl/>
              <w:spacing w:before="60" w:after="60"/>
              <w:outlineLvl w:val="2"/>
              <w:rPr>
                <w:rFonts w:cs="Arial"/>
                <w:b/>
                <w:bCs/>
                <w:color w:val="auto"/>
                <w:sz w:val="24"/>
                <w:szCs w:val="28"/>
                <w:lang w:bidi="en-US"/>
              </w:rPr>
            </w:pPr>
            <w:r w:rsidRPr="0084002F">
              <w:rPr>
                <w:rFonts w:cs="Arial"/>
                <w:b/>
                <w:bCs/>
                <w:color w:val="auto"/>
                <w:sz w:val="24"/>
                <w:szCs w:val="28"/>
                <w:lang w:bidi="en-US"/>
              </w:rPr>
              <w:t>Nominator details</w:t>
            </w:r>
          </w:p>
        </w:tc>
      </w:tr>
      <w:tr w:rsidR="00324D0D" w:rsidRPr="0084002F" w14:paraId="62043359" w14:textId="77777777" w:rsidTr="00324D0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11587B6" w14:textId="77777777" w:rsidR="00324D0D" w:rsidRPr="0084002F" w:rsidRDefault="00324D0D" w:rsidP="00324D0D">
            <w:pPr>
              <w:keepNext/>
              <w:widowControl/>
              <w:spacing w:before="60" w:after="60"/>
              <w:outlineLvl w:val="3"/>
              <w:rPr>
                <w:rFonts w:cs="Arial"/>
                <w:color w:val="auto"/>
                <w:sz w:val="24"/>
                <w:szCs w:val="24"/>
                <w:u w:val="single"/>
                <w:lang w:bidi="en-US"/>
              </w:rPr>
            </w:pPr>
            <w:r w:rsidRPr="0084002F">
              <w:rPr>
                <w:rFonts w:cs="Arial"/>
                <w:bCs/>
                <w:color w:val="auto"/>
                <w:sz w:val="18"/>
                <w:szCs w:val="28"/>
                <w:lang w:bidi="en-US"/>
              </w:rPr>
              <w:t xml:space="preserve">Note: Your details are subject to the provisions of the </w:t>
            </w:r>
            <w:r w:rsidRPr="0084002F">
              <w:rPr>
                <w:rFonts w:cs="Arial"/>
                <w:bCs/>
                <w:i/>
                <w:color w:val="auto"/>
                <w:sz w:val="18"/>
                <w:szCs w:val="28"/>
                <w:lang w:bidi="en-US"/>
              </w:rPr>
              <w:t>Privacy Act 1988</w:t>
            </w:r>
            <w:r w:rsidRPr="0084002F">
              <w:rPr>
                <w:rFonts w:cs="Arial"/>
                <w:bCs/>
                <w:color w:val="auto"/>
                <w:sz w:val="18"/>
                <w:szCs w:val="28"/>
                <w:lang w:bidi="en-US"/>
              </w:rPr>
              <w:t xml:space="preserve"> and will not be divulged to third parties, except for state and territory governments and scientific committees that have agreed to collaborate on national threatened species assessments using a CAM. If there are multiple nominators, please copy and paste the tables below and fill out for each nominator.</w:t>
            </w:r>
          </w:p>
        </w:tc>
      </w:tr>
      <w:tr w:rsidR="00324D0D" w:rsidRPr="0084002F" w14:paraId="3A460640" w14:textId="77777777" w:rsidTr="00324D0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000" w:firstRow="0" w:lastRow="0" w:firstColumn="0" w:lastColumn="0" w:noHBand="0" w:noVBand="0"/>
        </w:tblPrEx>
        <w:trPr>
          <w:trHeight w:val="518"/>
        </w:trPr>
        <w:tc>
          <w:tcPr>
            <w:tcW w:w="10065" w:type="dxa"/>
            <w:gridSpan w:val="3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</w:tcPr>
          <w:p w14:paraId="5632BC44" w14:textId="77777777" w:rsidR="00324D0D" w:rsidRPr="0084002F" w:rsidRDefault="00324D0D" w:rsidP="00324D0D">
            <w:pPr>
              <w:widowControl/>
              <w:spacing w:before="40" w:after="40"/>
              <w:ind w:left="284" w:hanging="284"/>
              <w:rPr>
                <w:rFonts w:cs="Arial"/>
                <w:color w:val="auto"/>
                <w:szCs w:val="24"/>
                <w:lang w:bidi="en-US"/>
              </w:rPr>
            </w:pPr>
            <w:r w:rsidRPr="0084002F">
              <w:rPr>
                <w:rFonts w:cs="Arial"/>
                <w:color w:val="auto"/>
                <w:szCs w:val="24"/>
                <w:lang w:bidi="en-US"/>
              </w:rPr>
              <w:t xml:space="preserve">Title: </w:t>
            </w:r>
            <w:sdt>
              <w:sdtPr>
                <w:rPr>
                  <w:rFonts w:cs="Arial"/>
                  <w:color w:val="auto"/>
                  <w:szCs w:val="24"/>
                  <w:lang w:bidi="en-US"/>
                </w:rPr>
                <w:id w:val="-1936595969"/>
                <w:placeholder>
                  <w:docPart w:val="04B5E4D878544D30ADB2E115ADC56F79"/>
                </w:placeholder>
                <w:showingPlcHdr/>
              </w:sdtPr>
              <w:sdtEndPr/>
              <w:sdtContent>
                <w:r w:rsidRPr="0084002F">
                  <w:rPr>
                    <w:rFonts w:cs="Arial"/>
                    <w:color w:val="808080"/>
                    <w:szCs w:val="24"/>
                    <w:lang w:bidi="en-US"/>
                  </w:rPr>
                  <w:t>Click or tap here to enter text.</w:t>
                </w:r>
              </w:sdtContent>
            </w:sdt>
          </w:p>
          <w:p w14:paraId="736D5BDC" w14:textId="77777777" w:rsidR="00324D0D" w:rsidRPr="0084002F" w:rsidRDefault="00324D0D" w:rsidP="00324D0D">
            <w:pPr>
              <w:widowControl/>
              <w:spacing w:before="40" w:after="40"/>
              <w:ind w:left="284" w:hanging="284"/>
              <w:rPr>
                <w:rFonts w:cs="Arial"/>
                <w:color w:val="auto"/>
                <w:szCs w:val="24"/>
                <w:lang w:bidi="en-US"/>
              </w:rPr>
            </w:pPr>
            <w:r w:rsidRPr="0084002F">
              <w:rPr>
                <w:rFonts w:cs="Arial"/>
                <w:color w:val="auto"/>
                <w:szCs w:val="24"/>
                <w:lang w:bidi="en-US"/>
              </w:rPr>
              <w:t xml:space="preserve">Full name: </w:t>
            </w:r>
            <w:sdt>
              <w:sdtPr>
                <w:rPr>
                  <w:rFonts w:cs="Arial"/>
                  <w:color w:val="auto"/>
                  <w:szCs w:val="24"/>
                  <w:lang w:bidi="en-US"/>
                </w:rPr>
                <w:id w:val="326182983"/>
                <w:placeholder>
                  <w:docPart w:val="D5420CC3E241497CB842A473FCE13B46"/>
                </w:placeholder>
                <w:showingPlcHdr/>
              </w:sdtPr>
              <w:sdtEndPr/>
              <w:sdtContent>
                <w:r w:rsidRPr="0084002F">
                  <w:rPr>
                    <w:rFonts w:cs="Arial"/>
                    <w:color w:val="808080"/>
                    <w:szCs w:val="24"/>
                    <w:lang w:bidi="en-US"/>
                  </w:rPr>
                  <w:t>Click or tap here to enter text.</w:t>
                </w:r>
              </w:sdtContent>
            </w:sdt>
          </w:p>
          <w:p w14:paraId="4569FAFC" w14:textId="77777777" w:rsidR="00324D0D" w:rsidRPr="0084002F" w:rsidRDefault="00324D0D" w:rsidP="00324D0D">
            <w:pPr>
              <w:widowControl/>
              <w:spacing w:before="40" w:after="40"/>
              <w:ind w:left="284" w:hanging="284"/>
              <w:rPr>
                <w:rFonts w:cs="Arial"/>
                <w:color w:val="auto"/>
                <w:szCs w:val="24"/>
                <w:lang w:bidi="en-US"/>
              </w:rPr>
            </w:pPr>
            <w:r w:rsidRPr="0084002F">
              <w:rPr>
                <w:rFonts w:cs="Arial"/>
                <w:color w:val="auto"/>
                <w:szCs w:val="24"/>
                <w:lang w:bidi="en-US"/>
              </w:rPr>
              <w:t xml:space="preserve">Organisation or company (if applicable): </w:t>
            </w:r>
            <w:sdt>
              <w:sdtPr>
                <w:rPr>
                  <w:rFonts w:cs="Arial"/>
                  <w:color w:val="auto"/>
                  <w:szCs w:val="24"/>
                  <w:lang w:bidi="en-US"/>
                </w:rPr>
                <w:id w:val="104932252"/>
                <w:placeholder>
                  <w:docPart w:val="373EB3EFFAC24DE4974F997D5C6C4260"/>
                </w:placeholder>
                <w:showingPlcHdr/>
              </w:sdtPr>
              <w:sdtEndPr/>
              <w:sdtContent>
                <w:r w:rsidRPr="0084002F">
                  <w:rPr>
                    <w:rFonts w:cs="Arial"/>
                    <w:color w:val="808080"/>
                    <w:szCs w:val="24"/>
                    <w:lang w:bidi="en-US"/>
                  </w:rPr>
                  <w:t>Click or tap here to enter text.</w:t>
                </w:r>
              </w:sdtContent>
            </w:sdt>
          </w:p>
          <w:p w14:paraId="0DCE7D53" w14:textId="77777777" w:rsidR="00324D0D" w:rsidRPr="0084002F" w:rsidRDefault="00324D0D" w:rsidP="00324D0D">
            <w:pPr>
              <w:widowControl/>
              <w:spacing w:before="40" w:after="40"/>
              <w:ind w:left="284" w:hanging="284"/>
              <w:rPr>
                <w:rFonts w:cs="Arial"/>
                <w:color w:val="auto"/>
                <w:szCs w:val="24"/>
                <w:lang w:bidi="en-US"/>
              </w:rPr>
            </w:pPr>
            <w:r w:rsidRPr="0084002F">
              <w:rPr>
                <w:rFonts w:cs="Arial"/>
                <w:color w:val="auto"/>
                <w:szCs w:val="24"/>
                <w:lang w:bidi="en-US"/>
              </w:rPr>
              <w:t>Email:</w:t>
            </w:r>
            <w:sdt>
              <w:sdtPr>
                <w:rPr>
                  <w:rFonts w:cs="Arial"/>
                  <w:color w:val="auto"/>
                  <w:szCs w:val="24"/>
                  <w:lang w:bidi="en-US"/>
                </w:rPr>
                <w:id w:val="-466359498"/>
                <w:placeholder>
                  <w:docPart w:val="41314CBEB21E4D019DE5FCCEDA1318AA"/>
                </w:placeholder>
                <w:showingPlcHdr/>
              </w:sdtPr>
              <w:sdtEndPr/>
              <w:sdtContent>
                <w:r w:rsidRPr="0084002F">
                  <w:rPr>
                    <w:rFonts w:cs="Arial"/>
                    <w:color w:val="808080"/>
                    <w:szCs w:val="24"/>
                    <w:lang w:bidi="en-US"/>
                  </w:rPr>
                  <w:t>Click or tap here to enter text.</w:t>
                </w:r>
              </w:sdtContent>
            </w:sdt>
          </w:p>
          <w:p w14:paraId="45AAA295" w14:textId="77777777" w:rsidR="00324D0D" w:rsidRPr="0084002F" w:rsidRDefault="00324D0D" w:rsidP="00324D0D">
            <w:pPr>
              <w:widowControl/>
              <w:spacing w:before="40" w:after="40"/>
              <w:ind w:left="284" w:hanging="284"/>
              <w:rPr>
                <w:rFonts w:cs="Arial"/>
                <w:color w:val="auto"/>
                <w:szCs w:val="24"/>
                <w:lang w:bidi="en-US"/>
              </w:rPr>
            </w:pPr>
            <w:r w:rsidRPr="0084002F">
              <w:rPr>
                <w:rFonts w:cs="Arial"/>
                <w:color w:val="auto"/>
                <w:szCs w:val="24"/>
                <w:lang w:bidi="en-US"/>
              </w:rPr>
              <w:t>Phone:</w:t>
            </w:r>
            <w:sdt>
              <w:sdtPr>
                <w:rPr>
                  <w:rFonts w:cs="Arial"/>
                  <w:color w:val="auto"/>
                  <w:szCs w:val="24"/>
                  <w:lang w:bidi="en-US"/>
                </w:rPr>
                <w:id w:val="-181360354"/>
                <w:placeholder>
                  <w:docPart w:val="637B577B8D7C41A8911E36C8515C90FD"/>
                </w:placeholder>
                <w:showingPlcHdr/>
              </w:sdtPr>
              <w:sdtEndPr/>
              <w:sdtContent>
                <w:r w:rsidRPr="0084002F">
                  <w:rPr>
                    <w:rFonts w:cs="Arial"/>
                    <w:color w:val="808080"/>
                    <w:szCs w:val="24"/>
                    <w:lang w:bidi="en-US"/>
                  </w:rPr>
                  <w:t>Click or tap here to enter text.</w:t>
                </w:r>
              </w:sdtContent>
            </w:sdt>
          </w:p>
          <w:p w14:paraId="3E2C0845" w14:textId="77777777" w:rsidR="00324D0D" w:rsidRPr="0084002F" w:rsidRDefault="00324D0D" w:rsidP="00324D0D">
            <w:pPr>
              <w:widowControl/>
              <w:spacing w:before="40"/>
              <w:ind w:left="284" w:hanging="284"/>
              <w:rPr>
                <w:rFonts w:cs="Arial"/>
                <w:color w:val="auto"/>
                <w:szCs w:val="24"/>
                <w:lang w:bidi="en-US"/>
              </w:rPr>
            </w:pPr>
            <w:r w:rsidRPr="0084002F">
              <w:rPr>
                <w:rFonts w:cs="Arial"/>
                <w:color w:val="auto"/>
                <w:szCs w:val="24"/>
                <w:lang w:bidi="en-US"/>
              </w:rPr>
              <w:t>Postal address:</w:t>
            </w:r>
            <w:sdt>
              <w:sdtPr>
                <w:rPr>
                  <w:rFonts w:cs="Arial"/>
                  <w:color w:val="auto"/>
                  <w:szCs w:val="24"/>
                  <w:lang w:bidi="en-US"/>
                </w:rPr>
                <w:id w:val="1093585227"/>
                <w:placeholder>
                  <w:docPart w:val="CE39BA1AED0A4178A45581EC2B9A4A07"/>
                </w:placeholder>
                <w:showingPlcHdr/>
              </w:sdtPr>
              <w:sdtEndPr/>
              <w:sdtContent>
                <w:r w:rsidRPr="0084002F">
                  <w:rPr>
                    <w:rFonts w:cs="Arial"/>
                    <w:color w:val="808080"/>
                    <w:szCs w:val="24"/>
                    <w:lang w:bidi="en-US"/>
                  </w:rPr>
                  <w:t>Click or tap here to enter text.</w:t>
                </w:r>
              </w:sdtContent>
            </w:sdt>
          </w:p>
        </w:tc>
      </w:tr>
      <w:tr w:rsidR="00324D0D" w:rsidRPr="0084002F" w14:paraId="6EFEF5A4" w14:textId="77777777" w:rsidTr="00324D0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000" w:firstRow="0" w:lastRow="0" w:firstColumn="0" w:lastColumn="0" w:noHBand="0" w:noVBand="0"/>
        </w:tblPrEx>
        <w:tc>
          <w:tcPr>
            <w:tcW w:w="10065" w:type="dxa"/>
            <w:gridSpan w:val="3"/>
            <w:tcBorders>
              <w:top w:val="single" w:sz="12" w:space="0" w:color="E36C0A"/>
              <w:left w:val="nil"/>
              <w:bottom w:val="single" w:sz="12" w:space="0" w:color="E36C0A"/>
              <w:right w:val="nil"/>
            </w:tcBorders>
            <w:shd w:val="clear" w:color="auto" w:fill="F2F2F2"/>
          </w:tcPr>
          <w:p w14:paraId="2B6A8E28" w14:textId="77777777" w:rsidR="00324D0D" w:rsidRPr="0084002F" w:rsidRDefault="00324D0D" w:rsidP="00324D0D">
            <w:pPr>
              <w:keepNext/>
              <w:widowControl/>
              <w:spacing w:before="60" w:after="60"/>
              <w:outlineLvl w:val="2"/>
              <w:rPr>
                <w:rFonts w:cs="Arial"/>
                <w:b/>
                <w:bCs/>
                <w:color w:val="auto"/>
                <w:sz w:val="24"/>
                <w:szCs w:val="28"/>
                <w:lang w:bidi="en-US"/>
              </w:rPr>
            </w:pPr>
            <w:r w:rsidRPr="0084002F">
              <w:rPr>
                <w:rFonts w:cs="Arial"/>
                <w:b/>
                <w:bCs/>
                <w:color w:val="auto"/>
                <w:sz w:val="24"/>
                <w:szCs w:val="28"/>
                <w:lang w:bidi="en-US"/>
              </w:rPr>
              <w:t>D</w:t>
            </w:r>
            <w:bookmarkStart w:id="15" w:name="Back4"/>
            <w:bookmarkEnd w:id="15"/>
            <w:r w:rsidRPr="0084002F">
              <w:rPr>
                <w:rFonts w:cs="Arial"/>
                <w:b/>
                <w:bCs/>
                <w:color w:val="auto"/>
                <w:sz w:val="24"/>
                <w:szCs w:val="28"/>
                <w:lang w:bidi="en-US"/>
              </w:rPr>
              <w:t>eclaration</w:t>
            </w:r>
          </w:p>
          <w:p w14:paraId="31DC6442" w14:textId="77777777" w:rsidR="00324D0D" w:rsidRPr="0084002F" w:rsidRDefault="00324D0D" w:rsidP="00324D0D">
            <w:pPr>
              <w:widowControl/>
              <w:spacing w:before="0"/>
              <w:rPr>
                <w:rFonts w:cs="Arial"/>
                <w:color w:val="auto"/>
                <w:lang w:bidi="en-US"/>
              </w:rPr>
            </w:pPr>
            <w:r w:rsidRPr="0084002F">
              <w:rPr>
                <w:rFonts w:cs="Arial"/>
                <w:color w:val="auto"/>
                <w:lang w:bidi="en-US"/>
              </w:rPr>
              <w:t xml:space="preserve">I declare that, to the best of my knowledge, the information in this nomination and its attachments is true and correct. </w:t>
            </w:r>
          </w:p>
        </w:tc>
      </w:tr>
      <w:tr w:rsidR="00324D0D" w:rsidRPr="0084002F" w14:paraId="55920A51" w14:textId="77777777" w:rsidTr="00324D0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000" w:firstRow="0" w:lastRow="0" w:firstColumn="0" w:lastColumn="0" w:noHBand="0" w:noVBand="0"/>
        </w:tblPrEx>
        <w:tc>
          <w:tcPr>
            <w:tcW w:w="5722" w:type="dxa"/>
            <w:gridSpan w:val="2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</w:tcPr>
          <w:p w14:paraId="46228139" w14:textId="77777777" w:rsidR="00324D0D" w:rsidRPr="0084002F" w:rsidRDefault="00324D0D" w:rsidP="00324D0D">
            <w:pPr>
              <w:widowControl/>
              <w:rPr>
                <w:rFonts w:cs="Arial"/>
                <w:color w:val="auto"/>
                <w:szCs w:val="24"/>
                <w:lang w:bidi="en-US"/>
              </w:rPr>
            </w:pPr>
            <w:r w:rsidRPr="0084002F">
              <w:rPr>
                <w:rFonts w:cs="Arial"/>
                <w:color w:val="auto"/>
                <w:szCs w:val="24"/>
                <w:lang w:bidi="en-US"/>
              </w:rPr>
              <w:t xml:space="preserve">Signed: </w:t>
            </w:r>
            <w:sdt>
              <w:sdtPr>
                <w:rPr>
                  <w:rFonts w:cs="Arial"/>
                  <w:color w:val="auto"/>
                  <w:szCs w:val="24"/>
                  <w:lang w:bidi="en-US"/>
                </w:rPr>
                <w:id w:val="893165350"/>
                <w:placeholder>
                  <w:docPart w:val="8CB6C95968AC44BBBD61AC007C8653BF"/>
                </w:placeholder>
                <w:showingPlcHdr/>
              </w:sdtPr>
              <w:sdtEndPr/>
              <w:sdtContent>
                <w:r w:rsidRPr="0084002F">
                  <w:rPr>
                    <w:rFonts w:cs="Arial"/>
                    <w:color w:val="808080"/>
                    <w:szCs w:val="24"/>
                    <w:lang w:bidi="en-US"/>
                  </w:rPr>
                  <w:t>Click here to enter text.</w:t>
                </w:r>
              </w:sdtContent>
            </w:sdt>
          </w:p>
          <w:p w14:paraId="34C4503C" w14:textId="77777777" w:rsidR="00324D0D" w:rsidRPr="0084002F" w:rsidRDefault="00324D0D" w:rsidP="00324D0D">
            <w:pPr>
              <w:widowControl/>
              <w:spacing w:before="0" w:after="0"/>
              <w:ind w:left="3686" w:hanging="3686"/>
              <w:rPr>
                <w:rFonts w:cs="Arial"/>
                <w:i/>
                <w:color w:val="auto"/>
                <w:lang w:bidi="en-US"/>
              </w:rPr>
            </w:pPr>
          </w:p>
          <w:p w14:paraId="6A46D02E" w14:textId="23F9A4B2" w:rsidR="00324D0D" w:rsidRPr="0084002F" w:rsidRDefault="00324D0D" w:rsidP="00324D0D">
            <w:pPr>
              <w:widowControl/>
              <w:spacing w:before="0" w:after="0"/>
              <w:ind w:left="3686" w:hanging="3686"/>
              <w:rPr>
                <w:rFonts w:cs="Arial"/>
                <w:color w:val="auto"/>
                <w:sz w:val="18"/>
                <w:szCs w:val="18"/>
                <w:lang w:bidi="en-US"/>
              </w:rPr>
            </w:pPr>
            <w:r w:rsidRPr="0084002F">
              <w:rPr>
                <w:rFonts w:cs="Arial"/>
                <w:i/>
                <w:color w:val="auto"/>
                <w:sz w:val="18"/>
                <w:szCs w:val="18"/>
                <w:lang w:bidi="en-US"/>
              </w:rPr>
              <w:t>If submitting by email, please attach an electronic signature</w:t>
            </w:r>
            <w:r w:rsidR="00AE23B9" w:rsidRPr="0084002F">
              <w:rPr>
                <w:rFonts w:cs="Arial"/>
                <w:i/>
                <w:color w:val="auto"/>
                <w:sz w:val="18"/>
                <w:szCs w:val="18"/>
                <w:lang w:bidi="en-US"/>
              </w:rPr>
              <w:t>.</w:t>
            </w:r>
          </w:p>
          <w:p w14:paraId="39AD725E" w14:textId="77777777" w:rsidR="00324D0D" w:rsidRPr="0084002F" w:rsidRDefault="00324D0D" w:rsidP="00324D0D">
            <w:pPr>
              <w:widowControl/>
              <w:spacing w:before="0" w:after="0"/>
              <w:ind w:left="3686" w:hanging="3686"/>
              <w:rPr>
                <w:rFonts w:cs="Arial"/>
                <w:color w:val="auto"/>
                <w:szCs w:val="24"/>
                <w:lang w:bidi="en-US"/>
              </w:rPr>
            </w:pPr>
          </w:p>
        </w:tc>
        <w:tc>
          <w:tcPr>
            <w:tcW w:w="434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</w:tcPr>
          <w:p w14:paraId="4E094B14" w14:textId="77777777" w:rsidR="00324D0D" w:rsidRPr="0084002F" w:rsidRDefault="00324D0D" w:rsidP="00324D0D">
            <w:pPr>
              <w:widowControl/>
              <w:ind w:left="3685" w:hanging="3651"/>
              <w:rPr>
                <w:rFonts w:cs="Arial"/>
                <w:i/>
                <w:color w:val="auto"/>
                <w:lang w:bidi="en-US"/>
              </w:rPr>
            </w:pPr>
            <w:r w:rsidRPr="0084002F">
              <w:rPr>
                <w:rFonts w:cs="Arial"/>
                <w:color w:val="auto"/>
                <w:szCs w:val="24"/>
                <w:lang w:bidi="en-US"/>
              </w:rPr>
              <w:t xml:space="preserve">Date: </w:t>
            </w:r>
            <w:sdt>
              <w:sdtPr>
                <w:rPr>
                  <w:rFonts w:cs="Arial"/>
                  <w:color w:val="auto"/>
                  <w:szCs w:val="24"/>
                  <w:lang w:bidi="en-US"/>
                </w:rPr>
                <w:id w:val="325872588"/>
                <w:placeholder>
                  <w:docPart w:val="4F13324812D34C47BF064220D63014E5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84002F">
                  <w:rPr>
                    <w:rFonts w:eastAsia="Calibri" w:cs="Arial"/>
                    <w:color w:val="808080"/>
                    <w:szCs w:val="24"/>
                    <w:lang w:bidi="en-US"/>
                  </w:rPr>
                  <w:t>Click or tap to enter a date.</w:t>
                </w:r>
              </w:sdtContent>
            </w:sdt>
          </w:p>
        </w:tc>
      </w:tr>
      <w:tr w:rsidR="00324D0D" w:rsidRPr="0084002F" w14:paraId="21DE4D31" w14:textId="77777777" w:rsidTr="00324D0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A2AD46" w14:textId="77777777" w:rsidR="00324D0D" w:rsidRPr="0084002F" w:rsidRDefault="00324D0D" w:rsidP="00324D0D">
            <w:pPr>
              <w:widowControl/>
              <w:spacing w:before="0" w:after="0"/>
              <w:rPr>
                <w:rFonts w:cs="Arial"/>
                <w:color w:val="auto"/>
                <w:szCs w:val="24"/>
                <w:lang w:bidi="en-US"/>
              </w:rPr>
            </w:pPr>
          </w:p>
        </w:tc>
      </w:tr>
    </w:tbl>
    <w:p w14:paraId="684426D1" w14:textId="77777777" w:rsidR="00324D0D" w:rsidRPr="0084002F" w:rsidRDefault="00324D0D" w:rsidP="00324D0D">
      <w:pPr>
        <w:widowControl/>
        <w:spacing w:before="0" w:after="0"/>
        <w:rPr>
          <w:rFonts w:cs="Arial"/>
          <w:color w:val="auto"/>
          <w:szCs w:val="24"/>
          <w:lang w:bidi="en-US"/>
        </w:rPr>
      </w:pPr>
      <w:bookmarkStart w:id="16" w:name="_Further_Information_Relating"/>
      <w:bookmarkStart w:id="17" w:name="_5b._Does_the"/>
      <w:bookmarkStart w:id="18" w:name="_5._CONSERVATION_STATUS"/>
      <w:bookmarkStart w:id="19" w:name="_2._NOMINATED_CATEGORY"/>
      <w:bookmarkStart w:id="20" w:name="_1._NAME_OF"/>
      <w:bookmarkStart w:id="21" w:name="Q1"/>
      <w:bookmarkStart w:id="22" w:name="Q4"/>
      <w:bookmarkStart w:id="23" w:name="Q15"/>
      <w:bookmarkStart w:id="24" w:name="Q16"/>
      <w:bookmarkStart w:id="25" w:name="_9._TAXONOMY_&lt;back"/>
      <w:bookmarkStart w:id="26" w:name="Q11"/>
      <w:bookmarkStart w:id="27" w:name="_12._DISTRIBUTION_&lt;back"/>
      <w:bookmarkStart w:id="28" w:name="_15_&amp;_16."/>
      <w:bookmarkStart w:id="29" w:name="Q26"/>
      <w:bookmarkStart w:id="30" w:name="_17._Threat_Abatement"/>
      <w:bookmarkStart w:id="31" w:name="_19._Threat_Abatement"/>
      <w:bookmarkStart w:id="32" w:name="_20._THREAT_ABATEMENT"/>
      <w:bookmarkStart w:id="33" w:name="Q28"/>
      <w:bookmarkStart w:id="34" w:name="_20._Survey_Effort"/>
      <w:bookmarkStart w:id="35" w:name="_21._SURVEYS_&lt;back"/>
      <w:bookmarkStart w:id="36" w:name="_21._Detectability_&lt;back"/>
      <w:bookmarkStart w:id="37" w:name="_22._DETECTABILITY_&lt;back"/>
      <w:bookmarkStart w:id="38" w:name="_18._CRITERION_1&lt;back"/>
      <w:bookmarkStart w:id="39" w:name="_5._CONSERVATION_STATUS_1"/>
      <w:bookmarkStart w:id="40" w:name="_6._Describe_the"/>
      <w:bookmarkStart w:id="41" w:name="_6._TAXONOMY_&lt;back"/>
      <w:bookmarkStart w:id="42" w:name="_8._Species_biology"/>
      <w:bookmarkStart w:id="43" w:name="_8._BIOLOGY_&lt;back"/>
      <w:bookmarkStart w:id="44" w:name="_13._BIOLOGY/ECOLOGY_&lt;back"/>
      <w:bookmarkStart w:id="45" w:name="_9._HABITAT_&lt;back"/>
      <w:bookmarkStart w:id="46" w:name="_11._Numbers_&lt;back"/>
      <w:bookmarkStart w:id="47" w:name="_10._NUMBERS_&lt;back"/>
      <w:bookmarkStart w:id="48" w:name="_11._TREND_&lt;back"/>
      <w:bookmarkStart w:id="49" w:name="_16._Threats_&lt;back"/>
      <w:bookmarkStart w:id="50" w:name="_17._Threats_&lt;back"/>
      <w:bookmarkStart w:id="51" w:name="_18_&amp;_19."/>
      <w:bookmarkStart w:id="52" w:name="_DECLARATION_&lt;back_to"/>
      <w:bookmarkStart w:id="53" w:name="Q40"/>
      <w:bookmarkStart w:id="54" w:name="AttachmentB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 w14:paraId="7A0ED6DA" w14:textId="77777777" w:rsidR="00324D0D" w:rsidRPr="0084002F" w:rsidRDefault="00324D0D" w:rsidP="00E32446">
      <w:pPr>
        <w:rPr>
          <w:rFonts w:cs="Arial"/>
        </w:rPr>
      </w:pPr>
    </w:p>
    <w:sectPr w:rsidR="00324D0D" w:rsidRPr="0084002F" w:rsidSect="00503460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134" w:right="851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63424" w14:textId="77777777" w:rsidR="00324D0D" w:rsidRDefault="00324D0D">
      <w:r>
        <w:separator/>
      </w:r>
    </w:p>
  </w:endnote>
  <w:endnote w:type="continuationSeparator" w:id="0">
    <w:p w14:paraId="68FCDE37" w14:textId="77777777" w:rsidR="00324D0D" w:rsidRDefault="0032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7EBBA" w14:textId="77777777" w:rsidR="00FC4507" w:rsidRPr="007A7A91" w:rsidRDefault="00FC4507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D461F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469EA" w14:textId="77777777" w:rsidR="00344181" w:rsidRDefault="00344181" w:rsidP="00DD3C9F">
    <w:pPr>
      <w:pStyle w:val="Footer"/>
      <w:pBdr>
        <w:top w:val="none" w:sz="0" w:space="0" w:color="auto"/>
      </w:pBdr>
    </w:pPr>
  </w:p>
  <w:p w14:paraId="680FF672" w14:textId="77777777" w:rsidR="00344181" w:rsidRDefault="00344181" w:rsidP="00DD3C9F">
    <w:pPr>
      <w:pStyle w:val="Footer"/>
      <w:pBdr>
        <w:top w:val="none" w:sz="0" w:space="0" w:color="auto"/>
      </w:pBdr>
    </w:pPr>
  </w:p>
  <w:p w14:paraId="476E5558" w14:textId="77777777" w:rsidR="00344181" w:rsidRDefault="00344181" w:rsidP="00DD3C9F">
    <w:pPr>
      <w:pStyle w:val="Footer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14D2C" w14:textId="77777777" w:rsidR="00324D0D" w:rsidRDefault="00324D0D">
      <w:r>
        <w:separator/>
      </w:r>
    </w:p>
  </w:footnote>
  <w:footnote w:type="continuationSeparator" w:id="0">
    <w:p w14:paraId="3E50D31E" w14:textId="77777777" w:rsidR="00324D0D" w:rsidRDefault="00324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7831C" w14:textId="11BDC6C6" w:rsidR="00FC4507" w:rsidRDefault="00324D0D" w:rsidP="00ED00BC">
    <w:pPr>
      <w:pStyle w:val="Header"/>
    </w:pPr>
    <w:r>
      <w:t>Nomination to change the conservation class of a species in Queensland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BB2CF" w14:textId="77777777" w:rsidR="00854BB6" w:rsidRPr="005346FD" w:rsidRDefault="004D461F" w:rsidP="006930F9">
    <w:pPr>
      <w:pStyle w:val="Header"/>
      <w:jc w:val="left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04745BD9" wp14:editId="7EF4437C">
          <wp:simplePos x="0" y="0"/>
          <wp:positionH relativeFrom="column">
            <wp:posOffset>-530860</wp:posOffset>
          </wp:positionH>
          <wp:positionV relativeFrom="paragraph">
            <wp:posOffset>-350520</wp:posOffset>
          </wp:positionV>
          <wp:extent cx="7555647" cy="10687050"/>
          <wp:effectExtent l="0" t="0" r="762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21-DepartmentalTemplate-Report-Factsheet-A4-portrai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647" cy="1068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076333" w14:textId="77777777" w:rsidR="00854BB6" w:rsidRDefault="00854BB6" w:rsidP="006930F9">
    <w:pPr>
      <w:pStyle w:val="Header"/>
      <w:jc w:val="left"/>
    </w:pPr>
  </w:p>
  <w:p w14:paraId="6B75779D" w14:textId="77777777" w:rsidR="00854BB6" w:rsidRDefault="00854BB6" w:rsidP="00DD7582">
    <w:pPr>
      <w:pStyle w:val="Header"/>
      <w:tabs>
        <w:tab w:val="left" w:pos="5820"/>
      </w:tabs>
      <w:jc w:val="left"/>
    </w:pPr>
  </w:p>
  <w:p w14:paraId="147AA4F2" w14:textId="77777777" w:rsidR="004D461F" w:rsidRDefault="004D461F" w:rsidP="00DD7582">
    <w:pPr>
      <w:pStyle w:val="Header"/>
      <w:tabs>
        <w:tab w:val="left" w:pos="5820"/>
      </w:tabs>
      <w:jc w:val="left"/>
    </w:pPr>
  </w:p>
  <w:p w14:paraId="40168266" w14:textId="77777777" w:rsidR="004D461F" w:rsidRDefault="004D461F" w:rsidP="00DD7582">
    <w:pPr>
      <w:pStyle w:val="Header"/>
      <w:tabs>
        <w:tab w:val="left" w:pos="5820"/>
      </w:tabs>
      <w:jc w:val="left"/>
    </w:pPr>
  </w:p>
  <w:p w14:paraId="3A955C85" w14:textId="77777777" w:rsidR="004D461F" w:rsidRDefault="004D461F" w:rsidP="00DD7582">
    <w:pPr>
      <w:pStyle w:val="Header"/>
      <w:tabs>
        <w:tab w:val="left" w:pos="5820"/>
      </w:tabs>
      <w:jc w:val="left"/>
    </w:pPr>
  </w:p>
  <w:p w14:paraId="0F0B2F83" w14:textId="77777777" w:rsidR="004D461F" w:rsidRDefault="004D461F" w:rsidP="00DD7582">
    <w:pPr>
      <w:pStyle w:val="Header"/>
      <w:tabs>
        <w:tab w:val="left" w:pos="5820"/>
      </w:tabs>
      <w:jc w:val="left"/>
    </w:pPr>
  </w:p>
  <w:p w14:paraId="3B2A7C39" w14:textId="77777777" w:rsidR="004D461F" w:rsidRDefault="004D461F" w:rsidP="00DD7582">
    <w:pPr>
      <w:pStyle w:val="Header"/>
      <w:tabs>
        <w:tab w:val="left" w:pos="5820"/>
      </w:tabs>
      <w:jc w:val="left"/>
    </w:pPr>
  </w:p>
  <w:p w14:paraId="67EC630F" w14:textId="77777777" w:rsidR="004D461F" w:rsidRDefault="004D461F" w:rsidP="00DD7582">
    <w:pPr>
      <w:pStyle w:val="Header"/>
      <w:tabs>
        <w:tab w:val="left" w:pos="5820"/>
      </w:tabs>
      <w:jc w:val="left"/>
    </w:pPr>
  </w:p>
  <w:p w14:paraId="72A113CF" w14:textId="77777777" w:rsidR="004D461F" w:rsidRDefault="004D461F" w:rsidP="00DD7582">
    <w:pPr>
      <w:pStyle w:val="Header"/>
      <w:tabs>
        <w:tab w:val="left" w:pos="5820"/>
      </w:tabs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54E9B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8A2258"/>
    <w:multiLevelType w:val="hybridMultilevel"/>
    <w:tmpl w:val="EC96DF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AEDB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3F10C0"/>
    <w:multiLevelType w:val="hybridMultilevel"/>
    <w:tmpl w:val="6DEA4B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D4DBB"/>
    <w:multiLevelType w:val="hybridMultilevel"/>
    <w:tmpl w:val="7F8EDF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9E2962"/>
    <w:multiLevelType w:val="hybridMultilevel"/>
    <w:tmpl w:val="DAC40F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63AF1"/>
    <w:multiLevelType w:val="multilevel"/>
    <w:tmpl w:val="0D86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A7A54"/>
    <w:multiLevelType w:val="hybridMultilevel"/>
    <w:tmpl w:val="83DC1730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7E7254C"/>
    <w:multiLevelType w:val="hybridMultilevel"/>
    <w:tmpl w:val="CF520278"/>
    <w:lvl w:ilvl="0" w:tplc="A8DA4B5E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980A44"/>
    <w:multiLevelType w:val="multilevel"/>
    <w:tmpl w:val="DEB8F7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AAF54FF"/>
    <w:multiLevelType w:val="hybridMultilevel"/>
    <w:tmpl w:val="ED4644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E5759"/>
    <w:multiLevelType w:val="hybridMultilevel"/>
    <w:tmpl w:val="5F9A19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D31ADF"/>
    <w:multiLevelType w:val="hybridMultilevel"/>
    <w:tmpl w:val="4A5AB8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F0574"/>
    <w:multiLevelType w:val="multilevel"/>
    <w:tmpl w:val="D6DC311C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609FF"/>
    <w:multiLevelType w:val="hybridMultilevel"/>
    <w:tmpl w:val="6038D8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8852E0"/>
    <w:multiLevelType w:val="hybridMultilevel"/>
    <w:tmpl w:val="3F9490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B02C9F"/>
    <w:multiLevelType w:val="multilevel"/>
    <w:tmpl w:val="D6DC311C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60285B"/>
    <w:multiLevelType w:val="hybridMultilevel"/>
    <w:tmpl w:val="8F6CA00A"/>
    <w:lvl w:ilvl="0" w:tplc="1BB8D96A">
      <w:start w:val="1"/>
      <w:numFmt w:val="lowerLetter"/>
      <w:pStyle w:val="FRED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563B7F"/>
    <w:multiLevelType w:val="hybridMultilevel"/>
    <w:tmpl w:val="A77834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915F6D"/>
    <w:multiLevelType w:val="hybridMultilevel"/>
    <w:tmpl w:val="9F68E996"/>
    <w:lvl w:ilvl="0" w:tplc="13A605A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3761DA"/>
    <w:multiLevelType w:val="hybridMultilevel"/>
    <w:tmpl w:val="06E852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84330A"/>
    <w:multiLevelType w:val="hybridMultilevel"/>
    <w:tmpl w:val="95EE4E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6C12A1"/>
    <w:multiLevelType w:val="hybridMultilevel"/>
    <w:tmpl w:val="FA3C59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81416F"/>
    <w:multiLevelType w:val="multilevel"/>
    <w:tmpl w:val="DEB8F7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589F0BBC"/>
    <w:multiLevelType w:val="hybridMultilevel"/>
    <w:tmpl w:val="BA0E2C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5E211B"/>
    <w:multiLevelType w:val="hybridMultilevel"/>
    <w:tmpl w:val="BF3614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E8378D"/>
    <w:multiLevelType w:val="singleLevel"/>
    <w:tmpl w:val="4E989986"/>
    <w:lvl w:ilvl="0">
      <w:start w:val="1"/>
      <w:numFmt w:val="lowerLetter"/>
      <w:pStyle w:val="H3"/>
      <w:lvlText w:val="(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6" w15:restartNumberingAfterBreak="0">
    <w:nsid w:val="5E7338EE"/>
    <w:multiLevelType w:val="multilevel"/>
    <w:tmpl w:val="28803D38"/>
    <w:styleLink w:val="Numberedlist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7" w15:restartNumberingAfterBreak="0">
    <w:nsid w:val="5F4D6929"/>
    <w:multiLevelType w:val="multilevel"/>
    <w:tmpl w:val="EB6E9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D25886"/>
    <w:multiLevelType w:val="multilevel"/>
    <w:tmpl w:val="4182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F76FF4"/>
    <w:multiLevelType w:val="multilevel"/>
    <w:tmpl w:val="E056FA44"/>
    <w:lvl w:ilvl="0">
      <w:start w:val="1"/>
      <w:numFmt w:val="decimal"/>
      <w:pStyle w:val="NumberedHeading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64281AAB"/>
    <w:multiLevelType w:val="hybridMultilevel"/>
    <w:tmpl w:val="779053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B20A89"/>
    <w:multiLevelType w:val="hybridMultilevel"/>
    <w:tmpl w:val="19287464"/>
    <w:lvl w:ilvl="0" w:tplc="0C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CF6D42"/>
    <w:multiLevelType w:val="hybridMultilevel"/>
    <w:tmpl w:val="B90818D2"/>
    <w:lvl w:ilvl="0" w:tplc="58FC38DE">
      <w:start w:val="1"/>
      <w:numFmt w:val="lowerLetter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5A07E7"/>
    <w:multiLevelType w:val="hybridMultilevel"/>
    <w:tmpl w:val="FB6CE29C"/>
    <w:lvl w:ilvl="0" w:tplc="860CFA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0"/>
        <w:szCs w:val="18"/>
      </w:rPr>
    </w:lvl>
    <w:lvl w:ilvl="1" w:tplc="14AEDB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130160A"/>
    <w:multiLevelType w:val="hybridMultilevel"/>
    <w:tmpl w:val="75C8E334"/>
    <w:lvl w:ilvl="0" w:tplc="4426E2BA">
      <w:start w:val="1"/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  <w:b w:val="0"/>
        <w:sz w:val="20"/>
        <w:szCs w:val="18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75EC3650"/>
    <w:multiLevelType w:val="hybridMultilevel"/>
    <w:tmpl w:val="70668A6A"/>
    <w:lvl w:ilvl="0" w:tplc="860CFA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0"/>
        <w:szCs w:val="18"/>
      </w:rPr>
    </w:lvl>
    <w:lvl w:ilvl="1" w:tplc="4426E2BA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 w:val="0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6376DEF"/>
    <w:multiLevelType w:val="multilevel"/>
    <w:tmpl w:val="28803D38"/>
    <w:numStyleLink w:val="Numberedlist"/>
  </w:abstractNum>
  <w:abstractNum w:abstractNumId="37" w15:restartNumberingAfterBreak="0">
    <w:nsid w:val="769D2E70"/>
    <w:multiLevelType w:val="hybridMultilevel"/>
    <w:tmpl w:val="E9C022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7EC70B3"/>
    <w:multiLevelType w:val="hybridMultilevel"/>
    <w:tmpl w:val="CC28D342"/>
    <w:lvl w:ilvl="0" w:tplc="4426E2BA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 w:val="0"/>
        <w:sz w:val="20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AEB5587"/>
    <w:multiLevelType w:val="hybridMultilevel"/>
    <w:tmpl w:val="421E0A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B1C3383"/>
    <w:multiLevelType w:val="hybridMultilevel"/>
    <w:tmpl w:val="C4A206EA"/>
    <w:lvl w:ilvl="0" w:tplc="14AED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0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A004BE"/>
    <w:multiLevelType w:val="multilevel"/>
    <w:tmpl w:val="6A6C1BF2"/>
    <w:styleLink w:val="Bulletedlis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68"/>
        </w:tabs>
        <w:ind w:left="2268" w:hanging="28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552"/>
        </w:tabs>
        <w:ind w:left="2552" w:hanging="284"/>
      </w:pPr>
      <w:rPr>
        <w:rFonts w:ascii="Wingdings" w:hAnsi="Wingdings" w:hint="default"/>
      </w:rPr>
    </w:lvl>
  </w:abstractNum>
  <w:num w:numId="1" w16cid:durableId="2037123031">
    <w:abstractNumId w:val="5"/>
  </w:num>
  <w:num w:numId="2" w16cid:durableId="1372917600">
    <w:abstractNumId w:val="27"/>
  </w:num>
  <w:num w:numId="3" w16cid:durableId="174878769">
    <w:abstractNumId w:val="15"/>
  </w:num>
  <w:num w:numId="4" w16cid:durableId="1311864206">
    <w:abstractNumId w:val="8"/>
  </w:num>
  <w:num w:numId="5" w16cid:durableId="797340917">
    <w:abstractNumId w:val="12"/>
  </w:num>
  <w:num w:numId="6" w16cid:durableId="82722474">
    <w:abstractNumId w:val="22"/>
  </w:num>
  <w:num w:numId="7" w16cid:durableId="1420835038">
    <w:abstractNumId w:val="12"/>
  </w:num>
  <w:num w:numId="8" w16cid:durableId="1077870760">
    <w:abstractNumId w:val="22"/>
  </w:num>
  <w:num w:numId="9" w16cid:durableId="124081611">
    <w:abstractNumId w:val="12"/>
  </w:num>
  <w:num w:numId="10" w16cid:durableId="1297956796">
    <w:abstractNumId w:val="22"/>
  </w:num>
  <w:num w:numId="11" w16cid:durableId="1865946462">
    <w:abstractNumId w:val="12"/>
  </w:num>
  <w:num w:numId="12" w16cid:durableId="1907955741">
    <w:abstractNumId w:val="22"/>
  </w:num>
  <w:num w:numId="13" w16cid:durableId="2002152765">
    <w:abstractNumId w:val="41"/>
  </w:num>
  <w:num w:numId="14" w16cid:durableId="2144154908">
    <w:abstractNumId w:val="26"/>
  </w:num>
  <w:num w:numId="15" w16cid:durableId="1595018234">
    <w:abstractNumId w:val="36"/>
  </w:num>
  <w:num w:numId="16" w16cid:durableId="148594220">
    <w:abstractNumId w:val="29"/>
  </w:num>
  <w:num w:numId="17" w16cid:durableId="97146403">
    <w:abstractNumId w:val="28"/>
  </w:num>
  <w:num w:numId="18" w16cid:durableId="1169709682">
    <w:abstractNumId w:val="25"/>
  </w:num>
  <w:num w:numId="19" w16cid:durableId="479005677">
    <w:abstractNumId w:val="16"/>
  </w:num>
  <w:num w:numId="20" w16cid:durableId="1122575145">
    <w:abstractNumId w:val="32"/>
  </w:num>
  <w:num w:numId="21" w16cid:durableId="443575287">
    <w:abstractNumId w:val="35"/>
  </w:num>
  <w:num w:numId="22" w16cid:durableId="747464468">
    <w:abstractNumId w:val="33"/>
  </w:num>
  <w:num w:numId="23" w16cid:durableId="678309537">
    <w:abstractNumId w:val="1"/>
  </w:num>
  <w:num w:numId="24" w16cid:durableId="280768878">
    <w:abstractNumId w:val="4"/>
  </w:num>
  <w:num w:numId="25" w16cid:durableId="344985219">
    <w:abstractNumId w:val="6"/>
  </w:num>
  <w:num w:numId="26" w16cid:durableId="1624992644">
    <w:abstractNumId w:val="0"/>
  </w:num>
  <w:num w:numId="27" w16cid:durableId="2040662066">
    <w:abstractNumId w:val="38"/>
  </w:num>
  <w:num w:numId="28" w16cid:durableId="259026744">
    <w:abstractNumId w:val="34"/>
  </w:num>
  <w:num w:numId="29" w16cid:durableId="304706165">
    <w:abstractNumId w:val="19"/>
  </w:num>
  <w:num w:numId="30" w16cid:durableId="1445534870">
    <w:abstractNumId w:val="13"/>
  </w:num>
  <w:num w:numId="31" w16cid:durableId="1443457849">
    <w:abstractNumId w:val="17"/>
  </w:num>
  <w:num w:numId="32" w16cid:durableId="1113482596">
    <w:abstractNumId w:val="21"/>
  </w:num>
  <w:num w:numId="33" w16cid:durableId="13851912">
    <w:abstractNumId w:val="37"/>
  </w:num>
  <w:num w:numId="34" w16cid:durableId="1039010217">
    <w:abstractNumId w:val="14"/>
  </w:num>
  <w:num w:numId="35" w16cid:durableId="1220826742">
    <w:abstractNumId w:val="18"/>
  </w:num>
  <w:num w:numId="36" w16cid:durableId="957562860">
    <w:abstractNumId w:val="31"/>
  </w:num>
  <w:num w:numId="37" w16cid:durableId="2121870395">
    <w:abstractNumId w:val="7"/>
  </w:num>
  <w:num w:numId="38" w16cid:durableId="298069962">
    <w:abstractNumId w:val="39"/>
  </w:num>
  <w:num w:numId="39" w16cid:durableId="136146702">
    <w:abstractNumId w:val="40"/>
  </w:num>
  <w:num w:numId="40" w16cid:durableId="1128552779">
    <w:abstractNumId w:val="23"/>
  </w:num>
  <w:num w:numId="41" w16cid:durableId="1347753363">
    <w:abstractNumId w:val="3"/>
  </w:num>
  <w:num w:numId="42" w16cid:durableId="1281109699">
    <w:abstractNumId w:val="11"/>
  </w:num>
  <w:num w:numId="43" w16cid:durableId="896934462">
    <w:abstractNumId w:val="2"/>
  </w:num>
  <w:num w:numId="44" w16cid:durableId="1347630519">
    <w:abstractNumId w:val="30"/>
  </w:num>
  <w:num w:numId="45" w16cid:durableId="1684746887">
    <w:abstractNumId w:val="10"/>
  </w:num>
  <w:num w:numId="46" w16cid:durableId="787043476">
    <w:abstractNumId w:val="24"/>
  </w:num>
  <w:num w:numId="47" w16cid:durableId="847721602">
    <w:abstractNumId w:val="9"/>
  </w:num>
  <w:num w:numId="48" w16cid:durableId="71377826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D0D"/>
    <w:rsid w:val="00005CA4"/>
    <w:rsid w:val="00025812"/>
    <w:rsid w:val="00025D94"/>
    <w:rsid w:val="00034FB4"/>
    <w:rsid w:val="00056707"/>
    <w:rsid w:val="0005799C"/>
    <w:rsid w:val="00091723"/>
    <w:rsid w:val="000B5A76"/>
    <w:rsid w:val="000C7828"/>
    <w:rsid w:val="000D1F38"/>
    <w:rsid w:val="000E4D81"/>
    <w:rsid w:val="001057AF"/>
    <w:rsid w:val="00134AC3"/>
    <w:rsid w:val="001440CA"/>
    <w:rsid w:val="00167B5D"/>
    <w:rsid w:val="00184BF4"/>
    <w:rsid w:val="001A17EC"/>
    <w:rsid w:val="001B7886"/>
    <w:rsid w:val="001C5223"/>
    <w:rsid w:val="001C6718"/>
    <w:rsid w:val="001D1BDB"/>
    <w:rsid w:val="001D58F7"/>
    <w:rsid w:val="001F328E"/>
    <w:rsid w:val="00206040"/>
    <w:rsid w:val="00211F60"/>
    <w:rsid w:val="00233AE6"/>
    <w:rsid w:val="00234464"/>
    <w:rsid w:val="00265CF2"/>
    <w:rsid w:val="00273778"/>
    <w:rsid w:val="00284CD5"/>
    <w:rsid w:val="00285DA3"/>
    <w:rsid w:val="00296367"/>
    <w:rsid w:val="00296FBA"/>
    <w:rsid w:val="002E19CF"/>
    <w:rsid w:val="002E306C"/>
    <w:rsid w:val="002E527D"/>
    <w:rsid w:val="002E797B"/>
    <w:rsid w:val="002F0298"/>
    <w:rsid w:val="00312AD2"/>
    <w:rsid w:val="00324002"/>
    <w:rsid w:val="00324D0D"/>
    <w:rsid w:val="00337F5A"/>
    <w:rsid w:val="003436E4"/>
    <w:rsid w:val="00344181"/>
    <w:rsid w:val="00344F40"/>
    <w:rsid w:val="0036036C"/>
    <w:rsid w:val="00384526"/>
    <w:rsid w:val="003A1BAC"/>
    <w:rsid w:val="003A22E6"/>
    <w:rsid w:val="003A2C07"/>
    <w:rsid w:val="003C7944"/>
    <w:rsid w:val="003D2A36"/>
    <w:rsid w:val="003E2295"/>
    <w:rsid w:val="00402367"/>
    <w:rsid w:val="00402975"/>
    <w:rsid w:val="004035F5"/>
    <w:rsid w:val="00404D34"/>
    <w:rsid w:val="004345D2"/>
    <w:rsid w:val="004350AD"/>
    <w:rsid w:val="00447496"/>
    <w:rsid w:val="004629A9"/>
    <w:rsid w:val="004659A0"/>
    <w:rsid w:val="004706CD"/>
    <w:rsid w:val="00480E2F"/>
    <w:rsid w:val="00486567"/>
    <w:rsid w:val="004A31E9"/>
    <w:rsid w:val="004C3DBA"/>
    <w:rsid w:val="004C7B66"/>
    <w:rsid w:val="004D0337"/>
    <w:rsid w:val="004D461F"/>
    <w:rsid w:val="004D6000"/>
    <w:rsid w:val="00503460"/>
    <w:rsid w:val="005346FD"/>
    <w:rsid w:val="00547D0A"/>
    <w:rsid w:val="00555022"/>
    <w:rsid w:val="00564799"/>
    <w:rsid w:val="00564DF5"/>
    <w:rsid w:val="00584A48"/>
    <w:rsid w:val="005C7B67"/>
    <w:rsid w:val="005E7C80"/>
    <w:rsid w:val="005F5A1E"/>
    <w:rsid w:val="006063BF"/>
    <w:rsid w:val="00606861"/>
    <w:rsid w:val="00606BD6"/>
    <w:rsid w:val="00626D60"/>
    <w:rsid w:val="00633EA5"/>
    <w:rsid w:val="006375F2"/>
    <w:rsid w:val="00642561"/>
    <w:rsid w:val="00653A1D"/>
    <w:rsid w:val="006564DC"/>
    <w:rsid w:val="00656F9C"/>
    <w:rsid w:val="00677591"/>
    <w:rsid w:val="00681FEC"/>
    <w:rsid w:val="00685052"/>
    <w:rsid w:val="006930F9"/>
    <w:rsid w:val="006A676A"/>
    <w:rsid w:val="006B4AE5"/>
    <w:rsid w:val="006D12B4"/>
    <w:rsid w:val="006F21B2"/>
    <w:rsid w:val="006F72D3"/>
    <w:rsid w:val="00703D8A"/>
    <w:rsid w:val="00706D8F"/>
    <w:rsid w:val="00725141"/>
    <w:rsid w:val="007366BD"/>
    <w:rsid w:val="00737B72"/>
    <w:rsid w:val="00747D31"/>
    <w:rsid w:val="00751311"/>
    <w:rsid w:val="00751A93"/>
    <w:rsid w:val="00757514"/>
    <w:rsid w:val="00762D75"/>
    <w:rsid w:val="00772FE6"/>
    <w:rsid w:val="00787C06"/>
    <w:rsid w:val="00790E22"/>
    <w:rsid w:val="00796821"/>
    <w:rsid w:val="007A7A91"/>
    <w:rsid w:val="007B6606"/>
    <w:rsid w:val="007E2B0A"/>
    <w:rsid w:val="007E2B11"/>
    <w:rsid w:val="0080720D"/>
    <w:rsid w:val="00822EFC"/>
    <w:rsid w:val="008308AC"/>
    <w:rsid w:val="008352FC"/>
    <w:rsid w:val="0084002F"/>
    <w:rsid w:val="0084728D"/>
    <w:rsid w:val="00854BB6"/>
    <w:rsid w:val="0085527A"/>
    <w:rsid w:val="008C2BD9"/>
    <w:rsid w:val="008C3578"/>
    <w:rsid w:val="008C58F4"/>
    <w:rsid w:val="008D2C31"/>
    <w:rsid w:val="008E2C1D"/>
    <w:rsid w:val="008E3D73"/>
    <w:rsid w:val="008E5112"/>
    <w:rsid w:val="008F672C"/>
    <w:rsid w:val="009020E8"/>
    <w:rsid w:val="009526A2"/>
    <w:rsid w:val="00974937"/>
    <w:rsid w:val="0098158F"/>
    <w:rsid w:val="009826DD"/>
    <w:rsid w:val="00986996"/>
    <w:rsid w:val="009B2721"/>
    <w:rsid w:val="009B4917"/>
    <w:rsid w:val="009B75BA"/>
    <w:rsid w:val="009C1D98"/>
    <w:rsid w:val="009C7711"/>
    <w:rsid w:val="009F282E"/>
    <w:rsid w:val="009F5290"/>
    <w:rsid w:val="00A037B3"/>
    <w:rsid w:val="00A35165"/>
    <w:rsid w:val="00A4225C"/>
    <w:rsid w:val="00A44071"/>
    <w:rsid w:val="00A47FF2"/>
    <w:rsid w:val="00A50B5F"/>
    <w:rsid w:val="00A9286F"/>
    <w:rsid w:val="00A9368B"/>
    <w:rsid w:val="00A9382D"/>
    <w:rsid w:val="00A93F80"/>
    <w:rsid w:val="00A94ADA"/>
    <w:rsid w:val="00AA3F3B"/>
    <w:rsid w:val="00AC7697"/>
    <w:rsid w:val="00AD069A"/>
    <w:rsid w:val="00AE23B9"/>
    <w:rsid w:val="00AF45A2"/>
    <w:rsid w:val="00AF6EE1"/>
    <w:rsid w:val="00B0694D"/>
    <w:rsid w:val="00B30630"/>
    <w:rsid w:val="00B30B34"/>
    <w:rsid w:val="00B74B89"/>
    <w:rsid w:val="00B83278"/>
    <w:rsid w:val="00B92B96"/>
    <w:rsid w:val="00B95A9A"/>
    <w:rsid w:val="00BD5BFF"/>
    <w:rsid w:val="00BE5B88"/>
    <w:rsid w:val="00BE6497"/>
    <w:rsid w:val="00BF2953"/>
    <w:rsid w:val="00BF2BAF"/>
    <w:rsid w:val="00C006FD"/>
    <w:rsid w:val="00C23FE4"/>
    <w:rsid w:val="00C41AE9"/>
    <w:rsid w:val="00C52835"/>
    <w:rsid w:val="00C6310F"/>
    <w:rsid w:val="00C66854"/>
    <w:rsid w:val="00C77975"/>
    <w:rsid w:val="00C87880"/>
    <w:rsid w:val="00C93D68"/>
    <w:rsid w:val="00CE64A9"/>
    <w:rsid w:val="00CE69F9"/>
    <w:rsid w:val="00CF1355"/>
    <w:rsid w:val="00CF2EFC"/>
    <w:rsid w:val="00D510EF"/>
    <w:rsid w:val="00D55B9F"/>
    <w:rsid w:val="00D6404B"/>
    <w:rsid w:val="00D66A0F"/>
    <w:rsid w:val="00D75F9F"/>
    <w:rsid w:val="00D76413"/>
    <w:rsid w:val="00D85EF0"/>
    <w:rsid w:val="00D93783"/>
    <w:rsid w:val="00D93A00"/>
    <w:rsid w:val="00DB7241"/>
    <w:rsid w:val="00DD3C9F"/>
    <w:rsid w:val="00DD7582"/>
    <w:rsid w:val="00DF0E00"/>
    <w:rsid w:val="00E2664A"/>
    <w:rsid w:val="00E32446"/>
    <w:rsid w:val="00E32E1F"/>
    <w:rsid w:val="00E40D21"/>
    <w:rsid w:val="00E47B8B"/>
    <w:rsid w:val="00E53022"/>
    <w:rsid w:val="00E76336"/>
    <w:rsid w:val="00EA39AC"/>
    <w:rsid w:val="00EB7921"/>
    <w:rsid w:val="00ED00BC"/>
    <w:rsid w:val="00ED030E"/>
    <w:rsid w:val="00EF6C8D"/>
    <w:rsid w:val="00F143BA"/>
    <w:rsid w:val="00F229FD"/>
    <w:rsid w:val="00F5133F"/>
    <w:rsid w:val="00F635BB"/>
    <w:rsid w:val="00F675C4"/>
    <w:rsid w:val="00F80251"/>
    <w:rsid w:val="00FB25C2"/>
    <w:rsid w:val="00FC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2FC48E"/>
  <w15:docId w15:val="{A5B0ACED-6DC7-4EFA-A2FC-0D179AB36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uiPriority="9" w:qFormat="1"/>
    <w:lsdException w:name="heading 2" w:locked="0" w:uiPriority="9" w:qFormat="1"/>
    <w:lsdException w:name="heading 3" w:locked="0" w:uiPriority="9" w:qFormat="1"/>
    <w:lsdException w:name="heading 4" w:locked="0" w:qFormat="1"/>
    <w:lsdException w:name="heading 5" w:locked="0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nhideWhenUsed="1"/>
    <w:lsdException w:name="toc 2" w:locked="0" w:semiHidden="1" w:unhideWhenUsed="1"/>
    <w:lsdException w:name="toc 3" w:locked="0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iPriority="99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725141"/>
    <w:pPr>
      <w:widowControl w:val="0"/>
      <w:spacing w:before="120" w:after="120"/>
    </w:pPr>
    <w:rPr>
      <w:rFonts w:ascii="Arial" w:hAnsi="Arial"/>
      <w:color w:val="000000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C58F4"/>
    <w:pPr>
      <w:spacing w:before="0"/>
      <w:outlineLvl w:val="0"/>
    </w:pPr>
    <w:rPr>
      <w:rFonts w:cs="Arial"/>
      <w:b/>
      <w:sz w:val="28"/>
      <w:szCs w:val="32"/>
    </w:rPr>
  </w:style>
  <w:style w:type="paragraph" w:styleId="Heading2">
    <w:name w:val="heading 2"/>
    <w:aliases w:val="p,h2"/>
    <w:basedOn w:val="Normal"/>
    <w:next w:val="Normal"/>
    <w:link w:val="Heading2Char"/>
    <w:autoRedefine/>
    <w:uiPriority w:val="9"/>
    <w:qFormat/>
    <w:rsid w:val="008C58F4"/>
    <w:pPr>
      <w:keepNext/>
      <w:spacing w:before="30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8C58F4"/>
    <w:pPr>
      <w:keepNext/>
      <w:spacing w:before="24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link w:val="Heading4Char"/>
    <w:qFormat/>
    <w:locked/>
    <w:rsid w:val="009B75BA"/>
    <w:pPr>
      <w:keepNext/>
      <w:spacing w:before="180"/>
      <w:outlineLvl w:val="3"/>
    </w:pPr>
    <w:rPr>
      <w:b/>
      <w:bCs/>
      <w:color w:val="auto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locked/>
    <w:rsid w:val="00606861"/>
    <w:pPr>
      <w:numPr>
        <w:ilvl w:val="4"/>
        <w:numId w:val="16"/>
      </w:numPr>
      <w:spacing w:before="180"/>
      <w:outlineLvl w:val="4"/>
    </w:pPr>
    <w:rPr>
      <w:b/>
      <w:bCs/>
      <w:iCs/>
      <w:color w:val="333333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locked/>
    <w:rsid w:val="00606861"/>
    <w:pPr>
      <w:numPr>
        <w:ilvl w:val="5"/>
        <w:numId w:val="16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locked/>
    <w:rsid w:val="00606861"/>
    <w:pPr>
      <w:numPr>
        <w:ilvl w:val="6"/>
        <w:numId w:val="16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locked/>
    <w:rsid w:val="00606861"/>
    <w:pPr>
      <w:numPr>
        <w:ilvl w:val="7"/>
        <w:numId w:val="16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locked/>
    <w:rsid w:val="00606861"/>
    <w:pPr>
      <w:numPr>
        <w:ilvl w:val="8"/>
        <w:numId w:val="16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rsid w:val="00CF1355"/>
    <w:rPr>
      <w:rFonts w:ascii="Arial" w:hAnsi="Arial"/>
      <w:b/>
    </w:rPr>
  </w:style>
  <w:style w:type="numbering" w:customStyle="1" w:styleId="Bulletedlist">
    <w:name w:val="Bulleted list"/>
    <w:basedOn w:val="NoList"/>
    <w:rsid w:val="009B75BA"/>
    <w:pPr>
      <w:numPr>
        <w:numId w:val="13"/>
      </w:numPr>
    </w:pPr>
  </w:style>
  <w:style w:type="paragraph" w:styleId="DocumentMap">
    <w:name w:val="Document Map"/>
    <w:basedOn w:val="Normal"/>
    <w:link w:val="DocumentMapChar"/>
    <w:semiHidden/>
    <w:locked/>
    <w:rsid w:val="009B75BA"/>
    <w:pPr>
      <w:shd w:val="clear" w:color="auto" w:fill="000080"/>
    </w:pPr>
    <w:rPr>
      <w:rFonts w:ascii="Tahoma" w:hAnsi="Tahoma" w:cs="Tahoma"/>
    </w:rPr>
  </w:style>
  <w:style w:type="table" w:customStyle="1" w:styleId="FeatureBox">
    <w:name w:val="FeatureBox"/>
    <w:basedOn w:val="TableNormal"/>
    <w:rsid w:val="00CF1355"/>
    <w:pPr>
      <w:spacing w:before="120" w:after="12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113" w:type="dxa"/>
        <w:right w:w="113" w:type="dxa"/>
      </w:tblCellMar>
    </w:tblPr>
    <w:tcPr>
      <w:shd w:val="clear" w:color="auto" w:fill="C8C0BB"/>
    </w:tcPr>
  </w:style>
  <w:style w:type="paragraph" w:customStyle="1" w:styleId="Firstpagefooter">
    <w:name w:val="First page footer"/>
    <w:basedOn w:val="Normal"/>
    <w:semiHidden/>
    <w:locked/>
    <w:rsid w:val="009B75BA"/>
    <w:pPr>
      <w:pBdr>
        <w:top w:val="single" w:sz="18" w:space="1" w:color="auto"/>
      </w:pBdr>
      <w:spacing w:before="0"/>
      <w:jc w:val="center"/>
    </w:pPr>
    <w:rPr>
      <w:sz w:val="16"/>
    </w:rPr>
  </w:style>
  <w:style w:type="paragraph" w:styleId="Footer">
    <w:name w:val="footer"/>
    <w:basedOn w:val="Normal"/>
    <w:link w:val="FooterChar"/>
    <w:rsid w:val="009B75BA"/>
    <w:pPr>
      <w:pBdr>
        <w:top w:val="single" w:sz="12" w:space="6" w:color="auto"/>
      </w:pBdr>
      <w:tabs>
        <w:tab w:val="center" w:pos="4678"/>
        <w:tab w:val="right" w:pos="9639"/>
      </w:tabs>
      <w:jc w:val="center"/>
    </w:pPr>
  </w:style>
  <w:style w:type="paragraph" w:styleId="Header">
    <w:name w:val="header"/>
    <w:basedOn w:val="Normal"/>
    <w:link w:val="HeaderChar"/>
    <w:rsid w:val="009B75BA"/>
    <w:pPr>
      <w:spacing w:before="0" w:after="0"/>
      <w:jc w:val="center"/>
    </w:pPr>
    <w:rPr>
      <w:sz w:val="16"/>
    </w:rPr>
  </w:style>
  <w:style w:type="paragraph" w:customStyle="1" w:styleId="NumberedHeading">
    <w:name w:val="Numbered Heading"/>
    <w:basedOn w:val="Heading1"/>
    <w:next w:val="Normal"/>
    <w:rsid w:val="00606861"/>
    <w:pPr>
      <w:numPr>
        <w:numId w:val="16"/>
      </w:numPr>
    </w:pPr>
  </w:style>
  <w:style w:type="character" w:styleId="Hyperlink">
    <w:name w:val="Hyperlink"/>
    <w:basedOn w:val="DefaultParagraphFont"/>
    <w:rsid w:val="00CF1355"/>
    <w:rPr>
      <w:rFonts w:ascii="Arial" w:hAnsi="Arial"/>
      <w:color w:val="0000FF"/>
      <w:sz w:val="20"/>
      <w:u w:val="none"/>
    </w:rPr>
  </w:style>
  <w:style w:type="character" w:customStyle="1" w:styleId="Italic">
    <w:name w:val="Italic"/>
    <w:basedOn w:val="DefaultParagraphFont"/>
    <w:rsid w:val="00CF1355"/>
    <w:rPr>
      <w:rFonts w:ascii="Arial" w:hAnsi="Arial"/>
      <w:i/>
    </w:rPr>
  </w:style>
  <w:style w:type="numbering" w:customStyle="1" w:styleId="Numberedlist">
    <w:name w:val="Numbered list"/>
    <w:basedOn w:val="NoList"/>
    <w:rsid w:val="009B75BA"/>
    <w:pPr>
      <w:numPr>
        <w:numId w:val="14"/>
      </w:numPr>
    </w:pPr>
  </w:style>
  <w:style w:type="character" w:styleId="PageNumber">
    <w:name w:val="page number"/>
    <w:basedOn w:val="DefaultParagraphFont"/>
    <w:rsid w:val="00CF1355"/>
    <w:rPr>
      <w:rFonts w:ascii="Arial" w:hAnsi="Arial"/>
    </w:rPr>
  </w:style>
  <w:style w:type="paragraph" w:customStyle="1" w:styleId="Photocaption">
    <w:name w:val="Photo caption"/>
    <w:basedOn w:val="Normal"/>
    <w:next w:val="Normal"/>
    <w:rsid w:val="009B75BA"/>
    <w:rPr>
      <w:sz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2295"/>
    <w:rPr>
      <w:rFonts w:cs="Arial"/>
      <w:sz w:val="32"/>
      <w:szCs w:val="24"/>
    </w:rPr>
  </w:style>
  <w:style w:type="table" w:styleId="TableGrid">
    <w:name w:val="Table Grid"/>
    <w:basedOn w:val="TableNormal"/>
    <w:rsid w:val="00CF1355"/>
    <w:pPr>
      <w:widowControl w:val="0"/>
      <w:spacing w:before="120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rPr>
        <w:b/>
      </w:rPr>
      <w:tblPr/>
      <w:tcPr>
        <w:shd w:val="clear" w:color="auto" w:fill="C8C0BB"/>
      </w:tcPr>
    </w:tblStylePr>
  </w:style>
  <w:style w:type="table" w:customStyle="1" w:styleId="Tableheading">
    <w:name w:val="Table heading"/>
    <w:basedOn w:val="TableNormal"/>
    <w:rsid w:val="00E32446"/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left"/>
      </w:pPr>
      <w:rPr>
        <w:rFonts w:ascii="Arial" w:hAnsi="Arial"/>
        <w:b/>
        <w:sz w:val="18"/>
      </w:rPr>
      <w:tblPr/>
      <w:tcPr>
        <w:shd w:val="clear" w:color="auto" w:fill="B3B3B3"/>
      </w:tcPr>
    </w:tblStylePr>
  </w:style>
  <w:style w:type="paragraph" w:customStyle="1" w:styleId="Tablenotes">
    <w:name w:val="Table notes"/>
    <w:basedOn w:val="Normal"/>
    <w:next w:val="Normal"/>
    <w:rsid w:val="009B75BA"/>
    <w:rPr>
      <w:sz w:val="16"/>
    </w:rPr>
  </w:style>
  <w:style w:type="paragraph" w:customStyle="1" w:styleId="Tablefiguretitle">
    <w:name w:val="Table/figure title"/>
    <w:basedOn w:val="Normal"/>
    <w:rsid w:val="009B75BA"/>
    <w:pPr>
      <w:spacing w:before="240"/>
    </w:pPr>
    <w:rPr>
      <w:b/>
    </w:rPr>
  </w:style>
  <w:style w:type="paragraph" w:styleId="Title">
    <w:name w:val="Title"/>
    <w:basedOn w:val="Normal"/>
    <w:next w:val="Subtitle"/>
    <w:link w:val="TitleChar"/>
    <w:uiPriority w:val="10"/>
    <w:qFormat/>
    <w:rsid w:val="003E2295"/>
    <w:pPr>
      <w:spacing w:before="360"/>
    </w:pPr>
    <w:rPr>
      <w:rFonts w:cs="Arial"/>
      <w:b/>
      <w:bCs/>
      <w:sz w:val="36"/>
      <w:szCs w:val="36"/>
    </w:rPr>
  </w:style>
  <w:style w:type="paragraph" w:styleId="TOC1">
    <w:name w:val="toc 1"/>
    <w:basedOn w:val="Normal"/>
    <w:next w:val="Normal"/>
    <w:autoRedefine/>
    <w:semiHidden/>
    <w:locked/>
    <w:rsid w:val="009B75BA"/>
  </w:style>
  <w:style w:type="paragraph" w:styleId="TOC2">
    <w:name w:val="toc 2"/>
    <w:basedOn w:val="Normal"/>
    <w:next w:val="Normal"/>
    <w:autoRedefine/>
    <w:semiHidden/>
    <w:locked/>
    <w:rsid w:val="009B75BA"/>
    <w:pPr>
      <w:ind w:left="200"/>
    </w:pPr>
  </w:style>
  <w:style w:type="paragraph" w:styleId="TOC3">
    <w:name w:val="toc 3"/>
    <w:basedOn w:val="Normal"/>
    <w:next w:val="Normal"/>
    <w:autoRedefine/>
    <w:semiHidden/>
    <w:locked/>
    <w:rsid w:val="009B75BA"/>
    <w:pPr>
      <w:ind w:left="400"/>
    </w:pPr>
  </w:style>
  <w:style w:type="character" w:customStyle="1" w:styleId="Subscript">
    <w:name w:val="Subscript"/>
    <w:basedOn w:val="DefaultParagraphFont"/>
    <w:rsid w:val="00C006FD"/>
    <w:rPr>
      <w:rFonts w:ascii="Arial" w:hAnsi="Arial"/>
      <w:dstrike w:val="0"/>
      <w:vertAlign w:val="superscript"/>
    </w:rPr>
  </w:style>
  <w:style w:type="paragraph" w:customStyle="1" w:styleId="NumberedHeading2">
    <w:name w:val="Numbered Heading 2"/>
    <w:basedOn w:val="Heading2"/>
    <w:next w:val="Normal"/>
    <w:rsid w:val="00606861"/>
    <w:pPr>
      <w:numPr>
        <w:ilvl w:val="1"/>
        <w:numId w:val="16"/>
      </w:numPr>
    </w:pPr>
  </w:style>
  <w:style w:type="paragraph" w:customStyle="1" w:styleId="NumberedHeading3">
    <w:name w:val="Numbered Heading 3"/>
    <w:basedOn w:val="Heading3"/>
    <w:next w:val="Normal"/>
    <w:rsid w:val="00606861"/>
    <w:pPr>
      <w:numPr>
        <w:ilvl w:val="2"/>
        <w:numId w:val="16"/>
      </w:numPr>
    </w:pPr>
  </w:style>
  <w:style w:type="paragraph" w:customStyle="1" w:styleId="NumberedHeading4">
    <w:name w:val="Numbered Heading 4"/>
    <w:basedOn w:val="Heading4"/>
    <w:next w:val="Normal"/>
    <w:rsid w:val="00606861"/>
    <w:pPr>
      <w:numPr>
        <w:ilvl w:val="3"/>
        <w:numId w:val="16"/>
      </w:numPr>
    </w:pPr>
  </w:style>
  <w:style w:type="character" w:customStyle="1" w:styleId="Superscript">
    <w:name w:val="Superscript"/>
    <w:basedOn w:val="DefaultParagraphFont"/>
    <w:rsid w:val="00C006FD"/>
    <w:rPr>
      <w:rFonts w:ascii="Arial" w:hAnsi="Arial"/>
      <w:dstrike w:val="0"/>
      <w:vertAlign w:val="superscript"/>
    </w:rPr>
  </w:style>
  <w:style w:type="paragraph" w:styleId="BalloonText">
    <w:name w:val="Balloon Text"/>
    <w:basedOn w:val="Normal"/>
    <w:link w:val="BalloonTextChar"/>
    <w:locked/>
    <w:rsid w:val="00584A4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4A48"/>
    <w:rPr>
      <w:rFonts w:ascii="Tahoma" w:hAnsi="Tahoma" w:cs="Tahoma"/>
      <w:color w:val="000000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324D0D"/>
    <w:rPr>
      <w:rFonts w:ascii="Arial" w:hAnsi="Arial" w:cs="Arial"/>
      <w:b/>
      <w:color w:val="000000"/>
      <w:sz w:val="28"/>
      <w:szCs w:val="32"/>
      <w:lang w:eastAsia="en-US"/>
    </w:rPr>
  </w:style>
  <w:style w:type="character" w:customStyle="1" w:styleId="Heading2Char">
    <w:name w:val="Heading 2 Char"/>
    <w:aliases w:val="p Char,h2 Char"/>
    <w:basedOn w:val="DefaultParagraphFont"/>
    <w:link w:val="Heading2"/>
    <w:uiPriority w:val="9"/>
    <w:rsid w:val="00324D0D"/>
    <w:rPr>
      <w:rFonts w:ascii="Arial" w:hAnsi="Arial" w:cs="Arial"/>
      <w:b/>
      <w:bCs/>
      <w:iCs/>
      <w:color w:val="000000"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324D0D"/>
    <w:rPr>
      <w:rFonts w:ascii="Arial" w:hAnsi="Arial" w:cs="Arial"/>
      <w:b/>
      <w:bCs/>
      <w:color w:val="000000"/>
      <w:sz w:val="22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324D0D"/>
    <w:rPr>
      <w:rFonts w:ascii="Arial" w:hAnsi="Arial"/>
      <w:b/>
      <w:bCs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324D0D"/>
    <w:rPr>
      <w:rFonts w:ascii="Arial" w:hAnsi="Arial"/>
      <w:b/>
      <w:bCs/>
      <w:iCs/>
      <w:color w:val="333333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324D0D"/>
    <w:rPr>
      <w:b/>
      <w:bCs/>
      <w:color w:val="000000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324D0D"/>
    <w:rPr>
      <w:color w:val="000000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324D0D"/>
    <w:rPr>
      <w:i/>
      <w:iCs/>
      <w:color w:val="000000"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324D0D"/>
    <w:rPr>
      <w:rFonts w:ascii="Arial" w:hAnsi="Arial" w:cs="Arial"/>
      <w:color w:val="000000"/>
      <w:sz w:val="22"/>
      <w:szCs w:val="22"/>
      <w:lang w:eastAsia="en-US"/>
    </w:rPr>
  </w:style>
  <w:style w:type="paragraph" w:customStyle="1" w:styleId="Normal12pt">
    <w:name w:val="Normal 12 pt"/>
    <w:basedOn w:val="Normal"/>
    <w:rsid w:val="00324D0D"/>
    <w:pPr>
      <w:widowControl/>
      <w:spacing w:before="0"/>
    </w:pPr>
    <w:rPr>
      <w:rFonts w:ascii="Calibri" w:hAnsi="Calibri"/>
      <w:color w:val="auto"/>
      <w:lang w:bidi="en-US"/>
    </w:rPr>
  </w:style>
  <w:style w:type="character" w:customStyle="1" w:styleId="HeaderChar">
    <w:name w:val="Header Char"/>
    <w:basedOn w:val="DefaultParagraphFont"/>
    <w:link w:val="Header"/>
    <w:rsid w:val="00324D0D"/>
    <w:rPr>
      <w:rFonts w:ascii="Arial" w:hAnsi="Arial"/>
      <w:color w:val="000000"/>
      <w:sz w:val="16"/>
      <w:lang w:eastAsia="en-US"/>
    </w:rPr>
  </w:style>
  <w:style w:type="character" w:customStyle="1" w:styleId="FooterChar">
    <w:name w:val="Footer Char"/>
    <w:basedOn w:val="DefaultParagraphFont"/>
    <w:link w:val="Footer"/>
    <w:rsid w:val="00324D0D"/>
    <w:rPr>
      <w:rFonts w:ascii="Arial" w:hAnsi="Arial"/>
      <w:color w:val="000000"/>
      <w:lang w:eastAsia="en-US"/>
    </w:rPr>
  </w:style>
  <w:style w:type="paragraph" w:styleId="BodyText2">
    <w:name w:val="Body Text 2"/>
    <w:basedOn w:val="Normal"/>
    <w:link w:val="BodyText2Char"/>
    <w:locked/>
    <w:rsid w:val="00324D0D"/>
    <w:pPr>
      <w:widowControl/>
      <w:spacing w:before="0"/>
    </w:pPr>
    <w:rPr>
      <w:rFonts w:ascii="Times" w:hAnsi="Times"/>
      <w:b/>
      <w:color w:val="auto"/>
      <w:lang w:bidi="en-US"/>
    </w:rPr>
  </w:style>
  <w:style w:type="character" w:customStyle="1" w:styleId="BodyText2Char">
    <w:name w:val="Body Text 2 Char"/>
    <w:basedOn w:val="DefaultParagraphFont"/>
    <w:link w:val="BodyText2"/>
    <w:rsid w:val="00324D0D"/>
    <w:rPr>
      <w:rFonts w:ascii="Times" w:hAnsi="Times"/>
      <w:b/>
      <w:lang w:eastAsia="en-US" w:bidi="en-US"/>
    </w:rPr>
  </w:style>
  <w:style w:type="paragraph" w:customStyle="1" w:styleId="H3">
    <w:name w:val="H3"/>
    <w:basedOn w:val="Normal"/>
    <w:next w:val="Normal"/>
    <w:rsid w:val="00324D0D"/>
    <w:pPr>
      <w:keepNext/>
      <w:numPr>
        <w:numId w:val="18"/>
      </w:numPr>
      <w:spacing w:before="100" w:after="100"/>
      <w:outlineLvl w:val="3"/>
    </w:pPr>
    <w:rPr>
      <w:i/>
      <w:snapToGrid w:val="0"/>
      <w:color w:val="auto"/>
      <w:lang w:bidi="en-US"/>
    </w:rPr>
  </w:style>
  <w:style w:type="paragraph" w:customStyle="1" w:styleId="Blockquote">
    <w:name w:val="Blockquote"/>
    <w:basedOn w:val="Normal"/>
    <w:rsid w:val="00324D0D"/>
    <w:pPr>
      <w:spacing w:before="100" w:after="100"/>
      <w:ind w:right="720"/>
    </w:pPr>
    <w:rPr>
      <w:rFonts w:ascii="Calibri" w:hAnsi="Calibri"/>
      <w:snapToGrid w:val="0"/>
      <w:color w:val="auto"/>
      <w:lang w:bidi="en-US"/>
    </w:rPr>
  </w:style>
  <w:style w:type="paragraph" w:styleId="NormalWeb">
    <w:name w:val="Normal (Web)"/>
    <w:basedOn w:val="Normal"/>
    <w:link w:val="NormalWebChar"/>
    <w:uiPriority w:val="99"/>
    <w:locked/>
    <w:rsid w:val="00324D0D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bidi="en-US"/>
    </w:rPr>
  </w:style>
  <w:style w:type="character" w:customStyle="1" w:styleId="NormalWebChar">
    <w:name w:val="Normal (Web) Char"/>
    <w:basedOn w:val="DefaultParagraphFont"/>
    <w:link w:val="NormalWeb"/>
    <w:uiPriority w:val="99"/>
    <w:rsid w:val="00324D0D"/>
    <w:rPr>
      <w:rFonts w:ascii="Arial Unicode MS" w:eastAsia="Arial Unicode MS" w:hAnsi="Arial Unicode MS" w:cs="Arial Unicode MS"/>
      <w:color w:val="000000"/>
      <w:szCs w:val="24"/>
      <w:lang w:eastAsia="en-US" w:bidi="en-US"/>
    </w:rPr>
  </w:style>
  <w:style w:type="paragraph" w:styleId="BodyText">
    <w:name w:val="Body Text"/>
    <w:basedOn w:val="Normal"/>
    <w:link w:val="BodyTextChar"/>
    <w:locked/>
    <w:rsid w:val="00324D0D"/>
    <w:pPr>
      <w:widowControl/>
      <w:spacing w:before="0" w:after="0"/>
    </w:pPr>
    <w:rPr>
      <w:rFonts w:ascii="Calibri" w:hAnsi="Calibri"/>
      <w:color w:val="auto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rsid w:val="00324D0D"/>
    <w:rPr>
      <w:rFonts w:ascii="Calibri" w:hAnsi="Calibri"/>
      <w:szCs w:val="24"/>
      <w:lang w:eastAsia="en-US" w:bidi="en-US"/>
    </w:rPr>
  </w:style>
  <w:style w:type="character" w:styleId="FollowedHyperlink">
    <w:name w:val="FollowedHyperlink"/>
    <w:basedOn w:val="DefaultParagraphFont"/>
    <w:locked/>
    <w:rsid w:val="00324D0D"/>
    <w:rPr>
      <w:color w:val="800080"/>
      <w:u w:val="single"/>
    </w:rPr>
  </w:style>
  <w:style w:type="paragraph" w:styleId="BodyText3">
    <w:name w:val="Body Text 3"/>
    <w:basedOn w:val="Normal"/>
    <w:link w:val="BodyText3Char"/>
    <w:locked/>
    <w:rsid w:val="00324D0D"/>
    <w:pPr>
      <w:widowControl/>
      <w:spacing w:before="0" w:after="0"/>
    </w:pPr>
    <w:rPr>
      <w:rFonts w:ascii="Calibri" w:hAnsi="Calibri"/>
      <w:color w:val="auto"/>
      <w:sz w:val="22"/>
      <w:szCs w:val="24"/>
      <w:lang w:bidi="en-US"/>
    </w:rPr>
  </w:style>
  <w:style w:type="character" w:customStyle="1" w:styleId="BodyText3Char">
    <w:name w:val="Body Text 3 Char"/>
    <w:basedOn w:val="DefaultParagraphFont"/>
    <w:link w:val="BodyText3"/>
    <w:rsid w:val="00324D0D"/>
    <w:rPr>
      <w:rFonts w:ascii="Calibri" w:hAnsi="Calibri"/>
      <w:sz w:val="22"/>
      <w:szCs w:val="24"/>
      <w:lang w:eastAsia="en-US" w:bidi="en-US"/>
    </w:rPr>
  </w:style>
  <w:style w:type="paragraph" w:customStyle="1" w:styleId="FRED">
    <w:name w:val="FRED"/>
    <w:basedOn w:val="Normal"/>
    <w:rsid w:val="00324D0D"/>
    <w:pPr>
      <w:widowControl/>
      <w:numPr>
        <w:numId w:val="19"/>
      </w:numPr>
      <w:spacing w:before="0" w:after="0"/>
    </w:pPr>
    <w:rPr>
      <w:rFonts w:ascii="Verdana" w:hAnsi="Verdana"/>
      <w:i/>
      <w:iCs/>
      <w:color w:val="auto"/>
      <w:szCs w:val="24"/>
      <w:lang w:bidi="en-US"/>
    </w:rPr>
  </w:style>
  <w:style w:type="character" w:customStyle="1" w:styleId="DocumentMapChar">
    <w:name w:val="Document Map Char"/>
    <w:basedOn w:val="DefaultParagraphFont"/>
    <w:link w:val="DocumentMap"/>
    <w:semiHidden/>
    <w:rsid w:val="00324D0D"/>
    <w:rPr>
      <w:rFonts w:ascii="Tahoma" w:hAnsi="Tahoma" w:cs="Tahoma"/>
      <w:color w:val="000000"/>
      <w:shd w:val="clear" w:color="auto" w:fill="000080"/>
      <w:lang w:eastAsia="en-US"/>
    </w:rPr>
  </w:style>
  <w:style w:type="character" w:styleId="Emphasis">
    <w:name w:val="Emphasis"/>
    <w:basedOn w:val="DefaultParagraphFont"/>
    <w:uiPriority w:val="20"/>
    <w:qFormat/>
    <w:locked/>
    <w:rsid w:val="00324D0D"/>
    <w:rPr>
      <w:rFonts w:ascii="Calibri" w:hAnsi="Calibri"/>
      <w:b/>
      <w:i/>
      <w:iCs/>
    </w:rPr>
  </w:style>
  <w:style w:type="character" w:styleId="Strong">
    <w:name w:val="Strong"/>
    <w:basedOn w:val="DefaultParagraphFont"/>
    <w:qFormat/>
    <w:locked/>
    <w:rsid w:val="00324D0D"/>
    <w:rPr>
      <w:b/>
      <w:bCs/>
    </w:rPr>
  </w:style>
  <w:style w:type="character" w:customStyle="1" w:styleId="Typewriter">
    <w:name w:val="Typewriter"/>
    <w:rsid w:val="00324D0D"/>
    <w:rPr>
      <w:rFonts w:ascii="Courier New" w:hAnsi="Courier New"/>
      <w:sz w:val="20"/>
    </w:rPr>
  </w:style>
  <w:style w:type="paragraph" w:customStyle="1" w:styleId="Preformatted">
    <w:name w:val="Preformatted"/>
    <w:basedOn w:val="Normal"/>
    <w:rsid w:val="00324D0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napToGrid w:val="0"/>
      <w:color w:val="auto"/>
      <w:lang w:bidi="en-US"/>
    </w:rPr>
  </w:style>
  <w:style w:type="paragraph" w:customStyle="1" w:styleId="tablecolhead">
    <w:name w:val="tablecolhead"/>
    <w:basedOn w:val="Normal"/>
    <w:rsid w:val="00324D0D"/>
    <w:pPr>
      <w:widowControl/>
      <w:spacing w:before="100" w:beforeAutospacing="1" w:after="100" w:afterAutospacing="1"/>
    </w:pPr>
    <w:rPr>
      <w:rFonts w:ascii="Calibri" w:hAnsi="Calibri"/>
      <w:color w:val="auto"/>
      <w:szCs w:val="24"/>
      <w:lang w:eastAsia="en-AU" w:bidi="en-US"/>
    </w:rPr>
  </w:style>
  <w:style w:type="paragraph" w:customStyle="1" w:styleId="tabletext">
    <w:name w:val="tabletext"/>
    <w:basedOn w:val="Normal"/>
    <w:uiPriority w:val="99"/>
    <w:rsid w:val="00324D0D"/>
    <w:pPr>
      <w:widowControl/>
      <w:spacing w:before="100" w:beforeAutospacing="1" w:after="100" w:afterAutospacing="1"/>
    </w:pPr>
    <w:rPr>
      <w:rFonts w:ascii="Calibri" w:hAnsi="Calibri"/>
      <w:color w:val="auto"/>
      <w:szCs w:val="24"/>
      <w:lang w:eastAsia="en-AU" w:bidi="en-US"/>
    </w:rPr>
  </w:style>
  <w:style w:type="paragraph" w:styleId="CommentText">
    <w:name w:val="annotation text"/>
    <w:basedOn w:val="Normal"/>
    <w:link w:val="CommentTextChar"/>
    <w:semiHidden/>
    <w:locked/>
    <w:rsid w:val="00324D0D"/>
    <w:pPr>
      <w:widowControl/>
      <w:spacing w:before="0" w:after="0"/>
    </w:pPr>
    <w:rPr>
      <w:rFonts w:ascii="Calibri" w:hAnsi="Calibri"/>
      <w:color w:val="auto"/>
      <w:lang w:bidi="en-US"/>
    </w:rPr>
  </w:style>
  <w:style w:type="character" w:customStyle="1" w:styleId="CommentTextChar">
    <w:name w:val="Comment Text Char"/>
    <w:basedOn w:val="DefaultParagraphFont"/>
    <w:link w:val="CommentText"/>
    <w:semiHidden/>
    <w:rsid w:val="00324D0D"/>
    <w:rPr>
      <w:rFonts w:ascii="Calibri" w:hAnsi="Calibri"/>
      <w:lang w:eastAsia="en-US" w:bidi="en-US"/>
    </w:rPr>
  </w:style>
  <w:style w:type="character" w:styleId="HTMLCite">
    <w:name w:val="HTML Cite"/>
    <w:basedOn w:val="DefaultParagraphFont"/>
    <w:locked/>
    <w:rsid w:val="00324D0D"/>
    <w:rPr>
      <w:i/>
      <w:iCs/>
    </w:rPr>
  </w:style>
  <w:style w:type="character" w:customStyle="1" w:styleId="TitleChar">
    <w:name w:val="Title Char"/>
    <w:basedOn w:val="DefaultParagraphFont"/>
    <w:link w:val="Title"/>
    <w:uiPriority w:val="10"/>
    <w:rsid w:val="00324D0D"/>
    <w:rPr>
      <w:rFonts w:ascii="Arial" w:hAnsi="Arial" w:cs="Arial"/>
      <w:b/>
      <w:bCs/>
      <w:color w:val="000000"/>
      <w:sz w:val="36"/>
      <w:szCs w:val="36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324D0D"/>
    <w:rPr>
      <w:rFonts w:ascii="Arial" w:hAnsi="Arial" w:cs="Arial"/>
      <w:color w:val="000000"/>
      <w:sz w:val="32"/>
      <w:szCs w:val="24"/>
      <w:lang w:eastAsia="en-US"/>
    </w:rPr>
  </w:style>
  <w:style w:type="paragraph" w:styleId="NoSpacing">
    <w:name w:val="No Spacing"/>
    <w:basedOn w:val="Normal"/>
    <w:uiPriority w:val="1"/>
    <w:qFormat/>
    <w:rsid w:val="00324D0D"/>
    <w:pPr>
      <w:widowControl/>
      <w:spacing w:before="0" w:after="0"/>
    </w:pPr>
    <w:rPr>
      <w:rFonts w:ascii="Calibri" w:hAnsi="Calibri"/>
      <w:color w:val="auto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324D0D"/>
    <w:pPr>
      <w:widowControl/>
      <w:spacing w:before="0" w:after="0"/>
      <w:ind w:left="720"/>
      <w:contextualSpacing/>
    </w:pPr>
    <w:rPr>
      <w:rFonts w:ascii="Calibri" w:hAnsi="Calibri"/>
      <w:color w:val="auto"/>
      <w:szCs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324D0D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6DDE8"/>
      <w:spacing w:before="0" w:after="0"/>
    </w:pPr>
    <w:rPr>
      <w:rFonts w:ascii="Calibri" w:hAnsi="Calibri"/>
      <w:color w:val="auto"/>
      <w:sz w:val="28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324D0D"/>
    <w:rPr>
      <w:rFonts w:ascii="Calibri" w:hAnsi="Calibri"/>
      <w:sz w:val="28"/>
      <w:szCs w:val="24"/>
      <w:shd w:val="clear" w:color="auto" w:fill="B6DDE8"/>
      <w:lang w:eastAsia="en-US"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4D0D"/>
    <w:pPr>
      <w:widowControl/>
      <w:spacing w:before="0" w:after="0"/>
      <w:ind w:left="720" w:right="720"/>
    </w:pPr>
    <w:rPr>
      <w:rFonts w:ascii="Calibri" w:hAnsi="Calibri"/>
      <w:b/>
      <w:i/>
      <w:color w:val="auto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4D0D"/>
    <w:rPr>
      <w:rFonts w:ascii="Calibri" w:hAnsi="Calibri"/>
      <w:b/>
      <w:i/>
      <w:szCs w:val="22"/>
      <w:lang w:eastAsia="en-US" w:bidi="en-US"/>
    </w:rPr>
  </w:style>
  <w:style w:type="character" w:styleId="SubtleEmphasis">
    <w:name w:val="Subtle Emphasis"/>
    <w:uiPriority w:val="19"/>
    <w:qFormat/>
    <w:rsid w:val="00324D0D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324D0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24D0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24D0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24D0D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4D0D"/>
    <w:pPr>
      <w:keepNext/>
      <w:widowControl/>
      <w:spacing w:before="240" w:after="240"/>
      <w:outlineLvl w:val="9"/>
    </w:pPr>
    <w:rPr>
      <w:bCs/>
      <w:color w:val="auto"/>
      <w:kern w:val="32"/>
      <w:sz w:val="32"/>
      <w:lang w:bidi="en-US"/>
    </w:rPr>
  </w:style>
  <w:style w:type="table" w:customStyle="1" w:styleId="TableGrid1">
    <w:name w:val="Table Grid1"/>
    <w:basedOn w:val="TableNormal"/>
    <w:next w:val="TableGrid"/>
    <w:uiPriority w:val="99"/>
    <w:rsid w:val="00324D0D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semiHidden/>
    <w:unhideWhenUsed/>
    <w:locked/>
    <w:rsid w:val="00324D0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324D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D0D"/>
    <w:rPr>
      <w:rFonts w:ascii="Calibri" w:hAnsi="Calibri"/>
      <w:b/>
      <w:bCs/>
      <w:lang w:eastAsia="en-US" w:bidi="en-US"/>
    </w:rPr>
  </w:style>
  <w:style w:type="character" w:customStyle="1" w:styleId="legtitle1">
    <w:name w:val="legtitle1"/>
    <w:basedOn w:val="DefaultParagraphFont"/>
    <w:rsid w:val="00324D0D"/>
    <w:rPr>
      <w:rFonts w:ascii="Arial" w:hAnsi="Arial" w:cs="Arial" w:hint="default"/>
      <w:b/>
      <w:bCs/>
      <w:color w:val="10418E"/>
      <w:sz w:val="40"/>
      <w:szCs w:val="40"/>
    </w:rPr>
  </w:style>
  <w:style w:type="paragraph" w:styleId="FootnoteText">
    <w:name w:val="footnote text"/>
    <w:basedOn w:val="Normal"/>
    <w:link w:val="FootnoteTextChar"/>
    <w:locked/>
    <w:rsid w:val="00324D0D"/>
    <w:pPr>
      <w:widowControl/>
      <w:spacing w:before="0" w:after="0"/>
    </w:pPr>
    <w:rPr>
      <w:rFonts w:ascii="Times New Roman" w:hAnsi="Times New Roman"/>
      <w:color w:val="auto"/>
    </w:rPr>
  </w:style>
  <w:style w:type="character" w:customStyle="1" w:styleId="FootnoteTextChar">
    <w:name w:val="Footnote Text Char"/>
    <w:basedOn w:val="DefaultParagraphFont"/>
    <w:link w:val="FootnoteText"/>
    <w:rsid w:val="00324D0D"/>
    <w:rPr>
      <w:lang w:eastAsia="en-US"/>
    </w:rPr>
  </w:style>
  <w:style w:type="paragraph" w:styleId="ListBullet">
    <w:name w:val="List Bullet"/>
    <w:basedOn w:val="Normal"/>
    <w:uiPriority w:val="99"/>
    <w:unhideWhenUsed/>
    <w:locked/>
    <w:rsid w:val="00324D0D"/>
    <w:pPr>
      <w:widowControl/>
      <w:numPr>
        <w:numId w:val="26"/>
      </w:numPr>
      <w:spacing w:before="0" w:after="0"/>
      <w:contextualSpacing/>
    </w:pPr>
    <w:rPr>
      <w:rFonts w:ascii="Calibri" w:hAnsi="Calibri"/>
      <w:color w:val="auto"/>
      <w:szCs w:val="24"/>
      <w:lang w:bidi="en-US"/>
    </w:rPr>
  </w:style>
  <w:style w:type="paragraph" w:customStyle="1" w:styleId="Default">
    <w:name w:val="Default"/>
    <w:rsid w:val="00324D0D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subsection">
    <w:name w:val="subsection"/>
    <w:aliases w:val="ss"/>
    <w:rsid w:val="00324D0D"/>
    <w:pPr>
      <w:tabs>
        <w:tab w:val="right" w:pos="1021"/>
      </w:tabs>
      <w:spacing w:before="180"/>
      <w:ind w:left="1134" w:hanging="1134"/>
    </w:pPr>
    <w:rPr>
      <w:sz w:val="22"/>
      <w:szCs w:val="24"/>
    </w:rPr>
  </w:style>
  <w:style w:type="paragraph" w:customStyle="1" w:styleId="paragraph">
    <w:name w:val="paragraph"/>
    <w:aliases w:val="a"/>
    <w:rsid w:val="00324D0D"/>
    <w:pPr>
      <w:tabs>
        <w:tab w:val="right" w:pos="1531"/>
      </w:tabs>
      <w:spacing w:before="40"/>
      <w:ind w:left="1644" w:hanging="1644"/>
    </w:pPr>
    <w:rPr>
      <w:sz w:val="22"/>
      <w:szCs w:val="24"/>
    </w:rPr>
  </w:style>
  <w:style w:type="character" w:styleId="FootnoteReference">
    <w:name w:val="footnote reference"/>
    <w:basedOn w:val="DefaultParagraphFont"/>
    <w:locked/>
    <w:rsid w:val="00324D0D"/>
    <w:rPr>
      <w:vertAlign w:val="superscript"/>
    </w:rPr>
  </w:style>
  <w:style w:type="paragraph" w:styleId="Revision">
    <w:name w:val="Revision"/>
    <w:hidden/>
    <w:uiPriority w:val="99"/>
    <w:semiHidden/>
    <w:rsid w:val="00324D0D"/>
    <w:rPr>
      <w:rFonts w:ascii="Calibri" w:hAnsi="Calibri"/>
      <w:szCs w:val="24"/>
      <w:lang w:eastAsia="en-US" w:bidi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4D0D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324D0D"/>
    <w:rPr>
      <w:color w:val="808080"/>
    </w:rPr>
  </w:style>
  <w:style w:type="paragraph" w:customStyle="1" w:styleId="xmsonormal">
    <w:name w:val="x_msonormal"/>
    <w:basedOn w:val="Normal"/>
    <w:rsid w:val="00324D0D"/>
    <w:pPr>
      <w:widowControl/>
      <w:spacing w:before="0" w:after="0"/>
    </w:pPr>
    <w:rPr>
      <w:rFonts w:ascii="Calibri" w:eastAsia="Calibri" w:hAnsi="Calibri" w:cs="Calibri"/>
      <w:color w:val="auto"/>
      <w:sz w:val="22"/>
      <w:szCs w:val="22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324D0D"/>
    <w:rPr>
      <w:color w:val="605E5C"/>
      <w:shd w:val="clear" w:color="auto" w:fill="E1DFDD"/>
    </w:rPr>
  </w:style>
  <w:style w:type="paragraph" w:customStyle="1" w:styleId="FigureTableNoteSource">
    <w:name w:val="Figure/Table Note/Source"/>
    <w:basedOn w:val="Normal"/>
    <w:next w:val="Normal"/>
    <w:uiPriority w:val="16"/>
    <w:qFormat/>
    <w:rsid w:val="00324D0D"/>
    <w:pPr>
      <w:widowControl/>
      <w:spacing w:after="200" w:line="264" w:lineRule="auto"/>
      <w:contextualSpacing/>
    </w:pPr>
    <w:rPr>
      <w:rFonts w:ascii="Calibri" w:eastAsia="Calibri" w:hAnsi="Calibri"/>
      <w:color w:val="auto"/>
      <w:sz w:val="18"/>
      <w:szCs w:val="22"/>
    </w:rPr>
  </w:style>
  <w:style w:type="table" w:customStyle="1" w:styleId="TableGrid11">
    <w:name w:val="Table Grid11"/>
    <w:basedOn w:val="TableNormal"/>
    <w:next w:val="TableGrid"/>
    <w:rsid w:val="00324D0D"/>
    <w:pPr>
      <w:spacing w:before="60" w:after="60"/>
    </w:pPr>
    <w:rPr>
      <w:rFonts w:ascii="Cambria" w:hAnsi="Cambri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ld.gov.au/environment/plants-animals/wildlife-permits/regulations" TargetMode="External"/><Relationship Id="rId13" Type="http://schemas.openxmlformats.org/officeDocument/2006/relationships/hyperlink" Target="mailto:EPBC.nominations@environment.gov.a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egislation.qld.gov.au/view/whole/html/inforce/current/act-1992-020?query=VersionDescId%3D%22308d3f6f-b69b-44f5-9252-93894d5539e8%22%20AND%20VersionSeriesId%3D%225a5e324b-388d-450f-843c-b363ee68996c%22%20AND%20PrintType%3D%22act.reprint%22%20AND%20Content%3D(%22dictionary%22)&amp;q-collection%5B%5D=inforceActs&amp;q-collection%5B%5D=inforceSLs&amp;q-documentTitle=Nature%20Conservation%20Act%201992&amp;q-prefixCcl=VersionDescId%3D%22308d3f6f-b69b-44f5-9252-93894d5539e8%22%20AND%20VersionSeriesId%3D%225a5e324b-388d-450f-843c-b363ee68996c%22%20AND%20PrintType%3D%22act.reprint%22&amp;q-searchfor=dictionary&amp;q-searchin=Content&amp;q-searchusing=allwords&amp;q-year=&amp;q-no=&amp;q-point-in-time=02%2F12%2F2022&amp;q-searchform=basic" TargetMode="External"/><Relationship Id="rId12" Type="http://schemas.openxmlformats.org/officeDocument/2006/relationships/hyperlink" Target="https://www.dcceew.gov.au/environment/biodiversity/threatened/nominations/forms-and-guidelines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cceew.gov.au/environment/biodiversity/threatened/ca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environment.gov.au/biodiversity/threatened/publications/mou-cam" TargetMode="Externa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https://www.legislation.qld.gov.au/view/whole/html/inforce/current/act-1994-037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llingwoodt1\Documents\Custom%20Office%20Templates\DES%20small%20publ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62F1148BF14D22A7E6B08896EB3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FA8C6-D2F6-451A-9223-9B53CB6DE7AF}"/>
      </w:docPartPr>
      <w:docPartBody>
        <w:p w:rsidR="00331E84" w:rsidRDefault="00A85A27" w:rsidP="00A85A27">
          <w:pPr>
            <w:pStyle w:val="A562F1148BF14D22A7E6B08896EB35D7"/>
          </w:pPr>
          <w:r w:rsidRPr="0090523A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6FF36F1B7A3B48F9A1C0A2029B5A8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EF617-53CE-4124-A4EE-66F62D2C0A6D}"/>
      </w:docPartPr>
      <w:docPartBody>
        <w:p w:rsidR="00331E84" w:rsidRDefault="00A85A27" w:rsidP="00A85A27">
          <w:pPr>
            <w:pStyle w:val="6FF36F1B7A3B48F9A1C0A2029B5A84F0"/>
          </w:pPr>
          <w:r w:rsidRPr="0090523A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6F7C39B332DF4050B4974957C69D1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0CCBF-B0FD-4A3F-ACE6-A4BB5CA62807}"/>
      </w:docPartPr>
      <w:docPartBody>
        <w:p w:rsidR="00331E84" w:rsidRDefault="00A85A27" w:rsidP="00A85A27">
          <w:pPr>
            <w:pStyle w:val="6F7C39B332DF4050B4974957C69D1179"/>
          </w:pPr>
          <w:r w:rsidRPr="0090523A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935DE7C6711947BCB456AF0465720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5F545-D599-4B2C-8A09-AC7BE4E1A635}"/>
      </w:docPartPr>
      <w:docPartBody>
        <w:p w:rsidR="00331E84" w:rsidRDefault="00A85A27" w:rsidP="00A85A27">
          <w:pPr>
            <w:pStyle w:val="935DE7C6711947BCB456AF0465720480"/>
          </w:pPr>
          <w:r w:rsidRPr="0090523A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2E9F962128DF4B8C9D39A403C4621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E3CAD-D8EE-435B-B2F6-7454B3723A4E}"/>
      </w:docPartPr>
      <w:docPartBody>
        <w:p w:rsidR="00331E84" w:rsidRDefault="00A85A27" w:rsidP="00A85A27">
          <w:pPr>
            <w:pStyle w:val="2E9F962128DF4B8C9D39A403C462139C"/>
          </w:pPr>
          <w:r w:rsidRPr="0090523A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83DE2B25D81144DE9EEDEB05EA073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3456E-EA0E-4679-8759-A9BEA189CF4C}"/>
      </w:docPartPr>
      <w:docPartBody>
        <w:p w:rsidR="00331E84" w:rsidRDefault="00A85A27" w:rsidP="00A85A27">
          <w:pPr>
            <w:pStyle w:val="83DE2B25D81144DE9EEDEB05EA073DE0"/>
          </w:pPr>
          <w:r w:rsidRPr="0090523A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AC19DD5F5B974B6F8B139745FF054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3273E-CD8C-465B-BEA1-3588F0D3B776}"/>
      </w:docPartPr>
      <w:docPartBody>
        <w:p w:rsidR="00331E84" w:rsidRDefault="00A85A27" w:rsidP="00A85A27">
          <w:pPr>
            <w:pStyle w:val="AC19DD5F5B974B6F8B139745FF054795"/>
          </w:pPr>
          <w:r w:rsidRPr="0090523A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5FF5E23753474FAB911C961027FB8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AE516-AB6C-4A4A-955F-6C3338A6762A}"/>
      </w:docPartPr>
      <w:docPartBody>
        <w:p w:rsidR="00331E84" w:rsidRDefault="00A85A27" w:rsidP="00A85A27">
          <w:pPr>
            <w:pStyle w:val="5FF5E23753474FAB911C961027FB869E"/>
          </w:pPr>
          <w:r w:rsidRPr="0090523A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6C605BDB3367400B80472932419EC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7F730-EFC5-4281-835F-485F2085A3AD}"/>
      </w:docPartPr>
      <w:docPartBody>
        <w:p w:rsidR="00331E84" w:rsidRDefault="00A85A27" w:rsidP="00A85A27">
          <w:pPr>
            <w:pStyle w:val="6C605BDB3367400B80472932419ECBB4"/>
          </w:pPr>
          <w:r w:rsidRPr="0090523A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7802C974288B458C95CFA947DBFDB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46269-7B3D-45CE-A28E-E24EBC574A99}"/>
      </w:docPartPr>
      <w:docPartBody>
        <w:p w:rsidR="00331E84" w:rsidRDefault="00A85A27" w:rsidP="00A85A27">
          <w:pPr>
            <w:pStyle w:val="7802C974288B458C95CFA947DBFDB4AA"/>
          </w:pPr>
          <w:r w:rsidRPr="0090523A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3338C051B90D4671B8985DA2E8A3F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EBA21-D121-45A2-B3EE-C5DC99D8F226}"/>
      </w:docPartPr>
      <w:docPartBody>
        <w:p w:rsidR="00331E84" w:rsidRDefault="00A85A27" w:rsidP="00A85A27">
          <w:pPr>
            <w:pStyle w:val="3338C051B90D4671B8985DA2E8A3F934"/>
          </w:pPr>
          <w:r w:rsidRPr="0090523A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BBD2F139213C4988889822E0D5F01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DD973-BDC1-4FE1-AF54-C2E7CF373BBB}"/>
      </w:docPartPr>
      <w:docPartBody>
        <w:p w:rsidR="00331E84" w:rsidRDefault="00A85A27" w:rsidP="00A85A27">
          <w:pPr>
            <w:pStyle w:val="BBD2F139213C4988889822E0D5F0153C"/>
          </w:pPr>
          <w:r w:rsidRPr="0090523A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8EB19E4756E744C4B34D486EF2526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1FBC0-C32D-4D46-B968-FE36B70959B6}"/>
      </w:docPartPr>
      <w:docPartBody>
        <w:p w:rsidR="00331E84" w:rsidRDefault="00A85A27" w:rsidP="00A85A27">
          <w:pPr>
            <w:pStyle w:val="8EB19E4756E744C4B34D486EF252679C"/>
          </w:pPr>
          <w:r w:rsidRPr="0090523A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BF73EEA6822D423D90A2D492CC14B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3B57F-4E95-4920-ACC1-3013ED26632A}"/>
      </w:docPartPr>
      <w:docPartBody>
        <w:p w:rsidR="00331E84" w:rsidRDefault="00A85A27" w:rsidP="00A85A27">
          <w:pPr>
            <w:pStyle w:val="BF73EEA6822D423D90A2D492CC14B4D7"/>
          </w:pPr>
          <w:r w:rsidRPr="0090523A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5E22FCD7C9534C6CB6A2366CBE6BB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E85F5-3C36-47C5-AC20-5CAC6209638A}"/>
      </w:docPartPr>
      <w:docPartBody>
        <w:p w:rsidR="00331E84" w:rsidRDefault="00A85A27" w:rsidP="00A85A27">
          <w:pPr>
            <w:pStyle w:val="5E22FCD7C9534C6CB6A2366CBE6BB80B"/>
          </w:pPr>
          <w:r w:rsidRPr="0090523A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91070962BA2946D295499A6D8637C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6FBB5-340B-447E-A709-A24B500519CB}"/>
      </w:docPartPr>
      <w:docPartBody>
        <w:p w:rsidR="00331E84" w:rsidRDefault="00A85A27" w:rsidP="00A85A27">
          <w:pPr>
            <w:pStyle w:val="91070962BA2946D295499A6D8637C179"/>
          </w:pPr>
          <w:r w:rsidRPr="0090523A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97243BE5D50041FFA02529F8B9E71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0C85D-6909-493A-B583-77E019A4B0CD}"/>
      </w:docPartPr>
      <w:docPartBody>
        <w:p w:rsidR="00331E84" w:rsidRDefault="00A85A27" w:rsidP="00A85A27">
          <w:pPr>
            <w:pStyle w:val="97243BE5D50041FFA02529F8B9E71247"/>
          </w:pPr>
          <w:r w:rsidRPr="0090523A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DFB8C658680C4B849541B4595A03B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E1B42-AC09-4E8E-B377-0933FBDCDB8C}"/>
      </w:docPartPr>
      <w:docPartBody>
        <w:p w:rsidR="00331E84" w:rsidRDefault="00A85A27" w:rsidP="00A85A27">
          <w:pPr>
            <w:pStyle w:val="DFB8C658680C4B849541B4595A03BBCD"/>
          </w:pPr>
          <w:r w:rsidRPr="0090523A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36980D6316984DAA9EEB4B57F7C9E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A2D50-9DD7-45DC-8DFC-EEC201796AEC}"/>
      </w:docPartPr>
      <w:docPartBody>
        <w:p w:rsidR="00331E84" w:rsidRDefault="00A85A27" w:rsidP="00A85A27">
          <w:pPr>
            <w:pStyle w:val="36980D6316984DAA9EEB4B57F7C9E865"/>
          </w:pPr>
          <w:r w:rsidRPr="0090523A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9DA4FAFEEE0D4B0EA0A98B17CD87C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AB2E5-1841-4B7B-BC8E-88ABAA8D9031}"/>
      </w:docPartPr>
      <w:docPartBody>
        <w:p w:rsidR="00331E84" w:rsidRDefault="00A85A27" w:rsidP="00A85A27">
          <w:pPr>
            <w:pStyle w:val="9DA4FAFEEE0D4B0EA0A98B17CD87C4CF"/>
          </w:pPr>
          <w:r w:rsidRPr="0090523A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7132A84882FB407296DD64DDCA6C9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4F61F-2154-49AF-8663-E6C784BD9D7C}"/>
      </w:docPartPr>
      <w:docPartBody>
        <w:p w:rsidR="00331E84" w:rsidRDefault="00A85A27" w:rsidP="00A85A27">
          <w:pPr>
            <w:pStyle w:val="7132A84882FB407296DD64DDCA6C9C1B"/>
          </w:pPr>
          <w:r w:rsidRPr="0090523A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CFF6E15D89544A809B7A8DEA5DFF9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EB587-3B4A-47AD-84A5-D0B3A4536802}"/>
      </w:docPartPr>
      <w:docPartBody>
        <w:p w:rsidR="00331E84" w:rsidRDefault="00A85A27" w:rsidP="00A85A27">
          <w:pPr>
            <w:pStyle w:val="CFF6E15D89544A809B7A8DEA5DFF9074"/>
          </w:pPr>
          <w:r w:rsidRPr="0090523A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536D8E0D68A142A196824D4BEB617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6D5BE-067C-46A4-B46D-8AFC06C55132}"/>
      </w:docPartPr>
      <w:docPartBody>
        <w:p w:rsidR="00331E84" w:rsidRDefault="00A85A27" w:rsidP="00A85A27">
          <w:pPr>
            <w:pStyle w:val="536D8E0D68A142A196824D4BEB6170B4"/>
          </w:pPr>
          <w:r w:rsidRPr="0090523A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77FA00975EB9421D8DD86AB554BFA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951C8-852D-4C99-87CE-659242DAFAD6}"/>
      </w:docPartPr>
      <w:docPartBody>
        <w:p w:rsidR="00331E84" w:rsidRDefault="00A85A27" w:rsidP="00A85A27">
          <w:pPr>
            <w:pStyle w:val="77FA00975EB9421D8DD86AB554BFAA4B"/>
          </w:pPr>
          <w:r w:rsidRPr="0090523A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93ECA5B5B2194C399988AA017EB07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4EE37-CF2E-4EE9-B572-0E0C1BDFD785}"/>
      </w:docPartPr>
      <w:docPartBody>
        <w:p w:rsidR="00331E84" w:rsidRDefault="00A85A27" w:rsidP="00A85A27">
          <w:pPr>
            <w:pStyle w:val="93ECA5B5B2194C399988AA017EB0777F"/>
          </w:pPr>
          <w:r w:rsidRPr="0090523A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7995EA2A98124DACB6E9A4F8C95D4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283F9-0C77-4321-BE8E-FE7357F1470A}"/>
      </w:docPartPr>
      <w:docPartBody>
        <w:p w:rsidR="00331E84" w:rsidRDefault="00A85A27" w:rsidP="00A85A27">
          <w:pPr>
            <w:pStyle w:val="7995EA2A98124DACB6E9A4F8C95D4386"/>
          </w:pPr>
          <w:r w:rsidRPr="0090523A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034AA2E5B7264DB2B48E530C87A70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D65D0-7A45-46C7-A1FB-1C40AB38727D}"/>
      </w:docPartPr>
      <w:docPartBody>
        <w:p w:rsidR="00331E84" w:rsidRDefault="00A85A27" w:rsidP="00A85A27">
          <w:pPr>
            <w:pStyle w:val="034AA2E5B7264DB2B48E530C87A70B49"/>
          </w:pPr>
          <w:r w:rsidRPr="0090523A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3910E5C8F2364B5B96107D32AD7DB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7C7A7-6CA7-4B8A-B149-63C478D0E920}"/>
      </w:docPartPr>
      <w:docPartBody>
        <w:p w:rsidR="00331E84" w:rsidRDefault="00A85A27" w:rsidP="00A85A27">
          <w:pPr>
            <w:pStyle w:val="3910E5C8F2364B5B96107D32AD7DB3B9"/>
          </w:pPr>
          <w:r w:rsidRPr="0090523A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C2BA8227D3F846DEB39EA75D8823A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82097-4DC1-436B-A646-08489F1C38F1}"/>
      </w:docPartPr>
      <w:docPartBody>
        <w:p w:rsidR="00331E84" w:rsidRDefault="00A85A27" w:rsidP="00A85A27">
          <w:pPr>
            <w:pStyle w:val="C2BA8227D3F846DEB39EA75D8823A227"/>
          </w:pPr>
          <w:r w:rsidRPr="0090523A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CB2E4E978D7441D2B151D2496573D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FB0DA-A3E3-4564-9CA1-4A087D5A30B7}"/>
      </w:docPartPr>
      <w:docPartBody>
        <w:p w:rsidR="00331E84" w:rsidRDefault="00A85A27" w:rsidP="00A85A27">
          <w:pPr>
            <w:pStyle w:val="CB2E4E978D7441D2B151D2496573D60C"/>
          </w:pPr>
          <w:r w:rsidRPr="0090523A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E0364F92099A4DD4BB4120E08B6D0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B9B5C-DBA9-4584-8488-4CA2C39375D2}"/>
      </w:docPartPr>
      <w:docPartBody>
        <w:p w:rsidR="00331E84" w:rsidRDefault="00A85A27" w:rsidP="00A85A27">
          <w:pPr>
            <w:pStyle w:val="E0364F92099A4DD4BB4120E08B6D01AB"/>
          </w:pPr>
          <w:r w:rsidRPr="0090523A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379F56F2188C40D88D791AD0A2D36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6E8CA-5F9F-4078-A2F8-CCEBE530E75A}"/>
      </w:docPartPr>
      <w:docPartBody>
        <w:p w:rsidR="00331E84" w:rsidRDefault="00A85A27" w:rsidP="00A85A27">
          <w:pPr>
            <w:pStyle w:val="379F56F2188C40D88D791AD0A2D36B70"/>
          </w:pPr>
          <w:r w:rsidRPr="0090523A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AF4DDE2DE3C84893A43935A27100E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C5650-888D-41C4-A858-708F42544683}"/>
      </w:docPartPr>
      <w:docPartBody>
        <w:p w:rsidR="00331E84" w:rsidRDefault="00A85A27" w:rsidP="00A85A27">
          <w:pPr>
            <w:pStyle w:val="AF4DDE2DE3C84893A43935A27100E610"/>
          </w:pPr>
          <w:r w:rsidRPr="0090523A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2108486A41644AFA893373BF7DE16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5A77C-7987-4BDF-AB40-DB37F8EF10F1}"/>
      </w:docPartPr>
      <w:docPartBody>
        <w:p w:rsidR="00331E84" w:rsidRDefault="00A85A27" w:rsidP="00A85A27">
          <w:pPr>
            <w:pStyle w:val="2108486A41644AFA893373BF7DE1632B"/>
          </w:pPr>
          <w:r w:rsidRPr="0090523A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3B8E0E7AA322429C807C5D9BC1818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F3D86-3701-4D09-8D5F-77898D48AF65}"/>
      </w:docPartPr>
      <w:docPartBody>
        <w:p w:rsidR="00331E84" w:rsidRDefault="00A85A27" w:rsidP="00A85A27">
          <w:pPr>
            <w:pStyle w:val="3B8E0E7AA322429C807C5D9BC1818DD4"/>
          </w:pPr>
          <w:r w:rsidRPr="0090523A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18874C24099445039DD3853F516A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04F79-F008-4676-8060-C87EEB0B97C1}"/>
      </w:docPartPr>
      <w:docPartBody>
        <w:p w:rsidR="00331E84" w:rsidRDefault="00A85A27" w:rsidP="00A85A27">
          <w:pPr>
            <w:pStyle w:val="18874C24099445039DD3853F516AF6ED"/>
          </w:pPr>
          <w:r w:rsidRPr="0090523A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207793E096504BE2A4E14FA37FD54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A612A-23C2-4F40-B0D7-5765BB344117}"/>
      </w:docPartPr>
      <w:docPartBody>
        <w:p w:rsidR="00331E84" w:rsidRDefault="00A85A27" w:rsidP="00A85A27">
          <w:pPr>
            <w:pStyle w:val="207793E096504BE2A4E14FA37FD540E1"/>
          </w:pPr>
          <w:r w:rsidRPr="0090523A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96048D1E2B4242F8833F4676C03D4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2816E-5FEA-4823-873E-DBE284CE2807}"/>
      </w:docPartPr>
      <w:docPartBody>
        <w:p w:rsidR="00331E84" w:rsidRDefault="00A85A27" w:rsidP="00A85A27">
          <w:pPr>
            <w:pStyle w:val="96048D1E2B4242F8833F4676C03D471F"/>
          </w:pPr>
          <w:r w:rsidRPr="0090523A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6B637002B8CB4C34B49B1C9CB2F02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EB996-0293-4462-9746-652BD0E976FF}"/>
      </w:docPartPr>
      <w:docPartBody>
        <w:p w:rsidR="00331E84" w:rsidRDefault="00A85A27" w:rsidP="00A85A27">
          <w:pPr>
            <w:pStyle w:val="6B637002B8CB4C34B49B1C9CB2F0294A"/>
          </w:pPr>
          <w:r w:rsidRPr="0090523A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2BE2738520684271BFE346213339B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86B9C-6C21-4477-848C-5F980C091C4B}"/>
      </w:docPartPr>
      <w:docPartBody>
        <w:p w:rsidR="00331E84" w:rsidRDefault="00A85A27" w:rsidP="00A85A27">
          <w:pPr>
            <w:pStyle w:val="2BE2738520684271BFE346213339B015"/>
          </w:pPr>
          <w:r w:rsidRPr="0090523A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AA4A7B51953346A69B5DA66D2F634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F23AF-319C-4A3A-831D-A3D9461AF8DA}"/>
      </w:docPartPr>
      <w:docPartBody>
        <w:p w:rsidR="00331E84" w:rsidRDefault="00A85A27" w:rsidP="00A85A27">
          <w:pPr>
            <w:pStyle w:val="AA4A7B51953346A69B5DA66D2F634CEA"/>
          </w:pPr>
          <w:r w:rsidRPr="0090523A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456AFECF3ED6491EAD47D327C18A8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2F49F-5AB0-4A3C-B66D-1E6A4F1BB662}"/>
      </w:docPartPr>
      <w:docPartBody>
        <w:p w:rsidR="00331E84" w:rsidRDefault="00A85A27" w:rsidP="00A85A27">
          <w:pPr>
            <w:pStyle w:val="456AFECF3ED6491EAD47D327C18A8BAB"/>
          </w:pPr>
          <w:r w:rsidRPr="0090523A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4C553705F7AB4970821FB2E6DDF3B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05EC4-4024-483E-B63C-3CF50A6DF0F7}"/>
      </w:docPartPr>
      <w:docPartBody>
        <w:p w:rsidR="00331E84" w:rsidRDefault="00A85A27" w:rsidP="00A85A27">
          <w:pPr>
            <w:pStyle w:val="4C553705F7AB4970821FB2E6DDF3B65D"/>
          </w:pPr>
          <w:r w:rsidRPr="0090523A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2B66159C200A405091DE980BB7AB4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EA933-8541-45CF-954A-9B7D08A8CA3C}"/>
      </w:docPartPr>
      <w:docPartBody>
        <w:p w:rsidR="00331E84" w:rsidRDefault="00A85A27" w:rsidP="00A85A27">
          <w:pPr>
            <w:pStyle w:val="2B66159C200A405091DE980BB7AB4C3E"/>
          </w:pPr>
          <w:r w:rsidRPr="0090523A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307670DA0CED4D689D1957E962454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1213F-24F5-49F1-8ACC-BFE0E4918751}"/>
      </w:docPartPr>
      <w:docPartBody>
        <w:p w:rsidR="00331E84" w:rsidRDefault="00A85A27" w:rsidP="00A85A27">
          <w:pPr>
            <w:pStyle w:val="307670DA0CED4D689D1957E9624542BB"/>
          </w:pPr>
          <w:r w:rsidRPr="0090523A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D940F8BD31764777A4F33A237D3C8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F47C0-4B27-4FEB-B1FB-B0651EBE9969}"/>
      </w:docPartPr>
      <w:docPartBody>
        <w:p w:rsidR="00331E84" w:rsidRDefault="00A85A27" w:rsidP="00A85A27">
          <w:pPr>
            <w:pStyle w:val="D940F8BD31764777A4F33A237D3C8FC9"/>
          </w:pPr>
          <w:r w:rsidRPr="0090523A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ECDAC26C6CD941AA8A68595B8F949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22789-7389-4805-A3F7-56D5705B8829}"/>
      </w:docPartPr>
      <w:docPartBody>
        <w:p w:rsidR="00331E84" w:rsidRDefault="00A85A27" w:rsidP="00A85A27">
          <w:pPr>
            <w:pStyle w:val="ECDAC26C6CD941AA8A68595B8F9496C7"/>
          </w:pPr>
          <w:r w:rsidRPr="0090523A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9F76C4C6386B4075AA4AD05EF0728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E704F-FDD8-4DF1-B957-FAB89F8DB691}"/>
      </w:docPartPr>
      <w:docPartBody>
        <w:p w:rsidR="00331E84" w:rsidRDefault="00A85A27" w:rsidP="00A85A27">
          <w:pPr>
            <w:pStyle w:val="9F76C4C6386B4075AA4AD05EF072819D"/>
          </w:pPr>
          <w:r w:rsidRPr="0090523A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C39AD687013F463B97FF6901B613A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A7673-AABA-4E09-AB07-66F98BDA602D}"/>
      </w:docPartPr>
      <w:docPartBody>
        <w:p w:rsidR="00331E84" w:rsidRDefault="00A85A27" w:rsidP="00A85A27">
          <w:pPr>
            <w:pStyle w:val="C39AD687013F463B97FF6901B613A3CC"/>
          </w:pPr>
          <w:r w:rsidRPr="0090523A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FCE4E886317D4E3AA03F8E1235453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593A7-4A3C-43E1-BA21-87B5331F3A8D}"/>
      </w:docPartPr>
      <w:docPartBody>
        <w:p w:rsidR="00331E84" w:rsidRDefault="00A85A27" w:rsidP="00A85A27">
          <w:pPr>
            <w:pStyle w:val="FCE4E886317D4E3AA03F8E1235453ECF"/>
          </w:pPr>
          <w:r w:rsidRPr="0090523A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F46851B0A908406A8C718602088A3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38CD2-592F-4EF7-9FA9-003A4BF60153}"/>
      </w:docPartPr>
      <w:docPartBody>
        <w:p w:rsidR="00331E84" w:rsidRDefault="00A85A27" w:rsidP="00A85A27">
          <w:pPr>
            <w:pStyle w:val="F46851B0A908406A8C718602088A315F"/>
          </w:pPr>
          <w:r w:rsidRPr="0090523A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A4B46E89C12E44B89415BD494B3E7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37A0F-938D-4BA0-B7BC-BD8C6D24E4F6}"/>
      </w:docPartPr>
      <w:docPartBody>
        <w:p w:rsidR="00331E84" w:rsidRDefault="00A85A27" w:rsidP="00A85A27">
          <w:pPr>
            <w:pStyle w:val="A4B46E89C12E44B89415BD494B3E7209"/>
          </w:pPr>
          <w:r w:rsidRPr="0090523A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5C0D6967FBC044E0BB399BF4902EE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FFC68-6902-4786-8C30-B58A16C253FD}"/>
      </w:docPartPr>
      <w:docPartBody>
        <w:p w:rsidR="00331E84" w:rsidRDefault="00A85A27" w:rsidP="00A85A27">
          <w:pPr>
            <w:pStyle w:val="5C0D6967FBC044E0BB399BF4902EEC46"/>
          </w:pPr>
          <w:r w:rsidRPr="0090523A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2817BAD6671F412D95B1557A5D319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02D4B-EC07-4EC9-BB64-26070DDCAC40}"/>
      </w:docPartPr>
      <w:docPartBody>
        <w:p w:rsidR="00331E84" w:rsidRDefault="00A85A27" w:rsidP="00A85A27">
          <w:pPr>
            <w:pStyle w:val="2817BAD6671F412D95B1557A5D31915E"/>
          </w:pPr>
          <w:r w:rsidRPr="0090523A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CFB01B8CB03144E6A277C4F665106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982B3-356B-4641-BE6F-204206D14350}"/>
      </w:docPartPr>
      <w:docPartBody>
        <w:p w:rsidR="00331E84" w:rsidRDefault="00A85A27" w:rsidP="00A85A27">
          <w:pPr>
            <w:pStyle w:val="CFB01B8CB03144E6A277C4F6651060F3"/>
          </w:pPr>
          <w:r w:rsidRPr="0090523A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201DBAA4ED2B483E90CAA05EB9671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A158D-E4E8-4B16-81EC-65DB76832704}"/>
      </w:docPartPr>
      <w:docPartBody>
        <w:p w:rsidR="00331E84" w:rsidRDefault="00A85A27" w:rsidP="00A85A27">
          <w:pPr>
            <w:pStyle w:val="201DBAA4ED2B483E90CAA05EB96716A8"/>
          </w:pPr>
          <w:r w:rsidRPr="0090523A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47C1068017C9419583BF5E38D9640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29248-72BA-4DA1-9274-496AD5571B90}"/>
      </w:docPartPr>
      <w:docPartBody>
        <w:p w:rsidR="00331E84" w:rsidRDefault="00A85A27" w:rsidP="00A85A27">
          <w:pPr>
            <w:pStyle w:val="47C1068017C9419583BF5E38D9640487"/>
          </w:pPr>
          <w:r w:rsidRPr="0090523A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B2647F44901E441EB13FC58236116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ED803-D371-472C-99CB-3A539EC280F7}"/>
      </w:docPartPr>
      <w:docPartBody>
        <w:p w:rsidR="00331E84" w:rsidRDefault="00A85A27" w:rsidP="00A85A27">
          <w:pPr>
            <w:pStyle w:val="B2647F44901E441EB13FC58236116B2A"/>
          </w:pPr>
          <w:r w:rsidRPr="0090523A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0B3F4AA545414B768AB40073265FE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9BD18-6515-40D2-81DE-9DC6E78176F2}"/>
      </w:docPartPr>
      <w:docPartBody>
        <w:p w:rsidR="00331E84" w:rsidRDefault="00A85A27" w:rsidP="00A85A27">
          <w:pPr>
            <w:pStyle w:val="0B3F4AA545414B768AB40073265FE04E"/>
          </w:pPr>
          <w:r w:rsidRPr="0090523A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494C96FE9F5141B4B1724CCA2EA2E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B4D08-7F2C-4794-8053-9C377315A7CE}"/>
      </w:docPartPr>
      <w:docPartBody>
        <w:p w:rsidR="00331E84" w:rsidRDefault="00A85A27" w:rsidP="00A85A27">
          <w:pPr>
            <w:pStyle w:val="494C96FE9F5141B4B1724CCA2EA2EC5F"/>
          </w:pPr>
          <w:r w:rsidRPr="0090523A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D250DF3CF6604B119E88F4D4E0F1B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794C2-9921-496C-A135-DC8833681C43}"/>
      </w:docPartPr>
      <w:docPartBody>
        <w:p w:rsidR="00331E84" w:rsidRDefault="00A85A27" w:rsidP="00A85A27">
          <w:pPr>
            <w:pStyle w:val="D250DF3CF6604B119E88F4D4E0F1B3B4"/>
          </w:pPr>
          <w:r w:rsidRPr="0090523A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E7812218859344D5BC2AC3FAFEF1B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A85AA-6A87-4119-9D08-7FD1EC346540}"/>
      </w:docPartPr>
      <w:docPartBody>
        <w:p w:rsidR="00331E84" w:rsidRDefault="00A85A27" w:rsidP="00A85A27">
          <w:pPr>
            <w:pStyle w:val="E7812218859344D5BC2AC3FAFEF1BF2B"/>
          </w:pPr>
          <w:r w:rsidRPr="0090523A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41235D3EE4E74FE9979B2452E826F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CF194-6BA1-4EC8-965C-9D5419DF4419}"/>
      </w:docPartPr>
      <w:docPartBody>
        <w:p w:rsidR="00331E84" w:rsidRDefault="00A85A27" w:rsidP="00A85A27">
          <w:pPr>
            <w:pStyle w:val="41235D3EE4E74FE9979B2452E826F910"/>
          </w:pPr>
          <w:r w:rsidRPr="0090523A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01E88953B1784E2AAB70C72BB93BF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8671D-6474-470E-BF84-4462A452F1F3}"/>
      </w:docPartPr>
      <w:docPartBody>
        <w:p w:rsidR="00331E84" w:rsidRDefault="00A85A27" w:rsidP="00A85A27">
          <w:pPr>
            <w:pStyle w:val="01E88953B1784E2AAB70C72BB93BFE75"/>
          </w:pPr>
          <w:r w:rsidRPr="0090523A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DCEB7BA5A5F845BCA7D5F654EE93C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F79B8-4B7E-414C-85F8-76BA6A40EEB0}"/>
      </w:docPartPr>
      <w:docPartBody>
        <w:p w:rsidR="00331E84" w:rsidRDefault="00A85A27" w:rsidP="00A85A27">
          <w:pPr>
            <w:pStyle w:val="DCEB7BA5A5F845BCA7D5F654EE93CFFF"/>
          </w:pPr>
          <w:r w:rsidRPr="0090523A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8795F3CD1BA24351A7A9A6620CAD9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F5ED1-DE71-4214-9595-AA3D0BB4D7AB}"/>
      </w:docPartPr>
      <w:docPartBody>
        <w:p w:rsidR="00331E84" w:rsidRDefault="00A85A27" w:rsidP="00A85A27">
          <w:pPr>
            <w:pStyle w:val="8795F3CD1BA24351A7A9A6620CAD9DEC"/>
          </w:pPr>
          <w:r w:rsidRPr="0090523A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7F9252369BB8478DB48B3BEB6E6B4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6241A-D858-43CE-946C-3482C029CEB5}"/>
      </w:docPartPr>
      <w:docPartBody>
        <w:p w:rsidR="00331E84" w:rsidRDefault="00A85A27" w:rsidP="00A85A27">
          <w:pPr>
            <w:pStyle w:val="7F9252369BB8478DB48B3BEB6E6B4CBC"/>
          </w:pPr>
          <w:r w:rsidRPr="0090523A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DF663E9AF9084B8EAD95B9B545BBB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929F4-5770-4DE1-BECC-20615943DD72}"/>
      </w:docPartPr>
      <w:docPartBody>
        <w:p w:rsidR="00331E84" w:rsidRDefault="00A85A27" w:rsidP="00A85A27">
          <w:pPr>
            <w:pStyle w:val="DF663E9AF9084B8EAD95B9B545BBB317"/>
          </w:pPr>
          <w:r w:rsidRPr="0090523A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CC56F4B4C9C74963B0738B8F27A10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B54C9-34A3-46AD-94A6-7595FBE74E64}"/>
      </w:docPartPr>
      <w:docPartBody>
        <w:p w:rsidR="00331E84" w:rsidRDefault="00A85A27" w:rsidP="00A85A27">
          <w:pPr>
            <w:pStyle w:val="CC56F4B4C9C74963B0738B8F27A10655"/>
          </w:pPr>
          <w:r w:rsidRPr="0090523A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3495C82636884B558F3B963705E69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4637A-3BB2-413A-89C7-6DF3DBF7A44A}"/>
      </w:docPartPr>
      <w:docPartBody>
        <w:p w:rsidR="00331E84" w:rsidRDefault="00A85A27" w:rsidP="00A85A27">
          <w:pPr>
            <w:pStyle w:val="3495C82636884B558F3B963705E69DC6"/>
          </w:pPr>
          <w:r w:rsidRPr="0090523A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D85AC5F2C3AE4C03B5150E7955893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057C1-2581-458A-AF46-CD780ED5EF17}"/>
      </w:docPartPr>
      <w:docPartBody>
        <w:p w:rsidR="00331E84" w:rsidRDefault="00A85A27" w:rsidP="00A85A27">
          <w:pPr>
            <w:pStyle w:val="D85AC5F2C3AE4C03B5150E7955893D3E"/>
          </w:pPr>
          <w:r w:rsidRPr="0090523A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9DEACE8E7C414EEBBD18CAA7CBC90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0DF08-F2D4-462C-A80D-DD708E6A13A1}"/>
      </w:docPartPr>
      <w:docPartBody>
        <w:p w:rsidR="00331E84" w:rsidRDefault="00A85A27" w:rsidP="00A85A27">
          <w:pPr>
            <w:pStyle w:val="9DEACE8E7C414EEBBD18CAA7CBC90CEE"/>
          </w:pPr>
          <w:r w:rsidRPr="0090523A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A34B68E75C8B4C10A1DE493BBD3FF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27A4F-9229-4ED8-B755-465A00ED98E3}"/>
      </w:docPartPr>
      <w:docPartBody>
        <w:p w:rsidR="00331E84" w:rsidRDefault="00A85A27" w:rsidP="00A85A27">
          <w:pPr>
            <w:pStyle w:val="A34B68E75C8B4C10A1DE493BBD3FF3F4"/>
          </w:pPr>
          <w:r w:rsidRPr="0090523A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9B6B2E1FEEA344C08B1BFFB985499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6096E-4D6B-4804-8575-0A80141652D6}"/>
      </w:docPartPr>
      <w:docPartBody>
        <w:p w:rsidR="00331E84" w:rsidRDefault="00A85A27" w:rsidP="00A85A27">
          <w:pPr>
            <w:pStyle w:val="9B6B2E1FEEA344C08B1BFFB985499514"/>
          </w:pPr>
          <w:r w:rsidRPr="0090523A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D63D1E68F98948AD938CCCD73835C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E0101-1A1E-4EEB-A4D3-4F83C5450990}"/>
      </w:docPartPr>
      <w:docPartBody>
        <w:p w:rsidR="00331E84" w:rsidRDefault="00A85A27" w:rsidP="00A85A27">
          <w:pPr>
            <w:pStyle w:val="D63D1E68F98948AD938CCCD73835C309"/>
          </w:pPr>
          <w:r w:rsidRPr="0090523A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3EC1E76821A448ABBB71F923DCE07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4C414-AEDA-4D76-BAEC-E3C804C41AD8}"/>
      </w:docPartPr>
      <w:docPartBody>
        <w:p w:rsidR="00331E84" w:rsidRDefault="00A85A27" w:rsidP="00A85A27">
          <w:pPr>
            <w:pStyle w:val="3EC1E76821A448ABBB71F923DCE075DC"/>
          </w:pPr>
          <w:r w:rsidRPr="0090523A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5FB012C17B1D4BECA7DA116D994AB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71D33-1242-4560-A987-B8AD24DA22C7}"/>
      </w:docPartPr>
      <w:docPartBody>
        <w:p w:rsidR="00331E84" w:rsidRDefault="00A85A27" w:rsidP="00A85A27">
          <w:pPr>
            <w:pStyle w:val="5FB012C17B1D4BECA7DA116D994ABF41"/>
          </w:pPr>
          <w:r w:rsidRPr="0090523A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0120F4249DFC4795834CF268B7079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2A124-1091-4AB2-B645-2321EB17DC2F}"/>
      </w:docPartPr>
      <w:docPartBody>
        <w:p w:rsidR="00331E84" w:rsidRDefault="00A85A27" w:rsidP="00A85A27">
          <w:pPr>
            <w:pStyle w:val="0120F4249DFC4795834CF268B707995A"/>
          </w:pPr>
          <w:r w:rsidRPr="0090523A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8D15CF5203114851842E55DD9EE05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A8AC9-0289-44CD-B63D-5B6C3C8964E5}"/>
      </w:docPartPr>
      <w:docPartBody>
        <w:p w:rsidR="00331E84" w:rsidRDefault="00A85A27" w:rsidP="00A85A27">
          <w:pPr>
            <w:pStyle w:val="8D15CF5203114851842E55DD9EE051C9"/>
          </w:pPr>
          <w:r w:rsidRPr="0090523A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0A4AC866BD5143A98DA8C7759AE43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E03CD-76C8-4641-AE72-F90652805586}"/>
      </w:docPartPr>
      <w:docPartBody>
        <w:p w:rsidR="00331E84" w:rsidRDefault="00A85A27" w:rsidP="00A85A27">
          <w:pPr>
            <w:pStyle w:val="0A4AC866BD5143A98DA8C7759AE437BD"/>
          </w:pPr>
          <w:r w:rsidRPr="0090523A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E18B15989C894E628A3CEEDCB228E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387C5-F23A-4E2D-8F8F-0EEBE76F8D62}"/>
      </w:docPartPr>
      <w:docPartBody>
        <w:p w:rsidR="00331E84" w:rsidRDefault="00A85A27" w:rsidP="00A85A27">
          <w:pPr>
            <w:pStyle w:val="E18B15989C894E628A3CEEDCB228E8C8"/>
          </w:pPr>
          <w:r w:rsidRPr="0090523A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48C00B017E0E4841A1C83552B5625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CFD7F-8C88-4BBC-B373-E3CD983B9920}"/>
      </w:docPartPr>
      <w:docPartBody>
        <w:p w:rsidR="00331E84" w:rsidRDefault="00A85A27" w:rsidP="00A85A27">
          <w:pPr>
            <w:pStyle w:val="48C00B017E0E4841A1C83552B5625A12"/>
          </w:pPr>
          <w:r w:rsidRPr="0090523A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25AD40C0E1CF4B4C90BBF9B040AD8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AFED7-6FED-4C11-BB31-FAE57B01C220}"/>
      </w:docPartPr>
      <w:docPartBody>
        <w:p w:rsidR="00331E84" w:rsidRDefault="00A85A27" w:rsidP="00A85A27">
          <w:pPr>
            <w:pStyle w:val="25AD40C0E1CF4B4C90BBF9B040AD877C"/>
          </w:pPr>
          <w:r w:rsidRPr="0090523A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3AB8A772E3294337AEBDCD48454E5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F241C-7C3C-4DD9-9131-652E92A4A5A4}"/>
      </w:docPartPr>
      <w:docPartBody>
        <w:p w:rsidR="00331E84" w:rsidRDefault="00A85A27" w:rsidP="00A85A27">
          <w:pPr>
            <w:pStyle w:val="3AB8A772E3294337AEBDCD48454E5D5D"/>
          </w:pPr>
          <w:r w:rsidRPr="0090523A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BFAB4B4CBC544CCA94A71D6F6AD36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C9209-226A-424F-9D1F-A2A706D2D899}"/>
      </w:docPartPr>
      <w:docPartBody>
        <w:p w:rsidR="00331E84" w:rsidRDefault="00A85A27" w:rsidP="00A85A27">
          <w:pPr>
            <w:pStyle w:val="BFAB4B4CBC544CCA94A71D6F6AD36C4D"/>
          </w:pPr>
          <w:r w:rsidRPr="0090523A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DE62F6C3C9F6420BBEA37F1711A2E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67167-BD10-4433-9349-2E6BAD51256A}"/>
      </w:docPartPr>
      <w:docPartBody>
        <w:p w:rsidR="00331E84" w:rsidRDefault="00A85A27" w:rsidP="00A85A27">
          <w:pPr>
            <w:pStyle w:val="DE62F6C3C9F6420BBEA37F1711A2EF0B"/>
          </w:pPr>
          <w:r w:rsidRPr="0090523A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0556F5CE15D34DE1A96870157C981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AFACF-76E0-40D3-94D0-65BD4769A124}"/>
      </w:docPartPr>
      <w:docPartBody>
        <w:p w:rsidR="00331E84" w:rsidRDefault="00A85A27" w:rsidP="00A85A27">
          <w:pPr>
            <w:pStyle w:val="0556F5CE15D34DE1A96870157C9815F1"/>
          </w:pPr>
          <w:r w:rsidRPr="0090523A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E6FB17EF15474602A8D1C294C0B0F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4BBF4-FB49-4029-A30F-0E481FFF5FF1}"/>
      </w:docPartPr>
      <w:docPartBody>
        <w:p w:rsidR="00331E84" w:rsidRDefault="00A85A27" w:rsidP="00A85A27">
          <w:pPr>
            <w:pStyle w:val="E6FB17EF15474602A8D1C294C0B0FFD1"/>
          </w:pPr>
          <w:r w:rsidRPr="0090523A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F297743075EC40F98FF7C98F0BE6C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E62C1-F911-4E0B-B6D7-82F466DFE288}"/>
      </w:docPartPr>
      <w:docPartBody>
        <w:p w:rsidR="00331E84" w:rsidRDefault="00A85A27" w:rsidP="00A85A27">
          <w:pPr>
            <w:pStyle w:val="F297743075EC40F98FF7C98F0BE6CE2B"/>
          </w:pPr>
          <w:r w:rsidRPr="0090523A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8A449770215748DDB85A8DBDE3797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344B4-A257-4EEB-9A4A-49389C52C774}"/>
      </w:docPartPr>
      <w:docPartBody>
        <w:p w:rsidR="00331E84" w:rsidRDefault="00A85A27" w:rsidP="00A85A27">
          <w:pPr>
            <w:pStyle w:val="8A449770215748DDB85A8DBDE379759E"/>
          </w:pPr>
          <w:r w:rsidRPr="0090523A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AF1E3FA82A984D0C9015FDB197ED5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901BA-BE0A-4D38-8EF2-FCA35EC6A4FA}"/>
      </w:docPartPr>
      <w:docPartBody>
        <w:p w:rsidR="00331E84" w:rsidRDefault="00A85A27" w:rsidP="00A85A27">
          <w:pPr>
            <w:pStyle w:val="AF1E3FA82A984D0C9015FDB197ED58D5"/>
          </w:pPr>
          <w:r w:rsidRPr="0090523A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022ACC1539FF403BAE494E87ED1CD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67409-C1A8-4A9A-A0CD-24EFE278FC31}"/>
      </w:docPartPr>
      <w:docPartBody>
        <w:p w:rsidR="00331E84" w:rsidRDefault="00A85A27" w:rsidP="00A85A27">
          <w:pPr>
            <w:pStyle w:val="022ACC1539FF403BAE494E87ED1CD5C0"/>
          </w:pPr>
          <w:r w:rsidRPr="009052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248143C4FB45478D160DF9F1AAC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BC810-6854-4785-A6B4-38212F298F81}"/>
      </w:docPartPr>
      <w:docPartBody>
        <w:p w:rsidR="00331E84" w:rsidRDefault="00A85A27" w:rsidP="00A85A27">
          <w:pPr>
            <w:pStyle w:val="81248143C4FB45478D160DF9F1AACCBE"/>
          </w:pPr>
          <w:r w:rsidRPr="0090523A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2FCFFCB11CED4A06B92769334E387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78ECE-7B76-4E19-B5A8-EBD979AEF532}"/>
      </w:docPartPr>
      <w:docPartBody>
        <w:p w:rsidR="00331E84" w:rsidRDefault="00A85A27" w:rsidP="00A85A27">
          <w:pPr>
            <w:pStyle w:val="2FCFFCB11CED4A06B92769334E387790"/>
          </w:pPr>
          <w:r w:rsidRPr="0090523A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48DA1CAE6E714B61962CAA266CE9A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3C096-6901-45FE-80F4-92FA796C96CE}"/>
      </w:docPartPr>
      <w:docPartBody>
        <w:p w:rsidR="00331E84" w:rsidRDefault="00A85A27" w:rsidP="00A85A27">
          <w:pPr>
            <w:pStyle w:val="48DA1CAE6E714B61962CAA266CE9ABE4"/>
          </w:pPr>
          <w:r w:rsidRPr="0090523A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A7779D6B2DA84346A98C5B6C2F3FB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F4798-8A61-4847-8220-D5B7DD041D2E}"/>
      </w:docPartPr>
      <w:docPartBody>
        <w:p w:rsidR="00331E84" w:rsidRDefault="00A85A27" w:rsidP="00A85A27">
          <w:pPr>
            <w:pStyle w:val="A7779D6B2DA84346A98C5B6C2F3FB6A7"/>
          </w:pPr>
          <w:r w:rsidRPr="0090523A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70F4D788083A423FB02038D955368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EDF88-9D95-48B0-9768-AE444CCD003C}"/>
      </w:docPartPr>
      <w:docPartBody>
        <w:p w:rsidR="00331E84" w:rsidRDefault="00A85A27" w:rsidP="00A85A27">
          <w:pPr>
            <w:pStyle w:val="70F4D788083A423FB02038D955368617"/>
          </w:pPr>
          <w:r w:rsidRPr="0090523A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17ED441EC2E74438BC5F9D1917CB6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7ED14-D7A8-44FB-8BA8-85CAF4B4568F}"/>
      </w:docPartPr>
      <w:docPartBody>
        <w:p w:rsidR="00331E84" w:rsidRDefault="00A85A27" w:rsidP="00A85A27">
          <w:pPr>
            <w:pStyle w:val="17ED441EC2E74438BC5F9D1917CB66BE"/>
          </w:pPr>
          <w:r w:rsidRPr="0090523A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5B5C794B55D84E5A89C293BD9E48D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0601E-8C72-490D-AAFF-D879AE944E5A}"/>
      </w:docPartPr>
      <w:docPartBody>
        <w:p w:rsidR="00331E84" w:rsidRDefault="00A85A27" w:rsidP="00A85A27">
          <w:pPr>
            <w:pStyle w:val="5B5C794B55D84E5A89C293BD9E48D855"/>
          </w:pPr>
          <w:r w:rsidRPr="0090523A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9A0C22D7F1B14FCE8554FD7F3AD1E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B9562-BF3C-4477-8A2E-D408A35CB83D}"/>
      </w:docPartPr>
      <w:docPartBody>
        <w:p w:rsidR="00331E84" w:rsidRDefault="00A85A27" w:rsidP="00A85A27">
          <w:pPr>
            <w:pStyle w:val="9A0C22D7F1B14FCE8554FD7F3AD1E04A"/>
          </w:pPr>
          <w:r w:rsidRPr="0090523A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4D684FC4AC624BB5BC15AEC9772D3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1856B-5E94-40F9-967A-75A0938DBAA2}"/>
      </w:docPartPr>
      <w:docPartBody>
        <w:p w:rsidR="00331E84" w:rsidRDefault="00A85A27" w:rsidP="00A85A27">
          <w:pPr>
            <w:pStyle w:val="4D684FC4AC624BB5BC15AEC9772D3B9C"/>
          </w:pPr>
          <w:r w:rsidRPr="009052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1B3C24164240DA89DC39914701F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954EB-B537-4EE8-BA27-01F24169E64C}"/>
      </w:docPartPr>
      <w:docPartBody>
        <w:p w:rsidR="00331E84" w:rsidRDefault="00A85A27" w:rsidP="00A85A27">
          <w:pPr>
            <w:pStyle w:val="0B1B3C24164240DA89DC39914701FA89"/>
          </w:pPr>
          <w:r w:rsidRPr="009052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B3DB62D6CC43F3A422F45EB4A76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11657-D86B-4640-BEEE-D3E051C82ED9}"/>
      </w:docPartPr>
      <w:docPartBody>
        <w:p w:rsidR="00331E84" w:rsidRDefault="00A85A27" w:rsidP="00A85A27">
          <w:pPr>
            <w:pStyle w:val="6AB3DB62D6CC43F3A422F45EB4A76B8D"/>
          </w:pPr>
          <w:r w:rsidRPr="009052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01798E617745D8BAF3395ED55C4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E3C81-C7BC-4DF5-9B76-C39707886A46}"/>
      </w:docPartPr>
      <w:docPartBody>
        <w:p w:rsidR="00331E84" w:rsidRDefault="00A85A27" w:rsidP="00A85A27">
          <w:pPr>
            <w:pStyle w:val="F901798E617745D8BAF3395ED55C4175"/>
          </w:pPr>
          <w:r w:rsidRPr="009052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E1B9C7350B4B8A92C4FEDD45C39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61B4B-78A4-42D3-9CB8-90C83935D49E}"/>
      </w:docPartPr>
      <w:docPartBody>
        <w:p w:rsidR="00331E84" w:rsidRDefault="00A85A27" w:rsidP="00A85A27">
          <w:pPr>
            <w:pStyle w:val="FDE1B9C7350B4B8A92C4FEDD45C39ACB"/>
          </w:pPr>
          <w:r w:rsidRPr="009052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A40D264F5341A5BEF74CF8A432C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A9639-129B-43EC-AEB7-5EA93A612BDB}"/>
      </w:docPartPr>
      <w:docPartBody>
        <w:p w:rsidR="00331E84" w:rsidRDefault="00A85A27" w:rsidP="00A85A27">
          <w:pPr>
            <w:pStyle w:val="1EA40D264F5341A5BEF74CF8A432C46D"/>
          </w:pPr>
          <w:r w:rsidRPr="009052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F503AAD8D47F1A76B377914718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437DA-BF05-4371-958C-DFF3153EF313}"/>
      </w:docPartPr>
      <w:docPartBody>
        <w:p w:rsidR="00331E84" w:rsidRDefault="00A85A27" w:rsidP="00A85A27">
          <w:pPr>
            <w:pStyle w:val="0F4F503AAD8D47F1A76B377914718754"/>
          </w:pPr>
          <w:r w:rsidRPr="009052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31BD5352B844968A6120BA4F6F2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A8930-74A1-4A58-AD49-207F9BACE150}"/>
      </w:docPartPr>
      <w:docPartBody>
        <w:p w:rsidR="00331E84" w:rsidRDefault="00A85A27" w:rsidP="00A85A27">
          <w:pPr>
            <w:pStyle w:val="E131BD5352B844968A6120BA4F6F27BF"/>
          </w:pPr>
          <w:r w:rsidRPr="009052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EE3DE30E734E15BBF5076F72CC1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DDF02-CB27-4AF5-B8F4-13F41A542615}"/>
      </w:docPartPr>
      <w:docPartBody>
        <w:p w:rsidR="00331E84" w:rsidRDefault="00A85A27" w:rsidP="00A85A27">
          <w:pPr>
            <w:pStyle w:val="EBEE3DE30E734E15BBF5076F72CC1EB2"/>
          </w:pPr>
          <w:r w:rsidRPr="009052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8B62BF106D442086445231A70E1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13DF9-B687-41BE-83CB-DFEB2E67C2B3}"/>
      </w:docPartPr>
      <w:docPartBody>
        <w:p w:rsidR="00331E84" w:rsidRDefault="00A85A27" w:rsidP="00A85A27">
          <w:pPr>
            <w:pStyle w:val="158B62BF106D442086445231A70E1438"/>
          </w:pPr>
          <w:r w:rsidRPr="009052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357F10C5A64D37911D8F9067D26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D1572-3105-43E1-B06B-76E0B1B6A5B9}"/>
      </w:docPartPr>
      <w:docPartBody>
        <w:p w:rsidR="00331E84" w:rsidRDefault="00A85A27" w:rsidP="00A85A27">
          <w:pPr>
            <w:pStyle w:val="6C357F10C5A64D37911D8F9067D263F5"/>
          </w:pPr>
          <w:r w:rsidRPr="009052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CF78FF776E46A38CFC2B13BE825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68499-7E09-4761-80B5-A4A77C0DE3A7}"/>
      </w:docPartPr>
      <w:docPartBody>
        <w:p w:rsidR="00331E84" w:rsidRDefault="00A85A27" w:rsidP="00A85A27">
          <w:pPr>
            <w:pStyle w:val="06CF78FF776E46A38CFC2B13BE825C4C"/>
          </w:pPr>
          <w:r w:rsidRPr="009052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76756BEF9E4718B63C7FEBF7DB5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5E69E-78BD-4134-9728-F28E51605D30}"/>
      </w:docPartPr>
      <w:docPartBody>
        <w:p w:rsidR="00331E84" w:rsidRDefault="00A85A27" w:rsidP="00A85A27">
          <w:pPr>
            <w:pStyle w:val="CE76756BEF9E4718B63C7FEBF7DB5714"/>
          </w:pPr>
          <w:r w:rsidRPr="009052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C172D8B3454888AA4F504A54437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259F9-F26C-44A0-A38E-9D34C8C70D96}"/>
      </w:docPartPr>
      <w:docPartBody>
        <w:p w:rsidR="00331E84" w:rsidRDefault="00A85A27" w:rsidP="00A85A27">
          <w:pPr>
            <w:pStyle w:val="12C172D8B3454888AA4F504A544377EF"/>
          </w:pPr>
          <w:r w:rsidRPr="009052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4B9B61CF1F490A87F0D0004F43B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131DA-0B4E-4789-A03B-12151931536C}"/>
      </w:docPartPr>
      <w:docPartBody>
        <w:p w:rsidR="00331E84" w:rsidRDefault="00A85A27" w:rsidP="00A85A27">
          <w:pPr>
            <w:pStyle w:val="7B4B9B61CF1F490A87F0D0004F43B090"/>
          </w:pPr>
          <w:r w:rsidRPr="009052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0D8B1017944155A47F05346688D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A9098-DB20-4A28-8D54-B3C8B5035D56}"/>
      </w:docPartPr>
      <w:docPartBody>
        <w:p w:rsidR="00331E84" w:rsidRDefault="00A85A27" w:rsidP="00A85A27">
          <w:pPr>
            <w:pStyle w:val="DE0D8B1017944155A47F05346688DF80"/>
          </w:pPr>
          <w:r w:rsidRPr="009052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A12791FC434B0A9EBBA7BB697AB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05058-46B7-473A-9EF6-4896846B0E93}"/>
      </w:docPartPr>
      <w:docPartBody>
        <w:p w:rsidR="00331E84" w:rsidRDefault="00A85A27" w:rsidP="00A85A27">
          <w:pPr>
            <w:pStyle w:val="A0A12791FC434B0A9EBBA7BB697ABF83"/>
          </w:pPr>
          <w:r w:rsidRPr="009052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8D91436D094D77A021FA06685E8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DB7F5-6F1E-4FC9-95B2-13D835933542}"/>
      </w:docPartPr>
      <w:docPartBody>
        <w:p w:rsidR="00331E84" w:rsidRDefault="00A85A27" w:rsidP="00A85A27">
          <w:pPr>
            <w:pStyle w:val="878D91436D094D77A021FA06685E87DE"/>
          </w:pPr>
          <w:r w:rsidRPr="009052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8F16485F2B4E8F8419034FC9F06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C3564-80E3-4BEC-A0DA-E9E4CE2E415C}"/>
      </w:docPartPr>
      <w:docPartBody>
        <w:p w:rsidR="00331E84" w:rsidRDefault="00A85A27" w:rsidP="00A85A27">
          <w:pPr>
            <w:pStyle w:val="1C8F16485F2B4E8F8419034FC9F06401"/>
          </w:pPr>
          <w:r w:rsidRPr="009052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0F1B141064447EAEC94879CDB4C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71F51-2D78-461C-9E04-587F002D4069}"/>
      </w:docPartPr>
      <w:docPartBody>
        <w:p w:rsidR="00331E84" w:rsidRDefault="00A85A27" w:rsidP="00A85A27">
          <w:pPr>
            <w:pStyle w:val="6C0F1B141064447EAEC94879CDB4C93D"/>
          </w:pPr>
          <w:r w:rsidRPr="009052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236DB46E38420FB61DFC41FFD9A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FFEAF-2081-4A28-BBAE-BD2990C5AF3F}"/>
      </w:docPartPr>
      <w:docPartBody>
        <w:p w:rsidR="00331E84" w:rsidRDefault="00A85A27" w:rsidP="00A85A27">
          <w:pPr>
            <w:pStyle w:val="24236DB46E38420FB61DFC41FFD9A884"/>
          </w:pPr>
          <w:r w:rsidRPr="009052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D65565B30340A5A29FC85F48077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D209C-AA9A-4675-94CC-BF26BB6A226C}"/>
      </w:docPartPr>
      <w:docPartBody>
        <w:p w:rsidR="00331E84" w:rsidRDefault="00A85A27" w:rsidP="00A85A27">
          <w:pPr>
            <w:pStyle w:val="6DD65565B30340A5A29FC85F48077C05"/>
          </w:pPr>
          <w:r w:rsidRPr="009052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9F5D6CC54C4BCC80C45B0E764DB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673D8-A8D4-4CD3-BC4B-C9D3FE0B0CAC}"/>
      </w:docPartPr>
      <w:docPartBody>
        <w:p w:rsidR="00331E84" w:rsidRDefault="00A85A27" w:rsidP="00A85A27">
          <w:pPr>
            <w:pStyle w:val="0E9F5D6CC54C4BCC80C45B0E764DBCEE"/>
          </w:pPr>
          <w:r w:rsidRPr="009052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E3DC03B7DD48CEA8517B5BD1D7F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058AB-0ACF-48AE-9993-068413DF3236}"/>
      </w:docPartPr>
      <w:docPartBody>
        <w:p w:rsidR="00331E84" w:rsidRDefault="00A85A27" w:rsidP="00A85A27">
          <w:pPr>
            <w:pStyle w:val="35E3DC03B7DD48CEA8517B5BD1D7F111"/>
          </w:pPr>
          <w:r w:rsidRPr="009052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213FFB299E4BD183CA95DCA9D85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4A8DF-C84C-4CBA-9682-52CA9E76E3E9}"/>
      </w:docPartPr>
      <w:docPartBody>
        <w:p w:rsidR="00331E84" w:rsidRDefault="00A85A27" w:rsidP="00A85A27">
          <w:pPr>
            <w:pStyle w:val="95213FFB299E4BD183CA95DCA9D853C5"/>
          </w:pPr>
          <w:r w:rsidRPr="009052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1AA66557A846859B00356342C09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3FF4D-A3E8-4A28-9338-B4AA8476EDAF}"/>
      </w:docPartPr>
      <w:docPartBody>
        <w:p w:rsidR="00331E84" w:rsidRDefault="00A85A27" w:rsidP="00A85A27">
          <w:pPr>
            <w:pStyle w:val="AE1AA66557A846859B00356342C096B0"/>
          </w:pPr>
          <w:r w:rsidRPr="009052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E58DB6BB1A47B59502EA89CB220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6CC06-15F6-4F8E-B116-1F00552E4786}"/>
      </w:docPartPr>
      <w:docPartBody>
        <w:p w:rsidR="00331E84" w:rsidRDefault="00A85A27" w:rsidP="00A85A27">
          <w:pPr>
            <w:pStyle w:val="2DE58DB6BB1A47B59502EA89CB22043C"/>
          </w:pPr>
          <w:r w:rsidRPr="009052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6E22D463C94058B9B11B75DFAAB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11AB4-BCF0-4FB7-B9C5-9760C54B46A5}"/>
      </w:docPartPr>
      <w:docPartBody>
        <w:p w:rsidR="00331E84" w:rsidRDefault="00A85A27" w:rsidP="00A85A27">
          <w:pPr>
            <w:pStyle w:val="F96E22D463C94058B9B11B75DFAAB4C0"/>
          </w:pPr>
          <w:r w:rsidRPr="009052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A5101D32C3453DAABEF19C2A7CE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09D49-3E78-4582-92CE-83B3CCA96F8D}"/>
      </w:docPartPr>
      <w:docPartBody>
        <w:p w:rsidR="00331E84" w:rsidRDefault="00A85A27" w:rsidP="00A85A27">
          <w:pPr>
            <w:pStyle w:val="EDA5101D32C3453DAABEF19C2A7CE216"/>
          </w:pPr>
          <w:r w:rsidRPr="009052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2F57ECFB41433DA5266BF410206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DD8D0-ADB1-4BAE-A40B-984AA53963CB}"/>
      </w:docPartPr>
      <w:docPartBody>
        <w:p w:rsidR="00331E84" w:rsidRDefault="00A85A27" w:rsidP="00A85A27">
          <w:pPr>
            <w:pStyle w:val="982F57ECFB41433DA5266BF41020641E"/>
          </w:pPr>
          <w:r w:rsidRPr="009052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B580FACE7E48E3A96E1A25C9EC7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E938D-6463-4CE0-82CA-3B71D3345C86}"/>
      </w:docPartPr>
      <w:docPartBody>
        <w:p w:rsidR="00331E84" w:rsidRDefault="00A85A27" w:rsidP="00A85A27">
          <w:pPr>
            <w:pStyle w:val="4EB580FACE7E48E3A96E1A25C9EC766A"/>
          </w:pPr>
          <w:r w:rsidRPr="009052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16846A489D43D48E04D5A9F6A8F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1112E-C050-41C6-A8E3-BB75C37B3AD3}"/>
      </w:docPartPr>
      <w:docPartBody>
        <w:p w:rsidR="00331E84" w:rsidRDefault="00A85A27" w:rsidP="00A85A27">
          <w:pPr>
            <w:pStyle w:val="4F16846A489D43D48E04D5A9F6A8FE60"/>
          </w:pPr>
          <w:r w:rsidRPr="009052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F9BE2495EF46119A67D2E83FDCB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5A3EB-CC3B-4E07-850F-C359E5D3D2F6}"/>
      </w:docPartPr>
      <w:docPartBody>
        <w:p w:rsidR="00331E84" w:rsidRDefault="00A85A27" w:rsidP="00A85A27">
          <w:pPr>
            <w:pStyle w:val="55F9BE2495EF46119A67D2E83FDCB763"/>
          </w:pPr>
          <w:r w:rsidRPr="009052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2235E269234E88A965AA75728B8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8EF03-6814-47FE-A259-032CCE82F056}"/>
      </w:docPartPr>
      <w:docPartBody>
        <w:p w:rsidR="00331E84" w:rsidRDefault="00A85A27" w:rsidP="00A85A27">
          <w:pPr>
            <w:pStyle w:val="742235E269234E88A965AA75728B8A97"/>
          </w:pPr>
          <w:r w:rsidRPr="009052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1D6F318186417C9F34C561EBD06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88543-73A6-4BB9-BE15-BDE69C32459D}"/>
      </w:docPartPr>
      <w:docPartBody>
        <w:p w:rsidR="00331E84" w:rsidRDefault="00A85A27" w:rsidP="00A85A27">
          <w:pPr>
            <w:pStyle w:val="F71D6F318186417C9F34C561EBD0660E"/>
          </w:pPr>
          <w:r w:rsidRPr="009052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FFDF999DF7471BB6E18DCB90E75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2CF72-CD64-4120-A86B-933609124AF5}"/>
      </w:docPartPr>
      <w:docPartBody>
        <w:p w:rsidR="00331E84" w:rsidRDefault="00A85A27" w:rsidP="00A85A27">
          <w:pPr>
            <w:pStyle w:val="62FFDF999DF7471BB6E18DCB90E757ED"/>
          </w:pPr>
          <w:r w:rsidRPr="009052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42231819C4442199AB1A0C413DB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3045E-4FB5-4D3A-BA79-C83D95F0D350}"/>
      </w:docPartPr>
      <w:docPartBody>
        <w:p w:rsidR="00331E84" w:rsidRDefault="00A85A27" w:rsidP="00A85A27">
          <w:pPr>
            <w:pStyle w:val="6342231819C4442199AB1A0C413DB65D"/>
          </w:pPr>
          <w:r w:rsidRPr="009052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D859AA63CC4FAEABEC432500547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886BB-F2C8-41F7-A2DD-C54A1B905A01}"/>
      </w:docPartPr>
      <w:docPartBody>
        <w:p w:rsidR="00331E84" w:rsidRDefault="00A85A27" w:rsidP="00A85A27">
          <w:pPr>
            <w:pStyle w:val="CBD859AA63CC4FAEABEC4325005473A5"/>
          </w:pPr>
          <w:r w:rsidRPr="009052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E281E15DA842448C95711523044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C855D-1504-49D8-B348-53CE678D43AC}"/>
      </w:docPartPr>
      <w:docPartBody>
        <w:p w:rsidR="00331E84" w:rsidRDefault="00A85A27" w:rsidP="00A85A27">
          <w:pPr>
            <w:pStyle w:val="98E281E15DA842448C95711523044467"/>
          </w:pPr>
          <w:r w:rsidRPr="009052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72F15F33164DB487ED40293B22B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49867-8B1D-4605-8BA8-036233DA37F2}"/>
      </w:docPartPr>
      <w:docPartBody>
        <w:p w:rsidR="00331E84" w:rsidRDefault="00A85A27" w:rsidP="00A85A27">
          <w:pPr>
            <w:pStyle w:val="2772F15F33164DB487ED40293B22B94A"/>
          </w:pPr>
          <w:r w:rsidRPr="009052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32DF718CCE41678B2F9CDB33077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F7101-A946-4F41-9AC5-44BB1ECE98C4}"/>
      </w:docPartPr>
      <w:docPartBody>
        <w:p w:rsidR="00331E84" w:rsidRDefault="00A85A27" w:rsidP="00A85A27">
          <w:pPr>
            <w:pStyle w:val="EE32DF718CCE41678B2F9CDB33077772"/>
          </w:pPr>
          <w:r w:rsidRPr="009052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D46F96D3004C0783A07676CC547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93F3B-DD6D-4C21-A920-A88DEB86269C}"/>
      </w:docPartPr>
      <w:docPartBody>
        <w:p w:rsidR="00331E84" w:rsidRDefault="00A85A27" w:rsidP="00A85A27">
          <w:pPr>
            <w:pStyle w:val="3DD46F96D3004C0783A07676CC547CA8"/>
          </w:pPr>
          <w:r w:rsidRPr="009052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B5E4D878544D30ADB2E115ADC56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86C3C-694B-4042-9557-224CE0B6F559}"/>
      </w:docPartPr>
      <w:docPartBody>
        <w:p w:rsidR="00331E84" w:rsidRDefault="00A85A27" w:rsidP="00A85A27">
          <w:pPr>
            <w:pStyle w:val="04B5E4D878544D30ADB2E115ADC56F79"/>
          </w:pPr>
          <w:r w:rsidRPr="009052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420CC3E241497CB842A473FCE13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E3971-23EE-41F6-9E24-AB3A248E7152}"/>
      </w:docPartPr>
      <w:docPartBody>
        <w:p w:rsidR="00331E84" w:rsidRDefault="00A85A27" w:rsidP="00A85A27">
          <w:pPr>
            <w:pStyle w:val="D5420CC3E241497CB842A473FCE13B46"/>
          </w:pPr>
          <w:r w:rsidRPr="009052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3EB3EFFAC24DE4974F997D5C6C4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83426-931A-47A2-9C4B-F2F38D34711F}"/>
      </w:docPartPr>
      <w:docPartBody>
        <w:p w:rsidR="00331E84" w:rsidRDefault="00A85A27" w:rsidP="00A85A27">
          <w:pPr>
            <w:pStyle w:val="373EB3EFFAC24DE4974F997D5C6C4260"/>
          </w:pPr>
          <w:r w:rsidRPr="009052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314CBEB21E4D019DE5FCCEDA131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B742F-1DEE-4FD0-BA28-FBFE6ABBA524}"/>
      </w:docPartPr>
      <w:docPartBody>
        <w:p w:rsidR="00331E84" w:rsidRDefault="00A85A27" w:rsidP="00A85A27">
          <w:pPr>
            <w:pStyle w:val="41314CBEB21E4D019DE5FCCEDA1318AA"/>
          </w:pPr>
          <w:r w:rsidRPr="009052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7B577B8D7C41A8911E36C8515C9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E73AE-C4BF-427D-9326-6C4B91188333}"/>
      </w:docPartPr>
      <w:docPartBody>
        <w:p w:rsidR="00331E84" w:rsidRDefault="00A85A27" w:rsidP="00A85A27">
          <w:pPr>
            <w:pStyle w:val="637B577B8D7C41A8911E36C8515C90FD"/>
          </w:pPr>
          <w:r w:rsidRPr="009052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39BA1AED0A4178A45581EC2B9A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8EAD6-DF11-4A7D-B174-12A44D4341A8}"/>
      </w:docPartPr>
      <w:docPartBody>
        <w:p w:rsidR="00331E84" w:rsidRDefault="00A85A27" w:rsidP="00A85A27">
          <w:pPr>
            <w:pStyle w:val="CE39BA1AED0A4178A45581EC2B9A4A07"/>
          </w:pPr>
          <w:r w:rsidRPr="009052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B6C95968AC44BBBD61AC007C865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C8054-EA03-40E2-8006-3A0838B09844}"/>
      </w:docPartPr>
      <w:docPartBody>
        <w:p w:rsidR="00331E84" w:rsidRDefault="00A85A27" w:rsidP="00A85A27">
          <w:pPr>
            <w:pStyle w:val="8CB6C95968AC44BBBD61AC007C8653BF"/>
          </w:pPr>
          <w:r w:rsidRPr="00DC38DB">
            <w:rPr>
              <w:rStyle w:val="PlaceholderText"/>
            </w:rPr>
            <w:t>Click here to enter text.</w:t>
          </w:r>
        </w:p>
      </w:docPartBody>
    </w:docPart>
    <w:docPart>
      <w:docPartPr>
        <w:name w:val="4F13324812D34C47BF064220D6301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0FCF6-B46F-4791-B6D6-283061AFE517}"/>
      </w:docPartPr>
      <w:docPartBody>
        <w:p w:rsidR="00331E84" w:rsidRDefault="00A85A27" w:rsidP="00A85A27">
          <w:pPr>
            <w:pStyle w:val="4F13324812D34C47BF064220D63014E5"/>
          </w:pPr>
          <w:r w:rsidRPr="0090523A">
            <w:rPr>
              <w:rStyle w:val="PlaceholderText"/>
              <w:rFonts w:eastAsia="Calibri"/>
            </w:rPr>
            <w:t>Click or tap to enter a date.</w:t>
          </w:r>
        </w:p>
      </w:docPartBody>
    </w:docPart>
    <w:docPart>
      <w:docPartPr>
        <w:name w:val="C07DC3D01C9F452580A526F7C1B41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2D2C3-CAD2-4BE0-92E4-FDA65BC879C7}"/>
      </w:docPartPr>
      <w:docPartBody>
        <w:p w:rsidR="00BD5E93" w:rsidRDefault="00734845" w:rsidP="00734845">
          <w:pPr>
            <w:pStyle w:val="C07DC3D01C9F452580A526F7C1B41508"/>
          </w:pPr>
          <w:r w:rsidRPr="0090523A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049B9E5DF3854E49AE3E829838609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20428-3079-4B1F-B378-93638318D747}"/>
      </w:docPartPr>
      <w:docPartBody>
        <w:p w:rsidR="00BD5E93" w:rsidRDefault="00734845" w:rsidP="00734845">
          <w:pPr>
            <w:pStyle w:val="049B9E5DF3854E49AE3E829838609D54"/>
          </w:pPr>
          <w:r w:rsidRPr="009052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07BA1C97AE4FD1A045068E60AA8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8A428-D53A-467C-818F-CDFA2D1A4A69}"/>
      </w:docPartPr>
      <w:docPartBody>
        <w:p w:rsidR="00BD5E93" w:rsidRDefault="00734845" w:rsidP="00734845">
          <w:pPr>
            <w:pStyle w:val="BA07BA1C97AE4FD1A045068E60AA8C67"/>
          </w:pPr>
          <w:r w:rsidRPr="009052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A7CD34A84549EFB8CB3429727EB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C2DD8-7981-4A42-AD4A-0C6B6BC15E2B}"/>
      </w:docPartPr>
      <w:docPartBody>
        <w:p w:rsidR="00BD5E93" w:rsidRDefault="00734845" w:rsidP="00734845">
          <w:pPr>
            <w:pStyle w:val="55A7CD34A84549EFB8CB3429727EBE13"/>
          </w:pPr>
          <w:r w:rsidRPr="009052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96C4586F644DE2B8D0F3E08290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E1F18-5932-41BE-834B-A75374A1118C}"/>
      </w:docPartPr>
      <w:docPartBody>
        <w:p w:rsidR="00BD5E93" w:rsidRDefault="00734845" w:rsidP="00734845">
          <w:pPr>
            <w:pStyle w:val="3A96C4586F644DE2B8D0F3E0829050F2"/>
          </w:pPr>
          <w:r w:rsidRPr="009052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6991FCEE1844B9BEE3D7F71293A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28160-00C8-4FCA-A789-54377FEA5F7B}"/>
      </w:docPartPr>
      <w:docPartBody>
        <w:p w:rsidR="00BD5E93" w:rsidRDefault="00734845" w:rsidP="00734845">
          <w:pPr>
            <w:pStyle w:val="186991FCEE1844B9BEE3D7F71293A402"/>
          </w:pPr>
          <w:r w:rsidRPr="009052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F038ACB3C54EC2A0998F5AD0A00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535FF-39CE-46A6-A71E-CAC7536BCA82}"/>
      </w:docPartPr>
      <w:docPartBody>
        <w:p w:rsidR="00BD5E93" w:rsidRDefault="00734845" w:rsidP="00734845">
          <w:pPr>
            <w:pStyle w:val="6AF038ACB3C54EC2A0998F5AD0A0012F"/>
          </w:pPr>
          <w:r w:rsidRPr="0090523A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22BCE72FB6EC48009BBF17B7DB988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97DFB-C018-44DB-A8C0-CF6D7B3DE9BC}"/>
      </w:docPartPr>
      <w:docPartBody>
        <w:p w:rsidR="00BD5E93" w:rsidRDefault="00734845" w:rsidP="00734845">
          <w:pPr>
            <w:pStyle w:val="22BCE72FB6EC48009BBF17B7DB9880D9"/>
          </w:pPr>
          <w:r w:rsidRPr="0090523A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D4D3EF07CB164DDE9D00A66CAB009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0CD5B-8D64-4A46-A081-A48C61BBEDB8}"/>
      </w:docPartPr>
      <w:docPartBody>
        <w:p w:rsidR="00BD5E93" w:rsidRDefault="00734845" w:rsidP="00734845">
          <w:pPr>
            <w:pStyle w:val="D4D3EF07CB164DDE9D00A66CAB0092D3"/>
          </w:pPr>
          <w:r w:rsidRPr="009052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F4A083E8064D8BB9E65CCEBFA4D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A5635-237B-48E4-8297-8B77107C067D}"/>
      </w:docPartPr>
      <w:docPartBody>
        <w:p w:rsidR="00DE5A9E" w:rsidRDefault="00B41DC6" w:rsidP="00B41DC6">
          <w:pPr>
            <w:pStyle w:val="3EF4A083E8064D8BB9E65CCEBFA4D692"/>
          </w:pPr>
          <w:r w:rsidRPr="009052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A70D4EFA3E46BF8F4C37BB57082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71FD4-935A-4B54-80CA-BD20DB3B2B9B}"/>
      </w:docPartPr>
      <w:docPartBody>
        <w:p w:rsidR="00DE5A9E" w:rsidRDefault="00B41DC6" w:rsidP="00B41DC6">
          <w:pPr>
            <w:pStyle w:val="75A70D4EFA3E46BF8F4C37BB57082910"/>
          </w:pPr>
          <w:r w:rsidRPr="009052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C4DE5C98664635AABC28C01FF0F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54FC7-EDB7-4575-8F0C-54B187E6094F}"/>
      </w:docPartPr>
      <w:docPartBody>
        <w:p w:rsidR="00DE5A9E" w:rsidRDefault="00B41DC6" w:rsidP="00B41DC6">
          <w:pPr>
            <w:pStyle w:val="9EC4DE5C98664635AABC28C01FF0F36E"/>
          </w:pPr>
          <w:r w:rsidRPr="009052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D0F16A1D4A46BCBF9F5A2D991AA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333E6-A2DB-454F-9960-D59A47917FFE}"/>
      </w:docPartPr>
      <w:docPartBody>
        <w:p w:rsidR="00DE5A9E" w:rsidRDefault="00B41DC6" w:rsidP="00B41DC6">
          <w:pPr>
            <w:pStyle w:val="D4D0F16A1D4A46BCBF9F5A2D991AA0DF"/>
          </w:pPr>
          <w:r w:rsidRPr="009052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BEE9A96D3B4319B5D849A823A27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94E47-92A6-4396-881E-0997378CE7EC}"/>
      </w:docPartPr>
      <w:docPartBody>
        <w:p w:rsidR="00DE5A9E" w:rsidRDefault="00B41DC6" w:rsidP="00B41DC6">
          <w:pPr>
            <w:pStyle w:val="91BEE9A96D3B4319B5D849A823A27E71"/>
          </w:pPr>
          <w:r w:rsidRPr="009052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CE2786922D4AF694184BF7B4F6D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A65D4-F9BA-47B7-956A-5C965ED1B476}"/>
      </w:docPartPr>
      <w:docPartBody>
        <w:p w:rsidR="00DE5A9E" w:rsidRDefault="00B41DC6" w:rsidP="00B41DC6">
          <w:pPr>
            <w:pStyle w:val="31CE2786922D4AF694184BF7B4F6D8CB"/>
          </w:pPr>
          <w:r w:rsidRPr="009052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E7801F117D422580F70D119F259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14DAD-8ACF-4A75-B548-E22644547F89}"/>
      </w:docPartPr>
      <w:docPartBody>
        <w:p w:rsidR="00000000" w:rsidRDefault="006109D6" w:rsidP="006109D6">
          <w:pPr>
            <w:pStyle w:val="8CE7801F117D422580F70D119F25925D"/>
          </w:pPr>
          <w:r w:rsidRPr="0090523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A27"/>
    <w:rsid w:val="00331E84"/>
    <w:rsid w:val="006109D6"/>
    <w:rsid w:val="00734845"/>
    <w:rsid w:val="00A85A27"/>
    <w:rsid w:val="00B41DC6"/>
    <w:rsid w:val="00BD5E93"/>
    <w:rsid w:val="00DE5A9E"/>
    <w:rsid w:val="00EA6B90"/>
    <w:rsid w:val="00F0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09D6"/>
    <w:rPr>
      <w:color w:val="808080"/>
    </w:rPr>
  </w:style>
  <w:style w:type="paragraph" w:customStyle="1" w:styleId="A562F1148BF14D22A7E6B08896EB35D7">
    <w:name w:val="A562F1148BF14D22A7E6B08896EB35D7"/>
    <w:rsid w:val="00A85A27"/>
  </w:style>
  <w:style w:type="paragraph" w:customStyle="1" w:styleId="6FF36F1B7A3B48F9A1C0A2029B5A84F0">
    <w:name w:val="6FF36F1B7A3B48F9A1C0A2029B5A84F0"/>
    <w:rsid w:val="00A85A27"/>
  </w:style>
  <w:style w:type="paragraph" w:customStyle="1" w:styleId="6F7C39B332DF4050B4974957C69D1179">
    <w:name w:val="6F7C39B332DF4050B4974957C69D1179"/>
    <w:rsid w:val="00A85A27"/>
  </w:style>
  <w:style w:type="paragraph" w:customStyle="1" w:styleId="935DE7C6711947BCB456AF0465720480">
    <w:name w:val="935DE7C6711947BCB456AF0465720480"/>
    <w:rsid w:val="00A85A27"/>
  </w:style>
  <w:style w:type="paragraph" w:customStyle="1" w:styleId="2E9F962128DF4B8C9D39A403C462139C">
    <w:name w:val="2E9F962128DF4B8C9D39A403C462139C"/>
    <w:rsid w:val="00A85A27"/>
  </w:style>
  <w:style w:type="paragraph" w:customStyle="1" w:styleId="83DE2B25D81144DE9EEDEB05EA073DE0">
    <w:name w:val="83DE2B25D81144DE9EEDEB05EA073DE0"/>
    <w:rsid w:val="00A85A27"/>
  </w:style>
  <w:style w:type="paragraph" w:customStyle="1" w:styleId="AC19DD5F5B974B6F8B139745FF054795">
    <w:name w:val="AC19DD5F5B974B6F8B139745FF054795"/>
    <w:rsid w:val="00A85A27"/>
  </w:style>
  <w:style w:type="paragraph" w:customStyle="1" w:styleId="5FF5E23753474FAB911C961027FB869E">
    <w:name w:val="5FF5E23753474FAB911C961027FB869E"/>
    <w:rsid w:val="00A85A27"/>
  </w:style>
  <w:style w:type="paragraph" w:customStyle="1" w:styleId="6C605BDB3367400B80472932419ECBB4">
    <w:name w:val="6C605BDB3367400B80472932419ECBB4"/>
    <w:rsid w:val="00A85A27"/>
  </w:style>
  <w:style w:type="paragraph" w:customStyle="1" w:styleId="7802C974288B458C95CFA947DBFDB4AA">
    <w:name w:val="7802C974288B458C95CFA947DBFDB4AA"/>
    <w:rsid w:val="00A85A27"/>
  </w:style>
  <w:style w:type="paragraph" w:customStyle="1" w:styleId="3338C051B90D4671B8985DA2E8A3F934">
    <w:name w:val="3338C051B90D4671B8985DA2E8A3F934"/>
    <w:rsid w:val="00A85A27"/>
  </w:style>
  <w:style w:type="paragraph" w:customStyle="1" w:styleId="BBD2F139213C4988889822E0D5F0153C">
    <w:name w:val="BBD2F139213C4988889822E0D5F0153C"/>
    <w:rsid w:val="00A85A27"/>
  </w:style>
  <w:style w:type="paragraph" w:customStyle="1" w:styleId="8EB19E4756E744C4B34D486EF252679C">
    <w:name w:val="8EB19E4756E744C4B34D486EF252679C"/>
    <w:rsid w:val="00A85A27"/>
  </w:style>
  <w:style w:type="paragraph" w:customStyle="1" w:styleId="BF73EEA6822D423D90A2D492CC14B4D7">
    <w:name w:val="BF73EEA6822D423D90A2D492CC14B4D7"/>
    <w:rsid w:val="00A85A27"/>
  </w:style>
  <w:style w:type="paragraph" w:customStyle="1" w:styleId="5E22FCD7C9534C6CB6A2366CBE6BB80B">
    <w:name w:val="5E22FCD7C9534C6CB6A2366CBE6BB80B"/>
    <w:rsid w:val="00A85A27"/>
  </w:style>
  <w:style w:type="paragraph" w:customStyle="1" w:styleId="91070962BA2946D295499A6D8637C179">
    <w:name w:val="91070962BA2946D295499A6D8637C179"/>
    <w:rsid w:val="00A85A27"/>
  </w:style>
  <w:style w:type="paragraph" w:customStyle="1" w:styleId="97243BE5D50041FFA02529F8B9E71247">
    <w:name w:val="97243BE5D50041FFA02529F8B9E71247"/>
    <w:rsid w:val="00A85A27"/>
  </w:style>
  <w:style w:type="paragraph" w:customStyle="1" w:styleId="DFB8C658680C4B849541B4595A03BBCD">
    <w:name w:val="DFB8C658680C4B849541B4595A03BBCD"/>
    <w:rsid w:val="00A85A27"/>
  </w:style>
  <w:style w:type="paragraph" w:customStyle="1" w:styleId="36980D6316984DAA9EEB4B57F7C9E865">
    <w:name w:val="36980D6316984DAA9EEB4B57F7C9E865"/>
    <w:rsid w:val="00A85A27"/>
  </w:style>
  <w:style w:type="paragraph" w:customStyle="1" w:styleId="9DA4FAFEEE0D4B0EA0A98B17CD87C4CF">
    <w:name w:val="9DA4FAFEEE0D4B0EA0A98B17CD87C4CF"/>
    <w:rsid w:val="00A85A27"/>
  </w:style>
  <w:style w:type="paragraph" w:customStyle="1" w:styleId="7132A84882FB407296DD64DDCA6C9C1B">
    <w:name w:val="7132A84882FB407296DD64DDCA6C9C1B"/>
    <w:rsid w:val="00A85A27"/>
  </w:style>
  <w:style w:type="paragraph" w:customStyle="1" w:styleId="CFF6E15D89544A809B7A8DEA5DFF9074">
    <w:name w:val="CFF6E15D89544A809B7A8DEA5DFF9074"/>
    <w:rsid w:val="00A85A27"/>
  </w:style>
  <w:style w:type="paragraph" w:customStyle="1" w:styleId="536D8E0D68A142A196824D4BEB6170B4">
    <w:name w:val="536D8E0D68A142A196824D4BEB6170B4"/>
    <w:rsid w:val="00A85A27"/>
  </w:style>
  <w:style w:type="paragraph" w:customStyle="1" w:styleId="77FA00975EB9421D8DD86AB554BFAA4B">
    <w:name w:val="77FA00975EB9421D8DD86AB554BFAA4B"/>
    <w:rsid w:val="00A85A27"/>
  </w:style>
  <w:style w:type="paragraph" w:customStyle="1" w:styleId="93ECA5B5B2194C399988AA017EB0777F">
    <w:name w:val="93ECA5B5B2194C399988AA017EB0777F"/>
    <w:rsid w:val="00A85A27"/>
  </w:style>
  <w:style w:type="paragraph" w:customStyle="1" w:styleId="7995EA2A98124DACB6E9A4F8C95D4386">
    <w:name w:val="7995EA2A98124DACB6E9A4F8C95D4386"/>
    <w:rsid w:val="00A85A27"/>
  </w:style>
  <w:style w:type="paragraph" w:customStyle="1" w:styleId="034AA2E5B7264DB2B48E530C87A70B49">
    <w:name w:val="034AA2E5B7264DB2B48E530C87A70B49"/>
    <w:rsid w:val="00A85A27"/>
  </w:style>
  <w:style w:type="paragraph" w:customStyle="1" w:styleId="3910E5C8F2364B5B96107D32AD7DB3B9">
    <w:name w:val="3910E5C8F2364B5B96107D32AD7DB3B9"/>
    <w:rsid w:val="00A85A27"/>
  </w:style>
  <w:style w:type="paragraph" w:customStyle="1" w:styleId="C2BA8227D3F846DEB39EA75D8823A227">
    <w:name w:val="C2BA8227D3F846DEB39EA75D8823A227"/>
    <w:rsid w:val="00A85A27"/>
  </w:style>
  <w:style w:type="paragraph" w:customStyle="1" w:styleId="CB2E4E978D7441D2B151D2496573D60C">
    <w:name w:val="CB2E4E978D7441D2B151D2496573D60C"/>
    <w:rsid w:val="00A85A27"/>
  </w:style>
  <w:style w:type="paragraph" w:customStyle="1" w:styleId="E0364F92099A4DD4BB4120E08B6D01AB">
    <w:name w:val="E0364F92099A4DD4BB4120E08B6D01AB"/>
    <w:rsid w:val="00A85A27"/>
  </w:style>
  <w:style w:type="paragraph" w:customStyle="1" w:styleId="379F56F2188C40D88D791AD0A2D36B70">
    <w:name w:val="379F56F2188C40D88D791AD0A2D36B70"/>
    <w:rsid w:val="00A85A27"/>
  </w:style>
  <w:style w:type="paragraph" w:customStyle="1" w:styleId="AF4DDE2DE3C84893A43935A27100E610">
    <w:name w:val="AF4DDE2DE3C84893A43935A27100E610"/>
    <w:rsid w:val="00A85A27"/>
  </w:style>
  <w:style w:type="paragraph" w:customStyle="1" w:styleId="2108486A41644AFA893373BF7DE1632B">
    <w:name w:val="2108486A41644AFA893373BF7DE1632B"/>
    <w:rsid w:val="00A85A27"/>
  </w:style>
  <w:style w:type="paragraph" w:customStyle="1" w:styleId="3B8E0E7AA322429C807C5D9BC1818DD4">
    <w:name w:val="3B8E0E7AA322429C807C5D9BC1818DD4"/>
    <w:rsid w:val="00A85A27"/>
  </w:style>
  <w:style w:type="paragraph" w:customStyle="1" w:styleId="18874C24099445039DD3853F516AF6ED">
    <w:name w:val="18874C24099445039DD3853F516AF6ED"/>
    <w:rsid w:val="00A85A27"/>
  </w:style>
  <w:style w:type="paragraph" w:customStyle="1" w:styleId="207793E096504BE2A4E14FA37FD540E1">
    <w:name w:val="207793E096504BE2A4E14FA37FD540E1"/>
    <w:rsid w:val="00A85A27"/>
  </w:style>
  <w:style w:type="paragraph" w:customStyle="1" w:styleId="96048D1E2B4242F8833F4676C03D471F">
    <w:name w:val="96048D1E2B4242F8833F4676C03D471F"/>
    <w:rsid w:val="00A85A27"/>
  </w:style>
  <w:style w:type="paragraph" w:customStyle="1" w:styleId="6B637002B8CB4C34B49B1C9CB2F0294A">
    <w:name w:val="6B637002B8CB4C34B49B1C9CB2F0294A"/>
    <w:rsid w:val="00A85A27"/>
  </w:style>
  <w:style w:type="paragraph" w:customStyle="1" w:styleId="2BE2738520684271BFE346213339B015">
    <w:name w:val="2BE2738520684271BFE346213339B015"/>
    <w:rsid w:val="00A85A27"/>
  </w:style>
  <w:style w:type="paragraph" w:customStyle="1" w:styleId="AA4A7B51953346A69B5DA66D2F634CEA">
    <w:name w:val="AA4A7B51953346A69B5DA66D2F634CEA"/>
    <w:rsid w:val="00A85A27"/>
  </w:style>
  <w:style w:type="paragraph" w:customStyle="1" w:styleId="456AFECF3ED6491EAD47D327C18A8BAB">
    <w:name w:val="456AFECF3ED6491EAD47D327C18A8BAB"/>
    <w:rsid w:val="00A85A27"/>
  </w:style>
  <w:style w:type="paragraph" w:customStyle="1" w:styleId="4C553705F7AB4970821FB2E6DDF3B65D">
    <w:name w:val="4C553705F7AB4970821FB2E6DDF3B65D"/>
    <w:rsid w:val="00A85A27"/>
  </w:style>
  <w:style w:type="paragraph" w:customStyle="1" w:styleId="2B66159C200A405091DE980BB7AB4C3E">
    <w:name w:val="2B66159C200A405091DE980BB7AB4C3E"/>
    <w:rsid w:val="00A85A27"/>
  </w:style>
  <w:style w:type="paragraph" w:customStyle="1" w:styleId="307670DA0CED4D689D1957E9624542BB">
    <w:name w:val="307670DA0CED4D689D1957E9624542BB"/>
    <w:rsid w:val="00A85A27"/>
  </w:style>
  <w:style w:type="paragraph" w:customStyle="1" w:styleId="D940F8BD31764777A4F33A237D3C8FC9">
    <w:name w:val="D940F8BD31764777A4F33A237D3C8FC9"/>
    <w:rsid w:val="00A85A27"/>
  </w:style>
  <w:style w:type="paragraph" w:customStyle="1" w:styleId="ECDAC26C6CD941AA8A68595B8F9496C7">
    <w:name w:val="ECDAC26C6CD941AA8A68595B8F9496C7"/>
    <w:rsid w:val="00A85A27"/>
  </w:style>
  <w:style w:type="paragraph" w:customStyle="1" w:styleId="9F76C4C6386B4075AA4AD05EF072819D">
    <w:name w:val="9F76C4C6386B4075AA4AD05EF072819D"/>
    <w:rsid w:val="00A85A27"/>
  </w:style>
  <w:style w:type="paragraph" w:customStyle="1" w:styleId="C39AD687013F463B97FF6901B613A3CC">
    <w:name w:val="C39AD687013F463B97FF6901B613A3CC"/>
    <w:rsid w:val="00A85A27"/>
  </w:style>
  <w:style w:type="paragraph" w:customStyle="1" w:styleId="FCE4E886317D4E3AA03F8E1235453ECF">
    <w:name w:val="FCE4E886317D4E3AA03F8E1235453ECF"/>
    <w:rsid w:val="00A85A27"/>
  </w:style>
  <w:style w:type="paragraph" w:customStyle="1" w:styleId="F46851B0A908406A8C718602088A315F">
    <w:name w:val="F46851B0A908406A8C718602088A315F"/>
    <w:rsid w:val="00A85A27"/>
  </w:style>
  <w:style w:type="paragraph" w:customStyle="1" w:styleId="A4B46E89C12E44B89415BD494B3E7209">
    <w:name w:val="A4B46E89C12E44B89415BD494B3E7209"/>
    <w:rsid w:val="00A85A27"/>
  </w:style>
  <w:style w:type="paragraph" w:customStyle="1" w:styleId="5C0D6967FBC044E0BB399BF4902EEC46">
    <w:name w:val="5C0D6967FBC044E0BB399BF4902EEC46"/>
    <w:rsid w:val="00A85A27"/>
  </w:style>
  <w:style w:type="paragraph" w:customStyle="1" w:styleId="2817BAD6671F412D95B1557A5D31915E">
    <w:name w:val="2817BAD6671F412D95B1557A5D31915E"/>
    <w:rsid w:val="00A85A27"/>
  </w:style>
  <w:style w:type="paragraph" w:customStyle="1" w:styleId="CFB01B8CB03144E6A277C4F6651060F3">
    <w:name w:val="CFB01B8CB03144E6A277C4F6651060F3"/>
    <w:rsid w:val="00A85A27"/>
  </w:style>
  <w:style w:type="paragraph" w:customStyle="1" w:styleId="201DBAA4ED2B483E90CAA05EB96716A8">
    <w:name w:val="201DBAA4ED2B483E90CAA05EB96716A8"/>
    <w:rsid w:val="00A85A27"/>
  </w:style>
  <w:style w:type="paragraph" w:customStyle="1" w:styleId="47C1068017C9419583BF5E38D9640487">
    <w:name w:val="47C1068017C9419583BF5E38D9640487"/>
    <w:rsid w:val="00A85A27"/>
  </w:style>
  <w:style w:type="paragraph" w:customStyle="1" w:styleId="B2647F44901E441EB13FC58236116B2A">
    <w:name w:val="B2647F44901E441EB13FC58236116B2A"/>
    <w:rsid w:val="00A85A27"/>
  </w:style>
  <w:style w:type="paragraph" w:customStyle="1" w:styleId="0B3F4AA545414B768AB40073265FE04E">
    <w:name w:val="0B3F4AA545414B768AB40073265FE04E"/>
    <w:rsid w:val="00A85A27"/>
  </w:style>
  <w:style w:type="paragraph" w:customStyle="1" w:styleId="494C96FE9F5141B4B1724CCA2EA2EC5F">
    <w:name w:val="494C96FE9F5141B4B1724CCA2EA2EC5F"/>
    <w:rsid w:val="00A85A27"/>
  </w:style>
  <w:style w:type="paragraph" w:customStyle="1" w:styleId="D250DF3CF6604B119E88F4D4E0F1B3B4">
    <w:name w:val="D250DF3CF6604B119E88F4D4E0F1B3B4"/>
    <w:rsid w:val="00A85A27"/>
  </w:style>
  <w:style w:type="paragraph" w:customStyle="1" w:styleId="E7812218859344D5BC2AC3FAFEF1BF2B">
    <w:name w:val="E7812218859344D5BC2AC3FAFEF1BF2B"/>
    <w:rsid w:val="00A85A27"/>
  </w:style>
  <w:style w:type="paragraph" w:customStyle="1" w:styleId="41235D3EE4E74FE9979B2452E826F910">
    <w:name w:val="41235D3EE4E74FE9979B2452E826F910"/>
    <w:rsid w:val="00A85A27"/>
  </w:style>
  <w:style w:type="paragraph" w:customStyle="1" w:styleId="01E88953B1784E2AAB70C72BB93BFE75">
    <w:name w:val="01E88953B1784E2AAB70C72BB93BFE75"/>
    <w:rsid w:val="00A85A27"/>
  </w:style>
  <w:style w:type="paragraph" w:customStyle="1" w:styleId="DCEB7BA5A5F845BCA7D5F654EE93CFFF">
    <w:name w:val="DCEB7BA5A5F845BCA7D5F654EE93CFFF"/>
    <w:rsid w:val="00A85A27"/>
  </w:style>
  <w:style w:type="paragraph" w:customStyle="1" w:styleId="8795F3CD1BA24351A7A9A6620CAD9DEC">
    <w:name w:val="8795F3CD1BA24351A7A9A6620CAD9DEC"/>
    <w:rsid w:val="00A85A27"/>
  </w:style>
  <w:style w:type="paragraph" w:customStyle="1" w:styleId="7F9252369BB8478DB48B3BEB6E6B4CBC">
    <w:name w:val="7F9252369BB8478DB48B3BEB6E6B4CBC"/>
    <w:rsid w:val="00A85A27"/>
  </w:style>
  <w:style w:type="paragraph" w:customStyle="1" w:styleId="DF663E9AF9084B8EAD95B9B545BBB317">
    <w:name w:val="DF663E9AF9084B8EAD95B9B545BBB317"/>
    <w:rsid w:val="00A85A27"/>
  </w:style>
  <w:style w:type="paragraph" w:customStyle="1" w:styleId="CC56F4B4C9C74963B0738B8F27A10655">
    <w:name w:val="CC56F4B4C9C74963B0738B8F27A10655"/>
    <w:rsid w:val="00A85A27"/>
  </w:style>
  <w:style w:type="paragraph" w:customStyle="1" w:styleId="3495C82636884B558F3B963705E69DC6">
    <w:name w:val="3495C82636884B558F3B963705E69DC6"/>
    <w:rsid w:val="00A85A27"/>
  </w:style>
  <w:style w:type="paragraph" w:customStyle="1" w:styleId="D85AC5F2C3AE4C03B5150E7955893D3E">
    <w:name w:val="D85AC5F2C3AE4C03B5150E7955893D3E"/>
    <w:rsid w:val="00A85A27"/>
  </w:style>
  <w:style w:type="paragraph" w:customStyle="1" w:styleId="9DEACE8E7C414EEBBD18CAA7CBC90CEE">
    <w:name w:val="9DEACE8E7C414EEBBD18CAA7CBC90CEE"/>
    <w:rsid w:val="00A85A27"/>
  </w:style>
  <w:style w:type="paragraph" w:customStyle="1" w:styleId="A34B68E75C8B4C10A1DE493BBD3FF3F4">
    <w:name w:val="A34B68E75C8B4C10A1DE493BBD3FF3F4"/>
    <w:rsid w:val="00A85A27"/>
  </w:style>
  <w:style w:type="paragraph" w:customStyle="1" w:styleId="9B6B2E1FEEA344C08B1BFFB985499514">
    <w:name w:val="9B6B2E1FEEA344C08B1BFFB985499514"/>
    <w:rsid w:val="00A85A27"/>
  </w:style>
  <w:style w:type="paragraph" w:customStyle="1" w:styleId="D63D1E68F98948AD938CCCD73835C309">
    <w:name w:val="D63D1E68F98948AD938CCCD73835C309"/>
    <w:rsid w:val="00A85A27"/>
  </w:style>
  <w:style w:type="paragraph" w:customStyle="1" w:styleId="3EC1E76821A448ABBB71F923DCE075DC">
    <w:name w:val="3EC1E76821A448ABBB71F923DCE075DC"/>
    <w:rsid w:val="00A85A27"/>
  </w:style>
  <w:style w:type="paragraph" w:customStyle="1" w:styleId="5FB012C17B1D4BECA7DA116D994ABF41">
    <w:name w:val="5FB012C17B1D4BECA7DA116D994ABF41"/>
    <w:rsid w:val="00A85A27"/>
  </w:style>
  <w:style w:type="paragraph" w:customStyle="1" w:styleId="0120F4249DFC4795834CF268B707995A">
    <w:name w:val="0120F4249DFC4795834CF268B707995A"/>
    <w:rsid w:val="00A85A27"/>
  </w:style>
  <w:style w:type="paragraph" w:customStyle="1" w:styleId="8D15CF5203114851842E55DD9EE051C9">
    <w:name w:val="8D15CF5203114851842E55DD9EE051C9"/>
    <w:rsid w:val="00A85A27"/>
  </w:style>
  <w:style w:type="paragraph" w:customStyle="1" w:styleId="0A4AC866BD5143A98DA8C7759AE437BD">
    <w:name w:val="0A4AC866BD5143A98DA8C7759AE437BD"/>
    <w:rsid w:val="00A85A27"/>
  </w:style>
  <w:style w:type="paragraph" w:customStyle="1" w:styleId="E18B15989C894E628A3CEEDCB228E8C8">
    <w:name w:val="E18B15989C894E628A3CEEDCB228E8C8"/>
    <w:rsid w:val="00A85A27"/>
  </w:style>
  <w:style w:type="paragraph" w:customStyle="1" w:styleId="48C00B017E0E4841A1C83552B5625A12">
    <w:name w:val="48C00B017E0E4841A1C83552B5625A12"/>
    <w:rsid w:val="00A85A27"/>
  </w:style>
  <w:style w:type="paragraph" w:customStyle="1" w:styleId="25AD40C0E1CF4B4C90BBF9B040AD877C">
    <w:name w:val="25AD40C0E1CF4B4C90BBF9B040AD877C"/>
    <w:rsid w:val="00A85A27"/>
  </w:style>
  <w:style w:type="paragraph" w:customStyle="1" w:styleId="3AB8A772E3294337AEBDCD48454E5D5D">
    <w:name w:val="3AB8A772E3294337AEBDCD48454E5D5D"/>
    <w:rsid w:val="00A85A27"/>
  </w:style>
  <w:style w:type="paragraph" w:customStyle="1" w:styleId="BFAB4B4CBC544CCA94A71D6F6AD36C4D">
    <w:name w:val="BFAB4B4CBC544CCA94A71D6F6AD36C4D"/>
    <w:rsid w:val="00A85A27"/>
  </w:style>
  <w:style w:type="paragraph" w:customStyle="1" w:styleId="DE62F6C3C9F6420BBEA37F1711A2EF0B">
    <w:name w:val="DE62F6C3C9F6420BBEA37F1711A2EF0B"/>
    <w:rsid w:val="00A85A27"/>
  </w:style>
  <w:style w:type="paragraph" w:customStyle="1" w:styleId="0556F5CE15D34DE1A96870157C9815F1">
    <w:name w:val="0556F5CE15D34DE1A96870157C9815F1"/>
    <w:rsid w:val="00A85A27"/>
  </w:style>
  <w:style w:type="paragraph" w:customStyle="1" w:styleId="E6FB17EF15474602A8D1C294C0B0FFD1">
    <w:name w:val="E6FB17EF15474602A8D1C294C0B0FFD1"/>
    <w:rsid w:val="00A85A27"/>
  </w:style>
  <w:style w:type="paragraph" w:customStyle="1" w:styleId="F297743075EC40F98FF7C98F0BE6CE2B">
    <w:name w:val="F297743075EC40F98FF7C98F0BE6CE2B"/>
    <w:rsid w:val="00A85A27"/>
  </w:style>
  <w:style w:type="paragraph" w:customStyle="1" w:styleId="8A449770215748DDB85A8DBDE379759E">
    <w:name w:val="8A449770215748DDB85A8DBDE379759E"/>
    <w:rsid w:val="00A85A27"/>
  </w:style>
  <w:style w:type="paragraph" w:customStyle="1" w:styleId="AF1E3FA82A984D0C9015FDB197ED58D5">
    <w:name w:val="AF1E3FA82A984D0C9015FDB197ED58D5"/>
    <w:rsid w:val="00A85A27"/>
  </w:style>
  <w:style w:type="paragraph" w:customStyle="1" w:styleId="022ACC1539FF403BAE494E87ED1CD5C0">
    <w:name w:val="022ACC1539FF403BAE494E87ED1CD5C0"/>
    <w:rsid w:val="00A85A27"/>
  </w:style>
  <w:style w:type="paragraph" w:customStyle="1" w:styleId="81248143C4FB45478D160DF9F1AACCBE">
    <w:name w:val="81248143C4FB45478D160DF9F1AACCBE"/>
    <w:rsid w:val="00A85A27"/>
  </w:style>
  <w:style w:type="paragraph" w:customStyle="1" w:styleId="2FCFFCB11CED4A06B92769334E387790">
    <w:name w:val="2FCFFCB11CED4A06B92769334E387790"/>
    <w:rsid w:val="00A85A27"/>
  </w:style>
  <w:style w:type="paragraph" w:customStyle="1" w:styleId="48DA1CAE6E714B61962CAA266CE9ABE4">
    <w:name w:val="48DA1CAE6E714B61962CAA266CE9ABE4"/>
    <w:rsid w:val="00A85A27"/>
  </w:style>
  <w:style w:type="paragraph" w:customStyle="1" w:styleId="A7779D6B2DA84346A98C5B6C2F3FB6A7">
    <w:name w:val="A7779D6B2DA84346A98C5B6C2F3FB6A7"/>
    <w:rsid w:val="00A85A27"/>
  </w:style>
  <w:style w:type="paragraph" w:customStyle="1" w:styleId="70F4D788083A423FB02038D955368617">
    <w:name w:val="70F4D788083A423FB02038D955368617"/>
    <w:rsid w:val="00A85A27"/>
  </w:style>
  <w:style w:type="paragraph" w:customStyle="1" w:styleId="17ED441EC2E74438BC5F9D1917CB66BE">
    <w:name w:val="17ED441EC2E74438BC5F9D1917CB66BE"/>
    <w:rsid w:val="00A85A27"/>
  </w:style>
  <w:style w:type="paragraph" w:customStyle="1" w:styleId="5B5C794B55D84E5A89C293BD9E48D855">
    <w:name w:val="5B5C794B55D84E5A89C293BD9E48D855"/>
    <w:rsid w:val="00A85A27"/>
  </w:style>
  <w:style w:type="paragraph" w:customStyle="1" w:styleId="9A0C22D7F1B14FCE8554FD7F3AD1E04A">
    <w:name w:val="9A0C22D7F1B14FCE8554FD7F3AD1E04A"/>
    <w:rsid w:val="00A85A27"/>
  </w:style>
  <w:style w:type="paragraph" w:customStyle="1" w:styleId="4D684FC4AC624BB5BC15AEC9772D3B9C">
    <w:name w:val="4D684FC4AC624BB5BC15AEC9772D3B9C"/>
    <w:rsid w:val="00A85A27"/>
  </w:style>
  <w:style w:type="paragraph" w:customStyle="1" w:styleId="0B1B3C24164240DA89DC39914701FA89">
    <w:name w:val="0B1B3C24164240DA89DC39914701FA89"/>
    <w:rsid w:val="00A85A27"/>
  </w:style>
  <w:style w:type="paragraph" w:customStyle="1" w:styleId="6AB3DB62D6CC43F3A422F45EB4A76B8D">
    <w:name w:val="6AB3DB62D6CC43F3A422F45EB4A76B8D"/>
    <w:rsid w:val="00A85A27"/>
  </w:style>
  <w:style w:type="paragraph" w:customStyle="1" w:styleId="F901798E617745D8BAF3395ED55C4175">
    <w:name w:val="F901798E617745D8BAF3395ED55C4175"/>
    <w:rsid w:val="00A85A27"/>
  </w:style>
  <w:style w:type="paragraph" w:customStyle="1" w:styleId="FDE1B9C7350B4B8A92C4FEDD45C39ACB">
    <w:name w:val="FDE1B9C7350B4B8A92C4FEDD45C39ACB"/>
    <w:rsid w:val="00A85A27"/>
  </w:style>
  <w:style w:type="paragraph" w:customStyle="1" w:styleId="1EA40D264F5341A5BEF74CF8A432C46D">
    <w:name w:val="1EA40D264F5341A5BEF74CF8A432C46D"/>
    <w:rsid w:val="00A85A27"/>
  </w:style>
  <w:style w:type="paragraph" w:customStyle="1" w:styleId="0F4F503AAD8D47F1A76B377914718754">
    <w:name w:val="0F4F503AAD8D47F1A76B377914718754"/>
    <w:rsid w:val="00A85A27"/>
  </w:style>
  <w:style w:type="paragraph" w:customStyle="1" w:styleId="E131BD5352B844968A6120BA4F6F27BF">
    <w:name w:val="E131BD5352B844968A6120BA4F6F27BF"/>
    <w:rsid w:val="00A85A27"/>
  </w:style>
  <w:style w:type="paragraph" w:customStyle="1" w:styleId="EBEE3DE30E734E15BBF5076F72CC1EB2">
    <w:name w:val="EBEE3DE30E734E15BBF5076F72CC1EB2"/>
    <w:rsid w:val="00A85A27"/>
  </w:style>
  <w:style w:type="paragraph" w:customStyle="1" w:styleId="158B62BF106D442086445231A70E1438">
    <w:name w:val="158B62BF106D442086445231A70E1438"/>
    <w:rsid w:val="00A85A27"/>
  </w:style>
  <w:style w:type="paragraph" w:customStyle="1" w:styleId="6C357F10C5A64D37911D8F9067D263F5">
    <w:name w:val="6C357F10C5A64D37911D8F9067D263F5"/>
    <w:rsid w:val="00A85A27"/>
  </w:style>
  <w:style w:type="paragraph" w:customStyle="1" w:styleId="06CF78FF776E46A38CFC2B13BE825C4C">
    <w:name w:val="06CF78FF776E46A38CFC2B13BE825C4C"/>
    <w:rsid w:val="00A85A27"/>
  </w:style>
  <w:style w:type="paragraph" w:customStyle="1" w:styleId="CE76756BEF9E4718B63C7FEBF7DB5714">
    <w:name w:val="CE76756BEF9E4718B63C7FEBF7DB5714"/>
    <w:rsid w:val="00A85A27"/>
  </w:style>
  <w:style w:type="paragraph" w:customStyle="1" w:styleId="12C172D8B3454888AA4F504A544377EF">
    <w:name w:val="12C172D8B3454888AA4F504A544377EF"/>
    <w:rsid w:val="00A85A27"/>
  </w:style>
  <w:style w:type="paragraph" w:customStyle="1" w:styleId="7B4B9B61CF1F490A87F0D0004F43B090">
    <w:name w:val="7B4B9B61CF1F490A87F0D0004F43B090"/>
    <w:rsid w:val="00A85A27"/>
  </w:style>
  <w:style w:type="paragraph" w:customStyle="1" w:styleId="DE0D8B1017944155A47F05346688DF80">
    <w:name w:val="DE0D8B1017944155A47F05346688DF80"/>
    <w:rsid w:val="00A85A27"/>
  </w:style>
  <w:style w:type="paragraph" w:customStyle="1" w:styleId="A0A12791FC434B0A9EBBA7BB697ABF83">
    <w:name w:val="A0A12791FC434B0A9EBBA7BB697ABF83"/>
    <w:rsid w:val="00A85A27"/>
  </w:style>
  <w:style w:type="paragraph" w:customStyle="1" w:styleId="878D91436D094D77A021FA06685E87DE">
    <w:name w:val="878D91436D094D77A021FA06685E87DE"/>
    <w:rsid w:val="00A85A27"/>
  </w:style>
  <w:style w:type="paragraph" w:customStyle="1" w:styleId="1C8F16485F2B4E8F8419034FC9F06401">
    <w:name w:val="1C8F16485F2B4E8F8419034FC9F06401"/>
    <w:rsid w:val="00A85A27"/>
  </w:style>
  <w:style w:type="paragraph" w:customStyle="1" w:styleId="6C0F1B141064447EAEC94879CDB4C93D">
    <w:name w:val="6C0F1B141064447EAEC94879CDB4C93D"/>
    <w:rsid w:val="00A85A27"/>
  </w:style>
  <w:style w:type="paragraph" w:customStyle="1" w:styleId="24236DB46E38420FB61DFC41FFD9A884">
    <w:name w:val="24236DB46E38420FB61DFC41FFD9A884"/>
    <w:rsid w:val="00A85A27"/>
  </w:style>
  <w:style w:type="paragraph" w:customStyle="1" w:styleId="6DD65565B30340A5A29FC85F48077C05">
    <w:name w:val="6DD65565B30340A5A29FC85F48077C05"/>
    <w:rsid w:val="00A85A27"/>
  </w:style>
  <w:style w:type="paragraph" w:customStyle="1" w:styleId="0E9F5D6CC54C4BCC80C45B0E764DBCEE">
    <w:name w:val="0E9F5D6CC54C4BCC80C45B0E764DBCEE"/>
    <w:rsid w:val="00A85A27"/>
  </w:style>
  <w:style w:type="paragraph" w:customStyle="1" w:styleId="35E3DC03B7DD48CEA8517B5BD1D7F111">
    <w:name w:val="35E3DC03B7DD48CEA8517B5BD1D7F111"/>
    <w:rsid w:val="00A85A27"/>
  </w:style>
  <w:style w:type="paragraph" w:customStyle="1" w:styleId="95213FFB299E4BD183CA95DCA9D853C5">
    <w:name w:val="95213FFB299E4BD183CA95DCA9D853C5"/>
    <w:rsid w:val="00A85A27"/>
  </w:style>
  <w:style w:type="paragraph" w:customStyle="1" w:styleId="AE1AA66557A846859B00356342C096B0">
    <w:name w:val="AE1AA66557A846859B00356342C096B0"/>
    <w:rsid w:val="00A85A27"/>
  </w:style>
  <w:style w:type="paragraph" w:customStyle="1" w:styleId="2DE58DB6BB1A47B59502EA89CB22043C">
    <w:name w:val="2DE58DB6BB1A47B59502EA89CB22043C"/>
    <w:rsid w:val="00A85A27"/>
  </w:style>
  <w:style w:type="paragraph" w:customStyle="1" w:styleId="F96E22D463C94058B9B11B75DFAAB4C0">
    <w:name w:val="F96E22D463C94058B9B11B75DFAAB4C0"/>
    <w:rsid w:val="00A85A27"/>
  </w:style>
  <w:style w:type="paragraph" w:customStyle="1" w:styleId="EDA5101D32C3453DAABEF19C2A7CE216">
    <w:name w:val="EDA5101D32C3453DAABEF19C2A7CE216"/>
    <w:rsid w:val="00A85A27"/>
  </w:style>
  <w:style w:type="paragraph" w:customStyle="1" w:styleId="982F57ECFB41433DA5266BF41020641E">
    <w:name w:val="982F57ECFB41433DA5266BF41020641E"/>
    <w:rsid w:val="00A85A27"/>
  </w:style>
  <w:style w:type="paragraph" w:customStyle="1" w:styleId="4EB580FACE7E48E3A96E1A25C9EC766A">
    <w:name w:val="4EB580FACE7E48E3A96E1A25C9EC766A"/>
    <w:rsid w:val="00A85A27"/>
  </w:style>
  <w:style w:type="paragraph" w:customStyle="1" w:styleId="4F16846A489D43D48E04D5A9F6A8FE60">
    <w:name w:val="4F16846A489D43D48E04D5A9F6A8FE60"/>
    <w:rsid w:val="00A85A27"/>
  </w:style>
  <w:style w:type="paragraph" w:customStyle="1" w:styleId="55F9BE2495EF46119A67D2E83FDCB763">
    <w:name w:val="55F9BE2495EF46119A67D2E83FDCB763"/>
    <w:rsid w:val="00A85A27"/>
  </w:style>
  <w:style w:type="paragraph" w:customStyle="1" w:styleId="742235E269234E88A965AA75728B8A97">
    <w:name w:val="742235E269234E88A965AA75728B8A97"/>
    <w:rsid w:val="00A85A27"/>
  </w:style>
  <w:style w:type="paragraph" w:customStyle="1" w:styleId="F71D6F318186417C9F34C561EBD0660E">
    <w:name w:val="F71D6F318186417C9F34C561EBD0660E"/>
    <w:rsid w:val="00A85A27"/>
  </w:style>
  <w:style w:type="paragraph" w:customStyle="1" w:styleId="62FFDF999DF7471BB6E18DCB90E757ED">
    <w:name w:val="62FFDF999DF7471BB6E18DCB90E757ED"/>
    <w:rsid w:val="00A85A27"/>
  </w:style>
  <w:style w:type="paragraph" w:customStyle="1" w:styleId="6342231819C4442199AB1A0C413DB65D">
    <w:name w:val="6342231819C4442199AB1A0C413DB65D"/>
    <w:rsid w:val="00A85A27"/>
  </w:style>
  <w:style w:type="paragraph" w:customStyle="1" w:styleId="CBD859AA63CC4FAEABEC4325005473A5">
    <w:name w:val="CBD859AA63CC4FAEABEC4325005473A5"/>
    <w:rsid w:val="00A85A27"/>
  </w:style>
  <w:style w:type="paragraph" w:customStyle="1" w:styleId="98E281E15DA842448C95711523044467">
    <w:name w:val="98E281E15DA842448C95711523044467"/>
    <w:rsid w:val="00A85A27"/>
  </w:style>
  <w:style w:type="paragraph" w:customStyle="1" w:styleId="2772F15F33164DB487ED40293B22B94A">
    <w:name w:val="2772F15F33164DB487ED40293B22B94A"/>
    <w:rsid w:val="00A85A27"/>
  </w:style>
  <w:style w:type="paragraph" w:customStyle="1" w:styleId="EE32DF718CCE41678B2F9CDB33077772">
    <w:name w:val="EE32DF718CCE41678B2F9CDB33077772"/>
    <w:rsid w:val="00A85A27"/>
  </w:style>
  <w:style w:type="paragraph" w:customStyle="1" w:styleId="3DD46F96D3004C0783A07676CC547CA8">
    <w:name w:val="3DD46F96D3004C0783A07676CC547CA8"/>
    <w:rsid w:val="00A85A27"/>
  </w:style>
  <w:style w:type="paragraph" w:customStyle="1" w:styleId="04B5E4D878544D30ADB2E115ADC56F79">
    <w:name w:val="04B5E4D878544D30ADB2E115ADC56F79"/>
    <w:rsid w:val="00A85A27"/>
  </w:style>
  <w:style w:type="paragraph" w:customStyle="1" w:styleId="D5420CC3E241497CB842A473FCE13B46">
    <w:name w:val="D5420CC3E241497CB842A473FCE13B46"/>
    <w:rsid w:val="00A85A27"/>
  </w:style>
  <w:style w:type="paragraph" w:customStyle="1" w:styleId="373EB3EFFAC24DE4974F997D5C6C4260">
    <w:name w:val="373EB3EFFAC24DE4974F997D5C6C4260"/>
    <w:rsid w:val="00A85A27"/>
  </w:style>
  <w:style w:type="paragraph" w:customStyle="1" w:styleId="41314CBEB21E4D019DE5FCCEDA1318AA">
    <w:name w:val="41314CBEB21E4D019DE5FCCEDA1318AA"/>
    <w:rsid w:val="00A85A27"/>
  </w:style>
  <w:style w:type="paragraph" w:customStyle="1" w:styleId="637B577B8D7C41A8911E36C8515C90FD">
    <w:name w:val="637B577B8D7C41A8911E36C8515C90FD"/>
    <w:rsid w:val="00A85A27"/>
  </w:style>
  <w:style w:type="paragraph" w:customStyle="1" w:styleId="CE39BA1AED0A4178A45581EC2B9A4A07">
    <w:name w:val="CE39BA1AED0A4178A45581EC2B9A4A07"/>
    <w:rsid w:val="00A85A27"/>
  </w:style>
  <w:style w:type="paragraph" w:customStyle="1" w:styleId="8CB6C95968AC44BBBD61AC007C8653BF">
    <w:name w:val="8CB6C95968AC44BBBD61AC007C8653BF"/>
    <w:rsid w:val="00A85A27"/>
  </w:style>
  <w:style w:type="paragraph" w:customStyle="1" w:styleId="4F13324812D34C47BF064220D63014E5">
    <w:name w:val="4F13324812D34C47BF064220D63014E5"/>
    <w:rsid w:val="00A85A27"/>
  </w:style>
  <w:style w:type="paragraph" w:customStyle="1" w:styleId="C07DC3D01C9F452580A526F7C1B41508">
    <w:name w:val="C07DC3D01C9F452580A526F7C1B41508"/>
    <w:rsid w:val="00734845"/>
  </w:style>
  <w:style w:type="paragraph" w:customStyle="1" w:styleId="049B9E5DF3854E49AE3E829838609D54">
    <w:name w:val="049B9E5DF3854E49AE3E829838609D54"/>
    <w:rsid w:val="00734845"/>
  </w:style>
  <w:style w:type="paragraph" w:customStyle="1" w:styleId="BA07BA1C97AE4FD1A045068E60AA8C67">
    <w:name w:val="BA07BA1C97AE4FD1A045068E60AA8C67"/>
    <w:rsid w:val="00734845"/>
  </w:style>
  <w:style w:type="paragraph" w:customStyle="1" w:styleId="55A7CD34A84549EFB8CB3429727EBE13">
    <w:name w:val="55A7CD34A84549EFB8CB3429727EBE13"/>
    <w:rsid w:val="00734845"/>
  </w:style>
  <w:style w:type="paragraph" w:customStyle="1" w:styleId="3A96C4586F644DE2B8D0F3E0829050F2">
    <w:name w:val="3A96C4586F644DE2B8D0F3E0829050F2"/>
    <w:rsid w:val="00734845"/>
  </w:style>
  <w:style w:type="paragraph" w:customStyle="1" w:styleId="186991FCEE1844B9BEE3D7F71293A402">
    <w:name w:val="186991FCEE1844B9BEE3D7F71293A402"/>
    <w:rsid w:val="00734845"/>
  </w:style>
  <w:style w:type="paragraph" w:customStyle="1" w:styleId="6AF038ACB3C54EC2A0998F5AD0A0012F">
    <w:name w:val="6AF038ACB3C54EC2A0998F5AD0A0012F"/>
    <w:rsid w:val="00734845"/>
  </w:style>
  <w:style w:type="paragraph" w:customStyle="1" w:styleId="22BCE72FB6EC48009BBF17B7DB9880D9">
    <w:name w:val="22BCE72FB6EC48009BBF17B7DB9880D9"/>
    <w:rsid w:val="00734845"/>
  </w:style>
  <w:style w:type="paragraph" w:customStyle="1" w:styleId="D4D3EF07CB164DDE9D00A66CAB0092D3">
    <w:name w:val="D4D3EF07CB164DDE9D00A66CAB0092D3"/>
    <w:rsid w:val="00734845"/>
  </w:style>
  <w:style w:type="paragraph" w:customStyle="1" w:styleId="3EF4A083E8064D8BB9E65CCEBFA4D692">
    <w:name w:val="3EF4A083E8064D8BB9E65CCEBFA4D692"/>
    <w:rsid w:val="00B41DC6"/>
  </w:style>
  <w:style w:type="paragraph" w:customStyle="1" w:styleId="75A70D4EFA3E46BF8F4C37BB57082910">
    <w:name w:val="75A70D4EFA3E46BF8F4C37BB57082910"/>
    <w:rsid w:val="00B41DC6"/>
  </w:style>
  <w:style w:type="paragraph" w:customStyle="1" w:styleId="9EC4DE5C98664635AABC28C01FF0F36E">
    <w:name w:val="9EC4DE5C98664635AABC28C01FF0F36E"/>
    <w:rsid w:val="00B41DC6"/>
  </w:style>
  <w:style w:type="paragraph" w:customStyle="1" w:styleId="D4D0F16A1D4A46BCBF9F5A2D991AA0DF">
    <w:name w:val="D4D0F16A1D4A46BCBF9F5A2D991AA0DF"/>
    <w:rsid w:val="00B41DC6"/>
  </w:style>
  <w:style w:type="paragraph" w:customStyle="1" w:styleId="91BEE9A96D3B4319B5D849A823A27E71">
    <w:name w:val="91BEE9A96D3B4319B5D849A823A27E71"/>
    <w:rsid w:val="00B41DC6"/>
  </w:style>
  <w:style w:type="paragraph" w:customStyle="1" w:styleId="31CE2786922D4AF694184BF7B4F6D8CB">
    <w:name w:val="31CE2786922D4AF694184BF7B4F6D8CB"/>
    <w:rsid w:val="00B41DC6"/>
  </w:style>
  <w:style w:type="paragraph" w:customStyle="1" w:styleId="8CE7801F117D422580F70D119F25925D">
    <w:name w:val="8CE7801F117D422580F70D119F25925D"/>
    <w:rsid w:val="006109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DES small publication</Template>
  <TotalTime>1</TotalTime>
  <Pages>10</Pages>
  <Words>3445</Words>
  <Characters>18958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 small publication - one column TEMPLATE</vt:lpstr>
    </vt:vector>
  </TitlesOfParts>
  <Company/>
  <LinksUpToDate>false</LinksUpToDate>
  <CharactersWithSpaces>22359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 small publication - one column TEMPLATE</dc:title>
  <dc:subject>DES small publication - one column TEMPLATE</dc:subject>
  <dc:creator>Teghan Collingwood</dc:creator>
  <cp:keywords>DES; small; publication; one; column; template; internal; use</cp:keywords>
  <cp:lastModifiedBy>Teghan Collingwood</cp:lastModifiedBy>
  <cp:revision>3</cp:revision>
  <cp:lastPrinted>1900-12-31T14:00:00Z</cp:lastPrinted>
  <dcterms:created xsi:type="dcterms:W3CDTF">2022-12-02T03:01:00Z</dcterms:created>
  <dcterms:modified xsi:type="dcterms:W3CDTF">2022-12-07T03:39:00Z</dcterms:modified>
</cp:coreProperties>
</file>