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EA5" w14:textId="418860D5" w:rsidR="00875901" w:rsidRPr="006B7198" w:rsidRDefault="006B7198" w:rsidP="00875901">
      <w:pPr>
        <w:pStyle w:val="PSC-Titleofdocument"/>
        <w:rPr>
          <w:sz w:val="56"/>
          <w:szCs w:val="56"/>
        </w:rPr>
      </w:pPr>
      <w:bookmarkStart w:id="0" w:name="_GoBack"/>
      <w:r w:rsidRPr="006B7198">
        <w:rPr>
          <w:sz w:val="56"/>
          <w:szCs w:val="56"/>
        </w:rPr>
        <w:t>201</w:t>
      </w:r>
      <w:r w:rsidR="00D922BF">
        <w:rPr>
          <w:sz w:val="56"/>
          <w:szCs w:val="56"/>
        </w:rPr>
        <w:t>9</w:t>
      </w:r>
      <w:r w:rsidRPr="006B7198">
        <w:rPr>
          <w:sz w:val="56"/>
          <w:szCs w:val="56"/>
        </w:rPr>
        <w:t>-20</w:t>
      </w:r>
      <w:r w:rsidR="00D922BF">
        <w:rPr>
          <w:sz w:val="56"/>
          <w:szCs w:val="56"/>
        </w:rPr>
        <w:t>20</w:t>
      </w:r>
      <w:r w:rsidRPr="006B7198">
        <w:rPr>
          <w:sz w:val="56"/>
          <w:szCs w:val="56"/>
        </w:rPr>
        <w:t xml:space="preserve"> customer complaints</w:t>
      </w:r>
    </w:p>
    <w:p w14:paraId="26D08745" w14:textId="77777777" w:rsidR="00875901" w:rsidRDefault="00875901" w:rsidP="00875901"/>
    <w:p w14:paraId="28E2280D" w14:textId="445B1DE4" w:rsidR="00B34E08" w:rsidRDefault="006B7198" w:rsidP="006B7198">
      <w:pPr>
        <w:pStyle w:val="PSC-Heading1"/>
      </w:pPr>
      <w:r>
        <w:t xml:space="preserve">Statistics </w:t>
      </w:r>
      <w:bookmarkEnd w:id="0"/>
    </w:p>
    <w:p w14:paraId="0727473A" w14:textId="77777777" w:rsidR="0051755F" w:rsidRDefault="0051755F" w:rsidP="00B34E08">
      <w:pPr>
        <w:pStyle w:val="PSC-bodycopy"/>
      </w:pPr>
    </w:p>
    <w:p w14:paraId="08E44102" w14:textId="48823B13" w:rsidR="0051755F" w:rsidRDefault="006B7198" w:rsidP="006B7198">
      <w:pPr>
        <w:pStyle w:val="NoSpacing"/>
        <w:rPr>
          <w:rFonts w:ascii="Arial" w:hAnsi="Arial" w:cs="Arial"/>
          <w:sz w:val="22"/>
        </w:rPr>
      </w:pPr>
      <w:r w:rsidRPr="006B7198">
        <w:rPr>
          <w:rFonts w:ascii="Arial" w:hAnsi="Arial" w:cs="Arial"/>
          <w:sz w:val="22"/>
          <w:szCs w:val="22"/>
        </w:rPr>
        <w:t xml:space="preserve">In </w:t>
      </w:r>
      <w:r w:rsidR="00D922BF">
        <w:rPr>
          <w:rFonts w:ascii="Arial" w:hAnsi="Arial" w:cs="Arial"/>
          <w:sz w:val="22"/>
          <w:szCs w:val="22"/>
        </w:rPr>
        <w:t>2019-2020</w:t>
      </w:r>
      <w:r w:rsidRPr="006B7198">
        <w:rPr>
          <w:rFonts w:ascii="Arial" w:hAnsi="Arial" w:cs="Arial"/>
          <w:sz w:val="22"/>
          <w:szCs w:val="22"/>
        </w:rPr>
        <w:t xml:space="preserve"> the Public Service Commission received </w:t>
      </w:r>
      <w:r w:rsidR="00D922BF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D922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6B7198">
        <w:rPr>
          <w:rFonts w:ascii="Arial" w:hAnsi="Arial" w:cs="Arial"/>
          <w:sz w:val="22"/>
          <w:szCs w:val="22"/>
        </w:rPr>
        <w:t xml:space="preserve"> customer complaint</w:t>
      </w:r>
      <w:r>
        <w:rPr>
          <w:rFonts w:ascii="Arial" w:hAnsi="Arial" w:cs="Arial"/>
          <w:sz w:val="22"/>
          <w:szCs w:val="22"/>
        </w:rPr>
        <w:t xml:space="preserve"> </w:t>
      </w:r>
      <w:r w:rsidRPr="006B7198">
        <w:rPr>
          <w:rFonts w:ascii="Arial" w:hAnsi="Arial" w:cs="Arial"/>
          <w:sz w:val="22"/>
          <w:szCs w:val="22"/>
        </w:rPr>
        <w:t>regarding service delivery</w:t>
      </w:r>
      <w:r w:rsidR="0084335B">
        <w:rPr>
          <w:rFonts w:ascii="Arial" w:hAnsi="Arial" w:cs="Arial"/>
          <w:sz w:val="22"/>
          <w:szCs w:val="22"/>
        </w:rPr>
        <w:t xml:space="preserve"> that resulted in no further action.</w:t>
      </w:r>
    </w:p>
    <w:p w14:paraId="379EA166" w14:textId="77777777" w:rsidR="0051755F" w:rsidRPr="008406E0" w:rsidRDefault="0051755F" w:rsidP="00B34E08">
      <w:pPr>
        <w:pStyle w:val="PSC-bodycopy"/>
      </w:pPr>
    </w:p>
    <w:sectPr w:rsidR="0051755F" w:rsidRPr="008406E0" w:rsidSect="004F625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FE8F" w14:textId="77777777" w:rsidR="001913DE" w:rsidRDefault="001913DE">
      <w:r>
        <w:separator/>
      </w:r>
    </w:p>
  </w:endnote>
  <w:endnote w:type="continuationSeparator" w:id="0">
    <w:p w14:paraId="06544AF1" w14:textId="77777777" w:rsidR="001913DE" w:rsidRDefault="0019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7898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49274" w14:textId="77777777" w:rsidR="00007EFA" w:rsidRDefault="00875901" w:rsidP="00E202A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9979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36F90" w14:textId="77777777" w:rsidR="00007EFA" w:rsidRDefault="00875901" w:rsidP="00007EFA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ABD83B" w14:textId="77777777" w:rsidR="00007EFA" w:rsidRDefault="00FA6D7D" w:rsidP="00007E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007A6D"/>
        <w:sz w:val="22"/>
        <w:szCs w:val="22"/>
      </w:rPr>
      <w:id w:val="-1431586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965D1" w14:textId="77777777" w:rsidR="00007EFA" w:rsidRPr="00007EFA" w:rsidRDefault="00875901" w:rsidP="00007EFA">
        <w:pPr>
          <w:pStyle w:val="Footer"/>
          <w:framePr w:wrap="none" w:vAnchor="text" w:hAnchor="page" w:x="1141" w:y="15"/>
          <w:rPr>
            <w:rStyle w:val="PageNumber"/>
            <w:rFonts w:ascii="Arial" w:hAnsi="Arial" w:cs="Arial"/>
            <w:color w:val="007A6D"/>
            <w:sz w:val="22"/>
            <w:szCs w:val="22"/>
          </w:rPr>
        </w:pP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begin"/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instrText xml:space="preserve"> PAGE </w:instrTex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separate"/>
        </w:r>
        <w:r w:rsidRPr="00EC07EB">
          <w:rPr>
            <w:rStyle w:val="PageNumber"/>
            <w:rFonts w:ascii="Arial" w:hAnsi="Arial" w:cs="Arial"/>
            <w:b/>
            <w:bCs/>
            <w:noProof/>
            <w:color w:val="007A6D"/>
            <w:sz w:val="22"/>
            <w:szCs w:val="22"/>
          </w:rPr>
          <w:t>2</w: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end"/>
        </w:r>
      </w:p>
    </w:sdtContent>
  </w:sdt>
  <w:p w14:paraId="0363F7E5" w14:textId="43FCB6EC" w:rsidR="00007EFA" w:rsidRPr="00877C9C" w:rsidRDefault="00875901" w:rsidP="00EC07EB">
    <w:pPr>
      <w:pStyle w:val="Footer"/>
      <w:ind w:left="-284" w:right="360"/>
      <w:rPr>
        <w:rFonts w:ascii="Arial" w:hAnsi="Arial" w:cs="Arial"/>
        <w:b/>
        <w:bCs/>
        <w:color w:val="007A6D"/>
        <w:sz w:val="22"/>
        <w:szCs w:val="22"/>
      </w:rPr>
    </w:pPr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="00FC5DD9">
      <w:rPr>
        <w:rFonts w:ascii="Arial" w:hAnsi="Arial" w:cs="Arial"/>
        <w:b/>
        <w:bCs/>
        <w:color w:val="007A6D"/>
        <w:sz w:val="22"/>
        <w:szCs w:val="22"/>
      </w:rPr>
      <w:fldChar w:fldCharType="begin"/>
    </w:r>
    <w:r w:rsidR="00FC5DD9">
      <w:rPr>
        <w:rFonts w:ascii="Arial" w:hAnsi="Arial" w:cs="Arial"/>
        <w:b/>
        <w:bCs/>
        <w:color w:val="007A6D"/>
        <w:sz w:val="22"/>
        <w:szCs w:val="22"/>
      </w:rPr>
      <w:instrText xml:space="preserve"> STYLEREF "PSC - Title of document" \* MERGEFORMAT </w:instrText>
    </w:r>
    <w:r w:rsidR="00FC5DD9">
      <w:rPr>
        <w:rFonts w:ascii="Arial" w:hAnsi="Arial" w:cs="Arial"/>
        <w:b/>
        <w:bCs/>
        <w:color w:val="007A6D"/>
        <w:sz w:val="22"/>
        <w:szCs w:val="22"/>
      </w:rPr>
      <w:fldChar w:fldCharType="separate"/>
    </w:r>
    <w:r w:rsidR="006B7198">
      <w:rPr>
        <w:rFonts w:ascii="Arial" w:hAnsi="Arial" w:cs="Arial"/>
        <w:b/>
        <w:bCs/>
        <w:noProof/>
        <w:color w:val="007A6D"/>
        <w:sz w:val="22"/>
        <w:szCs w:val="22"/>
      </w:rPr>
      <w:t>2018-2019 customer complaints</w:t>
    </w:r>
    <w:r w:rsidR="00FC5DD9">
      <w:rPr>
        <w:rFonts w:ascii="Arial" w:hAnsi="Arial" w:cs="Arial"/>
        <w:b/>
        <w:bCs/>
        <w:color w:val="007A6D"/>
        <w:sz w:val="22"/>
        <w:szCs w:val="22"/>
      </w:rPr>
      <w:fldChar w:fldCharType="end"/>
    </w:r>
    <w:r w:rsidR="00FC5DD9">
      <w:rPr>
        <w:rFonts w:ascii="Arial" w:hAnsi="Arial" w:cs="Arial"/>
        <w:b/>
        <w:bCs/>
        <w:color w:val="007A6D"/>
        <w:sz w:val="22"/>
        <w:szCs w:val="22"/>
      </w:rPr>
      <w:t xml:space="preserve">  </w:t>
    </w:r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Pr="00877C9C">
      <w:rPr>
        <w:rFonts w:ascii="Arial" w:hAnsi="Arial" w:cs="Arial"/>
        <w:color w:val="007A6D"/>
        <w:sz w:val="22"/>
      </w:rPr>
      <w:fldChar w:fldCharType="begin"/>
    </w:r>
    <w:r w:rsidRPr="00877C9C">
      <w:rPr>
        <w:rFonts w:ascii="Arial" w:hAnsi="Arial" w:cs="Arial"/>
        <w:color w:val="007A6D"/>
        <w:sz w:val="22"/>
      </w:rPr>
      <w:instrText xml:space="preserve"> STYLEREF "PSC Subtitle" \* MERGEFORMAT </w:instrText>
    </w:r>
    <w:r w:rsidRPr="00877C9C">
      <w:rPr>
        <w:rFonts w:ascii="Arial" w:hAnsi="Arial" w:cs="Arial"/>
        <w:color w:val="007A6D"/>
        <w:sz w:val="22"/>
      </w:rPr>
      <w:fldChar w:fldCharType="separate"/>
    </w:r>
    <w:r w:rsidR="006B7198">
      <w:rPr>
        <w:rFonts w:ascii="Arial" w:hAnsi="Arial" w:cs="Arial"/>
        <w:b/>
        <w:bCs/>
        <w:noProof/>
        <w:color w:val="007A6D"/>
        <w:sz w:val="22"/>
        <w:lang w:val="en-US"/>
      </w:rPr>
      <w:t>Error! No text of specified style in document.</w:t>
    </w:r>
    <w:r w:rsidRPr="00877C9C">
      <w:rPr>
        <w:rFonts w:ascii="Arial" w:hAnsi="Arial" w:cs="Arial"/>
        <w:color w:val="007A6D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F24A" w14:textId="77777777" w:rsidR="00007EFA" w:rsidRPr="00EC07EB" w:rsidRDefault="00875901" w:rsidP="006B312D">
    <w:pPr>
      <w:pStyle w:val="Footer"/>
      <w:framePr w:wrap="none" w:vAnchor="text" w:hAnchor="page" w:x="869" w:y="15"/>
      <w:rPr>
        <w:rStyle w:val="PageNumber"/>
        <w:rFonts w:ascii="Arial" w:hAnsi="Arial" w:cs="Arial"/>
        <w:b/>
        <w:bCs/>
        <w:color w:val="007A6D"/>
        <w:sz w:val="22"/>
        <w:szCs w:val="22"/>
      </w:rPr>
    </w:pP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begin"/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instrText xml:space="preserve"> PAGE </w:instrTex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separate"/>
    </w:r>
    <w:r w:rsidRPr="00EC07EB">
      <w:rPr>
        <w:rStyle w:val="PageNumber"/>
        <w:rFonts w:ascii="Arial" w:hAnsi="Arial" w:cs="Arial"/>
        <w:b/>
        <w:bCs/>
        <w:noProof/>
        <w:color w:val="007A6D"/>
        <w:sz w:val="22"/>
        <w:szCs w:val="22"/>
      </w:rPr>
      <w:t>1</w: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end"/>
    </w:r>
  </w:p>
  <w:p w14:paraId="08C1E298" w14:textId="640FF9D1" w:rsidR="00007EFA" w:rsidRPr="00007EFA" w:rsidRDefault="00875901" w:rsidP="006B312D">
    <w:pPr>
      <w:pStyle w:val="Footer"/>
      <w:ind w:left="-567"/>
      <w:rPr>
        <w:rFonts w:ascii="Arial" w:hAnsi="Arial" w:cs="Arial"/>
        <w:color w:val="007A6D"/>
        <w:sz w:val="22"/>
        <w:szCs w:val="22"/>
      </w:rPr>
    </w:pPr>
    <w:r w:rsidRPr="00007EFA">
      <w:rPr>
        <w:rFonts w:ascii="Arial" w:hAnsi="Arial" w:cs="Arial"/>
        <w:b/>
        <w:bCs/>
        <w:color w:val="007A6D"/>
        <w:sz w:val="22"/>
        <w:szCs w:val="22"/>
      </w:rPr>
      <w:t xml:space="preserve">|  </w:t>
    </w:r>
    <w:r w:rsidRPr="00B34E08">
      <w:rPr>
        <w:rFonts w:ascii="Arial" w:hAnsi="Arial" w:cs="Arial"/>
        <w:b/>
        <w:bCs/>
        <w:color w:val="007A6D"/>
        <w:sz w:val="22"/>
        <w:szCs w:val="22"/>
      </w:rPr>
      <w:fldChar w:fldCharType="begin"/>
    </w:r>
    <w:r w:rsidRPr="00B34E08">
      <w:rPr>
        <w:rFonts w:ascii="Arial" w:hAnsi="Arial" w:cs="Arial"/>
        <w:b/>
        <w:bCs/>
        <w:color w:val="007A6D"/>
        <w:sz w:val="22"/>
        <w:szCs w:val="22"/>
      </w:rPr>
      <w:instrText xml:space="preserve"> STYLEREF "PSC - Title of document" \* MERGEFORMAT </w:instrText>
    </w:r>
    <w:r w:rsidRPr="00B34E08">
      <w:rPr>
        <w:rFonts w:ascii="Arial" w:hAnsi="Arial" w:cs="Arial"/>
        <w:b/>
        <w:bCs/>
        <w:color w:val="007A6D"/>
        <w:sz w:val="22"/>
        <w:szCs w:val="22"/>
      </w:rPr>
      <w:fldChar w:fldCharType="separate"/>
    </w:r>
    <w:r w:rsidR="00FA6D7D">
      <w:rPr>
        <w:rFonts w:ascii="Arial" w:hAnsi="Arial" w:cs="Arial"/>
        <w:b/>
        <w:bCs/>
        <w:noProof/>
        <w:color w:val="007A6D"/>
        <w:sz w:val="22"/>
        <w:szCs w:val="22"/>
      </w:rPr>
      <w:t>2019-2020 customer complaints</w:t>
    </w:r>
    <w:r w:rsidRPr="00B34E08">
      <w:rPr>
        <w:rFonts w:ascii="Arial" w:hAnsi="Arial" w:cs="Arial"/>
        <w:b/>
        <w:bCs/>
        <w:color w:val="007A6D"/>
        <w:sz w:val="22"/>
        <w:szCs w:val="22"/>
      </w:rPr>
      <w:fldChar w:fldCharType="end"/>
    </w:r>
    <w:r w:rsidRPr="00B34E08">
      <w:rPr>
        <w:rFonts w:ascii="Arial" w:hAnsi="Arial" w:cs="Arial"/>
        <w:b/>
        <w:bCs/>
        <w:color w:val="007A6D"/>
        <w:sz w:val="22"/>
        <w:szCs w:val="22"/>
      </w:rPr>
      <w:t xml:space="preserve">  </w:t>
    </w:r>
    <w:r w:rsidRPr="00B34E08">
      <w:rPr>
        <w:rFonts w:ascii="Arial" w:hAnsi="Arial" w:cs="Arial"/>
        <w:color w:val="007A6D"/>
        <w:sz w:val="22"/>
        <w:szCs w:val="22"/>
      </w:rPr>
      <w:t xml:space="preserve">| </w:t>
    </w:r>
    <w:r w:rsidR="00B34E08" w:rsidRPr="00B34E08">
      <w:rPr>
        <w:rFonts w:ascii="Arial" w:hAnsi="Arial" w:cs="Arial"/>
        <w:color w:val="007A6D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6305" w14:textId="77777777" w:rsidR="001913DE" w:rsidRDefault="001913DE">
      <w:r>
        <w:separator/>
      </w:r>
    </w:p>
  </w:footnote>
  <w:footnote w:type="continuationSeparator" w:id="0">
    <w:p w14:paraId="740C4DDB" w14:textId="77777777" w:rsidR="001913DE" w:rsidRDefault="0019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68E0" w14:textId="77777777" w:rsidR="008442F7" w:rsidRDefault="0087590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9EEE81" wp14:editId="0930A4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---PSC-Position-Description-Word-Template-Alteration---V0-0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330" w14:textId="77777777" w:rsidR="008442F7" w:rsidRDefault="00875901" w:rsidP="006B31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A22BF74" wp14:editId="1217848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20---PSC-Position-Description-Word-Template-Alteration---V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7A9"/>
    <w:multiLevelType w:val="multilevel"/>
    <w:tmpl w:val="36861296"/>
    <w:lvl w:ilvl="0">
      <w:start w:val="1"/>
      <w:numFmt w:val="bullet"/>
      <w:lvlText w:val="–"/>
      <w:lvlJc w:val="left"/>
      <w:pPr>
        <w:ind w:left="1074" w:hanging="36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357DC"/>
    <w:multiLevelType w:val="multilevel"/>
    <w:tmpl w:val="3BF6B076"/>
    <w:lvl w:ilvl="0">
      <w:start w:val="1"/>
      <w:numFmt w:val="bullet"/>
      <w:lvlText w:val="–"/>
      <w:lvlJc w:val="left"/>
      <w:pPr>
        <w:ind w:left="113" w:firstLine="60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4472C4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4472C4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77C7A"/>
    <w:multiLevelType w:val="hybridMultilevel"/>
    <w:tmpl w:val="CEC291B0"/>
    <w:lvl w:ilvl="0" w:tplc="7518835C">
      <w:start w:val="1"/>
      <w:numFmt w:val="bullet"/>
      <w:pStyle w:val="PSC-Bullets2"/>
      <w:lvlText w:val="·"/>
      <w:lvlJc w:val="left"/>
      <w:pPr>
        <w:ind w:left="720" w:hanging="360"/>
      </w:pPr>
      <w:rPr>
        <w:rFonts w:ascii="Symbol" w:hAnsi="Symbol" w:cs="Symbol" w:hint="default"/>
        <w:b/>
        <w:i w:val="0"/>
        <w:color w:val="60C3A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55611"/>
    <w:multiLevelType w:val="hybridMultilevel"/>
    <w:tmpl w:val="4150F934"/>
    <w:lvl w:ilvl="0" w:tplc="EF043388">
      <w:start w:val="1"/>
      <w:numFmt w:val="bullet"/>
      <w:pStyle w:val="PSC-Bullets3"/>
      <w:lvlText w:val="–"/>
      <w:lvlJc w:val="left"/>
      <w:pPr>
        <w:tabs>
          <w:tab w:val="num" w:pos="1418"/>
        </w:tabs>
        <w:ind w:left="1077" w:hanging="35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BD2"/>
    <w:multiLevelType w:val="multilevel"/>
    <w:tmpl w:val="EA1E3504"/>
    <w:lvl w:ilvl="0">
      <w:start w:val="1"/>
      <w:numFmt w:val="bullet"/>
      <w:lvlText w:val="–"/>
      <w:lvlJc w:val="left"/>
      <w:pPr>
        <w:ind w:left="170" w:firstLine="55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02278A"/>
    <w:multiLevelType w:val="multilevel"/>
    <w:tmpl w:val="B2285E00"/>
    <w:lvl w:ilvl="0">
      <w:start w:val="1"/>
      <w:numFmt w:val="bullet"/>
      <w:lvlText w:val="–"/>
      <w:lvlJc w:val="left"/>
      <w:pPr>
        <w:tabs>
          <w:tab w:val="num" w:pos="851"/>
        </w:tabs>
        <w:ind w:left="454" w:firstLine="266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C034A8"/>
    <w:multiLevelType w:val="multilevel"/>
    <w:tmpl w:val="36861296"/>
    <w:lvl w:ilvl="0">
      <w:start w:val="1"/>
      <w:numFmt w:val="bullet"/>
      <w:lvlText w:val="–"/>
      <w:lvlJc w:val="left"/>
      <w:pPr>
        <w:ind w:left="1074" w:hanging="36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336396"/>
    <w:multiLevelType w:val="multilevel"/>
    <w:tmpl w:val="DAF4789C"/>
    <w:lvl w:ilvl="0">
      <w:start w:val="1"/>
      <w:numFmt w:val="bullet"/>
      <w:lvlText w:val="–"/>
      <w:lvlJc w:val="left"/>
      <w:pPr>
        <w:ind w:left="720" w:hanging="21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93320"/>
    <w:multiLevelType w:val="multilevel"/>
    <w:tmpl w:val="2B34F6BE"/>
    <w:lvl w:ilvl="0">
      <w:start w:val="1"/>
      <w:numFmt w:val="bullet"/>
      <w:lvlText w:val="–"/>
      <w:lvlJc w:val="left"/>
      <w:pPr>
        <w:ind w:left="357" w:firstLine="363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2241E"/>
    <w:multiLevelType w:val="multilevel"/>
    <w:tmpl w:val="B3DC9FCE"/>
    <w:lvl w:ilvl="0">
      <w:start w:val="1"/>
      <w:numFmt w:val="bullet"/>
      <w:lvlText w:val="–"/>
      <w:lvlJc w:val="left"/>
      <w:pPr>
        <w:ind w:left="720" w:hanging="363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E62FEE"/>
    <w:multiLevelType w:val="multilevel"/>
    <w:tmpl w:val="71D42FF0"/>
    <w:lvl w:ilvl="0">
      <w:start w:val="1"/>
      <w:numFmt w:val="bullet"/>
      <w:lvlText w:val="–"/>
      <w:lvlJc w:val="left"/>
      <w:pPr>
        <w:tabs>
          <w:tab w:val="num" w:pos="1418"/>
        </w:tabs>
        <w:ind w:left="907" w:hanging="18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F3196F"/>
    <w:multiLevelType w:val="multilevel"/>
    <w:tmpl w:val="7C0C7A9A"/>
    <w:lvl w:ilvl="0">
      <w:start w:val="1"/>
      <w:numFmt w:val="bullet"/>
      <w:lvlText w:val="–"/>
      <w:lvlJc w:val="left"/>
      <w:pPr>
        <w:tabs>
          <w:tab w:val="num" w:pos="1077"/>
        </w:tabs>
        <w:ind w:left="454" w:firstLine="266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9F5625"/>
    <w:multiLevelType w:val="multilevel"/>
    <w:tmpl w:val="CA4E9372"/>
    <w:lvl w:ilvl="0">
      <w:start w:val="1"/>
      <w:numFmt w:val="bullet"/>
      <w:lvlText w:val="–"/>
      <w:lvlJc w:val="left"/>
      <w:pPr>
        <w:tabs>
          <w:tab w:val="num" w:pos="720"/>
        </w:tabs>
        <w:ind w:left="113" w:firstLine="60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91CC4"/>
    <w:multiLevelType w:val="hybridMultilevel"/>
    <w:tmpl w:val="3A02AF5C"/>
    <w:lvl w:ilvl="0" w:tplc="D66C7820">
      <w:start w:val="1"/>
      <w:numFmt w:val="decimal"/>
      <w:pStyle w:val="PSC-Bullet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E570F"/>
    <w:multiLevelType w:val="multilevel"/>
    <w:tmpl w:val="8EBC494A"/>
    <w:lvl w:ilvl="0">
      <w:start w:val="1"/>
      <w:numFmt w:val="bullet"/>
      <w:lvlText w:val="–"/>
      <w:lvlJc w:val="left"/>
      <w:pPr>
        <w:tabs>
          <w:tab w:val="num" w:pos="1247"/>
        </w:tabs>
        <w:ind w:left="907" w:hanging="18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C1014A"/>
    <w:multiLevelType w:val="multilevel"/>
    <w:tmpl w:val="0DE8F546"/>
    <w:lvl w:ilvl="0">
      <w:start w:val="1"/>
      <w:numFmt w:val="bullet"/>
      <w:lvlText w:val="–"/>
      <w:lvlJc w:val="left"/>
      <w:pPr>
        <w:tabs>
          <w:tab w:val="num" w:pos="851"/>
        </w:tabs>
        <w:ind w:left="170" w:firstLine="55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894919"/>
    <w:multiLevelType w:val="multilevel"/>
    <w:tmpl w:val="AE08D524"/>
    <w:lvl w:ilvl="0">
      <w:start w:val="1"/>
      <w:numFmt w:val="bullet"/>
      <w:lvlText w:val="–"/>
      <w:lvlJc w:val="left"/>
      <w:pPr>
        <w:tabs>
          <w:tab w:val="num" w:pos="1077"/>
        </w:tabs>
        <w:ind w:left="907" w:hanging="18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8"/>
    <w:rsid w:val="00006A13"/>
    <w:rsid w:val="000E674B"/>
    <w:rsid w:val="00100FA6"/>
    <w:rsid w:val="00104112"/>
    <w:rsid w:val="001913DE"/>
    <w:rsid w:val="001B7BD0"/>
    <w:rsid w:val="00226CFE"/>
    <w:rsid w:val="00237E18"/>
    <w:rsid w:val="002E0984"/>
    <w:rsid w:val="0037658C"/>
    <w:rsid w:val="003B576F"/>
    <w:rsid w:val="004C5B2E"/>
    <w:rsid w:val="004C5FFC"/>
    <w:rsid w:val="0051755F"/>
    <w:rsid w:val="005260BF"/>
    <w:rsid w:val="006B7198"/>
    <w:rsid w:val="00735D09"/>
    <w:rsid w:val="00795625"/>
    <w:rsid w:val="0084335B"/>
    <w:rsid w:val="00875901"/>
    <w:rsid w:val="008E2524"/>
    <w:rsid w:val="00942EFD"/>
    <w:rsid w:val="009B36A7"/>
    <w:rsid w:val="009F1B24"/>
    <w:rsid w:val="00AD6AC4"/>
    <w:rsid w:val="00B34E08"/>
    <w:rsid w:val="00B6249A"/>
    <w:rsid w:val="00BA0B26"/>
    <w:rsid w:val="00BD4A42"/>
    <w:rsid w:val="00C722D1"/>
    <w:rsid w:val="00CA6027"/>
    <w:rsid w:val="00D600AC"/>
    <w:rsid w:val="00D67627"/>
    <w:rsid w:val="00D91267"/>
    <w:rsid w:val="00D922BF"/>
    <w:rsid w:val="00DC358B"/>
    <w:rsid w:val="00E07530"/>
    <w:rsid w:val="00E44D3A"/>
    <w:rsid w:val="00E8430D"/>
    <w:rsid w:val="00FA6D7D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CAB8B"/>
  <w15:chartTrackingRefBased/>
  <w15:docId w15:val="{0A709997-F782-4C29-A353-AE71C81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9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E08"/>
    <w:pPr>
      <w:keepNext/>
      <w:keepLines/>
      <w:spacing w:before="280" w:after="120"/>
      <w:outlineLvl w:val="1"/>
    </w:pPr>
    <w:rPr>
      <w:rFonts w:ascii="Arial" w:eastAsiaTheme="majorEastAsia" w:hAnsi="Arial" w:cstheme="majorBidi"/>
      <w:color w:val="FFC000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1"/>
  </w:style>
  <w:style w:type="paragraph" w:styleId="Footer">
    <w:name w:val="footer"/>
    <w:basedOn w:val="Normal"/>
    <w:link w:val="Foot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01"/>
  </w:style>
  <w:style w:type="paragraph" w:customStyle="1" w:styleId="PSC-Titleofdocument">
    <w:name w:val="PSC - Title of document"/>
    <w:basedOn w:val="Normal"/>
    <w:qFormat/>
    <w:rsid w:val="00875901"/>
    <w:pPr>
      <w:pBdr>
        <w:bottom w:val="single" w:sz="36" w:space="1" w:color="60C3AD"/>
      </w:pBdr>
    </w:pPr>
    <w:rPr>
      <w:rFonts w:ascii="Arial" w:hAnsi="Arial" w:cs="Arial"/>
      <w:b/>
      <w:bCs/>
      <w:sz w:val="64"/>
      <w:szCs w:val="64"/>
    </w:rPr>
  </w:style>
  <w:style w:type="character" w:styleId="PageNumber">
    <w:name w:val="page number"/>
    <w:basedOn w:val="DefaultParagraphFont"/>
    <w:uiPriority w:val="99"/>
    <w:semiHidden/>
    <w:unhideWhenUsed/>
    <w:rsid w:val="00875901"/>
  </w:style>
  <w:style w:type="paragraph" w:customStyle="1" w:styleId="PSCSubtitle">
    <w:name w:val="PSC Subtitle"/>
    <w:basedOn w:val="Normal"/>
    <w:qFormat/>
    <w:rsid w:val="00875901"/>
    <w:rPr>
      <w:rFonts w:ascii="Arial" w:hAnsi="Arial" w:cs="Arial"/>
      <w:sz w:val="36"/>
      <w:szCs w:val="32"/>
    </w:rPr>
  </w:style>
  <w:style w:type="paragraph" w:customStyle="1" w:styleId="PSC-Heading1">
    <w:name w:val="PSC - Heading 1"/>
    <w:basedOn w:val="Normal"/>
    <w:qFormat/>
    <w:rsid w:val="001B7BD0"/>
    <w:pPr>
      <w:spacing w:after="120"/>
    </w:pPr>
    <w:rPr>
      <w:rFonts w:ascii="Arial" w:hAnsi="Arial" w:cs="Arial"/>
      <w:color w:val="007A6D"/>
      <w:sz w:val="32"/>
      <w:szCs w:val="32"/>
    </w:rPr>
  </w:style>
  <w:style w:type="paragraph" w:customStyle="1" w:styleId="PSC-Heading2">
    <w:name w:val="PSC - Heading 2"/>
    <w:basedOn w:val="Normal"/>
    <w:qFormat/>
    <w:rsid w:val="00875901"/>
    <w:rPr>
      <w:rFonts w:ascii="Arial" w:hAnsi="Arial" w:cs="Arial"/>
      <w:sz w:val="32"/>
      <w:szCs w:val="28"/>
    </w:rPr>
  </w:style>
  <w:style w:type="paragraph" w:customStyle="1" w:styleId="PSC-bodycopy">
    <w:name w:val="PSC - body copy"/>
    <w:basedOn w:val="Normal"/>
    <w:qFormat/>
    <w:rsid w:val="00875901"/>
    <w:rPr>
      <w:rFonts w:ascii="Arial" w:hAnsi="Arial" w:cs="Arial"/>
      <w:sz w:val="22"/>
    </w:rPr>
  </w:style>
  <w:style w:type="paragraph" w:customStyle="1" w:styleId="PSC-Heading3">
    <w:name w:val="PSC - Heading 3"/>
    <w:basedOn w:val="Normal"/>
    <w:qFormat/>
    <w:rsid w:val="00875901"/>
    <w:rPr>
      <w:rFonts w:ascii="Arial" w:hAnsi="Arial" w:cs="Arial"/>
      <w:sz w:val="28"/>
    </w:rPr>
  </w:style>
  <w:style w:type="paragraph" w:customStyle="1" w:styleId="PSC-Bullets1">
    <w:name w:val="PSC - Bullets #1"/>
    <w:basedOn w:val="ListParagraph"/>
    <w:qFormat/>
    <w:rsid w:val="004C5B2E"/>
    <w:pPr>
      <w:numPr>
        <w:numId w:val="1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2">
    <w:name w:val="PSC - Bullets #2"/>
    <w:basedOn w:val="ListParagraph"/>
    <w:qFormat/>
    <w:rsid w:val="004C5B2E"/>
    <w:pPr>
      <w:numPr>
        <w:numId w:val="2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3">
    <w:name w:val="PSC - Bullets #3"/>
    <w:basedOn w:val="ListParagraph"/>
    <w:qFormat/>
    <w:rsid w:val="004C5B2E"/>
    <w:pPr>
      <w:numPr>
        <w:numId w:val="3"/>
      </w:numPr>
    </w:pPr>
    <w:rPr>
      <w:rFonts w:ascii="Arial" w:hAnsi="Arial" w:cs="Arial"/>
      <w:sz w:val="22"/>
    </w:rPr>
  </w:style>
  <w:style w:type="paragraph" w:customStyle="1" w:styleId="PSC-Primaryquote">
    <w:name w:val="PSC - Primary quote"/>
    <w:basedOn w:val="Normal"/>
    <w:qFormat/>
    <w:rsid w:val="00875901"/>
    <w:pPr>
      <w:pBdr>
        <w:top w:val="single" w:sz="12" w:space="5" w:color="007A6D"/>
        <w:bottom w:val="single" w:sz="12" w:space="5" w:color="007A6D"/>
      </w:pBdr>
      <w:spacing w:before="120" w:after="120"/>
    </w:pPr>
    <w:rPr>
      <w:rFonts w:ascii="Times New Roman" w:hAnsi="Times New Roman" w:cs="Arial"/>
      <w:b/>
      <w:bCs/>
      <w:i/>
      <w:iCs/>
      <w:color w:val="007A6D"/>
      <w:sz w:val="28"/>
      <w:szCs w:val="32"/>
    </w:rPr>
  </w:style>
  <w:style w:type="table" w:styleId="GridTable4-Accent1">
    <w:name w:val="Grid Table 4 Accent 1"/>
    <w:aliases w:val="PSC Table Template V0-02"/>
    <w:basedOn w:val="TableNormal"/>
    <w:uiPriority w:val="49"/>
    <w:rsid w:val="00226CFE"/>
    <w:pPr>
      <w:jc w:val="center"/>
    </w:pPr>
    <w:rPr>
      <w:rFonts w:ascii="Arial" w:eastAsiaTheme="minorEastAsia" w:hAnsi="Arial"/>
      <w:sz w:val="22"/>
      <w:szCs w:val="21"/>
    </w:rPr>
    <w:tblPr>
      <w:tblStyleRowBandSize w:val="1"/>
      <w:tblStyleColBandSize w:val="1"/>
      <w:tblBorders>
        <w:top w:val="single" w:sz="4" w:space="0" w:color="CBE8E2"/>
        <w:bottom w:val="single" w:sz="4" w:space="0" w:color="CBE8E2"/>
        <w:insideH w:val="single" w:sz="4" w:space="0" w:color="CBE8E2"/>
        <w:insideV w:val="single" w:sz="4" w:space="0" w:color="CBE8E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shd w:val="clear" w:color="auto" w:fill="60C3AD"/>
      </w:tcPr>
    </w:tblStylePr>
    <w:tblStylePr w:type="lastRow">
      <w:rPr>
        <w:rFonts w:ascii="Arial" w:hAnsi="Arial"/>
        <w:b w:val="0"/>
        <w:bCs/>
        <w:color w:val="000000" w:themeColor="text1"/>
        <w:sz w:val="22"/>
      </w:rPr>
    </w:tblStylePr>
    <w:tblStylePr w:type="firstCol">
      <w:rPr>
        <w:rFonts w:ascii="Arial" w:hAnsi="Arial"/>
        <w:b w:val="0"/>
        <w:bCs/>
        <w:sz w:val="22"/>
      </w:rPr>
      <w:tblPr/>
      <w:tcPr>
        <w:tcBorders>
          <w:bottom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2"/>
      </w:rPr>
    </w:tblStylePr>
  </w:style>
  <w:style w:type="paragraph" w:styleId="ListParagraph">
    <w:name w:val="List Paragraph"/>
    <w:basedOn w:val="Normal"/>
    <w:uiPriority w:val="34"/>
    <w:qFormat/>
    <w:rsid w:val="00875901"/>
    <w:pPr>
      <w:ind w:left="720"/>
      <w:contextualSpacing/>
    </w:pPr>
  </w:style>
  <w:style w:type="table" w:styleId="TableGrid">
    <w:name w:val="Table Grid"/>
    <w:basedOn w:val="TableNormal"/>
    <w:uiPriority w:val="39"/>
    <w:rsid w:val="0022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C-Secondaryquote">
    <w:name w:val="PSC - Secondary quote"/>
    <w:basedOn w:val="Normal"/>
    <w:qFormat/>
    <w:rsid w:val="002E0984"/>
    <w:pPr>
      <w:ind w:left="720"/>
    </w:pPr>
    <w:rPr>
      <w:rFonts w:ascii="Arial" w:hAnsi="Arial" w:cs="Arial"/>
      <w:i/>
      <w:iCs/>
      <w:color w:val="007A6D"/>
    </w:rPr>
  </w:style>
  <w:style w:type="table" w:customStyle="1" w:styleId="GridTable6ColourfulAccent21">
    <w:name w:val="Grid Table 6 Colourful – Accent 21"/>
    <w:basedOn w:val="TableNormal"/>
    <w:next w:val="GridTable6Colorful-Accent2"/>
    <w:uiPriority w:val="51"/>
    <w:rsid w:val="00C722D1"/>
    <w:rPr>
      <w:rFonts w:ascii="Arial" w:eastAsia="Times New Roman" w:hAnsi="Arial"/>
      <w:sz w:val="22"/>
      <w:szCs w:val="21"/>
    </w:rPr>
    <w:tblPr>
      <w:tblStyleRowBandSize w:val="1"/>
      <w:tblStyleColBandSize w:val="1"/>
      <w:tblBorders>
        <w:top w:val="single" w:sz="4" w:space="0" w:color="C0E5DE"/>
        <w:left w:val="single" w:sz="4" w:space="0" w:color="C0E5DE"/>
        <w:bottom w:val="single" w:sz="4" w:space="0" w:color="C0E5DE"/>
        <w:right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</w:rPr>
      <w:tblPr/>
      <w:tcPr>
        <w:tcBorders>
          <w:bottom w:val="single" w:sz="12" w:space="0" w:color="C0E5DE"/>
        </w:tcBorders>
      </w:tcPr>
    </w:tblStylePr>
    <w:tblStylePr w:type="lastRow">
      <w:rPr>
        <w:rFonts w:ascii="Arial" w:hAnsi="Arial"/>
        <w:b w:val="0"/>
        <w:bCs/>
        <w:sz w:val="22"/>
      </w:rPr>
      <w:tblPr/>
      <w:tcPr>
        <w:tcBorders>
          <w:top w:val="double" w:sz="4" w:space="0" w:color="C0E5DE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AF6F4"/>
      </w:tcPr>
    </w:tblStylePr>
    <w:tblStylePr w:type="band1Horz">
      <w:tblPr/>
      <w:tcPr>
        <w:shd w:val="clear" w:color="auto" w:fill="EAF6F4"/>
      </w:tcPr>
    </w:tblStylePr>
  </w:style>
  <w:style w:type="table" w:styleId="GridTable6Colorful-Accent2">
    <w:name w:val="Grid Table 6 Colorful Accent 2"/>
    <w:basedOn w:val="TableNormal"/>
    <w:uiPriority w:val="51"/>
    <w:rsid w:val="00942EF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SCTable">
    <w:name w:val="PSC Table"/>
    <w:basedOn w:val="TableNormal"/>
    <w:uiPriority w:val="99"/>
    <w:rsid w:val="00942EFD"/>
    <w:tblPr/>
  </w:style>
  <w:style w:type="character" w:customStyle="1" w:styleId="Heading2Char">
    <w:name w:val="Heading 2 Char"/>
    <w:basedOn w:val="DefaultParagraphFont"/>
    <w:link w:val="Heading2"/>
    <w:uiPriority w:val="9"/>
    <w:rsid w:val="00B34E08"/>
    <w:rPr>
      <w:rFonts w:ascii="Arial" w:eastAsiaTheme="majorEastAsia" w:hAnsi="Arial" w:cstheme="majorBidi"/>
      <w:color w:val="FFC000" w:themeColor="accent4"/>
      <w:sz w:val="28"/>
      <w:szCs w:val="28"/>
    </w:rPr>
  </w:style>
  <w:style w:type="paragraph" w:customStyle="1" w:styleId="Bullets1">
    <w:name w:val="Bullets 1"/>
    <w:basedOn w:val="ListParagraph"/>
    <w:link w:val="Bullets1Char"/>
    <w:qFormat/>
    <w:rsid w:val="00B34E08"/>
    <w:pPr>
      <w:numPr>
        <w:numId w:val="18"/>
      </w:numPr>
      <w:spacing w:after="120" w:line="264" w:lineRule="auto"/>
      <w:ind w:left="426" w:hanging="284"/>
    </w:pPr>
    <w:rPr>
      <w:rFonts w:ascii="Arial" w:eastAsiaTheme="majorEastAsia" w:hAnsi="Arial"/>
      <w:sz w:val="20"/>
      <w:szCs w:val="21"/>
    </w:rPr>
  </w:style>
  <w:style w:type="character" w:customStyle="1" w:styleId="Bullets1Char">
    <w:name w:val="Bullets 1 Char"/>
    <w:basedOn w:val="DefaultParagraphFont"/>
    <w:link w:val="Bullets1"/>
    <w:rsid w:val="00B34E08"/>
    <w:rPr>
      <w:rFonts w:ascii="Arial" w:eastAsiaTheme="majorEastAsia" w:hAnsi="Arial"/>
      <w:sz w:val="20"/>
      <w:szCs w:val="21"/>
    </w:rPr>
  </w:style>
  <w:style w:type="paragraph" w:customStyle="1" w:styleId="Bullets2">
    <w:name w:val="Bullets 2"/>
    <w:basedOn w:val="Bullets1"/>
    <w:qFormat/>
    <w:rsid w:val="00B34E08"/>
    <w:pPr>
      <w:numPr>
        <w:ilvl w:val="1"/>
      </w:numPr>
      <w:tabs>
        <w:tab w:val="num" w:pos="360"/>
      </w:tabs>
      <w:ind w:left="1440"/>
    </w:pPr>
  </w:style>
  <w:style w:type="table" w:customStyle="1" w:styleId="PSCTableStyleV0-01">
    <w:name w:val="PSC Table Style V0-01"/>
    <w:basedOn w:val="TableNormal"/>
    <w:next w:val="TableGrid"/>
    <w:uiPriority w:val="39"/>
    <w:rsid w:val="004C5FFC"/>
    <w:rPr>
      <w:rFonts w:ascii="Arial" w:hAnsi="Arial"/>
      <w:sz w:val="20"/>
    </w:rPr>
    <w:tblPr>
      <w:tblBorders>
        <w:top w:val="single" w:sz="4" w:space="0" w:color="C0E5DE"/>
        <w:bottom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108" w:type="dxa"/>
        <w:bottom w:w="108" w:type="dxa"/>
      </w:tcMar>
    </w:tcPr>
    <w:tblStylePr w:type="firstRow">
      <w:rPr>
        <w:rFonts w:ascii="Arial" w:hAnsi="Arial"/>
        <w:b/>
        <w:sz w:val="20"/>
      </w:rPr>
      <w:tblPr/>
      <w:tcPr>
        <w:tcBorders>
          <w:top w:val="nil"/>
          <w:bottom w:val="single" w:sz="18" w:space="0" w:color="C0E5DE"/>
        </w:tcBorders>
      </w:tcPr>
    </w:tblStylePr>
  </w:style>
  <w:style w:type="paragraph" w:styleId="NoSpacing">
    <w:name w:val="No Spacing"/>
    <w:uiPriority w:val="1"/>
    <w:qFormat/>
    <w:rsid w:val="006B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kettm\Department%20of%20the%20Premier%20and%20Cabinet\Word%20Templates%20-%20Documents\PSC\PSC%20Notable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7" ma:contentTypeDescription="Create a new document." ma:contentTypeScope="" ma:versionID="47d5a4ababa9d779f626d11558f0cd1f">
  <xsd:schema xmlns:xsd="http://www.w3.org/2001/XMLSchema" xmlns:xs="http://www.w3.org/2001/XMLSchema" xmlns:p="http://schemas.microsoft.com/office/2006/metadata/properties" xmlns:ns2="39303455-0690-4fc8-a6f1-b969d4549fb5" xmlns:ns3="0303becd-d999-4b18-bd4d-d2e9f8940f02" xmlns:ns4="67863ff5-c83a-402e-adc9-0e81e7d9f5f3" targetNamespace="http://schemas.microsoft.com/office/2006/metadata/properties" ma:root="true" ma:fieldsID="d41d0996f89cd86c29e133a4d516ea1c" ns2:_="" ns3:_="" ns4:_="">
    <xsd:import namespace="39303455-0690-4fc8-a6f1-b969d4549fb5"/>
    <xsd:import namespace="0303becd-d999-4b18-bd4d-d2e9f8940f02"/>
    <xsd:import namespace="67863ff5-c83a-402e-adc9-0e81e7d9f5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63ff5-c83a-402e-adc9-0e81e7d9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74958-69FB-44EC-B126-519A8341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67863ff5-c83a-402e-adc9-0e81e7d9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1C0A-A4BC-4CC8-85C9-1299A3BD74CF}">
  <ds:schemaRefs>
    <ds:schemaRef ds:uri="http://purl.org/dc/terms/"/>
    <ds:schemaRef ds:uri="0303becd-d999-4b18-bd4d-d2e9f8940f02"/>
    <ds:schemaRef ds:uri="http://schemas.microsoft.com/office/2006/documentManagement/types"/>
    <ds:schemaRef ds:uri="http://purl.org/dc/dcmitype/"/>
    <ds:schemaRef ds:uri="39303455-0690-4fc8-a6f1-b969d4549fb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863ff5-c83a-402e-adc9-0e81e7d9f5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85B61E-809F-4911-95A9-8DB23245D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2287D-E660-4ECB-A88F-191AB7F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Notable case template.dotx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Public Service Commission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customer complaints statistics</dc:title>
  <dc:subject>2019-2020 customer complaints statistics</dc:subject>
  <dc:creator>Public Service Commission</dc:creator>
  <cp:keywords>2019-2020 customer complaints statistics</cp:keywords>
  <dc:description/>
  <cp:lastModifiedBy>Ben Toussaint</cp:lastModifiedBy>
  <cp:revision>4</cp:revision>
  <dcterms:created xsi:type="dcterms:W3CDTF">2020-08-07T05:01:00Z</dcterms:created>
  <dcterms:modified xsi:type="dcterms:W3CDTF">2020-08-17T01:04:00Z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