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3" w:rsidRDefault="00B03EB3" w:rsidP="00B03EB3">
      <w:bookmarkStart w:id="0" w:name="_GoBack"/>
      <w:bookmarkEnd w:id="0"/>
    </w:p>
    <w:p w:rsidR="00C24671" w:rsidRDefault="00C24671" w:rsidP="00C24671"/>
    <w:p w:rsidR="00465B70" w:rsidRDefault="00465B70" w:rsidP="00C24671"/>
    <w:p w:rsidR="00987C1E" w:rsidRPr="002044C1" w:rsidRDefault="00987C1E" w:rsidP="002044C1">
      <w:pPr>
        <w:pStyle w:val="Heading1"/>
        <w:rPr>
          <w:rStyle w:val="SubtleReference"/>
          <w:bCs/>
          <w:smallCaps w:val="0"/>
          <w:color w:val="000000"/>
          <w:u w:val="none"/>
        </w:rPr>
      </w:pPr>
      <w:r w:rsidRPr="004B10DD">
        <w:rPr>
          <w:rStyle w:val="SubtleReference"/>
          <w:smallCaps w:val="0"/>
          <w:color w:val="000000"/>
          <w:u w:val="none"/>
        </w:rPr>
        <w:t>Model rules</w:t>
      </w:r>
    </w:p>
    <w:p w:rsidR="00987C1E" w:rsidRPr="002044C1" w:rsidRDefault="00987C1E" w:rsidP="004B10DD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 Interpretation</w:t>
      </w:r>
    </w:p>
    <w:p w:rsidR="00987C1E" w:rsidRPr="00987C1E" w:rsidRDefault="00987C1E" w:rsidP="00987C1E">
      <w:r w:rsidRPr="00987C1E">
        <w:t>(1) In these rules—</w:t>
      </w:r>
    </w:p>
    <w:p w:rsidR="00987C1E" w:rsidRPr="00987C1E" w:rsidRDefault="00987C1E" w:rsidP="00987C1E">
      <w:r w:rsidRPr="00987C1E">
        <w:rPr>
          <w:rStyle w:val="Italic"/>
        </w:rPr>
        <w:t>Act</w:t>
      </w:r>
      <w:r w:rsidRPr="00987C1E">
        <w:rPr>
          <w:rStyle w:val="Bold"/>
        </w:rPr>
        <w:t xml:space="preserve"> </w:t>
      </w:r>
      <w:r w:rsidRPr="00987C1E">
        <w:t>means the Associations Incorporation Act 1981.</w:t>
      </w:r>
    </w:p>
    <w:p w:rsidR="00987C1E" w:rsidRPr="00987C1E" w:rsidRDefault="00987C1E" w:rsidP="00987C1E">
      <w:pPr>
        <w:rPr>
          <w:rStyle w:val="Italic"/>
        </w:rPr>
      </w:pPr>
      <w:proofErr w:type="gramStart"/>
      <w:r w:rsidRPr="00987C1E">
        <w:rPr>
          <w:rStyle w:val="Italic"/>
        </w:rPr>
        <w:t>present</w:t>
      </w:r>
      <w:proofErr w:type="gramEnd"/>
      <w:r w:rsidRPr="00987C1E">
        <w:rPr>
          <w:rStyle w:val="Italic"/>
        </w:rPr>
        <w:t>—</w:t>
      </w:r>
    </w:p>
    <w:p w:rsidR="00987C1E" w:rsidRPr="00987C1E" w:rsidRDefault="00987C1E" w:rsidP="00987C1E">
      <w:pPr>
        <w:pStyle w:val="ListParagraph"/>
      </w:pPr>
      <w:r w:rsidRPr="00987C1E">
        <w:t xml:space="preserve">(a) </w:t>
      </w:r>
      <w:proofErr w:type="gramStart"/>
      <w:r w:rsidRPr="00987C1E">
        <w:t>at</w:t>
      </w:r>
      <w:proofErr w:type="gramEnd"/>
      <w:r w:rsidRPr="00987C1E">
        <w:t xml:space="preserve"> a management committee meeting, see rule 23(6); or</w:t>
      </w:r>
    </w:p>
    <w:p w:rsidR="00987C1E" w:rsidRPr="00987C1E" w:rsidRDefault="00987C1E" w:rsidP="00987C1E">
      <w:pPr>
        <w:pStyle w:val="ListParagraph"/>
      </w:pPr>
      <w:r w:rsidRPr="00987C1E">
        <w:t xml:space="preserve">(b) </w:t>
      </w:r>
      <w:proofErr w:type="gramStart"/>
      <w:r w:rsidRPr="00987C1E">
        <w:t>at</w:t>
      </w:r>
      <w:proofErr w:type="gramEnd"/>
      <w:r w:rsidRPr="00987C1E">
        <w:t xml:space="preserve"> a general meeting, see rule 37(2).</w:t>
      </w:r>
    </w:p>
    <w:p w:rsidR="00987C1E" w:rsidRDefault="00987C1E" w:rsidP="00987C1E">
      <w:r w:rsidRPr="00987C1E">
        <w:t>(2) A word or expression that is not defined in these model rules, but is defined in the Act has,</w:t>
      </w:r>
      <w:r w:rsidR="00CD6611">
        <w:t xml:space="preserve"> </w:t>
      </w:r>
      <w:r w:rsidRPr="00987C1E">
        <w:t>if the context permits, the meaning given by the Act.</w:t>
      </w:r>
    </w:p>
    <w:p w:rsidR="00987C1E" w:rsidRPr="00987C1E" w:rsidRDefault="00987C1E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 Name</w:t>
      </w:r>
    </w:p>
    <w:p w:rsidR="00987C1E" w:rsidRDefault="00987C1E" w:rsidP="00987C1E">
      <w:r w:rsidRPr="00987C1E">
        <w:t xml:space="preserve">The name of the incorporated association is </w:t>
      </w:r>
      <w:r w:rsidRPr="006422AD">
        <w:rPr>
          <w:rStyle w:val="Italic"/>
        </w:rPr>
        <w:t>[to be completed]</w:t>
      </w:r>
      <w:r w:rsidRPr="00987C1E">
        <w:t xml:space="preserve"> </w:t>
      </w:r>
      <w:r w:rsidRPr="006422AD">
        <w:rPr>
          <w:rStyle w:val="Bold"/>
        </w:rPr>
        <w:t>(the association).</w:t>
      </w:r>
    </w:p>
    <w:p w:rsidR="00987C1E" w:rsidRPr="00987C1E" w:rsidRDefault="00987C1E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 Objects</w:t>
      </w:r>
    </w:p>
    <w:p w:rsidR="00987C1E" w:rsidRPr="00987C1E" w:rsidRDefault="00987C1E" w:rsidP="00987C1E">
      <w:r w:rsidRPr="00987C1E">
        <w:t>The objects of the association are—</w:t>
      </w:r>
    </w:p>
    <w:p w:rsidR="00987C1E" w:rsidRPr="006C3658" w:rsidRDefault="00987C1E" w:rsidP="00987C1E">
      <w:pPr>
        <w:rPr>
          <w:rStyle w:val="Italic"/>
        </w:rPr>
      </w:pPr>
      <w:r w:rsidRPr="006C3658">
        <w:rPr>
          <w:rStyle w:val="Italic"/>
        </w:rPr>
        <w:t>[</w:t>
      </w:r>
      <w:proofErr w:type="gramStart"/>
      <w:r w:rsidRPr="006C3658">
        <w:rPr>
          <w:rStyle w:val="Italic"/>
        </w:rPr>
        <w:t>the</w:t>
      </w:r>
      <w:proofErr w:type="gramEnd"/>
      <w:r w:rsidRPr="006C3658">
        <w:rPr>
          <w:rStyle w:val="Italic"/>
        </w:rPr>
        <w:t xml:space="preserve"> objects should be stated fully]</w:t>
      </w:r>
    </w:p>
    <w:p w:rsidR="00987C1E" w:rsidRPr="00987C1E" w:rsidRDefault="00987C1E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 Powers</w:t>
      </w:r>
    </w:p>
    <w:p w:rsidR="00987C1E" w:rsidRPr="00987C1E" w:rsidRDefault="00987C1E" w:rsidP="00987C1E">
      <w:r w:rsidRPr="00987C1E">
        <w:t>(1) The association has the powers of an individual.</w:t>
      </w:r>
    </w:p>
    <w:p w:rsidR="00987C1E" w:rsidRPr="00987C1E" w:rsidRDefault="00987C1E" w:rsidP="00987C1E">
      <w:r w:rsidRPr="00987C1E">
        <w:t>(2) The association may, for example—</w:t>
      </w:r>
    </w:p>
    <w:p w:rsidR="00987C1E" w:rsidRPr="00987C1E" w:rsidRDefault="00987C1E" w:rsidP="00987C1E">
      <w:pPr>
        <w:pStyle w:val="ListParagraph"/>
      </w:pPr>
      <w:r w:rsidRPr="00987C1E">
        <w:t xml:space="preserve">(a) </w:t>
      </w:r>
      <w:proofErr w:type="gramStart"/>
      <w:r w:rsidRPr="00987C1E">
        <w:t>enter</w:t>
      </w:r>
      <w:proofErr w:type="gramEnd"/>
      <w:r w:rsidRPr="00987C1E">
        <w:t xml:space="preserve"> into contracts; and</w:t>
      </w:r>
    </w:p>
    <w:p w:rsidR="00987C1E" w:rsidRPr="00987C1E" w:rsidRDefault="00987C1E" w:rsidP="00987C1E">
      <w:pPr>
        <w:pStyle w:val="ListParagraph"/>
      </w:pPr>
      <w:r w:rsidRPr="00987C1E">
        <w:t xml:space="preserve">(b) </w:t>
      </w:r>
      <w:proofErr w:type="gramStart"/>
      <w:r w:rsidRPr="00987C1E">
        <w:t>acquire</w:t>
      </w:r>
      <w:proofErr w:type="gramEnd"/>
      <w:r w:rsidRPr="00987C1E">
        <w:t>, hold, deal with and dispose of property; and</w:t>
      </w:r>
    </w:p>
    <w:p w:rsidR="00987C1E" w:rsidRPr="00987C1E" w:rsidRDefault="00987C1E" w:rsidP="00987C1E">
      <w:pPr>
        <w:pStyle w:val="ListParagraph"/>
      </w:pPr>
      <w:r w:rsidRPr="00987C1E">
        <w:t xml:space="preserve">(c) </w:t>
      </w:r>
      <w:proofErr w:type="gramStart"/>
      <w:r w:rsidRPr="00987C1E">
        <w:t>make</w:t>
      </w:r>
      <w:proofErr w:type="gramEnd"/>
      <w:r w:rsidRPr="00987C1E">
        <w:t xml:space="preserve"> charges for services and facilities it supplies; and</w:t>
      </w:r>
    </w:p>
    <w:p w:rsidR="00987C1E" w:rsidRPr="00987C1E" w:rsidRDefault="00987C1E" w:rsidP="00987C1E">
      <w:pPr>
        <w:pStyle w:val="ListParagraph"/>
      </w:pPr>
      <w:r w:rsidRPr="00987C1E">
        <w:t xml:space="preserve">(d) </w:t>
      </w:r>
      <w:proofErr w:type="gramStart"/>
      <w:r w:rsidRPr="00987C1E">
        <w:t>do</w:t>
      </w:r>
      <w:proofErr w:type="gramEnd"/>
      <w:r w:rsidRPr="00987C1E">
        <w:t xml:space="preserve"> other things necessary or convenient to be done in carrying out its affairs.</w:t>
      </w:r>
    </w:p>
    <w:p w:rsidR="00987C1E" w:rsidRPr="00987C1E" w:rsidRDefault="00987C1E" w:rsidP="00987C1E">
      <w:r w:rsidRPr="00987C1E">
        <w:t>(3) The association may take over the funds and other assets and liabilities of the present</w:t>
      </w:r>
      <w:r w:rsidR="00CD6611">
        <w:t xml:space="preserve"> </w:t>
      </w:r>
      <w:r w:rsidRPr="00987C1E">
        <w:t xml:space="preserve">unincorporated association known as the </w:t>
      </w:r>
      <w:r w:rsidRPr="006C3658">
        <w:rPr>
          <w:rStyle w:val="Italic"/>
        </w:rPr>
        <w:t>[to be completed] (the unincorporated association).</w:t>
      </w:r>
    </w:p>
    <w:p w:rsidR="00987C1E" w:rsidRDefault="00987C1E" w:rsidP="00987C1E">
      <w:r w:rsidRPr="00987C1E">
        <w:t>(4) The association may also issue secured and unsecured notes, debentures and debenture</w:t>
      </w:r>
      <w:r w:rsidR="00CD6611">
        <w:t xml:space="preserve"> </w:t>
      </w:r>
      <w:r w:rsidRPr="00987C1E">
        <w:t>stock for the association.</w:t>
      </w:r>
    </w:p>
    <w:p w:rsidR="00987C1E" w:rsidRPr="00987C1E" w:rsidRDefault="00987C1E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5 Classes of members</w:t>
      </w:r>
    </w:p>
    <w:p w:rsidR="00987C1E" w:rsidRPr="00987C1E" w:rsidRDefault="00987C1E" w:rsidP="00987C1E">
      <w:r w:rsidRPr="00987C1E">
        <w:t>(1) The membership of the association consists of ordinary members, and any of the following</w:t>
      </w:r>
      <w:r w:rsidR="00CD6611">
        <w:t xml:space="preserve"> </w:t>
      </w:r>
      <w:r w:rsidRPr="00987C1E">
        <w:t xml:space="preserve">classes of members— </w:t>
      </w:r>
      <w:r w:rsidRPr="006C3658">
        <w:rPr>
          <w:rStyle w:val="Italic"/>
        </w:rPr>
        <w:t>[the names of the classes (if any) should be stated fully]</w:t>
      </w:r>
    </w:p>
    <w:p w:rsidR="00987C1E" w:rsidRDefault="00987C1E" w:rsidP="00987C1E">
      <w:r w:rsidRPr="00987C1E">
        <w:t>(2) The number of ordinary members is unlimited.</w:t>
      </w:r>
    </w:p>
    <w:p w:rsidR="006C3658" w:rsidRPr="00987C1E" w:rsidRDefault="006C365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lastRenderedPageBreak/>
        <w:t>6 Automatic membership</w:t>
      </w:r>
    </w:p>
    <w:p w:rsidR="00987C1E" w:rsidRPr="00987C1E" w:rsidRDefault="00987C1E" w:rsidP="00987C1E">
      <w:r w:rsidRPr="00987C1E">
        <w:t>A person who, on the day the association is incorporated, was a member of the unincorporated</w:t>
      </w:r>
      <w:r w:rsidR="00CD6611">
        <w:t xml:space="preserve"> </w:t>
      </w:r>
      <w:r w:rsidRPr="00987C1E">
        <w:t>association and who, on or before a day fixed by the management committee, agrees in</w:t>
      </w:r>
      <w:r w:rsidR="00CD6611">
        <w:t xml:space="preserve"> </w:t>
      </w:r>
      <w:r w:rsidRPr="00987C1E">
        <w:t>writing to become a member of the incorporated association, must be admitted by the</w:t>
      </w:r>
      <w:r w:rsidR="00CD6611">
        <w:t xml:space="preserve"> </w:t>
      </w:r>
      <w:r w:rsidRPr="00987C1E">
        <w:t>management committee—</w:t>
      </w:r>
    </w:p>
    <w:p w:rsidR="00987C1E" w:rsidRPr="00987C1E" w:rsidRDefault="00987C1E" w:rsidP="00987C1E">
      <w:pPr>
        <w:pStyle w:val="ListParagraph"/>
      </w:pPr>
      <w:r w:rsidRPr="00987C1E">
        <w:t xml:space="preserve">(a) </w:t>
      </w:r>
      <w:proofErr w:type="gramStart"/>
      <w:r w:rsidRPr="00987C1E">
        <w:t>to</w:t>
      </w:r>
      <w:proofErr w:type="gramEnd"/>
      <w:r w:rsidRPr="00987C1E">
        <w:t xml:space="preserve"> the equivalent class of membership of the association as the member held in the</w:t>
      </w:r>
      <w:r w:rsidR="00CD6611">
        <w:t xml:space="preserve"> </w:t>
      </w:r>
      <w:r w:rsidRPr="00987C1E">
        <w:t>unincorporated association; or</w:t>
      </w:r>
    </w:p>
    <w:p w:rsidR="00987C1E" w:rsidRDefault="00987C1E" w:rsidP="00987C1E">
      <w:pPr>
        <w:pStyle w:val="ListParagraph"/>
      </w:pPr>
      <w:r w:rsidRPr="00987C1E">
        <w:t xml:space="preserve">(b) </w:t>
      </w:r>
      <w:proofErr w:type="gramStart"/>
      <w:r w:rsidRPr="00987C1E">
        <w:t>if</w:t>
      </w:r>
      <w:proofErr w:type="gramEnd"/>
      <w:r w:rsidRPr="00987C1E">
        <w:t xml:space="preserve"> there is no equivalent class of membership—as an ordinary member.</w:t>
      </w:r>
    </w:p>
    <w:p w:rsidR="00987C1E" w:rsidRPr="00987C1E" w:rsidRDefault="00987C1E" w:rsidP="00987C1E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7 New membership</w:t>
      </w:r>
    </w:p>
    <w:p w:rsidR="00D7240A" w:rsidRDefault="00987C1E" w:rsidP="00987C1E">
      <w:pPr>
        <w:rPr>
          <w:rStyle w:val="Italic"/>
        </w:rPr>
      </w:pPr>
      <w:r w:rsidRPr="00987C1E">
        <w:t>(1) An applicant for membership of the association must be proposed by 1 member of the</w:t>
      </w:r>
      <w:r w:rsidR="00CD6611">
        <w:t xml:space="preserve"> </w:t>
      </w:r>
      <w:r w:rsidRPr="00987C1E">
        <w:t xml:space="preserve">association </w:t>
      </w:r>
      <w:r w:rsidRPr="006C3658">
        <w:rPr>
          <w:rStyle w:val="Italic"/>
        </w:rPr>
        <w:t>(the proposer)</w:t>
      </w:r>
      <w:r w:rsidRPr="00987C1E">
        <w:t xml:space="preserve"> and seconded by another member </w:t>
      </w:r>
      <w:r w:rsidRPr="006C3658">
        <w:rPr>
          <w:rStyle w:val="Italic"/>
        </w:rPr>
        <w:t>(the seconder).</w:t>
      </w:r>
    </w:p>
    <w:p w:rsidR="00987C1E" w:rsidRPr="00987C1E" w:rsidRDefault="00987C1E" w:rsidP="00987C1E">
      <w:r w:rsidRPr="00987C1E">
        <w:t>(2) An application for membership must be—</w:t>
      </w:r>
    </w:p>
    <w:p w:rsidR="00987C1E" w:rsidRPr="00987C1E" w:rsidRDefault="00987C1E" w:rsidP="006C3658">
      <w:pPr>
        <w:pStyle w:val="ListParagraph"/>
      </w:pPr>
      <w:r w:rsidRPr="00987C1E">
        <w:t xml:space="preserve">(a) </w:t>
      </w:r>
      <w:proofErr w:type="gramStart"/>
      <w:r w:rsidRPr="00987C1E">
        <w:t>in</w:t>
      </w:r>
      <w:proofErr w:type="gramEnd"/>
      <w:r w:rsidRPr="00987C1E">
        <w:t xml:space="preserve"> writing; and</w:t>
      </w:r>
    </w:p>
    <w:p w:rsidR="00987C1E" w:rsidRPr="00987C1E" w:rsidRDefault="00987C1E" w:rsidP="006C3658">
      <w:pPr>
        <w:pStyle w:val="ListParagraph"/>
      </w:pPr>
      <w:r w:rsidRPr="00987C1E">
        <w:t xml:space="preserve">(b) </w:t>
      </w:r>
      <w:proofErr w:type="gramStart"/>
      <w:r w:rsidRPr="00987C1E">
        <w:t>signed</w:t>
      </w:r>
      <w:proofErr w:type="gramEnd"/>
      <w:r w:rsidRPr="00987C1E">
        <w:t xml:space="preserve"> by the applicant and the applicants proposer and seconder; and</w:t>
      </w:r>
    </w:p>
    <w:p w:rsidR="00987C1E" w:rsidRDefault="00987C1E" w:rsidP="006C3658">
      <w:pPr>
        <w:pStyle w:val="ListParagraph"/>
      </w:pPr>
      <w:r w:rsidRPr="00987C1E">
        <w:t xml:space="preserve">(c) </w:t>
      </w:r>
      <w:proofErr w:type="gramStart"/>
      <w:r w:rsidRPr="00987C1E">
        <w:t>in</w:t>
      </w:r>
      <w:proofErr w:type="gramEnd"/>
      <w:r w:rsidRPr="00987C1E">
        <w:t xml:space="preserve"> the form decided by the management committee.</w:t>
      </w:r>
    </w:p>
    <w:p w:rsidR="006C3658" w:rsidRPr="00987C1E" w:rsidRDefault="006C3658" w:rsidP="006C3658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8 Membership fees</w:t>
      </w:r>
    </w:p>
    <w:p w:rsidR="00987C1E" w:rsidRPr="00987C1E" w:rsidRDefault="00987C1E" w:rsidP="00987C1E">
      <w:r w:rsidRPr="00987C1E">
        <w:t>(1) The membership fee for each ordinary membership and for each other class of</w:t>
      </w:r>
      <w:r w:rsidR="00CD6611">
        <w:t xml:space="preserve"> </w:t>
      </w:r>
      <w:r w:rsidRPr="00987C1E">
        <w:t>membership (if any)</w:t>
      </w:r>
      <w:r w:rsidR="008C45A6">
        <w:t>:</w:t>
      </w:r>
    </w:p>
    <w:p w:rsidR="00987C1E" w:rsidRPr="00987C1E" w:rsidRDefault="00987C1E" w:rsidP="006C3658">
      <w:pPr>
        <w:pStyle w:val="ListParagraph"/>
      </w:pPr>
      <w:r w:rsidRPr="00987C1E">
        <w:t xml:space="preserve">(a) </w:t>
      </w:r>
      <w:proofErr w:type="gramStart"/>
      <w:r w:rsidRPr="00987C1E">
        <w:t>is</w:t>
      </w:r>
      <w:proofErr w:type="gramEnd"/>
      <w:r w:rsidRPr="00987C1E">
        <w:t xml:space="preserve"> the amount decided by the members from time to time at a general meeting; and</w:t>
      </w:r>
    </w:p>
    <w:p w:rsidR="00987C1E" w:rsidRPr="00987C1E" w:rsidRDefault="00987C1E" w:rsidP="006C3658">
      <w:pPr>
        <w:pStyle w:val="ListParagraph"/>
      </w:pPr>
      <w:r w:rsidRPr="00987C1E">
        <w:t xml:space="preserve">(b) </w:t>
      </w:r>
      <w:proofErr w:type="gramStart"/>
      <w:r w:rsidRPr="00987C1E">
        <w:t>is</w:t>
      </w:r>
      <w:proofErr w:type="gramEnd"/>
      <w:r w:rsidRPr="00987C1E">
        <w:t xml:space="preserve"> payable when, and in the way, the management committee decides.</w:t>
      </w:r>
    </w:p>
    <w:p w:rsidR="00987C1E" w:rsidRDefault="00987C1E" w:rsidP="00987C1E">
      <w:r w:rsidRPr="00987C1E">
        <w:t>(2) A member of the incorporated association who, before becoming a member, has paid the</w:t>
      </w:r>
      <w:r w:rsidR="00CD6611">
        <w:t xml:space="preserve"> </w:t>
      </w:r>
      <w:r w:rsidRPr="00987C1E">
        <w:t>members annual subscription for membership of the unincorporated association on or before a</w:t>
      </w:r>
      <w:r w:rsidR="00CD6611">
        <w:t xml:space="preserve"> </w:t>
      </w:r>
      <w:r w:rsidRPr="00987C1E">
        <w:t>day fixed by the management committee, is not liable to pay a further amount of annual</w:t>
      </w:r>
      <w:r w:rsidR="00CD6611">
        <w:t xml:space="preserve"> </w:t>
      </w:r>
      <w:r w:rsidRPr="00987C1E">
        <w:t>subscription for the period before the day fixed by the management committee as the day on</w:t>
      </w:r>
      <w:r w:rsidR="00CD6611">
        <w:t xml:space="preserve"> </w:t>
      </w:r>
      <w:r w:rsidRPr="00987C1E">
        <w:t>which the next annual subscription is payable.</w:t>
      </w:r>
    </w:p>
    <w:p w:rsidR="006C3658" w:rsidRPr="00987C1E" w:rsidRDefault="006C365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9 Admission and rejection of new members</w:t>
      </w:r>
    </w:p>
    <w:p w:rsidR="00987C1E" w:rsidRPr="00987C1E" w:rsidRDefault="00987C1E" w:rsidP="00987C1E">
      <w:r w:rsidRPr="00987C1E">
        <w:t>(1) The management committee must consider an application for membership at the next</w:t>
      </w:r>
      <w:r w:rsidR="00CD6611">
        <w:t xml:space="preserve"> </w:t>
      </w:r>
      <w:r w:rsidRPr="00987C1E">
        <w:t>committee meeting held after it receives—</w:t>
      </w:r>
    </w:p>
    <w:p w:rsidR="00987C1E" w:rsidRPr="00987C1E" w:rsidRDefault="00987C1E" w:rsidP="00686D88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application for membership; and</w:t>
      </w:r>
    </w:p>
    <w:p w:rsidR="00987C1E" w:rsidRPr="00987C1E" w:rsidRDefault="00987C1E" w:rsidP="00686D88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appropriate membership fee for the application.</w:t>
      </w:r>
    </w:p>
    <w:p w:rsidR="00987C1E" w:rsidRPr="00987C1E" w:rsidRDefault="00987C1E" w:rsidP="00987C1E">
      <w:r w:rsidRPr="00987C1E">
        <w:t>(2) The management committee must ensure that, as soon as possible after the person applies</w:t>
      </w:r>
      <w:r w:rsidR="00CD6611">
        <w:t xml:space="preserve"> </w:t>
      </w:r>
      <w:r w:rsidRPr="00987C1E">
        <w:t>to become a member of the association, and before the management committee considers the</w:t>
      </w:r>
      <w:r w:rsidR="00CD6611">
        <w:t xml:space="preserve"> </w:t>
      </w:r>
      <w:r w:rsidRPr="00987C1E">
        <w:t>persons application, the person is advised—</w:t>
      </w:r>
    </w:p>
    <w:p w:rsidR="00987C1E" w:rsidRPr="00987C1E" w:rsidRDefault="00987C1E" w:rsidP="00686D88">
      <w:pPr>
        <w:pStyle w:val="ListParagraph"/>
      </w:pPr>
      <w:r w:rsidRPr="00987C1E">
        <w:t xml:space="preserve">(a) </w:t>
      </w:r>
      <w:proofErr w:type="gramStart"/>
      <w:r w:rsidRPr="00987C1E">
        <w:t>whether</w:t>
      </w:r>
      <w:proofErr w:type="gramEnd"/>
      <w:r w:rsidRPr="00987C1E">
        <w:t xml:space="preserve"> or not the association has public liability insurance; and</w:t>
      </w:r>
    </w:p>
    <w:p w:rsidR="00987C1E" w:rsidRPr="00987C1E" w:rsidRDefault="00987C1E" w:rsidP="00686D88">
      <w:pPr>
        <w:pStyle w:val="ListParagraph"/>
      </w:pPr>
      <w:r w:rsidRPr="00987C1E">
        <w:t xml:space="preserve">(b) </w:t>
      </w:r>
      <w:proofErr w:type="gramStart"/>
      <w:r w:rsidRPr="00987C1E">
        <w:t>if</w:t>
      </w:r>
      <w:proofErr w:type="gramEnd"/>
      <w:r w:rsidRPr="00987C1E">
        <w:t xml:space="preserve"> the association has public liability insurance—the amount of the insurance.</w:t>
      </w:r>
    </w:p>
    <w:p w:rsidR="00987C1E" w:rsidRPr="00987C1E" w:rsidRDefault="00987C1E" w:rsidP="00987C1E">
      <w:r w:rsidRPr="00987C1E">
        <w:t>(3) The management committee must decide at the meeting whether to accept or reject the</w:t>
      </w:r>
      <w:r w:rsidR="00CD6611">
        <w:t xml:space="preserve"> </w:t>
      </w:r>
      <w:r w:rsidRPr="00987C1E">
        <w:t>application.</w:t>
      </w:r>
    </w:p>
    <w:p w:rsidR="00987C1E" w:rsidRPr="00987C1E" w:rsidRDefault="00987C1E" w:rsidP="00987C1E">
      <w:r w:rsidRPr="00987C1E">
        <w:t>(4) If a majority of the members of the management committee present at the meeting vote to</w:t>
      </w:r>
      <w:r w:rsidR="00CD6611">
        <w:t xml:space="preserve"> </w:t>
      </w:r>
      <w:r w:rsidRPr="00987C1E">
        <w:t>accept the applicant as a member, the applicant must be accepted as a member for the class of</w:t>
      </w:r>
      <w:r w:rsidR="00CD6611">
        <w:t xml:space="preserve"> </w:t>
      </w:r>
      <w:r w:rsidRPr="00987C1E">
        <w:t>membership applied for.</w:t>
      </w:r>
    </w:p>
    <w:p w:rsidR="00987C1E" w:rsidRDefault="00987C1E" w:rsidP="00987C1E">
      <w:r w:rsidRPr="00987C1E">
        <w:t>(5) The secretary of the association must, as soon as practicable after the management</w:t>
      </w:r>
      <w:r w:rsidR="00CD6611">
        <w:t xml:space="preserve"> </w:t>
      </w:r>
      <w:r w:rsidRPr="00987C1E">
        <w:t>committee decides to accept or reject an application, give the applicant a written notice of the</w:t>
      </w:r>
      <w:r w:rsidR="00CD6611">
        <w:t xml:space="preserve"> </w:t>
      </w:r>
      <w:r w:rsidRPr="00987C1E">
        <w:t>decision.</w:t>
      </w:r>
    </w:p>
    <w:p w:rsidR="00686D88" w:rsidRPr="00987C1E" w:rsidRDefault="00686D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10 When membership ends</w:t>
      </w:r>
    </w:p>
    <w:p w:rsidR="00987C1E" w:rsidRPr="00987C1E" w:rsidRDefault="00987C1E" w:rsidP="00987C1E">
      <w:r w:rsidRPr="00987C1E">
        <w:t>(1) A member may resign from the association by giving a written notice of resignation to the</w:t>
      </w:r>
    </w:p>
    <w:p w:rsidR="00987C1E" w:rsidRPr="00987C1E" w:rsidRDefault="00987C1E" w:rsidP="00987C1E">
      <w:proofErr w:type="gramStart"/>
      <w:r w:rsidRPr="00987C1E">
        <w:t>secretary</w:t>
      </w:r>
      <w:proofErr w:type="gramEnd"/>
      <w:r w:rsidRPr="00987C1E">
        <w:t>.</w:t>
      </w:r>
    </w:p>
    <w:p w:rsidR="00987C1E" w:rsidRPr="00987C1E" w:rsidRDefault="00987C1E" w:rsidP="00987C1E">
      <w:r w:rsidRPr="00987C1E">
        <w:t>(2) The resignation takes effect at—</w:t>
      </w:r>
    </w:p>
    <w:p w:rsidR="00987C1E" w:rsidRPr="00987C1E" w:rsidRDefault="00987C1E" w:rsidP="00686D88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time the notice is received by the secretary; or</w:t>
      </w:r>
    </w:p>
    <w:p w:rsidR="00987C1E" w:rsidRPr="00987C1E" w:rsidRDefault="00987C1E" w:rsidP="00686D88">
      <w:pPr>
        <w:pStyle w:val="ListParagraph"/>
      </w:pPr>
      <w:r w:rsidRPr="00987C1E">
        <w:lastRenderedPageBreak/>
        <w:t xml:space="preserve">(b) </w:t>
      </w:r>
      <w:proofErr w:type="gramStart"/>
      <w:r w:rsidRPr="00987C1E">
        <w:t>if</w:t>
      </w:r>
      <w:proofErr w:type="gramEnd"/>
      <w:r w:rsidRPr="00987C1E">
        <w:t xml:space="preserve"> a later time is stated in the notice—the later time.</w:t>
      </w:r>
    </w:p>
    <w:p w:rsidR="00987C1E" w:rsidRPr="00987C1E" w:rsidRDefault="00987C1E" w:rsidP="00987C1E">
      <w:r w:rsidRPr="00987C1E">
        <w:t>(3) The management committee may terminate a members membership if the member—</w:t>
      </w:r>
    </w:p>
    <w:p w:rsidR="00987C1E" w:rsidRPr="00987C1E" w:rsidRDefault="00987C1E" w:rsidP="00686D88">
      <w:pPr>
        <w:pStyle w:val="ListParagraph"/>
      </w:pPr>
      <w:r w:rsidRPr="00987C1E">
        <w:t xml:space="preserve">(a) </w:t>
      </w:r>
      <w:proofErr w:type="gramStart"/>
      <w:r w:rsidRPr="00987C1E">
        <w:t>is</w:t>
      </w:r>
      <w:proofErr w:type="gramEnd"/>
      <w:r w:rsidRPr="00987C1E">
        <w:t xml:space="preserve"> convicted of an indictable offence; or</w:t>
      </w:r>
    </w:p>
    <w:p w:rsidR="00987C1E" w:rsidRPr="00987C1E" w:rsidRDefault="00987C1E" w:rsidP="00686D88">
      <w:pPr>
        <w:pStyle w:val="ListParagraph"/>
      </w:pPr>
      <w:r w:rsidRPr="00987C1E">
        <w:t xml:space="preserve">(b) </w:t>
      </w:r>
      <w:proofErr w:type="gramStart"/>
      <w:r w:rsidRPr="00987C1E">
        <w:t>does</w:t>
      </w:r>
      <w:proofErr w:type="gramEnd"/>
      <w:r w:rsidRPr="00987C1E">
        <w:t xml:space="preserve"> not comply with any of the provisions of these rules; or</w:t>
      </w:r>
    </w:p>
    <w:p w:rsidR="00987C1E" w:rsidRPr="00987C1E" w:rsidRDefault="00987C1E" w:rsidP="00686D88">
      <w:pPr>
        <w:pStyle w:val="ListParagraph"/>
      </w:pPr>
      <w:r w:rsidRPr="00987C1E">
        <w:t xml:space="preserve">(c) </w:t>
      </w:r>
      <w:proofErr w:type="gramStart"/>
      <w:r w:rsidRPr="00987C1E">
        <w:t>has</w:t>
      </w:r>
      <w:proofErr w:type="gramEnd"/>
      <w:r w:rsidRPr="00987C1E">
        <w:t xml:space="preserve"> membership fees in arrears for at least 2 months; or</w:t>
      </w:r>
    </w:p>
    <w:p w:rsidR="00987C1E" w:rsidRPr="00987C1E" w:rsidRDefault="00987C1E" w:rsidP="00686D88">
      <w:pPr>
        <w:pStyle w:val="ListParagraph"/>
      </w:pPr>
      <w:r w:rsidRPr="00987C1E">
        <w:t>(</w:t>
      </w:r>
      <w:proofErr w:type="gramStart"/>
      <w:r w:rsidRPr="00987C1E">
        <w:t>d</w:t>
      </w:r>
      <w:proofErr w:type="gramEnd"/>
      <w:r w:rsidRPr="00987C1E">
        <w:t>) conducts himself or herself in a way considered to be injurious or prejudicial to the</w:t>
      </w:r>
      <w:r w:rsidR="00CD6611">
        <w:t xml:space="preserve"> </w:t>
      </w:r>
      <w:r w:rsidRPr="00987C1E">
        <w:t>character or interests of the association.</w:t>
      </w:r>
    </w:p>
    <w:p w:rsidR="00D7240A" w:rsidRDefault="00987C1E" w:rsidP="00987C1E">
      <w:r w:rsidRPr="00987C1E">
        <w:t xml:space="preserve">(4) Before the management committee terminates a </w:t>
      </w:r>
      <w:r w:rsidR="00CB38B4" w:rsidRPr="00987C1E">
        <w:t>member’s</w:t>
      </w:r>
      <w:r w:rsidRPr="00987C1E">
        <w:t xml:space="preserve"> membership, the committee</w:t>
      </w:r>
      <w:r w:rsidR="00CD6611">
        <w:t xml:space="preserve"> </w:t>
      </w:r>
      <w:r w:rsidRPr="00987C1E">
        <w:t>must give the member a full and fair opportunity to show why the membership should not be</w:t>
      </w:r>
      <w:r w:rsidR="00CD6611">
        <w:t xml:space="preserve"> </w:t>
      </w:r>
      <w:r w:rsidRPr="00987C1E">
        <w:t>terminated.</w:t>
      </w:r>
    </w:p>
    <w:p w:rsidR="00987C1E" w:rsidRDefault="00987C1E" w:rsidP="00987C1E">
      <w:r w:rsidRPr="00987C1E">
        <w:t>(5) If, after considering all representations made by the member, the management committee</w:t>
      </w:r>
      <w:r w:rsidR="00CD6611">
        <w:t xml:space="preserve"> </w:t>
      </w:r>
      <w:r w:rsidRPr="00987C1E">
        <w:t>decides to terminate the membership, the secretary of the committee must give the member a</w:t>
      </w:r>
      <w:r w:rsidR="00CD6611">
        <w:t xml:space="preserve"> </w:t>
      </w:r>
      <w:r w:rsidRPr="00987C1E">
        <w:t>written notice of the decision.</w:t>
      </w:r>
    </w:p>
    <w:p w:rsidR="00D7240A" w:rsidRPr="00987C1E" w:rsidRDefault="00D7240A" w:rsidP="00987C1E"/>
    <w:p w:rsidR="00987C1E" w:rsidRPr="002044C1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11 Appeal against rejection or termination of</w:t>
      </w:r>
      <w:r w:rsidR="00D7240A" w:rsidRPr="00676ED8">
        <w:rPr>
          <w:rStyle w:val="SubtleReference"/>
          <w:smallCaps w:val="0"/>
          <w:color w:val="000000"/>
          <w:u w:val="none"/>
        </w:rPr>
        <w:t xml:space="preserve"> </w:t>
      </w:r>
      <w:r w:rsidRPr="00B24172">
        <w:rPr>
          <w:rStyle w:val="SubtleReference"/>
          <w:smallCaps w:val="0"/>
          <w:color w:val="000000"/>
          <w:u w:val="none"/>
        </w:rPr>
        <w:t>membership</w:t>
      </w:r>
    </w:p>
    <w:p w:rsidR="00987C1E" w:rsidRPr="00987C1E" w:rsidRDefault="00987C1E" w:rsidP="00987C1E">
      <w:r w:rsidRPr="00987C1E">
        <w:t>(1) A person whose application for membership has been rejected, or whose membership has</w:t>
      </w:r>
      <w:r w:rsidR="00CD6611">
        <w:t xml:space="preserve"> </w:t>
      </w:r>
      <w:r w:rsidRPr="00987C1E">
        <w:t>been terminated, may give the secretary written notice of the person</w:t>
      </w:r>
      <w:r w:rsidR="001C0836">
        <w:t>’</w:t>
      </w:r>
      <w:r w:rsidRPr="00987C1E">
        <w:t>s intention to appeal</w:t>
      </w:r>
      <w:r w:rsidR="00CD6611">
        <w:t xml:space="preserve"> </w:t>
      </w:r>
      <w:r w:rsidRPr="00987C1E">
        <w:t>against the decision.</w:t>
      </w:r>
    </w:p>
    <w:p w:rsidR="00987C1E" w:rsidRPr="00987C1E" w:rsidRDefault="00987C1E" w:rsidP="00987C1E">
      <w:r w:rsidRPr="00987C1E">
        <w:t>(2) A notice of intention to appeal must be given to the secretary within 1 month after the</w:t>
      </w:r>
      <w:r w:rsidR="00CD6611">
        <w:t xml:space="preserve"> </w:t>
      </w:r>
      <w:r w:rsidRPr="00987C1E">
        <w:t>person receives written notice of the decision.</w:t>
      </w:r>
    </w:p>
    <w:p w:rsidR="00987C1E" w:rsidRDefault="00987C1E" w:rsidP="00987C1E">
      <w:r w:rsidRPr="00987C1E">
        <w:t>(3) If the secretary receives a notice of intention to appeal, the secretary must, within 1 month</w:t>
      </w:r>
      <w:r w:rsidR="00CD6611">
        <w:t xml:space="preserve"> </w:t>
      </w:r>
      <w:r w:rsidRPr="00987C1E">
        <w:t>after receiving the notice, call a general meeting to decide the appeal.</w:t>
      </w:r>
    </w:p>
    <w:p w:rsidR="00D7240A" w:rsidRPr="00987C1E" w:rsidRDefault="00D7240A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12 General meeting to decide appeal</w:t>
      </w:r>
    </w:p>
    <w:p w:rsidR="00987C1E" w:rsidRPr="00987C1E" w:rsidRDefault="00987C1E" w:rsidP="00987C1E">
      <w:r w:rsidRPr="00987C1E">
        <w:t>(1) The general meeting to decide an appeal must be held within 3 months after the secretary</w:t>
      </w:r>
      <w:r w:rsidR="00CD6611">
        <w:t xml:space="preserve"> </w:t>
      </w:r>
      <w:r w:rsidRPr="00987C1E">
        <w:t>receives the notice of intention to appeal.</w:t>
      </w:r>
    </w:p>
    <w:p w:rsidR="00987C1E" w:rsidRPr="00987C1E" w:rsidRDefault="00987C1E" w:rsidP="00987C1E">
      <w:r w:rsidRPr="00987C1E">
        <w:t>(2) At the meeting, the applicant must be given a full and fair opportunity to show why the</w:t>
      </w:r>
      <w:r w:rsidR="00CD6611">
        <w:t xml:space="preserve"> </w:t>
      </w:r>
      <w:r w:rsidRPr="00987C1E">
        <w:t>application should not be rejected or the membership should not be terminated.</w:t>
      </w:r>
    </w:p>
    <w:p w:rsidR="00987C1E" w:rsidRPr="00987C1E" w:rsidRDefault="00987C1E" w:rsidP="00987C1E">
      <w:r w:rsidRPr="00987C1E">
        <w:t>(3) Also, the management committee and the members of the committee who rejected the</w:t>
      </w:r>
      <w:r w:rsidR="00CD6611">
        <w:t xml:space="preserve"> </w:t>
      </w:r>
      <w:r w:rsidRPr="00987C1E">
        <w:t>application or terminated the membership must be given a full and fair opportunity to show</w:t>
      </w:r>
      <w:r w:rsidR="00CD6611">
        <w:t xml:space="preserve"> </w:t>
      </w:r>
      <w:r w:rsidRPr="00987C1E">
        <w:t>why the application should be rejected or the membership should be terminated.</w:t>
      </w:r>
    </w:p>
    <w:p w:rsidR="00987C1E" w:rsidRPr="00987C1E" w:rsidRDefault="00987C1E" w:rsidP="00987C1E">
      <w:r w:rsidRPr="00987C1E">
        <w:t>(4) An appeal must be decided by a majority vote of the members present and eligible to vote</w:t>
      </w:r>
      <w:r w:rsidR="00CD6611">
        <w:t xml:space="preserve"> </w:t>
      </w:r>
      <w:r w:rsidRPr="00987C1E">
        <w:t>at the meeting.</w:t>
      </w:r>
    </w:p>
    <w:p w:rsidR="00987C1E" w:rsidRDefault="00987C1E" w:rsidP="00987C1E">
      <w:r w:rsidRPr="00987C1E">
        <w:t>(5) If a person whose application for membership has been rejected does not appeal against</w:t>
      </w:r>
      <w:r w:rsidR="00CD6611">
        <w:t xml:space="preserve"> </w:t>
      </w:r>
      <w:r w:rsidRPr="00987C1E">
        <w:t>the decision within 1 month after receiving written notice of the decision, or the person</w:t>
      </w:r>
      <w:r w:rsidR="00CD6611">
        <w:t xml:space="preserve"> </w:t>
      </w:r>
      <w:r w:rsidRPr="00987C1E">
        <w:t>appeals but the appeal is unsuccessful, the secretary must, as soon as practicable, refund the</w:t>
      </w:r>
      <w:r w:rsidR="00CD6611">
        <w:t xml:space="preserve"> </w:t>
      </w:r>
      <w:r w:rsidRPr="00987C1E">
        <w:t>membership fee paid by the person.</w:t>
      </w:r>
    </w:p>
    <w:p w:rsidR="00D7240A" w:rsidRPr="00987C1E" w:rsidRDefault="00D7240A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13 Register of members</w:t>
      </w:r>
    </w:p>
    <w:p w:rsidR="00987C1E" w:rsidRPr="00987C1E" w:rsidRDefault="00987C1E" w:rsidP="00987C1E">
      <w:r w:rsidRPr="00987C1E">
        <w:t>(1) The management committee must keep a register of members of the association.</w:t>
      </w:r>
    </w:p>
    <w:p w:rsidR="00987C1E" w:rsidRPr="00987C1E" w:rsidRDefault="00987C1E" w:rsidP="00987C1E">
      <w:r w:rsidRPr="00987C1E">
        <w:t>(2) The register must include the following particulars for each member—</w:t>
      </w:r>
    </w:p>
    <w:p w:rsidR="00987C1E" w:rsidRPr="00987C1E" w:rsidRDefault="00987C1E" w:rsidP="00D7240A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full name of the member;</w:t>
      </w:r>
    </w:p>
    <w:p w:rsidR="00987C1E" w:rsidRPr="00987C1E" w:rsidRDefault="00987C1E" w:rsidP="00D7240A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postal or residential address of the member;</w:t>
      </w:r>
    </w:p>
    <w:p w:rsidR="00987C1E" w:rsidRPr="00987C1E" w:rsidRDefault="00987C1E" w:rsidP="00D7240A">
      <w:pPr>
        <w:pStyle w:val="ListParagraph"/>
      </w:pPr>
      <w:r w:rsidRPr="00987C1E">
        <w:t xml:space="preserve">(c) </w:t>
      </w:r>
      <w:proofErr w:type="gramStart"/>
      <w:r w:rsidRPr="00987C1E">
        <w:t>the</w:t>
      </w:r>
      <w:proofErr w:type="gramEnd"/>
      <w:r w:rsidRPr="00987C1E">
        <w:t xml:space="preserve"> date of admission as a member;</w:t>
      </w:r>
    </w:p>
    <w:p w:rsidR="00987C1E" w:rsidRPr="00987C1E" w:rsidRDefault="00987C1E" w:rsidP="00D7240A">
      <w:pPr>
        <w:pStyle w:val="ListParagraph"/>
      </w:pPr>
      <w:r w:rsidRPr="00987C1E">
        <w:t xml:space="preserve">(d) </w:t>
      </w:r>
      <w:proofErr w:type="gramStart"/>
      <w:r w:rsidRPr="00987C1E">
        <w:t>the</w:t>
      </w:r>
      <w:proofErr w:type="gramEnd"/>
      <w:r w:rsidRPr="00987C1E">
        <w:t xml:space="preserve"> date of death or time of resignation of the member;</w:t>
      </w:r>
    </w:p>
    <w:p w:rsidR="00987C1E" w:rsidRPr="00987C1E" w:rsidRDefault="00987C1E" w:rsidP="00D7240A">
      <w:pPr>
        <w:pStyle w:val="ListParagraph"/>
      </w:pPr>
      <w:r w:rsidRPr="00987C1E">
        <w:t xml:space="preserve">(e) </w:t>
      </w:r>
      <w:proofErr w:type="gramStart"/>
      <w:r w:rsidRPr="00987C1E">
        <w:t>details</w:t>
      </w:r>
      <w:proofErr w:type="gramEnd"/>
      <w:r w:rsidRPr="00987C1E">
        <w:t xml:space="preserve"> about the termination or reinstatement of membership;</w:t>
      </w:r>
    </w:p>
    <w:p w:rsidR="00987C1E" w:rsidRPr="00987C1E" w:rsidRDefault="00987C1E" w:rsidP="00D7240A">
      <w:pPr>
        <w:pStyle w:val="ListParagraph"/>
      </w:pPr>
      <w:r w:rsidRPr="00987C1E">
        <w:t xml:space="preserve">(f) </w:t>
      </w:r>
      <w:proofErr w:type="gramStart"/>
      <w:r w:rsidRPr="00987C1E">
        <w:t>any</w:t>
      </w:r>
      <w:proofErr w:type="gramEnd"/>
      <w:r w:rsidRPr="00987C1E">
        <w:t xml:space="preserve"> other particulars the management committee or the members at a general meeting</w:t>
      </w:r>
      <w:r w:rsidR="00D7240A">
        <w:t xml:space="preserve"> </w:t>
      </w:r>
      <w:r w:rsidRPr="00987C1E">
        <w:t>decide.</w:t>
      </w:r>
    </w:p>
    <w:p w:rsidR="00987C1E" w:rsidRPr="00987C1E" w:rsidRDefault="00987C1E" w:rsidP="00987C1E">
      <w:r w:rsidRPr="00987C1E">
        <w:t>(3) The register must be open for inspection by members of the association at all reasonable</w:t>
      </w:r>
      <w:r w:rsidR="00CD6611">
        <w:t xml:space="preserve"> </w:t>
      </w:r>
      <w:r w:rsidRPr="00987C1E">
        <w:t>times.</w:t>
      </w:r>
    </w:p>
    <w:p w:rsidR="00987C1E" w:rsidRPr="00987C1E" w:rsidRDefault="00987C1E" w:rsidP="00987C1E">
      <w:r w:rsidRPr="00987C1E">
        <w:t>(4) A member must contact the secretary to arrange an inspection of the register.</w:t>
      </w:r>
    </w:p>
    <w:p w:rsidR="00987C1E" w:rsidRDefault="00987C1E" w:rsidP="00987C1E">
      <w:r w:rsidRPr="00987C1E">
        <w:t>(5) However, the management committee may, on the application of a member of the</w:t>
      </w:r>
      <w:r w:rsidR="00CD6611">
        <w:t xml:space="preserve"> </w:t>
      </w:r>
      <w:r w:rsidRPr="00987C1E">
        <w:t>association, withhold information about the member (other than the member</w:t>
      </w:r>
      <w:r w:rsidR="001C0836">
        <w:t>’</w:t>
      </w:r>
      <w:r w:rsidRPr="00987C1E">
        <w:t>s full name) from</w:t>
      </w:r>
      <w:r w:rsidR="00CD6611">
        <w:t xml:space="preserve"> </w:t>
      </w:r>
      <w:r w:rsidRPr="00987C1E">
        <w:t>the register available for inspection if the management committee has reasonable grounds for</w:t>
      </w:r>
      <w:r w:rsidR="00CD6611">
        <w:t xml:space="preserve"> </w:t>
      </w:r>
      <w:r w:rsidRPr="00987C1E">
        <w:t>believing the disclosure of the information would put the member at risk of harm.</w:t>
      </w:r>
    </w:p>
    <w:p w:rsidR="00CD6611" w:rsidRPr="00987C1E" w:rsidRDefault="00CD6611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14 Prohibition on use of information on register of members</w:t>
      </w:r>
    </w:p>
    <w:p w:rsidR="00987C1E" w:rsidRPr="00987C1E" w:rsidRDefault="00987C1E" w:rsidP="00987C1E">
      <w:r w:rsidRPr="00987C1E">
        <w:t>(1) A member of the association must not—</w:t>
      </w:r>
    </w:p>
    <w:p w:rsidR="00987C1E" w:rsidRPr="00987C1E" w:rsidRDefault="00987C1E" w:rsidP="00CD6611">
      <w:pPr>
        <w:pStyle w:val="ListParagraph"/>
      </w:pPr>
      <w:r w:rsidRPr="00987C1E">
        <w:t>(a) use information obtained from the register of members of the association to contact, or</w:t>
      </w:r>
      <w:r w:rsidR="00CD6611">
        <w:t xml:space="preserve"> </w:t>
      </w:r>
      <w:r w:rsidRPr="00987C1E">
        <w:t>send material to, another member of the association for the purpose of advertising for</w:t>
      </w:r>
      <w:r w:rsidR="00CD6611">
        <w:t xml:space="preserve"> </w:t>
      </w:r>
      <w:r w:rsidRPr="00987C1E">
        <w:t>political, religious, charitable or commercial purposes; or</w:t>
      </w:r>
    </w:p>
    <w:p w:rsidR="00987C1E" w:rsidRPr="00987C1E" w:rsidRDefault="00987C1E" w:rsidP="00CD6611">
      <w:pPr>
        <w:pStyle w:val="ListParagraph"/>
      </w:pPr>
      <w:r w:rsidRPr="00987C1E">
        <w:t xml:space="preserve">(b) </w:t>
      </w:r>
      <w:proofErr w:type="gramStart"/>
      <w:r w:rsidRPr="00987C1E">
        <w:t>disclose</w:t>
      </w:r>
      <w:proofErr w:type="gramEnd"/>
      <w:r w:rsidRPr="00987C1E">
        <w:t xml:space="preserve"> information obtained from the register to someone else, knowing that the</w:t>
      </w:r>
      <w:r w:rsidR="00CD6611">
        <w:t xml:space="preserve"> </w:t>
      </w:r>
      <w:r w:rsidRPr="00987C1E">
        <w:t>information is likely to be used to contact, or send material to, another member of the</w:t>
      </w:r>
      <w:r w:rsidR="00CD6611">
        <w:t xml:space="preserve"> </w:t>
      </w:r>
      <w:r w:rsidRPr="00987C1E">
        <w:t>association for the purpose of advertising for political, religious, charitable or commercial</w:t>
      </w:r>
      <w:r w:rsidR="00CD6611">
        <w:t xml:space="preserve"> </w:t>
      </w:r>
      <w:r w:rsidRPr="00987C1E">
        <w:t>purposes.</w:t>
      </w:r>
    </w:p>
    <w:p w:rsidR="00987C1E" w:rsidRDefault="00987C1E" w:rsidP="00987C1E">
      <w:r w:rsidRPr="00987C1E">
        <w:t xml:space="preserve">(2) </w:t>
      </w:r>
      <w:proofErr w:type="spellStart"/>
      <w:r w:rsidRPr="00987C1E">
        <w:t>Subrule</w:t>
      </w:r>
      <w:proofErr w:type="spellEnd"/>
      <w:r w:rsidRPr="00987C1E">
        <w:t xml:space="preserve"> (1) does not apply if the use or disclosure of the information is approved by the</w:t>
      </w:r>
      <w:r w:rsidR="00CD6611">
        <w:t xml:space="preserve"> </w:t>
      </w:r>
      <w:r w:rsidRPr="00987C1E">
        <w:t>association.</w:t>
      </w:r>
    </w:p>
    <w:p w:rsidR="00CD6611" w:rsidRPr="00987C1E" w:rsidRDefault="00CD6611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15 Appointment or election of secretary</w:t>
      </w:r>
    </w:p>
    <w:p w:rsidR="00987C1E" w:rsidRPr="00987C1E" w:rsidRDefault="00987C1E" w:rsidP="00987C1E">
      <w:r w:rsidRPr="00987C1E">
        <w:t>(1) The secretary must be an individual residing in Queensland, or in another State but not</w:t>
      </w:r>
      <w:r w:rsidR="00CD6611">
        <w:t xml:space="preserve"> </w:t>
      </w:r>
      <w:r w:rsidRPr="00987C1E">
        <w:t>more than 65km from the Queensland border, who is—</w:t>
      </w:r>
    </w:p>
    <w:p w:rsidR="00987C1E" w:rsidRPr="00987C1E" w:rsidRDefault="00987C1E" w:rsidP="00CD6611">
      <w:pPr>
        <w:pStyle w:val="ListParagraph"/>
      </w:pPr>
      <w:r w:rsidRPr="00987C1E">
        <w:t xml:space="preserve">(a) </w:t>
      </w:r>
      <w:proofErr w:type="gramStart"/>
      <w:r w:rsidRPr="00987C1E">
        <w:t>a</w:t>
      </w:r>
      <w:proofErr w:type="gramEnd"/>
      <w:r w:rsidRPr="00987C1E">
        <w:t xml:space="preserve"> member of the association elected by the association as secretary; or</w:t>
      </w:r>
    </w:p>
    <w:p w:rsidR="00987C1E" w:rsidRPr="00987C1E" w:rsidRDefault="00987C1E" w:rsidP="00CD6611">
      <w:pPr>
        <w:pStyle w:val="ListParagraph"/>
      </w:pPr>
      <w:r w:rsidRPr="00987C1E">
        <w:t xml:space="preserve">(b) </w:t>
      </w:r>
      <w:proofErr w:type="gramStart"/>
      <w:r w:rsidRPr="00987C1E">
        <w:t>any</w:t>
      </w:r>
      <w:proofErr w:type="gramEnd"/>
      <w:r w:rsidRPr="00987C1E">
        <w:t xml:space="preserve"> of the following persons appointed by the management committee as secretary—</w:t>
      </w:r>
    </w:p>
    <w:p w:rsidR="00987C1E" w:rsidRPr="00461391" w:rsidRDefault="005A56A9" w:rsidP="00461391">
      <w:pPr>
        <w:pStyle w:val="ListParagraph"/>
      </w:pPr>
      <w:r>
        <w:tab/>
      </w:r>
      <w:r w:rsidR="00987C1E" w:rsidRPr="00461391">
        <w:t>(</w:t>
      </w:r>
      <w:proofErr w:type="spellStart"/>
      <w:r w:rsidR="00987C1E" w:rsidRPr="00461391">
        <w:t>i</w:t>
      </w:r>
      <w:proofErr w:type="spellEnd"/>
      <w:r w:rsidR="00987C1E" w:rsidRPr="00461391">
        <w:t xml:space="preserve">) </w:t>
      </w:r>
      <w:proofErr w:type="gramStart"/>
      <w:r w:rsidR="00987C1E" w:rsidRPr="00461391">
        <w:t>a</w:t>
      </w:r>
      <w:proofErr w:type="gramEnd"/>
      <w:r w:rsidR="00987C1E" w:rsidRPr="00461391">
        <w:t xml:space="preserve"> member of the association</w:t>
      </w:r>
      <w:r w:rsidR="001C0836">
        <w:t>’</w:t>
      </w:r>
      <w:r w:rsidR="00987C1E" w:rsidRPr="00461391">
        <w:t>s management committee;</w:t>
      </w:r>
    </w:p>
    <w:p w:rsidR="00987C1E" w:rsidRPr="00461391" w:rsidRDefault="005A56A9" w:rsidP="00461391">
      <w:pPr>
        <w:pStyle w:val="ListParagraph"/>
      </w:pPr>
      <w:r>
        <w:tab/>
      </w:r>
      <w:r w:rsidR="00987C1E" w:rsidRPr="00461391">
        <w:t xml:space="preserve">(ii) </w:t>
      </w:r>
      <w:proofErr w:type="gramStart"/>
      <w:r w:rsidR="00987C1E" w:rsidRPr="00461391">
        <w:t>another</w:t>
      </w:r>
      <w:proofErr w:type="gramEnd"/>
      <w:r w:rsidR="00987C1E" w:rsidRPr="00461391">
        <w:t xml:space="preserve"> member of the association;</w:t>
      </w:r>
    </w:p>
    <w:p w:rsidR="00987C1E" w:rsidRPr="00461391" w:rsidRDefault="005A56A9" w:rsidP="00461391">
      <w:pPr>
        <w:pStyle w:val="ListParagraph"/>
      </w:pPr>
      <w:r>
        <w:tab/>
      </w:r>
      <w:r w:rsidR="00987C1E" w:rsidRPr="00461391">
        <w:t xml:space="preserve">(iii) </w:t>
      </w:r>
      <w:proofErr w:type="gramStart"/>
      <w:r w:rsidR="00987C1E" w:rsidRPr="00461391">
        <w:t>another</w:t>
      </w:r>
      <w:proofErr w:type="gramEnd"/>
      <w:r w:rsidR="00987C1E" w:rsidRPr="00461391">
        <w:t xml:space="preserve"> person.</w:t>
      </w:r>
    </w:p>
    <w:p w:rsidR="00987C1E" w:rsidRPr="00987C1E" w:rsidRDefault="00987C1E" w:rsidP="00987C1E">
      <w:r w:rsidRPr="00987C1E">
        <w:t>(2) If the association has not elected an interim officer as secretary for the association before</w:t>
      </w:r>
      <w:r w:rsidR="006F2427">
        <w:t xml:space="preserve"> </w:t>
      </w:r>
      <w:r w:rsidRPr="00987C1E">
        <w:t>its incorporation, the members of the management committee must ensure a secretary is</w:t>
      </w:r>
      <w:r w:rsidR="006F2427">
        <w:t xml:space="preserve"> </w:t>
      </w:r>
      <w:r w:rsidRPr="00987C1E">
        <w:t>appointed or elected for the association within 1 month after incorporation.</w:t>
      </w:r>
    </w:p>
    <w:p w:rsidR="00987C1E" w:rsidRPr="00987C1E" w:rsidRDefault="00987C1E" w:rsidP="00987C1E">
      <w:r w:rsidRPr="00987C1E">
        <w:t>(3) If a vacancy happens in the office of secretary, the members of the management</w:t>
      </w:r>
      <w:r w:rsidR="006F2427">
        <w:t xml:space="preserve"> </w:t>
      </w:r>
      <w:r w:rsidRPr="00987C1E">
        <w:t>committee must ensure a</w:t>
      </w:r>
      <w:r w:rsidR="006F2427">
        <w:t xml:space="preserve"> </w:t>
      </w:r>
      <w:r w:rsidRPr="00987C1E">
        <w:t>secretary is appointed or elected for the association within 1 month</w:t>
      </w:r>
      <w:r w:rsidR="006F2427">
        <w:t xml:space="preserve"> </w:t>
      </w:r>
      <w:r w:rsidRPr="00987C1E">
        <w:t>after the vacancy happens.</w:t>
      </w:r>
    </w:p>
    <w:p w:rsidR="00987C1E" w:rsidRPr="00987C1E" w:rsidRDefault="00987C1E" w:rsidP="00987C1E">
      <w:r w:rsidRPr="00987C1E">
        <w:t xml:space="preserve">(4) If the management committee appoints a person mentioned in </w:t>
      </w:r>
      <w:proofErr w:type="spellStart"/>
      <w:r w:rsidRPr="00987C1E">
        <w:t>subrule</w:t>
      </w:r>
      <w:proofErr w:type="spellEnd"/>
      <w:r w:rsidRPr="00987C1E">
        <w:t xml:space="preserve"> (1</w:t>
      </w:r>
      <w:proofErr w:type="gramStart"/>
      <w:r w:rsidRPr="00987C1E">
        <w:t>)(</w:t>
      </w:r>
      <w:proofErr w:type="gramEnd"/>
      <w:r w:rsidRPr="00987C1E">
        <w:t>b)(ii) as</w:t>
      </w:r>
      <w:r w:rsidR="006F2427">
        <w:t xml:space="preserve"> </w:t>
      </w:r>
      <w:r w:rsidRPr="00987C1E">
        <w:t>secretary, other than to fill a casual vacancy on the management committee, the person does</w:t>
      </w:r>
      <w:r w:rsidR="006F2427">
        <w:t xml:space="preserve"> </w:t>
      </w:r>
      <w:r w:rsidRPr="00987C1E">
        <w:t>not become a member of the management committee.</w:t>
      </w:r>
    </w:p>
    <w:p w:rsidR="00987C1E" w:rsidRPr="00987C1E" w:rsidRDefault="00987C1E" w:rsidP="00987C1E">
      <w:r w:rsidRPr="00987C1E">
        <w:t xml:space="preserve">(5) However, if the management committee appoints a person mentioned in </w:t>
      </w:r>
      <w:proofErr w:type="spellStart"/>
      <w:r w:rsidRPr="00987C1E">
        <w:t>subrule</w:t>
      </w:r>
      <w:proofErr w:type="spellEnd"/>
      <w:r w:rsidRPr="00987C1E">
        <w:t xml:space="preserve"> (1</w:t>
      </w:r>
      <w:proofErr w:type="gramStart"/>
      <w:r w:rsidRPr="00987C1E">
        <w:t>)(</w:t>
      </w:r>
      <w:proofErr w:type="gramEnd"/>
      <w:r w:rsidRPr="00987C1E">
        <w:t>b)(ii)</w:t>
      </w:r>
      <w:r w:rsidR="006F2427">
        <w:t xml:space="preserve"> </w:t>
      </w:r>
      <w:r w:rsidRPr="00987C1E">
        <w:t>as secretary to fill a casual vacancy on the management committee, the person becomes a</w:t>
      </w:r>
      <w:r w:rsidR="006F2427">
        <w:t xml:space="preserve"> </w:t>
      </w:r>
      <w:r w:rsidRPr="00987C1E">
        <w:t>member of the management committee.</w:t>
      </w:r>
    </w:p>
    <w:p w:rsidR="00987C1E" w:rsidRPr="00987C1E" w:rsidRDefault="00987C1E" w:rsidP="00987C1E">
      <w:r w:rsidRPr="00987C1E">
        <w:t xml:space="preserve">(6) If the management committee appoints a person mentioned in </w:t>
      </w:r>
      <w:proofErr w:type="spellStart"/>
      <w:r w:rsidRPr="00987C1E">
        <w:t>subrule</w:t>
      </w:r>
      <w:proofErr w:type="spellEnd"/>
      <w:r w:rsidRPr="00987C1E">
        <w:t xml:space="preserve"> (1</w:t>
      </w:r>
      <w:proofErr w:type="gramStart"/>
      <w:r w:rsidRPr="00987C1E">
        <w:t>)(</w:t>
      </w:r>
      <w:proofErr w:type="gramEnd"/>
      <w:r w:rsidRPr="00987C1E">
        <w:t>b)(iii) as</w:t>
      </w:r>
      <w:r w:rsidR="006F2427">
        <w:t xml:space="preserve"> </w:t>
      </w:r>
      <w:r w:rsidRPr="00987C1E">
        <w:t>secretary, the person does not become a member of the management committee.</w:t>
      </w:r>
    </w:p>
    <w:p w:rsidR="00987C1E" w:rsidRDefault="00987C1E" w:rsidP="00987C1E">
      <w:r w:rsidRPr="00987C1E">
        <w:t xml:space="preserve">(7) In this rule— </w:t>
      </w:r>
      <w:r w:rsidRPr="006F2427">
        <w:rPr>
          <w:rStyle w:val="Italic"/>
        </w:rPr>
        <w:t>casual vacancy,</w:t>
      </w:r>
      <w:r w:rsidRPr="00987C1E">
        <w:t xml:space="preserve"> on a management committee, means a vacancy that</w:t>
      </w:r>
      <w:r w:rsidR="006F2427">
        <w:t xml:space="preserve"> </w:t>
      </w:r>
      <w:r w:rsidRPr="00987C1E">
        <w:t>happens when an elected member of the management committee resigns, dies or otherwise</w:t>
      </w:r>
      <w:r w:rsidR="006F2427">
        <w:t xml:space="preserve"> </w:t>
      </w:r>
      <w:r w:rsidRPr="00987C1E">
        <w:t>stops holding office.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16 Removal of secretary</w:t>
      </w:r>
    </w:p>
    <w:p w:rsidR="00987C1E" w:rsidRPr="00987C1E" w:rsidRDefault="00987C1E" w:rsidP="00987C1E">
      <w:r w:rsidRPr="00987C1E">
        <w:t>(1) The management committee of the association may at any time remove a person appointed</w:t>
      </w:r>
      <w:r w:rsidR="0080732E">
        <w:t xml:space="preserve"> </w:t>
      </w:r>
      <w:r w:rsidRPr="00987C1E">
        <w:t>by the committee as the secretary.</w:t>
      </w:r>
    </w:p>
    <w:p w:rsidR="00987C1E" w:rsidRPr="00987C1E" w:rsidRDefault="00987C1E" w:rsidP="00987C1E">
      <w:r w:rsidRPr="00987C1E">
        <w:t>(2) If the management committee removes a secretary who is a person mentioned in rule</w:t>
      </w:r>
      <w:r w:rsidR="0080732E">
        <w:t xml:space="preserve"> </w:t>
      </w:r>
      <w:r w:rsidRPr="00987C1E">
        <w:t>15(1</w:t>
      </w:r>
      <w:proofErr w:type="gramStart"/>
      <w:r w:rsidRPr="00987C1E">
        <w:t>)(</w:t>
      </w:r>
      <w:proofErr w:type="gramEnd"/>
      <w:r w:rsidRPr="00987C1E">
        <w:t>b)(</w:t>
      </w:r>
      <w:proofErr w:type="spellStart"/>
      <w:r w:rsidRPr="00987C1E">
        <w:t>i</w:t>
      </w:r>
      <w:proofErr w:type="spellEnd"/>
      <w:r w:rsidRPr="00987C1E">
        <w:t>), the person remains a member of the management committee.</w:t>
      </w:r>
    </w:p>
    <w:p w:rsidR="00987C1E" w:rsidRDefault="00987C1E" w:rsidP="00987C1E">
      <w:r w:rsidRPr="00987C1E">
        <w:t>(3) If the management committee removes a secretary who is a person mentioned in rule</w:t>
      </w:r>
      <w:r w:rsidR="0080732E">
        <w:t xml:space="preserve"> </w:t>
      </w:r>
      <w:r w:rsidRPr="00987C1E">
        <w:t>15(1</w:t>
      </w:r>
      <w:proofErr w:type="gramStart"/>
      <w:r w:rsidRPr="00987C1E">
        <w:t>)(</w:t>
      </w:r>
      <w:proofErr w:type="gramEnd"/>
      <w:r w:rsidRPr="00987C1E">
        <w:t>b)(ii) and who has been appointed to a casual vacancy on the management committee</w:t>
      </w:r>
      <w:r w:rsidR="0080732E">
        <w:t xml:space="preserve"> </w:t>
      </w:r>
      <w:r w:rsidRPr="00987C1E">
        <w:t>under rule 15(5), the person remains a member of the management committee.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17 Functions of secretary</w:t>
      </w:r>
    </w:p>
    <w:p w:rsidR="00987C1E" w:rsidRPr="00987C1E" w:rsidRDefault="00987C1E" w:rsidP="00987C1E">
      <w:r w:rsidRPr="00987C1E">
        <w:t>The secretary’s functions include, but are not limited to—</w:t>
      </w:r>
    </w:p>
    <w:p w:rsidR="00987C1E" w:rsidRPr="00987C1E" w:rsidRDefault="00987C1E" w:rsidP="0080732E">
      <w:pPr>
        <w:pStyle w:val="ListParagraph"/>
      </w:pPr>
      <w:r w:rsidRPr="00987C1E">
        <w:t xml:space="preserve">(a) </w:t>
      </w:r>
      <w:proofErr w:type="gramStart"/>
      <w:r w:rsidRPr="00987C1E">
        <w:t>calling</w:t>
      </w:r>
      <w:proofErr w:type="gramEnd"/>
      <w:r w:rsidRPr="00987C1E">
        <w:t xml:space="preserve"> meetings of the association, including preparing notices of a meeting and of the</w:t>
      </w:r>
      <w:r w:rsidR="0080732E">
        <w:t xml:space="preserve"> </w:t>
      </w:r>
      <w:r w:rsidRPr="00987C1E">
        <w:t>business to be conducted at the meeting in consultation with the president of the</w:t>
      </w:r>
      <w:r w:rsidR="0080732E">
        <w:t xml:space="preserve"> </w:t>
      </w:r>
      <w:r w:rsidRPr="00987C1E">
        <w:t>association;</w:t>
      </w:r>
    </w:p>
    <w:p w:rsidR="00987C1E" w:rsidRPr="00987C1E" w:rsidRDefault="00987C1E" w:rsidP="0080732E">
      <w:pPr>
        <w:pStyle w:val="ListParagraph"/>
      </w:pPr>
      <w:r w:rsidRPr="00987C1E">
        <w:lastRenderedPageBreak/>
        <w:t xml:space="preserve">(b) </w:t>
      </w:r>
      <w:proofErr w:type="gramStart"/>
      <w:r w:rsidRPr="00987C1E">
        <w:t>keeping</w:t>
      </w:r>
      <w:proofErr w:type="gramEnd"/>
      <w:r w:rsidRPr="00987C1E">
        <w:t xml:space="preserve"> minutes of each meeting;</w:t>
      </w:r>
    </w:p>
    <w:p w:rsidR="00987C1E" w:rsidRPr="00987C1E" w:rsidRDefault="00987C1E" w:rsidP="0080732E">
      <w:pPr>
        <w:pStyle w:val="ListParagraph"/>
      </w:pPr>
      <w:r w:rsidRPr="00987C1E">
        <w:t xml:space="preserve">(c) </w:t>
      </w:r>
      <w:proofErr w:type="gramStart"/>
      <w:r w:rsidRPr="00987C1E">
        <w:t>keeping</w:t>
      </w:r>
      <w:proofErr w:type="gramEnd"/>
      <w:r w:rsidRPr="00987C1E">
        <w:t xml:space="preserve"> copies of all correspondence and other documents relating to the association;</w:t>
      </w:r>
      <w:r w:rsidR="0080732E">
        <w:t xml:space="preserve"> </w:t>
      </w:r>
      <w:r w:rsidRPr="00987C1E">
        <w:t>and</w:t>
      </w:r>
    </w:p>
    <w:p w:rsidR="00987C1E" w:rsidRDefault="00987C1E" w:rsidP="0080732E">
      <w:pPr>
        <w:pStyle w:val="ListParagraph"/>
      </w:pPr>
      <w:r w:rsidRPr="00987C1E">
        <w:t xml:space="preserve">(d) </w:t>
      </w:r>
      <w:proofErr w:type="gramStart"/>
      <w:r w:rsidRPr="00987C1E">
        <w:t>maintaining</w:t>
      </w:r>
      <w:proofErr w:type="gramEnd"/>
      <w:r w:rsidRPr="00987C1E">
        <w:t xml:space="preserve"> the register of members of the association.</w:t>
      </w:r>
    </w:p>
    <w:p w:rsidR="00346088" w:rsidRPr="00987C1E" w:rsidRDefault="00346088" w:rsidP="0080732E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18 Membership of management committee</w:t>
      </w:r>
    </w:p>
    <w:p w:rsidR="00987C1E" w:rsidRPr="00987C1E" w:rsidRDefault="00987C1E" w:rsidP="00987C1E">
      <w:r w:rsidRPr="00987C1E">
        <w:t>(1) The management committee of the association consists of a president, treasurer, and any</w:t>
      </w:r>
      <w:r w:rsidR="006046FE">
        <w:t xml:space="preserve"> </w:t>
      </w:r>
      <w:r w:rsidRPr="00987C1E">
        <w:t>other members the association members elect at a general meeting.</w:t>
      </w:r>
    </w:p>
    <w:p w:rsidR="00987C1E" w:rsidRPr="00987C1E" w:rsidRDefault="00987C1E" w:rsidP="00987C1E">
      <w:r w:rsidRPr="00987C1E">
        <w:t>(2) A member of the management committee, other than a secretary appointed by the</w:t>
      </w:r>
      <w:r w:rsidR="006046FE">
        <w:t xml:space="preserve"> </w:t>
      </w:r>
      <w:r w:rsidRPr="00987C1E">
        <w:t>management committee under rule 15(1</w:t>
      </w:r>
      <w:proofErr w:type="gramStart"/>
      <w:r w:rsidRPr="00987C1E">
        <w:t>)(</w:t>
      </w:r>
      <w:proofErr w:type="gramEnd"/>
      <w:r w:rsidRPr="00987C1E">
        <w:t>b)(iii), must be a member of the association.</w:t>
      </w:r>
    </w:p>
    <w:p w:rsidR="00987C1E" w:rsidRPr="00987C1E" w:rsidRDefault="00987C1E" w:rsidP="00987C1E">
      <w:r w:rsidRPr="00987C1E">
        <w:t>(3) At each annual general meeting of the association, the members of the management</w:t>
      </w:r>
      <w:r w:rsidR="006046FE">
        <w:t xml:space="preserve"> </w:t>
      </w:r>
      <w:r w:rsidRPr="00987C1E">
        <w:t>committee must retire from office, but are eligible, on nomination, for re-election.</w:t>
      </w:r>
    </w:p>
    <w:p w:rsidR="00987C1E" w:rsidRDefault="00987C1E" w:rsidP="00987C1E">
      <w:r w:rsidRPr="00987C1E">
        <w:t>(4) A member of the association may be appointed to a casual vacancy on the management</w:t>
      </w:r>
      <w:r w:rsidR="006046FE">
        <w:t xml:space="preserve"> </w:t>
      </w:r>
      <w:r w:rsidRPr="00987C1E">
        <w:t>committee under rule 21.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19 Electing the management committee</w:t>
      </w:r>
    </w:p>
    <w:p w:rsidR="00987C1E" w:rsidRPr="00987C1E" w:rsidRDefault="00987C1E" w:rsidP="00987C1E">
      <w:r w:rsidRPr="00987C1E">
        <w:t>(1) A member of the management committee may only be elected as follows—</w:t>
      </w:r>
    </w:p>
    <w:p w:rsidR="00987C1E" w:rsidRPr="00987C1E" w:rsidRDefault="00987C1E" w:rsidP="000C748B">
      <w:pPr>
        <w:pStyle w:val="ListParagraph"/>
      </w:pPr>
      <w:r w:rsidRPr="00987C1E">
        <w:t xml:space="preserve">(a) </w:t>
      </w:r>
      <w:proofErr w:type="gramStart"/>
      <w:r w:rsidRPr="00987C1E">
        <w:t>any</w:t>
      </w:r>
      <w:proofErr w:type="gramEnd"/>
      <w:r w:rsidRPr="00987C1E">
        <w:t xml:space="preserve"> 2 members of the association may nominate another member (the candidate) to</w:t>
      </w:r>
      <w:r w:rsidR="000C748B">
        <w:t xml:space="preserve"> </w:t>
      </w:r>
      <w:r w:rsidRPr="00987C1E">
        <w:t>serve as a member of the management committee;</w:t>
      </w:r>
    </w:p>
    <w:p w:rsidR="00987C1E" w:rsidRPr="00987C1E" w:rsidRDefault="00987C1E" w:rsidP="000C748B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nomination must be—</w:t>
      </w:r>
    </w:p>
    <w:p w:rsidR="00987C1E" w:rsidRPr="00987C1E" w:rsidRDefault="005A56A9" w:rsidP="000C748B">
      <w:pPr>
        <w:pStyle w:val="ListParagraph"/>
      </w:pPr>
      <w:r>
        <w:tab/>
      </w:r>
      <w:r w:rsidR="00987C1E" w:rsidRPr="00987C1E">
        <w:t>(</w:t>
      </w:r>
      <w:proofErr w:type="spellStart"/>
      <w:r w:rsidR="00987C1E" w:rsidRPr="00987C1E">
        <w:t>i</w:t>
      </w:r>
      <w:proofErr w:type="spellEnd"/>
      <w:r w:rsidR="00987C1E" w:rsidRPr="00987C1E">
        <w:t xml:space="preserve">) </w:t>
      </w:r>
      <w:proofErr w:type="gramStart"/>
      <w:r w:rsidR="00987C1E" w:rsidRPr="00987C1E">
        <w:t>in</w:t>
      </w:r>
      <w:proofErr w:type="gramEnd"/>
      <w:r w:rsidR="00987C1E" w:rsidRPr="00987C1E">
        <w:t xml:space="preserve"> writing; and</w:t>
      </w:r>
    </w:p>
    <w:p w:rsidR="00987C1E" w:rsidRPr="00987C1E" w:rsidRDefault="005A56A9" w:rsidP="000C748B">
      <w:pPr>
        <w:pStyle w:val="ListParagraph"/>
      </w:pPr>
      <w:r>
        <w:tab/>
      </w:r>
      <w:r w:rsidR="00987C1E" w:rsidRPr="00987C1E">
        <w:t xml:space="preserve">(ii) </w:t>
      </w:r>
      <w:proofErr w:type="gramStart"/>
      <w:r w:rsidR="00987C1E" w:rsidRPr="00987C1E">
        <w:t>signed</w:t>
      </w:r>
      <w:proofErr w:type="gramEnd"/>
      <w:r w:rsidR="00987C1E" w:rsidRPr="00987C1E">
        <w:t xml:space="preserve"> by the candidate and the members who nominated him or her; and</w:t>
      </w:r>
    </w:p>
    <w:p w:rsidR="00987C1E" w:rsidRPr="00987C1E" w:rsidRDefault="005A56A9" w:rsidP="000C748B">
      <w:pPr>
        <w:pStyle w:val="ListParagraph"/>
      </w:pPr>
      <w:r>
        <w:tab/>
      </w:r>
      <w:r w:rsidR="00987C1E" w:rsidRPr="00987C1E">
        <w:t xml:space="preserve">(iii) </w:t>
      </w:r>
      <w:proofErr w:type="gramStart"/>
      <w:r w:rsidR="00987C1E" w:rsidRPr="00987C1E">
        <w:t>given</w:t>
      </w:r>
      <w:proofErr w:type="gramEnd"/>
      <w:r w:rsidR="00987C1E" w:rsidRPr="00987C1E">
        <w:t xml:space="preserve"> to the secretary at least 14 days before the annual general meeting at which</w:t>
      </w:r>
      <w:r w:rsidR="000C748B">
        <w:t xml:space="preserve"> </w:t>
      </w:r>
      <w:r w:rsidR="00987C1E" w:rsidRPr="00987C1E">
        <w:t xml:space="preserve">the election </w:t>
      </w:r>
      <w:r>
        <w:tab/>
      </w:r>
      <w:r w:rsidR="00987C1E" w:rsidRPr="00987C1E">
        <w:t>is to be held;</w:t>
      </w:r>
    </w:p>
    <w:p w:rsidR="00987C1E" w:rsidRPr="00987C1E" w:rsidRDefault="00987C1E" w:rsidP="000C748B">
      <w:pPr>
        <w:pStyle w:val="ListParagraph"/>
      </w:pPr>
      <w:r w:rsidRPr="00987C1E">
        <w:t xml:space="preserve">(c) </w:t>
      </w:r>
      <w:proofErr w:type="gramStart"/>
      <w:r w:rsidRPr="00987C1E">
        <w:t>each</w:t>
      </w:r>
      <w:proofErr w:type="gramEnd"/>
      <w:r w:rsidRPr="00987C1E">
        <w:t xml:space="preserve"> member of the association present and eligible to vote at the annual general</w:t>
      </w:r>
      <w:r w:rsidR="000C748B">
        <w:t xml:space="preserve"> </w:t>
      </w:r>
      <w:r w:rsidRPr="00987C1E">
        <w:t>meeting may vote for 1 candidate for each vacant position on the management committee;</w:t>
      </w:r>
    </w:p>
    <w:p w:rsidR="00987C1E" w:rsidRPr="00987C1E" w:rsidRDefault="00987C1E" w:rsidP="000C748B">
      <w:pPr>
        <w:pStyle w:val="ListParagraph"/>
      </w:pPr>
      <w:r w:rsidRPr="00987C1E">
        <w:t xml:space="preserve">(d) </w:t>
      </w:r>
      <w:proofErr w:type="gramStart"/>
      <w:r w:rsidRPr="00987C1E">
        <w:t>if</w:t>
      </w:r>
      <w:proofErr w:type="gramEnd"/>
      <w:r w:rsidRPr="00987C1E">
        <w:t>, at the start of the meeting, there are not enough candidates nominated, nominations</w:t>
      </w:r>
      <w:r w:rsidR="000C748B">
        <w:t xml:space="preserve"> </w:t>
      </w:r>
      <w:r w:rsidRPr="00987C1E">
        <w:t>may be taken from the floor of the meeting.</w:t>
      </w:r>
    </w:p>
    <w:p w:rsidR="00987C1E" w:rsidRPr="00987C1E" w:rsidRDefault="00987C1E" w:rsidP="00987C1E">
      <w:r w:rsidRPr="00987C1E">
        <w:t>(2) A person may be a candidate only if the person—</w:t>
      </w:r>
    </w:p>
    <w:p w:rsidR="00987C1E" w:rsidRPr="00987C1E" w:rsidRDefault="00987C1E" w:rsidP="000C748B">
      <w:pPr>
        <w:pStyle w:val="ListParagraph"/>
      </w:pPr>
      <w:r w:rsidRPr="00987C1E">
        <w:t xml:space="preserve">(a) </w:t>
      </w:r>
      <w:proofErr w:type="gramStart"/>
      <w:r w:rsidRPr="00987C1E">
        <w:t>is</w:t>
      </w:r>
      <w:proofErr w:type="gramEnd"/>
      <w:r w:rsidRPr="00987C1E">
        <w:t xml:space="preserve"> an adult; and</w:t>
      </w:r>
    </w:p>
    <w:p w:rsidR="00987C1E" w:rsidRPr="00987C1E" w:rsidRDefault="00987C1E" w:rsidP="000C748B">
      <w:pPr>
        <w:pStyle w:val="ListParagraph"/>
      </w:pPr>
      <w:r w:rsidRPr="00987C1E">
        <w:t>(</w:t>
      </w:r>
      <w:proofErr w:type="gramStart"/>
      <w:r w:rsidRPr="00987C1E">
        <w:t>b</w:t>
      </w:r>
      <w:proofErr w:type="gramEnd"/>
      <w:r w:rsidRPr="00987C1E">
        <w:t>) is not ineligible to be elected as a member under section 61A of the Act.</w:t>
      </w:r>
    </w:p>
    <w:p w:rsidR="00987C1E" w:rsidRPr="00987C1E" w:rsidRDefault="00987C1E" w:rsidP="00987C1E">
      <w:r w:rsidRPr="00987C1E">
        <w:t xml:space="preserve">(3) A list of the </w:t>
      </w:r>
      <w:proofErr w:type="spellStart"/>
      <w:proofErr w:type="gramStart"/>
      <w:r w:rsidRPr="00987C1E">
        <w:t>candidates</w:t>
      </w:r>
      <w:proofErr w:type="spellEnd"/>
      <w:proofErr w:type="gramEnd"/>
      <w:r w:rsidRPr="00987C1E">
        <w:t xml:space="preserve"> names in alphabetical order, with the names of the members who</w:t>
      </w:r>
      <w:r w:rsidR="000C748B">
        <w:t xml:space="preserve"> </w:t>
      </w:r>
      <w:r w:rsidRPr="00987C1E">
        <w:t>nominated each candidate, must be posted in a conspicuous place in the office or usual place</w:t>
      </w:r>
      <w:r w:rsidR="000C748B">
        <w:t xml:space="preserve"> </w:t>
      </w:r>
      <w:r w:rsidRPr="00987C1E">
        <w:t>of meeting of the association for at least 7 days immediately preceding the annual general</w:t>
      </w:r>
      <w:r w:rsidR="000C748B">
        <w:t xml:space="preserve"> </w:t>
      </w:r>
      <w:r w:rsidRPr="00987C1E">
        <w:t>meeting.</w:t>
      </w:r>
    </w:p>
    <w:p w:rsidR="00987C1E" w:rsidRPr="00987C1E" w:rsidRDefault="00987C1E" w:rsidP="00987C1E">
      <w:r w:rsidRPr="00987C1E">
        <w:t>(4) If required by the management committee, balloting lists must be prepared containing the</w:t>
      </w:r>
      <w:r w:rsidR="00C212EC">
        <w:t xml:space="preserve"> </w:t>
      </w:r>
      <w:r w:rsidRPr="00987C1E">
        <w:t>names of the candidates in alphabetical order.</w:t>
      </w:r>
    </w:p>
    <w:p w:rsidR="00987C1E" w:rsidRPr="00987C1E" w:rsidRDefault="00987C1E" w:rsidP="00987C1E">
      <w:r w:rsidRPr="00987C1E">
        <w:t>(5) The management committee must ensure that, before a candidate is elected as a member</w:t>
      </w:r>
      <w:r w:rsidR="00C212EC">
        <w:t xml:space="preserve"> </w:t>
      </w:r>
      <w:r w:rsidRPr="00987C1E">
        <w:t>of the management committee, the candidate is advised—</w:t>
      </w:r>
    </w:p>
    <w:p w:rsidR="00987C1E" w:rsidRPr="00987C1E" w:rsidRDefault="00987C1E" w:rsidP="00C212EC">
      <w:pPr>
        <w:pStyle w:val="ListParagraph"/>
      </w:pPr>
      <w:r w:rsidRPr="00987C1E">
        <w:t xml:space="preserve">(a) </w:t>
      </w:r>
      <w:proofErr w:type="gramStart"/>
      <w:r w:rsidRPr="00987C1E">
        <w:t>whether</w:t>
      </w:r>
      <w:proofErr w:type="gramEnd"/>
      <w:r w:rsidRPr="00987C1E">
        <w:t xml:space="preserve"> or not the association has public liability insurance; and</w:t>
      </w:r>
    </w:p>
    <w:p w:rsidR="00987C1E" w:rsidRDefault="00987C1E" w:rsidP="00C212EC">
      <w:pPr>
        <w:pStyle w:val="ListParagraph"/>
      </w:pPr>
      <w:r w:rsidRPr="00987C1E">
        <w:t xml:space="preserve">(b) </w:t>
      </w:r>
      <w:proofErr w:type="gramStart"/>
      <w:r w:rsidRPr="00987C1E">
        <w:t>if</w:t>
      </w:r>
      <w:proofErr w:type="gramEnd"/>
      <w:r w:rsidRPr="00987C1E">
        <w:t xml:space="preserve"> the association has public liability insurance—the amount of the insurance.</w:t>
      </w:r>
    </w:p>
    <w:p w:rsidR="00346088" w:rsidRPr="00987C1E" w:rsidRDefault="00346088" w:rsidP="00C212EC">
      <w:pPr>
        <w:pStyle w:val="ListParagraph"/>
      </w:pPr>
    </w:p>
    <w:p w:rsidR="00987C1E" w:rsidRPr="00B24172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20 Resignation, removal or vacation of office of management committee</w:t>
      </w:r>
      <w:r w:rsidR="00C212EC" w:rsidRPr="00676ED8">
        <w:rPr>
          <w:rStyle w:val="SubtleReference"/>
          <w:smallCaps w:val="0"/>
          <w:color w:val="000000"/>
          <w:u w:val="none"/>
        </w:rPr>
        <w:t xml:space="preserve"> </w:t>
      </w:r>
      <w:r w:rsidRPr="00B24172">
        <w:rPr>
          <w:rStyle w:val="SubtleReference"/>
          <w:smallCaps w:val="0"/>
          <w:color w:val="000000"/>
          <w:u w:val="none"/>
        </w:rPr>
        <w:t>member</w:t>
      </w:r>
    </w:p>
    <w:p w:rsidR="00987C1E" w:rsidRPr="00987C1E" w:rsidRDefault="00987C1E" w:rsidP="00987C1E">
      <w:r w:rsidRPr="00987C1E">
        <w:t>(1) A member of the management committee may resign from the committee by giving</w:t>
      </w:r>
      <w:r w:rsidR="00C212EC">
        <w:t xml:space="preserve"> </w:t>
      </w:r>
      <w:r w:rsidRPr="00987C1E">
        <w:t>written notice of resignation to the secretary.</w:t>
      </w:r>
    </w:p>
    <w:p w:rsidR="00987C1E" w:rsidRPr="00987C1E" w:rsidRDefault="00987C1E" w:rsidP="00987C1E">
      <w:r w:rsidRPr="00987C1E">
        <w:t>(2) The resignation takes effect at—</w:t>
      </w:r>
    </w:p>
    <w:p w:rsidR="00987C1E" w:rsidRPr="00987C1E" w:rsidRDefault="00987C1E" w:rsidP="00C212EC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time the notice is received by the secretary; or</w:t>
      </w:r>
    </w:p>
    <w:p w:rsidR="00987C1E" w:rsidRPr="00987C1E" w:rsidRDefault="00987C1E" w:rsidP="00C212EC">
      <w:pPr>
        <w:pStyle w:val="ListParagraph"/>
      </w:pPr>
      <w:r w:rsidRPr="00987C1E">
        <w:t xml:space="preserve">(b) </w:t>
      </w:r>
      <w:proofErr w:type="gramStart"/>
      <w:r w:rsidRPr="00987C1E">
        <w:t>if</w:t>
      </w:r>
      <w:proofErr w:type="gramEnd"/>
      <w:r w:rsidRPr="00987C1E">
        <w:t xml:space="preserve"> a later time is stated in the notice—the later time.</w:t>
      </w:r>
    </w:p>
    <w:p w:rsidR="00987C1E" w:rsidRPr="00987C1E" w:rsidRDefault="00987C1E" w:rsidP="00987C1E">
      <w:r w:rsidRPr="00987C1E">
        <w:t>(3) A member may be removed from office at a general meeting of the association if a</w:t>
      </w:r>
      <w:r w:rsidR="00C212EC">
        <w:t xml:space="preserve"> </w:t>
      </w:r>
      <w:r w:rsidRPr="00987C1E">
        <w:t>majority of the members present and eligible to vote at the meeting vote in favour of</w:t>
      </w:r>
      <w:r w:rsidR="00C212EC">
        <w:t xml:space="preserve"> </w:t>
      </w:r>
      <w:r w:rsidRPr="00987C1E">
        <w:t>removing the member.</w:t>
      </w:r>
    </w:p>
    <w:p w:rsidR="00987C1E" w:rsidRPr="00987C1E" w:rsidRDefault="00987C1E" w:rsidP="00987C1E">
      <w:r w:rsidRPr="00987C1E">
        <w:t>(4) Before a vote of members is taken about removing the member from office, the member</w:t>
      </w:r>
      <w:r w:rsidR="00C212EC">
        <w:t xml:space="preserve"> </w:t>
      </w:r>
      <w:r w:rsidRPr="00987C1E">
        <w:t xml:space="preserve">must be given a full </w:t>
      </w:r>
      <w:r w:rsidRPr="00987C1E">
        <w:lastRenderedPageBreak/>
        <w:t xml:space="preserve">and fair opportunity to show </w:t>
      </w:r>
      <w:proofErr w:type="gramStart"/>
      <w:r w:rsidRPr="00987C1E">
        <w:t>cause</w:t>
      </w:r>
      <w:proofErr w:type="gramEnd"/>
      <w:r w:rsidRPr="00987C1E">
        <w:t xml:space="preserve"> why he or she should not be removed</w:t>
      </w:r>
      <w:r w:rsidR="00C212EC">
        <w:t xml:space="preserve"> </w:t>
      </w:r>
      <w:r w:rsidRPr="00987C1E">
        <w:t>from office.</w:t>
      </w:r>
    </w:p>
    <w:p w:rsidR="00987C1E" w:rsidRPr="00987C1E" w:rsidRDefault="00987C1E" w:rsidP="00987C1E">
      <w:r w:rsidRPr="00987C1E">
        <w:t>(5) A member has no right of appeal against the member</w:t>
      </w:r>
      <w:r w:rsidR="0081062F">
        <w:t>’</w:t>
      </w:r>
      <w:r w:rsidRPr="00987C1E">
        <w:t>s removal from office under this rule.</w:t>
      </w:r>
    </w:p>
    <w:p w:rsidR="00987C1E" w:rsidRDefault="00987C1E" w:rsidP="00987C1E">
      <w:r w:rsidRPr="00987C1E">
        <w:t>(6) A member immediately vacates the office of member in the circumstances mentioned in</w:t>
      </w:r>
      <w:r w:rsidR="004D47E3">
        <w:t xml:space="preserve"> </w:t>
      </w:r>
      <w:r w:rsidRPr="00987C1E">
        <w:t>section 64(2) of the Act.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21 Vacancies on management committee</w:t>
      </w:r>
    </w:p>
    <w:p w:rsidR="00987C1E" w:rsidRPr="00987C1E" w:rsidRDefault="00987C1E" w:rsidP="00987C1E">
      <w:r w:rsidRPr="00987C1E">
        <w:t>(1) If a casual vacancy happens on the management committee, the continuing members of</w:t>
      </w:r>
      <w:r w:rsidR="00220636">
        <w:t xml:space="preserve"> </w:t>
      </w:r>
      <w:r w:rsidRPr="00987C1E">
        <w:t>the committee may appoint another member of the association to fill the vacancy until the</w:t>
      </w:r>
      <w:r w:rsidR="00220636">
        <w:t xml:space="preserve"> </w:t>
      </w:r>
      <w:r w:rsidRPr="00987C1E">
        <w:t>next annual general meeting.</w:t>
      </w:r>
    </w:p>
    <w:p w:rsidR="00987C1E" w:rsidRPr="00987C1E" w:rsidRDefault="00987C1E" w:rsidP="00987C1E">
      <w:r w:rsidRPr="00987C1E">
        <w:t>(2) The continuing members of the management committee may act despite a casual vacancy</w:t>
      </w:r>
      <w:r w:rsidR="00220636">
        <w:t xml:space="preserve"> </w:t>
      </w:r>
      <w:r w:rsidRPr="00987C1E">
        <w:t>on the management committee.</w:t>
      </w:r>
    </w:p>
    <w:p w:rsidR="00987C1E" w:rsidRPr="00987C1E" w:rsidRDefault="00987C1E" w:rsidP="00987C1E">
      <w:r w:rsidRPr="00987C1E">
        <w:t>(3) However, if the number of committee members is less than the number fixed under rule</w:t>
      </w:r>
      <w:r w:rsidR="00220636">
        <w:t xml:space="preserve"> </w:t>
      </w:r>
      <w:r w:rsidRPr="00987C1E">
        <w:t>24(1) as a quorum of the management committee, the continuing members may act only to—</w:t>
      </w:r>
    </w:p>
    <w:p w:rsidR="00987C1E" w:rsidRPr="00987C1E" w:rsidRDefault="00987C1E" w:rsidP="00220636">
      <w:pPr>
        <w:pStyle w:val="ListParagraph"/>
      </w:pPr>
      <w:r w:rsidRPr="00987C1E">
        <w:t xml:space="preserve">(a) </w:t>
      </w:r>
      <w:proofErr w:type="gramStart"/>
      <w:r w:rsidRPr="00987C1E">
        <w:t>increase</w:t>
      </w:r>
      <w:proofErr w:type="gramEnd"/>
      <w:r w:rsidRPr="00987C1E">
        <w:t xml:space="preserve"> the number of management committee members to the number required for a</w:t>
      </w:r>
      <w:r w:rsidR="00220636">
        <w:t xml:space="preserve"> </w:t>
      </w:r>
      <w:r w:rsidRPr="00987C1E">
        <w:t>quorum; or</w:t>
      </w:r>
    </w:p>
    <w:p w:rsidR="00987C1E" w:rsidRDefault="00987C1E" w:rsidP="00220636">
      <w:pPr>
        <w:pStyle w:val="ListParagraph"/>
      </w:pPr>
      <w:r w:rsidRPr="00987C1E">
        <w:t xml:space="preserve">(b) </w:t>
      </w:r>
      <w:proofErr w:type="gramStart"/>
      <w:r w:rsidRPr="00987C1E">
        <w:t>call</w:t>
      </w:r>
      <w:proofErr w:type="gramEnd"/>
      <w:r w:rsidRPr="00987C1E">
        <w:t xml:space="preserve"> a general meeting of the association.</w:t>
      </w:r>
    </w:p>
    <w:p w:rsidR="00346088" w:rsidRPr="00987C1E" w:rsidRDefault="00346088" w:rsidP="00220636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22 Functions of management committee</w:t>
      </w:r>
    </w:p>
    <w:p w:rsidR="00987C1E" w:rsidRPr="00987C1E" w:rsidRDefault="00987C1E" w:rsidP="00987C1E">
      <w:r w:rsidRPr="00987C1E">
        <w:t>(1) Subject to these rules or a resolution of the members of the association carried at a general</w:t>
      </w:r>
      <w:r w:rsidR="0029353B">
        <w:t xml:space="preserve"> </w:t>
      </w:r>
      <w:r w:rsidRPr="00987C1E">
        <w:t>meeting, the management committee has the general control and management of the</w:t>
      </w:r>
      <w:r w:rsidR="0029353B">
        <w:t xml:space="preserve"> </w:t>
      </w:r>
      <w:r w:rsidRPr="00987C1E">
        <w:t>administration of the affairs, property and funds of the association.</w:t>
      </w:r>
    </w:p>
    <w:p w:rsidR="00987C1E" w:rsidRPr="00987C1E" w:rsidRDefault="00987C1E" w:rsidP="00987C1E">
      <w:r w:rsidRPr="00987C1E">
        <w:t>(2) The management committee has authority to interpret the meaning of these rules and any</w:t>
      </w:r>
      <w:r w:rsidR="0029353B">
        <w:t xml:space="preserve"> </w:t>
      </w:r>
      <w:r w:rsidRPr="00987C1E">
        <w:t>matter relating to the association on which the rules are silent, but any interpretation must</w:t>
      </w:r>
      <w:r w:rsidR="0029353B">
        <w:t xml:space="preserve"> </w:t>
      </w:r>
      <w:r w:rsidRPr="00987C1E">
        <w:t>have regard to the Act, including any regulation made under the Act.</w:t>
      </w:r>
    </w:p>
    <w:p w:rsidR="00987C1E" w:rsidRPr="0029353B" w:rsidRDefault="00987C1E" w:rsidP="00987C1E">
      <w:pPr>
        <w:rPr>
          <w:rStyle w:val="Italic"/>
        </w:rPr>
      </w:pPr>
      <w:r w:rsidRPr="0029353B">
        <w:rPr>
          <w:rStyle w:val="Italic"/>
        </w:rPr>
        <w:t>Note—</w:t>
      </w:r>
    </w:p>
    <w:p w:rsidR="00987C1E" w:rsidRPr="00987C1E" w:rsidRDefault="00987C1E" w:rsidP="0029353B">
      <w:pPr>
        <w:pStyle w:val="Quote"/>
      </w:pPr>
      <w:r w:rsidRPr="0029353B">
        <w:rPr>
          <w:rStyle w:val="Superscript"/>
        </w:rPr>
        <w:t>The Act prevails if the association</w:t>
      </w:r>
      <w:r w:rsidR="0081062F">
        <w:rPr>
          <w:rStyle w:val="Superscript"/>
        </w:rPr>
        <w:t>’</w:t>
      </w:r>
      <w:r w:rsidRPr="0029353B">
        <w:rPr>
          <w:rStyle w:val="Superscript"/>
        </w:rPr>
        <w:t>s rules are inconsistent with the Act—see section 1B of the Act</w:t>
      </w:r>
      <w:r w:rsidRPr="00987C1E">
        <w:t>.</w:t>
      </w:r>
    </w:p>
    <w:p w:rsidR="00987C1E" w:rsidRPr="00987C1E" w:rsidRDefault="00987C1E" w:rsidP="00987C1E">
      <w:r w:rsidRPr="00987C1E">
        <w:t>(3) The management committee may exercise the powers of the association—</w:t>
      </w:r>
    </w:p>
    <w:p w:rsidR="00987C1E" w:rsidRPr="00987C1E" w:rsidRDefault="00987C1E" w:rsidP="0029353B">
      <w:pPr>
        <w:pStyle w:val="ListParagraph"/>
      </w:pPr>
      <w:r w:rsidRPr="00987C1E">
        <w:t xml:space="preserve">(a) </w:t>
      </w:r>
      <w:proofErr w:type="gramStart"/>
      <w:r w:rsidRPr="00987C1E">
        <w:t>to</w:t>
      </w:r>
      <w:proofErr w:type="gramEnd"/>
      <w:r w:rsidRPr="00987C1E">
        <w:t xml:space="preserve"> borrow, raise or secure the payment of amounts in a way the members of the</w:t>
      </w:r>
      <w:r w:rsidR="0029353B">
        <w:t xml:space="preserve"> </w:t>
      </w:r>
      <w:r w:rsidRPr="00987C1E">
        <w:t>association decide; and</w:t>
      </w:r>
    </w:p>
    <w:p w:rsidR="00987C1E" w:rsidRPr="00987C1E" w:rsidRDefault="00987C1E" w:rsidP="0029353B">
      <w:pPr>
        <w:pStyle w:val="ListParagraph"/>
      </w:pPr>
      <w:r w:rsidRPr="00987C1E">
        <w:t>(b) to secure the amounts mentioned in paragraph (a) or the payment or performance of</w:t>
      </w:r>
      <w:r w:rsidR="0029353B">
        <w:t xml:space="preserve"> </w:t>
      </w:r>
      <w:r w:rsidRPr="00987C1E">
        <w:t>any debt, liability, contract, guarantee or other engagement incurred or to be entered into</w:t>
      </w:r>
      <w:r w:rsidR="0029353B">
        <w:t xml:space="preserve"> </w:t>
      </w:r>
      <w:r w:rsidRPr="00987C1E">
        <w:t>by the association in any way, including by the issue of debentures (perpetual or</w:t>
      </w:r>
      <w:r w:rsidR="0029353B">
        <w:t xml:space="preserve"> </w:t>
      </w:r>
      <w:r w:rsidRPr="00987C1E">
        <w:t>otherwise) charged upon the whole or part of the associations property, both present and</w:t>
      </w:r>
      <w:r w:rsidR="0029353B">
        <w:t xml:space="preserve"> </w:t>
      </w:r>
      <w:r w:rsidRPr="00987C1E">
        <w:t>future; and</w:t>
      </w:r>
    </w:p>
    <w:p w:rsidR="00987C1E" w:rsidRPr="00987C1E" w:rsidRDefault="00987C1E" w:rsidP="0029353B">
      <w:pPr>
        <w:pStyle w:val="ListParagraph"/>
      </w:pPr>
      <w:r w:rsidRPr="00987C1E">
        <w:t xml:space="preserve">(c) </w:t>
      </w:r>
      <w:proofErr w:type="gramStart"/>
      <w:r w:rsidRPr="00987C1E">
        <w:t>to</w:t>
      </w:r>
      <w:proofErr w:type="gramEnd"/>
      <w:r w:rsidRPr="00987C1E">
        <w:t xml:space="preserve"> purchase, redeem or pay off any securities issued; and</w:t>
      </w:r>
    </w:p>
    <w:p w:rsidR="00987C1E" w:rsidRPr="00987C1E" w:rsidRDefault="00987C1E" w:rsidP="0029353B">
      <w:pPr>
        <w:pStyle w:val="ListParagraph"/>
      </w:pPr>
      <w:r w:rsidRPr="00987C1E">
        <w:t xml:space="preserve">(d) </w:t>
      </w:r>
      <w:proofErr w:type="gramStart"/>
      <w:r w:rsidRPr="00987C1E">
        <w:t>to</w:t>
      </w:r>
      <w:proofErr w:type="gramEnd"/>
      <w:r w:rsidRPr="00987C1E">
        <w:t xml:space="preserve"> borrow amounts from members and pay interest on the amounts borrowed; and</w:t>
      </w:r>
    </w:p>
    <w:p w:rsidR="00987C1E" w:rsidRPr="00987C1E" w:rsidRDefault="00987C1E" w:rsidP="0029353B">
      <w:pPr>
        <w:pStyle w:val="ListParagraph"/>
      </w:pPr>
      <w:r w:rsidRPr="00987C1E">
        <w:t xml:space="preserve">(e) </w:t>
      </w:r>
      <w:proofErr w:type="gramStart"/>
      <w:r w:rsidRPr="00987C1E">
        <w:t>to</w:t>
      </w:r>
      <w:proofErr w:type="gramEnd"/>
      <w:r w:rsidRPr="00987C1E">
        <w:t xml:space="preserve"> mortgage or charge the whole or part of its property; and</w:t>
      </w:r>
    </w:p>
    <w:p w:rsidR="00987C1E" w:rsidRPr="00987C1E" w:rsidRDefault="00987C1E" w:rsidP="0029353B">
      <w:pPr>
        <w:pStyle w:val="ListParagraph"/>
      </w:pPr>
      <w:r w:rsidRPr="00987C1E">
        <w:t xml:space="preserve">(f) </w:t>
      </w:r>
      <w:proofErr w:type="gramStart"/>
      <w:r w:rsidRPr="00987C1E">
        <w:t>to</w:t>
      </w:r>
      <w:proofErr w:type="gramEnd"/>
      <w:r w:rsidRPr="00987C1E">
        <w:t xml:space="preserve"> issue debentures and other securities, whether outright or as security for any debt,</w:t>
      </w:r>
      <w:r w:rsidR="0029353B">
        <w:t xml:space="preserve"> </w:t>
      </w:r>
      <w:r w:rsidRPr="00987C1E">
        <w:t>liability or obligation of the association; and</w:t>
      </w:r>
    </w:p>
    <w:p w:rsidR="00987C1E" w:rsidRPr="00987C1E" w:rsidRDefault="00987C1E" w:rsidP="0029353B">
      <w:pPr>
        <w:pStyle w:val="ListParagraph"/>
      </w:pPr>
      <w:r w:rsidRPr="00987C1E">
        <w:t xml:space="preserve">(g) </w:t>
      </w:r>
      <w:proofErr w:type="gramStart"/>
      <w:r w:rsidRPr="00987C1E">
        <w:t>to</w:t>
      </w:r>
      <w:proofErr w:type="gramEnd"/>
      <w:r w:rsidRPr="00987C1E">
        <w:t xml:space="preserve"> provide and pay off any securities issued; and</w:t>
      </w:r>
    </w:p>
    <w:p w:rsidR="00987C1E" w:rsidRPr="00987C1E" w:rsidRDefault="00987C1E" w:rsidP="0029353B">
      <w:pPr>
        <w:pStyle w:val="ListParagraph"/>
      </w:pPr>
      <w:r w:rsidRPr="00987C1E">
        <w:t xml:space="preserve">(h) </w:t>
      </w:r>
      <w:proofErr w:type="gramStart"/>
      <w:r w:rsidRPr="00987C1E">
        <w:t>to</w:t>
      </w:r>
      <w:proofErr w:type="gramEnd"/>
      <w:r w:rsidRPr="00987C1E">
        <w:t xml:space="preserve"> invest in a way the members of the association may from time to time decide.</w:t>
      </w:r>
    </w:p>
    <w:p w:rsidR="00987C1E" w:rsidRPr="00987C1E" w:rsidRDefault="00987C1E" w:rsidP="00987C1E">
      <w:r w:rsidRPr="00987C1E">
        <w:t xml:space="preserve">(4) For </w:t>
      </w:r>
      <w:proofErr w:type="spellStart"/>
      <w:r w:rsidRPr="00987C1E">
        <w:t>subrule</w:t>
      </w:r>
      <w:proofErr w:type="spellEnd"/>
      <w:r w:rsidRPr="00987C1E">
        <w:t xml:space="preserve"> (3)(d), the rate of interest must not be more than the current rate being charged</w:t>
      </w:r>
      <w:r w:rsidR="0088404C">
        <w:t xml:space="preserve"> </w:t>
      </w:r>
      <w:r w:rsidRPr="00987C1E">
        <w:t>for overdrawn accounts on money lent (regardless of the term of the loan) by—</w:t>
      </w:r>
    </w:p>
    <w:p w:rsidR="00987C1E" w:rsidRPr="00987C1E" w:rsidRDefault="00987C1E" w:rsidP="0088404C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financial institution for the association; or</w:t>
      </w:r>
    </w:p>
    <w:p w:rsidR="00987C1E" w:rsidRDefault="00987C1E" w:rsidP="0088404C">
      <w:pPr>
        <w:pStyle w:val="ListParagraph"/>
      </w:pPr>
      <w:r w:rsidRPr="00987C1E">
        <w:t xml:space="preserve">(b) </w:t>
      </w:r>
      <w:proofErr w:type="gramStart"/>
      <w:r w:rsidRPr="00987C1E">
        <w:t>if</w:t>
      </w:r>
      <w:proofErr w:type="gramEnd"/>
      <w:r w:rsidRPr="00987C1E">
        <w:t xml:space="preserve"> there is more than 1 financial institution for the association—the financial institution</w:t>
      </w:r>
      <w:r w:rsidR="0088404C">
        <w:t xml:space="preserve"> </w:t>
      </w:r>
      <w:r w:rsidRPr="00987C1E">
        <w:t>nominated by the management committee.</w:t>
      </w:r>
    </w:p>
    <w:p w:rsidR="00346088" w:rsidRPr="00987C1E" w:rsidRDefault="00346088" w:rsidP="0088404C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23 Meetings of management committee</w:t>
      </w:r>
    </w:p>
    <w:p w:rsidR="00987C1E" w:rsidRPr="00987C1E" w:rsidRDefault="00987C1E" w:rsidP="00987C1E">
      <w:r w:rsidRPr="00987C1E">
        <w:t>(1) Subject to this rule, the management committee may meet and conduct its proceedings as</w:t>
      </w:r>
      <w:r w:rsidR="0088404C">
        <w:t xml:space="preserve"> </w:t>
      </w:r>
      <w:r w:rsidRPr="00987C1E">
        <w:t>it considers appropriate.</w:t>
      </w:r>
    </w:p>
    <w:p w:rsidR="00987C1E" w:rsidRPr="00987C1E" w:rsidRDefault="00987C1E" w:rsidP="00987C1E">
      <w:r w:rsidRPr="00987C1E">
        <w:t>(2) The management committee must meet at least once every 4 months to exercise its</w:t>
      </w:r>
      <w:r w:rsidR="0088404C">
        <w:t xml:space="preserve"> </w:t>
      </w:r>
      <w:r w:rsidRPr="00987C1E">
        <w:t>functions.</w:t>
      </w:r>
    </w:p>
    <w:p w:rsidR="00987C1E" w:rsidRPr="00987C1E" w:rsidRDefault="00987C1E" w:rsidP="00987C1E">
      <w:r w:rsidRPr="00987C1E">
        <w:t>(3) The management committee must decide how a meeting is to be called.</w:t>
      </w:r>
    </w:p>
    <w:p w:rsidR="00987C1E" w:rsidRPr="00987C1E" w:rsidRDefault="00987C1E" w:rsidP="00987C1E">
      <w:r w:rsidRPr="00987C1E">
        <w:t>(4) Notice of a meeting is to be given in the way decided by the management committee.</w:t>
      </w:r>
    </w:p>
    <w:p w:rsidR="00987C1E" w:rsidRPr="00987C1E" w:rsidRDefault="00987C1E" w:rsidP="00987C1E">
      <w:r w:rsidRPr="00987C1E">
        <w:lastRenderedPageBreak/>
        <w:t>(5) The management committee may hold meetings, or permit a committee member to take</w:t>
      </w:r>
      <w:r w:rsidR="0088404C">
        <w:t xml:space="preserve"> </w:t>
      </w:r>
      <w:r w:rsidRPr="00987C1E">
        <w:t>part in its meetings, by using any technology that reasonably allows the member to hear and</w:t>
      </w:r>
      <w:r w:rsidR="0088404C">
        <w:t xml:space="preserve"> </w:t>
      </w:r>
      <w:r w:rsidRPr="00987C1E">
        <w:t>take part in discussions as they happen.</w:t>
      </w:r>
    </w:p>
    <w:p w:rsidR="00987C1E" w:rsidRPr="00987C1E" w:rsidRDefault="00987C1E" w:rsidP="00987C1E">
      <w:r w:rsidRPr="00987C1E">
        <w:t xml:space="preserve">(6) A committee member who participates in the meeting as mentioned in </w:t>
      </w:r>
      <w:proofErr w:type="spellStart"/>
      <w:r w:rsidRPr="00987C1E">
        <w:t>subrule</w:t>
      </w:r>
      <w:proofErr w:type="spellEnd"/>
      <w:r w:rsidRPr="00987C1E">
        <w:t xml:space="preserve"> (5) is taken</w:t>
      </w:r>
      <w:r w:rsidR="0088404C">
        <w:t xml:space="preserve"> </w:t>
      </w:r>
      <w:r w:rsidRPr="00987C1E">
        <w:t>to be present at the meeting.</w:t>
      </w:r>
    </w:p>
    <w:p w:rsidR="00987C1E" w:rsidRPr="00987C1E" w:rsidRDefault="00987C1E" w:rsidP="00987C1E">
      <w:r w:rsidRPr="00987C1E">
        <w:t>(7) A question arising at a committee meeting is to be decided by a majority vote of members</w:t>
      </w:r>
      <w:r w:rsidR="0088404C">
        <w:t xml:space="preserve"> </w:t>
      </w:r>
      <w:r w:rsidRPr="00987C1E">
        <w:t>of the committee present at the meeting and, if the votes are equal, the question is decided in</w:t>
      </w:r>
      <w:r w:rsidR="0088404C">
        <w:t xml:space="preserve"> </w:t>
      </w:r>
      <w:r w:rsidRPr="00987C1E">
        <w:t>the negative.</w:t>
      </w:r>
    </w:p>
    <w:p w:rsidR="00987C1E" w:rsidRPr="00987C1E" w:rsidRDefault="00987C1E" w:rsidP="00987C1E">
      <w:r w:rsidRPr="00987C1E">
        <w:t>(8) A member of the management committee must not vote on a question about a contract or</w:t>
      </w:r>
      <w:r w:rsidR="0088404C">
        <w:t xml:space="preserve"> </w:t>
      </w:r>
      <w:r w:rsidRPr="00987C1E">
        <w:t>proposed contract with the association if the member has an interest in the contract or</w:t>
      </w:r>
      <w:r w:rsidR="0088404C">
        <w:t xml:space="preserve"> </w:t>
      </w:r>
      <w:r w:rsidRPr="00987C1E">
        <w:t>proposed contract and, if the member does vote, the members vote must not be counted.</w:t>
      </w:r>
    </w:p>
    <w:p w:rsidR="00987C1E" w:rsidRPr="00987C1E" w:rsidRDefault="00987C1E" w:rsidP="00987C1E">
      <w:r w:rsidRPr="00987C1E">
        <w:t>(9) The president is to preside as chairperson at a management committee meeting.</w:t>
      </w:r>
    </w:p>
    <w:p w:rsidR="00987C1E" w:rsidRDefault="00987C1E" w:rsidP="00987C1E">
      <w:r w:rsidRPr="00987C1E">
        <w:t>(10) If there is no president or if the president is not present within 10 minutes after the time</w:t>
      </w:r>
      <w:r w:rsidR="0088404C">
        <w:t xml:space="preserve"> </w:t>
      </w:r>
      <w:r w:rsidRPr="00987C1E">
        <w:t>fixed for a management committee meeting, the members may choose 1 of their number to</w:t>
      </w:r>
      <w:r w:rsidR="0088404C">
        <w:t xml:space="preserve"> </w:t>
      </w:r>
      <w:r w:rsidRPr="00987C1E">
        <w:t>preside as chairperson at the meeting.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24 Quorum for, and adjournment of, management committee meeting</w:t>
      </w:r>
    </w:p>
    <w:p w:rsidR="00987C1E" w:rsidRPr="00987C1E" w:rsidRDefault="00987C1E" w:rsidP="00987C1E">
      <w:r w:rsidRPr="00987C1E">
        <w:t>(1) At a management committee meeting, more than 50% of the members elected to the</w:t>
      </w:r>
      <w:r w:rsidR="0088404C">
        <w:t xml:space="preserve"> </w:t>
      </w:r>
      <w:r w:rsidRPr="00987C1E">
        <w:t>committee as at the close of the last general meeting of the members form a quorum.</w:t>
      </w:r>
    </w:p>
    <w:p w:rsidR="00987C1E" w:rsidRPr="00987C1E" w:rsidRDefault="00987C1E" w:rsidP="00987C1E">
      <w:r w:rsidRPr="00987C1E">
        <w:t>(2) If there is no quorum within 30 minutes after the time fixed for a management committee</w:t>
      </w:r>
      <w:r w:rsidR="00444C3C">
        <w:t xml:space="preserve"> </w:t>
      </w:r>
      <w:r w:rsidRPr="00987C1E">
        <w:t>meeting called on the request of members of the committee, the meeting lapses.</w:t>
      </w:r>
    </w:p>
    <w:p w:rsidR="00987C1E" w:rsidRPr="00987C1E" w:rsidRDefault="00987C1E" w:rsidP="00987C1E">
      <w:r w:rsidRPr="00987C1E">
        <w:t>(3) If there is no quorum within 30 minutes after the time fixed for a management committee</w:t>
      </w:r>
      <w:r w:rsidR="00444C3C">
        <w:t xml:space="preserve"> </w:t>
      </w:r>
      <w:r w:rsidRPr="00987C1E">
        <w:t>meeting called other than on the request of the members of the committee—</w:t>
      </w:r>
    </w:p>
    <w:p w:rsidR="00987C1E" w:rsidRPr="00987C1E" w:rsidRDefault="00987C1E" w:rsidP="00444C3C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meeting is to be adjourned for at least 1 day; and</w:t>
      </w:r>
    </w:p>
    <w:p w:rsidR="00987C1E" w:rsidRPr="00987C1E" w:rsidRDefault="00987C1E" w:rsidP="00444C3C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members of the management committee who are present are to decide the day,</w:t>
      </w:r>
      <w:r w:rsidR="00444C3C">
        <w:t xml:space="preserve"> </w:t>
      </w:r>
      <w:r w:rsidRPr="00987C1E">
        <w:t>time and place of the adjourned meeting.</w:t>
      </w:r>
    </w:p>
    <w:p w:rsidR="00987C1E" w:rsidRDefault="00987C1E" w:rsidP="00987C1E">
      <w:r w:rsidRPr="00987C1E">
        <w:t xml:space="preserve">(4) If, at an adjourned meeting mentioned in </w:t>
      </w:r>
      <w:proofErr w:type="spellStart"/>
      <w:r w:rsidRPr="00987C1E">
        <w:t>subrule</w:t>
      </w:r>
      <w:proofErr w:type="spellEnd"/>
      <w:r w:rsidRPr="00987C1E">
        <w:t xml:space="preserve"> (3), there is no quorum within 30</w:t>
      </w:r>
      <w:r w:rsidR="00444C3C">
        <w:t xml:space="preserve"> </w:t>
      </w:r>
      <w:r w:rsidRPr="00987C1E">
        <w:t>minutes after the time fixed for the meeting, the meeting lapses.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25 Special meeting of management committee</w:t>
      </w:r>
    </w:p>
    <w:p w:rsidR="00987C1E" w:rsidRPr="00987C1E" w:rsidRDefault="00987C1E" w:rsidP="00987C1E">
      <w:r w:rsidRPr="00987C1E">
        <w:t>(1) If the secretary receives a written request signed by at least 33% of the members of the</w:t>
      </w:r>
      <w:r w:rsidR="00B367BE">
        <w:t xml:space="preserve"> </w:t>
      </w:r>
      <w:r w:rsidRPr="00987C1E">
        <w:t>management committee, the secretary must call a special meeting of the committee by giving</w:t>
      </w:r>
      <w:r w:rsidR="00B367BE">
        <w:t xml:space="preserve"> </w:t>
      </w:r>
      <w:r w:rsidRPr="00987C1E">
        <w:t>each member of the committee notice of the meeting within 14 days after the secretary</w:t>
      </w:r>
      <w:r w:rsidR="00B367BE">
        <w:t xml:space="preserve"> </w:t>
      </w:r>
      <w:r w:rsidRPr="00987C1E">
        <w:t>receives the request.</w:t>
      </w:r>
    </w:p>
    <w:p w:rsidR="00987C1E" w:rsidRPr="00987C1E" w:rsidRDefault="00987C1E" w:rsidP="00987C1E">
      <w:r w:rsidRPr="00987C1E">
        <w:t>(2) If the secretary is unable or unwilling to call the special meeting, the president must call</w:t>
      </w:r>
      <w:r w:rsidR="00B367BE">
        <w:t xml:space="preserve"> </w:t>
      </w:r>
      <w:r w:rsidRPr="00987C1E">
        <w:t>the meeting.</w:t>
      </w:r>
    </w:p>
    <w:p w:rsidR="00987C1E" w:rsidRPr="00987C1E" w:rsidRDefault="00987C1E" w:rsidP="00987C1E">
      <w:r w:rsidRPr="00987C1E">
        <w:t>(3) A request for a special meeting must state—</w:t>
      </w:r>
    </w:p>
    <w:p w:rsidR="00987C1E" w:rsidRPr="00987C1E" w:rsidRDefault="00987C1E" w:rsidP="00B367BE">
      <w:pPr>
        <w:pStyle w:val="ListParagraph"/>
      </w:pPr>
      <w:r w:rsidRPr="00987C1E">
        <w:t xml:space="preserve">(a) </w:t>
      </w:r>
      <w:proofErr w:type="gramStart"/>
      <w:r w:rsidRPr="00987C1E">
        <w:t>why</w:t>
      </w:r>
      <w:proofErr w:type="gramEnd"/>
      <w:r w:rsidRPr="00987C1E">
        <w:t xml:space="preserve"> the special meeting is called; and</w:t>
      </w:r>
    </w:p>
    <w:p w:rsidR="00987C1E" w:rsidRPr="00987C1E" w:rsidRDefault="00987C1E" w:rsidP="00B367BE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business to be conducted at the meeting.</w:t>
      </w:r>
    </w:p>
    <w:p w:rsidR="00987C1E" w:rsidRPr="00987C1E" w:rsidRDefault="00987C1E" w:rsidP="00987C1E">
      <w:r w:rsidRPr="00987C1E">
        <w:t>(4) A notice of a special meeting must state—</w:t>
      </w:r>
    </w:p>
    <w:p w:rsidR="00987C1E" w:rsidRPr="00987C1E" w:rsidRDefault="00987C1E" w:rsidP="00B367BE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day, time and place of the meeting; and</w:t>
      </w:r>
    </w:p>
    <w:p w:rsidR="00987C1E" w:rsidRPr="00987C1E" w:rsidRDefault="00987C1E" w:rsidP="00B367BE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business to be conducted at the meeting.</w:t>
      </w:r>
    </w:p>
    <w:p w:rsidR="00987C1E" w:rsidRDefault="00987C1E" w:rsidP="00987C1E">
      <w:r w:rsidRPr="00987C1E">
        <w:t>(5) A special meeting of the management committee must be held within 14 days after notice</w:t>
      </w:r>
      <w:r w:rsidR="00B367BE">
        <w:t xml:space="preserve"> </w:t>
      </w:r>
      <w:r w:rsidRPr="00987C1E">
        <w:t>of the meeting is given to the members of the management committee.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26 Minutes of management committee meetings</w:t>
      </w:r>
    </w:p>
    <w:p w:rsidR="00987C1E" w:rsidRPr="00987C1E" w:rsidRDefault="00987C1E" w:rsidP="00987C1E">
      <w:r w:rsidRPr="00987C1E">
        <w:t>(1) The secretary must ensure full and accurate minutes of all questions, matters, resolutions</w:t>
      </w:r>
      <w:r w:rsidR="00B367BE">
        <w:t xml:space="preserve"> </w:t>
      </w:r>
      <w:r w:rsidRPr="00987C1E">
        <w:t>and other proceedings of each management committee meeting are entered in a minute book.</w:t>
      </w:r>
    </w:p>
    <w:p w:rsidR="00987C1E" w:rsidRDefault="00987C1E" w:rsidP="00987C1E">
      <w:r w:rsidRPr="00987C1E">
        <w:t>(2) To ensure the accuracy of the minutes, the minutes of each management committee</w:t>
      </w:r>
      <w:r w:rsidR="00B367BE">
        <w:t xml:space="preserve"> </w:t>
      </w:r>
      <w:r w:rsidRPr="00987C1E">
        <w:t>meeting must be signed by the chairperson of the meeting, or the chairperson of the next</w:t>
      </w:r>
      <w:r w:rsidR="00B367BE">
        <w:t xml:space="preserve"> </w:t>
      </w:r>
      <w:r w:rsidRPr="00987C1E">
        <w:t>management committee meeting, verifying their accuracy.</w:t>
      </w: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lastRenderedPageBreak/>
        <w:t>27 Appointment of subcommittees</w:t>
      </w:r>
    </w:p>
    <w:p w:rsidR="00987C1E" w:rsidRPr="00987C1E" w:rsidRDefault="00987C1E" w:rsidP="00987C1E">
      <w:r w:rsidRPr="00987C1E">
        <w:t>(1) The management committee may appoint a subcommittee consisting of members of the</w:t>
      </w:r>
      <w:r w:rsidR="00091600">
        <w:t xml:space="preserve"> </w:t>
      </w:r>
      <w:r w:rsidRPr="00987C1E">
        <w:t>association considered appropriate by the committee to help with the conduct of the</w:t>
      </w:r>
      <w:r w:rsidR="00091600">
        <w:t xml:space="preserve"> </w:t>
      </w:r>
      <w:r w:rsidRPr="00987C1E">
        <w:t>associations operations.</w:t>
      </w:r>
    </w:p>
    <w:p w:rsidR="00987C1E" w:rsidRPr="00987C1E" w:rsidRDefault="00987C1E" w:rsidP="00987C1E">
      <w:r w:rsidRPr="00987C1E">
        <w:t>(2) A member of the subcommittee who is not a member of the management committee is not</w:t>
      </w:r>
      <w:r w:rsidR="00091600">
        <w:t xml:space="preserve"> </w:t>
      </w:r>
      <w:r w:rsidRPr="00987C1E">
        <w:t>entitled to vote at a management committee meeting.</w:t>
      </w:r>
    </w:p>
    <w:p w:rsidR="00987C1E" w:rsidRPr="00987C1E" w:rsidRDefault="00987C1E" w:rsidP="00987C1E">
      <w:r w:rsidRPr="00987C1E">
        <w:t>(3) A subcommittee may elect a chairperson of its meetings.</w:t>
      </w:r>
    </w:p>
    <w:p w:rsidR="00987C1E" w:rsidRPr="00987C1E" w:rsidRDefault="00987C1E" w:rsidP="00987C1E">
      <w:r w:rsidRPr="00987C1E">
        <w:t>(4) If a chairperson is not elected, or if the chairperson is not present within 10 minutes after</w:t>
      </w:r>
      <w:r w:rsidR="00091600">
        <w:t xml:space="preserve"> </w:t>
      </w:r>
      <w:r w:rsidRPr="00987C1E">
        <w:t>the time fixed for a meeting, the members present may choose 1 of their number to be</w:t>
      </w:r>
      <w:r w:rsidR="00091600">
        <w:t xml:space="preserve"> </w:t>
      </w:r>
      <w:r w:rsidRPr="00987C1E">
        <w:t>chairperson of the meeting.</w:t>
      </w:r>
    </w:p>
    <w:p w:rsidR="00987C1E" w:rsidRPr="00987C1E" w:rsidRDefault="00987C1E" w:rsidP="00987C1E">
      <w:r w:rsidRPr="00987C1E">
        <w:t>(5) A subcommittee may meet and adjourn as it considers appropriate.</w:t>
      </w:r>
    </w:p>
    <w:p w:rsidR="00987C1E" w:rsidRDefault="00987C1E" w:rsidP="00987C1E">
      <w:r w:rsidRPr="00987C1E">
        <w:t>(6) A question arising at a subcommittee meeting is to be decided by a majority vote of the</w:t>
      </w:r>
      <w:r w:rsidR="00091600">
        <w:t xml:space="preserve"> </w:t>
      </w:r>
      <w:r w:rsidRPr="00987C1E">
        <w:t>members present at the meeting and, if the votes are equal, the question is decided in the</w:t>
      </w:r>
      <w:r w:rsidR="00091600">
        <w:t xml:space="preserve"> </w:t>
      </w:r>
      <w:r w:rsidRPr="00987C1E">
        <w:t>negative.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28 Acts not affected by defects or disqualifications</w:t>
      </w:r>
    </w:p>
    <w:p w:rsidR="00987C1E" w:rsidRPr="00987C1E" w:rsidRDefault="00987C1E" w:rsidP="00987C1E">
      <w:r w:rsidRPr="00987C1E">
        <w:t>(1) An act performed by the management committee, a subcommittee or a person acting as a</w:t>
      </w:r>
      <w:r w:rsidR="00F31ED4">
        <w:t xml:space="preserve"> </w:t>
      </w:r>
      <w:r w:rsidRPr="00987C1E">
        <w:t>member of the management committee is taken to have been validly performed.</w:t>
      </w:r>
    </w:p>
    <w:p w:rsidR="00987C1E" w:rsidRPr="00987C1E" w:rsidRDefault="00987C1E" w:rsidP="00987C1E">
      <w:r w:rsidRPr="00987C1E">
        <w:t xml:space="preserve">(2) </w:t>
      </w:r>
      <w:proofErr w:type="spellStart"/>
      <w:r w:rsidRPr="00987C1E">
        <w:t>Subrule</w:t>
      </w:r>
      <w:proofErr w:type="spellEnd"/>
      <w:r w:rsidRPr="00987C1E">
        <w:t xml:space="preserve"> (1) applies even if the act was performed when—</w:t>
      </w:r>
    </w:p>
    <w:p w:rsidR="00987C1E" w:rsidRPr="00987C1E" w:rsidRDefault="00987C1E" w:rsidP="00F31ED4">
      <w:pPr>
        <w:pStyle w:val="ListParagraph"/>
      </w:pPr>
      <w:r w:rsidRPr="00987C1E">
        <w:t xml:space="preserve">(a) </w:t>
      </w:r>
      <w:proofErr w:type="gramStart"/>
      <w:r w:rsidRPr="00987C1E">
        <w:t>there</w:t>
      </w:r>
      <w:proofErr w:type="gramEnd"/>
      <w:r w:rsidRPr="00987C1E">
        <w:t xml:space="preserve"> was a defect in the appointment of a member of the management committee,</w:t>
      </w:r>
      <w:r w:rsidR="00F31ED4">
        <w:t xml:space="preserve"> </w:t>
      </w:r>
      <w:r w:rsidRPr="00987C1E">
        <w:t>subcommittee or person acting as a member of the management committee; or</w:t>
      </w:r>
    </w:p>
    <w:p w:rsidR="00987C1E" w:rsidRDefault="00987C1E" w:rsidP="00F31ED4">
      <w:pPr>
        <w:pStyle w:val="ListParagraph"/>
      </w:pPr>
      <w:r w:rsidRPr="00987C1E">
        <w:t xml:space="preserve">(b) </w:t>
      </w:r>
      <w:proofErr w:type="gramStart"/>
      <w:r w:rsidRPr="00987C1E">
        <w:t>a</w:t>
      </w:r>
      <w:proofErr w:type="gramEnd"/>
      <w:r w:rsidRPr="00987C1E">
        <w:t xml:space="preserve"> management committee member, subcommittee member or person acting as a</w:t>
      </w:r>
      <w:r w:rsidR="00F31ED4">
        <w:t xml:space="preserve"> </w:t>
      </w:r>
      <w:r w:rsidRPr="00987C1E">
        <w:t>member of the management committee was disqualified from being a member.</w:t>
      </w:r>
    </w:p>
    <w:p w:rsidR="00346088" w:rsidRPr="00987C1E" w:rsidRDefault="00346088" w:rsidP="00F31ED4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29 Resolutions of management committee without meeting</w:t>
      </w:r>
    </w:p>
    <w:p w:rsidR="00987C1E" w:rsidRPr="00987C1E" w:rsidRDefault="00987C1E" w:rsidP="00987C1E">
      <w:r w:rsidRPr="00987C1E">
        <w:t>(1) A written resolution signed by each member of the management committee is as valid and</w:t>
      </w:r>
      <w:r w:rsidR="00F31ED4">
        <w:t xml:space="preserve"> </w:t>
      </w:r>
      <w:r w:rsidRPr="00987C1E">
        <w:t>effectual as if it had been passed at a committee meeting that was properly called and held.</w:t>
      </w:r>
    </w:p>
    <w:p w:rsidR="00987C1E" w:rsidRDefault="00987C1E" w:rsidP="00987C1E">
      <w:r w:rsidRPr="00987C1E">
        <w:t xml:space="preserve">(2) A resolution mentioned in </w:t>
      </w:r>
      <w:proofErr w:type="spellStart"/>
      <w:r w:rsidRPr="00987C1E">
        <w:t>subrule</w:t>
      </w:r>
      <w:proofErr w:type="spellEnd"/>
      <w:r w:rsidRPr="00987C1E">
        <w:t xml:space="preserve"> (1) may consist of several documents in like form, each</w:t>
      </w:r>
      <w:r w:rsidR="00F31ED4">
        <w:t xml:space="preserve"> </w:t>
      </w:r>
      <w:r w:rsidRPr="00987C1E">
        <w:t>signed by 1 or more members of the committee.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30 First annual general meeting</w:t>
      </w:r>
    </w:p>
    <w:p w:rsidR="00987C1E" w:rsidRDefault="00987C1E" w:rsidP="00987C1E">
      <w:r w:rsidRPr="00987C1E">
        <w:t>The first annual general meeting must be held within 6 months after the end date of the</w:t>
      </w:r>
      <w:r w:rsidR="00F31ED4">
        <w:t xml:space="preserve"> </w:t>
      </w:r>
      <w:r w:rsidRPr="00987C1E">
        <w:t>association's first reportable financial year.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31 Subsequent annual general meetings</w:t>
      </w:r>
    </w:p>
    <w:p w:rsidR="00987C1E" w:rsidRPr="00987C1E" w:rsidRDefault="00987C1E" w:rsidP="00987C1E">
      <w:r w:rsidRPr="00987C1E">
        <w:t>Each subsequent annual general meeting must be held—</w:t>
      </w:r>
    </w:p>
    <w:p w:rsidR="00987C1E" w:rsidRPr="00987C1E" w:rsidRDefault="00987C1E" w:rsidP="00987C1E">
      <w:r w:rsidRPr="00987C1E">
        <w:t xml:space="preserve">(a) </w:t>
      </w:r>
      <w:proofErr w:type="gramStart"/>
      <w:r w:rsidRPr="00987C1E">
        <w:t>at</w:t>
      </w:r>
      <w:proofErr w:type="gramEnd"/>
      <w:r w:rsidRPr="00987C1E">
        <w:t xml:space="preserve"> least once each year; and</w:t>
      </w:r>
    </w:p>
    <w:p w:rsidR="00987C1E" w:rsidRPr="00987C1E" w:rsidRDefault="00987C1E" w:rsidP="00987C1E">
      <w:r w:rsidRPr="00987C1E">
        <w:t xml:space="preserve">(b) </w:t>
      </w:r>
      <w:proofErr w:type="gramStart"/>
      <w:r w:rsidRPr="00987C1E">
        <w:t>within</w:t>
      </w:r>
      <w:proofErr w:type="gramEnd"/>
      <w:r w:rsidRPr="00987C1E">
        <w:t xml:space="preserve"> 6 months after the end date of the association's reportable financial year.</w:t>
      </w:r>
    </w:p>
    <w:p w:rsidR="00987C1E" w:rsidRPr="00987C1E" w:rsidRDefault="00987C1E" w:rsidP="00987C1E"/>
    <w:p w:rsidR="00987C1E" w:rsidRPr="002044C1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32 Business to be conducted at annual general meeting of level 1 incorporated</w:t>
      </w:r>
      <w:r w:rsidR="00F31ED4" w:rsidRPr="00676ED8">
        <w:rPr>
          <w:rStyle w:val="SubtleReference"/>
          <w:smallCaps w:val="0"/>
          <w:color w:val="000000"/>
          <w:u w:val="none"/>
        </w:rPr>
        <w:t xml:space="preserve"> </w:t>
      </w:r>
      <w:r w:rsidRPr="00B24172">
        <w:rPr>
          <w:rStyle w:val="SubtleReference"/>
          <w:smallCaps w:val="0"/>
          <w:color w:val="000000"/>
          <w:u w:val="none"/>
        </w:rPr>
        <w:t>associations and particular level 2 and 3 incorporated associations</w:t>
      </w:r>
    </w:p>
    <w:p w:rsidR="00987C1E" w:rsidRPr="00987C1E" w:rsidRDefault="00987C1E" w:rsidP="00987C1E">
      <w:r w:rsidRPr="00987C1E">
        <w:t>(1) This rule applies only if the association is—</w:t>
      </w:r>
    </w:p>
    <w:p w:rsidR="00987C1E" w:rsidRPr="00987C1E" w:rsidRDefault="00987C1E" w:rsidP="00F31ED4">
      <w:pPr>
        <w:pStyle w:val="ListParagraph"/>
      </w:pPr>
      <w:r w:rsidRPr="00987C1E">
        <w:t xml:space="preserve">(a) </w:t>
      </w:r>
      <w:proofErr w:type="gramStart"/>
      <w:r w:rsidRPr="00987C1E">
        <w:t>a</w:t>
      </w:r>
      <w:proofErr w:type="gramEnd"/>
      <w:r w:rsidRPr="00987C1E">
        <w:t xml:space="preserve"> level 1 incorporated association; or</w:t>
      </w:r>
    </w:p>
    <w:p w:rsidR="00987C1E" w:rsidRPr="00987C1E" w:rsidRDefault="00987C1E" w:rsidP="00F31ED4">
      <w:pPr>
        <w:pStyle w:val="ListParagraph"/>
      </w:pPr>
      <w:r w:rsidRPr="00987C1E">
        <w:t xml:space="preserve">(b) </w:t>
      </w:r>
      <w:proofErr w:type="gramStart"/>
      <w:r w:rsidRPr="00987C1E">
        <w:t>a</w:t>
      </w:r>
      <w:proofErr w:type="gramEnd"/>
      <w:r w:rsidRPr="00987C1E">
        <w:t xml:space="preserve"> level 2 incorporated association to which section 59 of the Act applies; or</w:t>
      </w:r>
    </w:p>
    <w:p w:rsidR="00987C1E" w:rsidRPr="00987C1E" w:rsidRDefault="00987C1E" w:rsidP="00F31ED4">
      <w:pPr>
        <w:pStyle w:val="ListParagraph"/>
      </w:pPr>
      <w:r w:rsidRPr="00987C1E">
        <w:t xml:space="preserve">(c) </w:t>
      </w:r>
      <w:proofErr w:type="gramStart"/>
      <w:r w:rsidRPr="00987C1E">
        <w:t>a</w:t>
      </w:r>
      <w:proofErr w:type="gramEnd"/>
      <w:r w:rsidRPr="00987C1E">
        <w:t xml:space="preserve"> level 3 incorporated association to which section 59 of the Act applies.</w:t>
      </w:r>
    </w:p>
    <w:p w:rsidR="00987C1E" w:rsidRPr="00987C1E" w:rsidRDefault="00987C1E" w:rsidP="00987C1E">
      <w:r w:rsidRPr="00987C1E">
        <w:t>(2) The following business must be conducted at each annual general meeting of the</w:t>
      </w:r>
      <w:r w:rsidR="00346088">
        <w:t xml:space="preserve"> </w:t>
      </w:r>
      <w:r w:rsidRPr="00987C1E">
        <w:t>association</w:t>
      </w:r>
      <w:r w:rsidR="0081062F">
        <w:t>:</w:t>
      </w:r>
    </w:p>
    <w:p w:rsidR="00987C1E" w:rsidRPr="00987C1E" w:rsidRDefault="00987C1E" w:rsidP="00F31ED4">
      <w:pPr>
        <w:pStyle w:val="ListParagraph"/>
      </w:pPr>
      <w:r w:rsidRPr="00987C1E">
        <w:t>(</w:t>
      </w:r>
      <w:proofErr w:type="gramStart"/>
      <w:r w:rsidRPr="00987C1E">
        <w:t>a</w:t>
      </w:r>
      <w:proofErr w:type="gramEnd"/>
      <w:r w:rsidRPr="00987C1E">
        <w:t>) receiving the association's financial statement, and audit report, for the last reportable</w:t>
      </w:r>
      <w:r w:rsidR="00F31ED4">
        <w:t xml:space="preserve"> </w:t>
      </w:r>
      <w:r w:rsidRPr="00987C1E">
        <w:t>financial year;</w:t>
      </w:r>
    </w:p>
    <w:p w:rsidR="00987C1E" w:rsidRPr="00987C1E" w:rsidRDefault="00987C1E" w:rsidP="00F31ED4">
      <w:pPr>
        <w:pStyle w:val="ListParagraph"/>
      </w:pPr>
      <w:r w:rsidRPr="00987C1E">
        <w:lastRenderedPageBreak/>
        <w:t xml:space="preserve">(b) </w:t>
      </w:r>
      <w:proofErr w:type="gramStart"/>
      <w:r w:rsidRPr="00987C1E">
        <w:t>presenting</w:t>
      </w:r>
      <w:proofErr w:type="gramEnd"/>
      <w:r w:rsidRPr="00987C1E">
        <w:t xml:space="preserve"> the financial statement and audit report to the meeting for adoption;</w:t>
      </w:r>
    </w:p>
    <w:p w:rsidR="00987C1E" w:rsidRPr="00987C1E" w:rsidRDefault="00987C1E" w:rsidP="00F31ED4">
      <w:pPr>
        <w:pStyle w:val="ListParagraph"/>
      </w:pPr>
      <w:r w:rsidRPr="00987C1E">
        <w:t xml:space="preserve">(c) </w:t>
      </w:r>
      <w:proofErr w:type="gramStart"/>
      <w:r w:rsidRPr="00987C1E">
        <w:t>electing</w:t>
      </w:r>
      <w:proofErr w:type="gramEnd"/>
      <w:r w:rsidRPr="00987C1E">
        <w:t xml:space="preserve"> members of the management committee;</w:t>
      </w:r>
    </w:p>
    <w:p w:rsidR="00987C1E" w:rsidRPr="00987C1E" w:rsidRDefault="00987C1E" w:rsidP="00F31ED4">
      <w:pPr>
        <w:pStyle w:val="ListParagraph"/>
      </w:pPr>
      <w:r w:rsidRPr="00987C1E">
        <w:t xml:space="preserve">(d) </w:t>
      </w:r>
      <w:proofErr w:type="gramStart"/>
      <w:r w:rsidRPr="00987C1E">
        <w:t>for</w:t>
      </w:r>
      <w:proofErr w:type="gramEnd"/>
      <w:r w:rsidRPr="00987C1E">
        <w:t xml:space="preserve"> a level 1 incorporated association—appointing an auditor or an accountant for the</w:t>
      </w:r>
      <w:r w:rsidR="00F31ED4">
        <w:t xml:space="preserve"> </w:t>
      </w:r>
      <w:r w:rsidRPr="00987C1E">
        <w:t>present financial year;</w:t>
      </w:r>
    </w:p>
    <w:p w:rsidR="00987C1E" w:rsidRDefault="00987C1E" w:rsidP="00F31ED4">
      <w:pPr>
        <w:pStyle w:val="ListParagraph"/>
      </w:pPr>
      <w:r w:rsidRPr="00987C1E">
        <w:t xml:space="preserve">(e) </w:t>
      </w:r>
      <w:proofErr w:type="gramStart"/>
      <w:r w:rsidRPr="00987C1E">
        <w:t>for</w:t>
      </w:r>
      <w:proofErr w:type="gramEnd"/>
      <w:r w:rsidRPr="00987C1E">
        <w:t xml:space="preserve"> a level 2 incorporated association, or a level 3 incorporated association, to which</w:t>
      </w:r>
      <w:r w:rsidR="00F31ED4">
        <w:t xml:space="preserve"> </w:t>
      </w:r>
      <w:r w:rsidRPr="00987C1E">
        <w:t>section 59 of the Act applies—appointing an auditor, an accountant or an approved person</w:t>
      </w:r>
      <w:r w:rsidR="00F31ED4">
        <w:t xml:space="preserve"> </w:t>
      </w:r>
      <w:r w:rsidRPr="00987C1E">
        <w:t>for the present financial year.</w:t>
      </w:r>
    </w:p>
    <w:p w:rsidR="00346088" w:rsidRPr="00987C1E" w:rsidRDefault="00346088" w:rsidP="00F31ED4">
      <w:pPr>
        <w:pStyle w:val="ListParagraph"/>
      </w:pPr>
    </w:p>
    <w:p w:rsidR="00987C1E" w:rsidRPr="002044C1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33 Business to be conducted at annual general meeting of other level 2</w:t>
      </w:r>
      <w:r w:rsidR="00F31ED4" w:rsidRPr="00676ED8">
        <w:rPr>
          <w:rStyle w:val="SubtleReference"/>
          <w:smallCaps w:val="0"/>
          <w:color w:val="000000"/>
          <w:u w:val="none"/>
        </w:rPr>
        <w:t xml:space="preserve"> </w:t>
      </w:r>
      <w:r w:rsidRPr="00B24172">
        <w:rPr>
          <w:rStyle w:val="SubtleReference"/>
          <w:smallCaps w:val="0"/>
          <w:color w:val="000000"/>
          <w:u w:val="none"/>
        </w:rPr>
        <w:t>incorporated associations</w:t>
      </w:r>
    </w:p>
    <w:p w:rsidR="00987C1E" w:rsidRPr="00987C1E" w:rsidRDefault="00987C1E" w:rsidP="00987C1E">
      <w:r w:rsidRPr="00987C1E">
        <w:t>(1) This rule applies only if the association is a level 2 incorporated association to which</w:t>
      </w:r>
      <w:r w:rsidR="00F31ED4">
        <w:t xml:space="preserve"> </w:t>
      </w:r>
      <w:r w:rsidRPr="00987C1E">
        <w:t>section 59A of the Act applies.</w:t>
      </w:r>
    </w:p>
    <w:p w:rsidR="00987C1E" w:rsidRPr="00987C1E" w:rsidRDefault="00987C1E" w:rsidP="00987C1E">
      <w:r w:rsidRPr="00987C1E">
        <w:t>(2) The following business must be conducted at each annual general meeting of the</w:t>
      </w:r>
      <w:r w:rsidR="00F31ED4">
        <w:t xml:space="preserve"> </w:t>
      </w:r>
      <w:r w:rsidRPr="00987C1E">
        <w:t>association—</w:t>
      </w:r>
    </w:p>
    <w:p w:rsidR="00987C1E" w:rsidRPr="00987C1E" w:rsidRDefault="00987C1E" w:rsidP="00F31ED4">
      <w:pPr>
        <w:pStyle w:val="ListParagraph"/>
      </w:pPr>
      <w:r w:rsidRPr="00987C1E">
        <w:t xml:space="preserve">(a) </w:t>
      </w:r>
      <w:proofErr w:type="gramStart"/>
      <w:r w:rsidRPr="00987C1E">
        <w:t>receiving</w:t>
      </w:r>
      <w:proofErr w:type="gramEnd"/>
      <w:r w:rsidRPr="00987C1E">
        <w:t xml:space="preserve"> the association's financial statement, and signed statement, for the last</w:t>
      </w:r>
      <w:r w:rsidR="00F31ED4">
        <w:t xml:space="preserve"> </w:t>
      </w:r>
      <w:r w:rsidRPr="00987C1E">
        <w:t>reportable financial year;</w:t>
      </w:r>
    </w:p>
    <w:p w:rsidR="00987C1E" w:rsidRPr="00987C1E" w:rsidRDefault="00987C1E" w:rsidP="00F31ED4">
      <w:pPr>
        <w:pStyle w:val="ListParagraph"/>
      </w:pPr>
      <w:r w:rsidRPr="00987C1E">
        <w:t xml:space="preserve">(b) </w:t>
      </w:r>
      <w:proofErr w:type="gramStart"/>
      <w:r w:rsidRPr="00987C1E">
        <w:t>presenting</w:t>
      </w:r>
      <w:proofErr w:type="gramEnd"/>
      <w:r w:rsidRPr="00987C1E">
        <w:t xml:space="preserve"> the financial statement and signed statement to the meeting for adoption;</w:t>
      </w:r>
    </w:p>
    <w:p w:rsidR="00987C1E" w:rsidRPr="00987C1E" w:rsidRDefault="00987C1E" w:rsidP="00F31ED4">
      <w:pPr>
        <w:pStyle w:val="ListParagraph"/>
      </w:pPr>
      <w:r w:rsidRPr="00987C1E">
        <w:t xml:space="preserve">(c) </w:t>
      </w:r>
      <w:proofErr w:type="gramStart"/>
      <w:r w:rsidRPr="00987C1E">
        <w:t>electing</w:t>
      </w:r>
      <w:proofErr w:type="gramEnd"/>
      <w:r w:rsidRPr="00987C1E">
        <w:t xml:space="preserve"> members of the management committee;</w:t>
      </w:r>
    </w:p>
    <w:p w:rsidR="00987C1E" w:rsidRDefault="00987C1E" w:rsidP="00F31ED4">
      <w:pPr>
        <w:pStyle w:val="ListParagraph"/>
      </w:pPr>
      <w:r w:rsidRPr="00987C1E">
        <w:t xml:space="preserve">(d) </w:t>
      </w:r>
      <w:proofErr w:type="gramStart"/>
      <w:r w:rsidRPr="00987C1E">
        <w:t>appointing</w:t>
      </w:r>
      <w:proofErr w:type="gramEnd"/>
      <w:r w:rsidRPr="00987C1E">
        <w:t xml:space="preserve"> an auditor, an accountant or an approved person for the present financial</w:t>
      </w:r>
      <w:r w:rsidR="00F31ED4">
        <w:t xml:space="preserve"> </w:t>
      </w:r>
      <w:r w:rsidRPr="00987C1E">
        <w:t>year.</w:t>
      </w:r>
    </w:p>
    <w:p w:rsidR="00346088" w:rsidRPr="00987C1E" w:rsidRDefault="00346088" w:rsidP="00F31ED4">
      <w:pPr>
        <w:pStyle w:val="ListParagraph"/>
      </w:pPr>
    </w:p>
    <w:p w:rsidR="00987C1E" w:rsidRPr="00B24172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34 Business to be conducted at annual general meeting of other level 3</w:t>
      </w:r>
      <w:r w:rsidR="00F31ED4" w:rsidRPr="00676ED8">
        <w:rPr>
          <w:rStyle w:val="SubtleReference"/>
          <w:smallCaps w:val="0"/>
          <w:color w:val="000000"/>
          <w:u w:val="none"/>
        </w:rPr>
        <w:t xml:space="preserve"> </w:t>
      </w:r>
      <w:r w:rsidRPr="00676ED8">
        <w:rPr>
          <w:rStyle w:val="SubtleReference"/>
          <w:smallCaps w:val="0"/>
          <w:color w:val="000000"/>
          <w:u w:val="none"/>
        </w:rPr>
        <w:t>incorporated associations</w:t>
      </w:r>
    </w:p>
    <w:p w:rsidR="00987C1E" w:rsidRPr="00987C1E" w:rsidRDefault="00987C1E" w:rsidP="00987C1E">
      <w:r w:rsidRPr="00987C1E">
        <w:t>(1) This rule applies only if the association is a level 3 incorporated association to which</w:t>
      </w:r>
      <w:r w:rsidR="007E121D">
        <w:t xml:space="preserve"> </w:t>
      </w:r>
      <w:r w:rsidRPr="00987C1E">
        <w:t>section 59B of the Act applies.</w:t>
      </w:r>
    </w:p>
    <w:p w:rsidR="00987C1E" w:rsidRPr="00987C1E" w:rsidRDefault="00987C1E" w:rsidP="00987C1E">
      <w:r w:rsidRPr="00987C1E">
        <w:t>(2) The following business must be conducted at each annual general meeting of the</w:t>
      </w:r>
      <w:r w:rsidR="007E121D">
        <w:t xml:space="preserve"> </w:t>
      </w:r>
      <w:r w:rsidRPr="00987C1E">
        <w:t>association—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receiving</w:t>
      </w:r>
      <w:proofErr w:type="gramEnd"/>
      <w:r w:rsidRPr="00987C1E">
        <w:t xml:space="preserve"> the association's financial statement, and signed statement, for the last</w:t>
      </w:r>
      <w:r w:rsidR="007E121D">
        <w:t xml:space="preserve"> </w:t>
      </w:r>
      <w:r w:rsidRPr="00987C1E">
        <w:t>reportable financial year;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presenting</w:t>
      </w:r>
      <w:proofErr w:type="gramEnd"/>
      <w:r w:rsidRPr="00987C1E">
        <w:t xml:space="preserve"> the financial statement and signed statement to the meeting for adoption;</w:t>
      </w:r>
    </w:p>
    <w:p w:rsidR="00987C1E" w:rsidRDefault="00987C1E" w:rsidP="007E121D">
      <w:pPr>
        <w:pStyle w:val="ListParagraph"/>
      </w:pPr>
      <w:r w:rsidRPr="00987C1E">
        <w:t xml:space="preserve">(c) </w:t>
      </w:r>
      <w:proofErr w:type="gramStart"/>
      <w:r w:rsidRPr="00987C1E">
        <w:t>electing</w:t>
      </w:r>
      <w:proofErr w:type="gramEnd"/>
      <w:r w:rsidRPr="00987C1E">
        <w:t xml:space="preserve"> members of the management committee.</w:t>
      </w:r>
    </w:p>
    <w:p w:rsidR="00346088" w:rsidRPr="00987C1E" w:rsidRDefault="00346088" w:rsidP="007E121D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35 Notice of general meeting</w:t>
      </w:r>
    </w:p>
    <w:p w:rsidR="00987C1E" w:rsidRPr="00987C1E" w:rsidRDefault="00987C1E" w:rsidP="00987C1E">
      <w:r w:rsidRPr="00987C1E">
        <w:t>(1) The secretary may call a general meeting of the association.</w:t>
      </w:r>
    </w:p>
    <w:p w:rsidR="00987C1E" w:rsidRPr="00987C1E" w:rsidRDefault="00987C1E" w:rsidP="00987C1E">
      <w:r w:rsidRPr="00987C1E">
        <w:t xml:space="preserve">(2) The secretary must give at least 14 </w:t>
      </w:r>
      <w:proofErr w:type="spellStart"/>
      <w:r w:rsidRPr="00987C1E">
        <w:t>days notice</w:t>
      </w:r>
      <w:proofErr w:type="spellEnd"/>
      <w:r w:rsidRPr="00987C1E">
        <w:t xml:space="preserve"> of the meeting to each member of the</w:t>
      </w:r>
      <w:r w:rsidR="007E121D">
        <w:t xml:space="preserve"> </w:t>
      </w:r>
      <w:r w:rsidRPr="00987C1E">
        <w:t>association.</w:t>
      </w:r>
    </w:p>
    <w:p w:rsidR="00987C1E" w:rsidRPr="00987C1E" w:rsidRDefault="00987C1E" w:rsidP="00987C1E">
      <w:r w:rsidRPr="00987C1E">
        <w:t>(3) If the secretary is unable or unwilling to call the meeting, the president must call the</w:t>
      </w:r>
      <w:r w:rsidR="007E121D">
        <w:t xml:space="preserve"> </w:t>
      </w:r>
      <w:r w:rsidRPr="00987C1E">
        <w:t>meeting.</w:t>
      </w:r>
    </w:p>
    <w:p w:rsidR="00987C1E" w:rsidRPr="00987C1E" w:rsidRDefault="00987C1E" w:rsidP="00987C1E">
      <w:r w:rsidRPr="00987C1E">
        <w:t>(4) The management committee may decide the way in which the notice must be given.</w:t>
      </w:r>
    </w:p>
    <w:p w:rsidR="00987C1E" w:rsidRPr="00987C1E" w:rsidRDefault="00987C1E" w:rsidP="00987C1E">
      <w:r w:rsidRPr="00987C1E">
        <w:t>(5) However, notice of the following meetings must be given in writing—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a</w:t>
      </w:r>
      <w:proofErr w:type="gramEnd"/>
      <w:r w:rsidRPr="00987C1E">
        <w:t xml:space="preserve"> meeting called to hear and decide the appeal of a person against the management</w:t>
      </w:r>
      <w:r w:rsidR="007E121D">
        <w:t xml:space="preserve"> </w:t>
      </w:r>
      <w:r w:rsidRPr="00987C1E">
        <w:t>committee's decision—</w:t>
      </w:r>
    </w:p>
    <w:p w:rsidR="00987C1E" w:rsidRPr="007E121D" w:rsidRDefault="006230BE" w:rsidP="007E121D">
      <w:pPr>
        <w:pStyle w:val="ListParagraph"/>
      </w:pPr>
      <w:r>
        <w:tab/>
      </w:r>
      <w:r w:rsidR="00987C1E" w:rsidRPr="007E121D">
        <w:t>(</w:t>
      </w:r>
      <w:proofErr w:type="spellStart"/>
      <w:r w:rsidR="00987C1E" w:rsidRPr="007E121D">
        <w:t>i</w:t>
      </w:r>
      <w:proofErr w:type="spellEnd"/>
      <w:r w:rsidR="00987C1E" w:rsidRPr="007E121D">
        <w:t xml:space="preserve">) </w:t>
      </w:r>
      <w:proofErr w:type="gramStart"/>
      <w:r w:rsidR="00987C1E" w:rsidRPr="007E121D">
        <w:t>to</w:t>
      </w:r>
      <w:proofErr w:type="gramEnd"/>
      <w:r w:rsidR="00987C1E" w:rsidRPr="007E121D">
        <w:t xml:space="preserve"> reject the person's application for membership of the association; or</w:t>
      </w:r>
    </w:p>
    <w:p w:rsidR="00987C1E" w:rsidRPr="007E121D" w:rsidRDefault="006230BE" w:rsidP="007E121D">
      <w:pPr>
        <w:pStyle w:val="ListParagraph"/>
      </w:pPr>
      <w:r>
        <w:tab/>
      </w:r>
      <w:r w:rsidR="00987C1E" w:rsidRPr="007E121D">
        <w:t xml:space="preserve">(ii) </w:t>
      </w:r>
      <w:proofErr w:type="gramStart"/>
      <w:r w:rsidR="00987C1E" w:rsidRPr="007E121D">
        <w:t>to</w:t>
      </w:r>
      <w:proofErr w:type="gramEnd"/>
      <w:r w:rsidR="00987C1E" w:rsidRPr="007E121D">
        <w:t xml:space="preserve"> terminate the person's membership of the association;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a</w:t>
      </w:r>
      <w:proofErr w:type="gramEnd"/>
      <w:r w:rsidRPr="00987C1E">
        <w:t xml:space="preserve"> meeting called to hear and decide a proposed special resolution of the association.</w:t>
      </w:r>
    </w:p>
    <w:p w:rsidR="00987C1E" w:rsidRDefault="00987C1E" w:rsidP="00987C1E">
      <w:r w:rsidRPr="00987C1E">
        <w:t>(6) A notice of a general meeting must state the business to be conducted at the meeting.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36 Quorum for, and adjournment of, general meeting</w:t>
      </w:r>
    </w:p>
    <w:p w:rsidR="00987C1E" w:rsidRPr="00987C1E" w:rsidRDefault="00987C1E" w:rsidP="00987C1E">
      <w:r w:rsidRPr="00987C1E">
        <w:t>(1) The quorum for a general meeting is at least the number of members elected or appointed</w:t>
      </w:r>
      <w:r w:rsidR="007E121D">
        <w:t xml:space="preserve"> </w:t>
      </w:r>
      <w:r w:rsidRPr="00987C1E">
        <w:t>to the management committee at the close of the association's last general meeting plus 1.</w:t>
      </w:r>
    </w:p>
    <w:p w:rsidR="00987C1E" w:rsidRPr="00987C1E" w:rsidRDefault="00987C1E" w:rsidP="00987C1E">
      <w:r w:rsidRPr="00987C1E">
        <w:t>(2) However, if all members of the association are members of the management committee,</w:t>
      </w:r>
      <w:r w:rsidR="007E121D">
        <w:t xml:space="preserve"> </w:t>
      </w:r>
      <w:r w:rsidRPr="00987C1E">
        <w:t>the quorum is the total number of members less 1.</w:t>
      </w:r>
    </w:p>
    <w:p w:rsidR="00987C1E" w:rsidRPr="00987C1E" w:rsidRDefault="00987C1E" w:rsidP="00987C1E">
      <w:r w:rsidRPr="00987C1E">
        <w:t>(3) No business may be conducted at a general meeting unless there is a quorum of members</w:t>
      </w:r>
      <w:r w:rsidR="007E121D">
        <w:t xml:space="preserve"> </w:t>
      </w:r>
      <w:r w:rsidRPr="00987C1E">
        <w:t>when the meeting proceeds to business.</w:t>
      </w:r>
    </w:p>
    <w:p w:rsidR="00987C1E" w:rsidRPr="00987C1E" w:rsidRDefault="00987C1E" w:rsidP="00987C1E">
      <w:r w:rsidRPr="00987C1E">
        <w:lastRenderedPageBreak/>
        <w:t>(4) If there is no quorum within 30 minutes after the time fixed for a general meeting called</w:t>
      </w:r>
      <w:r w:rsidR="007E121D">
        <w:t xml:space="preserve"> </w:t>
      </w:r>
      <w:r w:rsidRPr="00987C1E">
        <w:t>on the request of members of the management committee or the association, the meeting</w:t>
      </w:r>
      <w:r w:rsidR="007E121D">
        <w:t xml:space="preserve"> </w:t>
      </w:r>
      <w:r w:rsidRPr="00987C1E">
        <w:t>lapses.</w:t>
      </w:r>
    </w:p>
    <w:p w:rsidR="00987C1E" w:rsidRPr="00987C1E" w:rsidRDefault="00987C1E" w:rsidP="00987C1E">
      <w:r w:rsidRPr="00987C1E">
        <w:t>(5) If there is no quorum within 30 minutes after the time fixed for a general meeting called</w:t>
      </w:r>
      <w:r w:rsidR="007E121D">
        <w:t xml:space="preserve"> </w:t>
      </w:r>
      <w:r w:rsidRPr="00987C1E">
        <w:t>other than on the request of members of the management committee or the association—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meeting is to be adjourned for at least 7 days; and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management committee is to decide the day, time and place of the adjourned</w:t>
      </w:r>
      <w:r w:rsidR="007E121D">
        <w:t xml:space="preserve"> </w:t>
      </w:r>
      <w:r w:rsidRPr="00987C1E">
        <w:t>meeting.</w:t>
      </w:r>
    </w:p>
    <w:p w:rsidR="00987C1E" w:rsidRPr="00987C1E" w:rsidRDefault="00987C1E" w:rsidP="00987C1E">
      <w:r w:rsidRPr="00987C1E">
        <w:t>(6) The chairperson may, with the consent of any meeting at which there is a quorum, and</w:t>
      </w:r>
      <w:r w:rsidR="007E121D">
        <w:t xml:space="preserve"> </w:t>
      </w:r>
      <w:r w:rsidRPr="00987C1E">
        <w:t>must if directed by the meeting, adjourn the meeting from time to time and from place to</w:t>
      </w:r>
      <w:r w:rsidR="007E121D">
        <w:t xml:space="preserve"> </w:t>
      </w:r>
      <w:r w:rsidRPr="00987C1E">
        <w:t>place.</w:t>
      </w:r>
    </w:p>
    <w:p w:rsidR="00987C1E" w:rsidRPr="00987C1E" w:rsidRDefault="00987C1E" w:rsidP="00987C1E">
      <w:r w:rsidRPr="00987C1E">
        <w:t xml:space="preserve">(7) If a meeting is adjourned under </w:t>
      </w:r>
      <w:proofErr w:type="spellStart"/>
      <w:r w:rsidRPr="00987C1E">
        <w:t>subrule</w:t>
      </w:r>
      <w:proofErr w:type="spellEnd"/>
      <w:r w:rsidRPr="00987C1E">
        <w:t xml:space="preserve"> (6), only the business left unfinished at the</w:t>
      </w:r>
      <w:r w:rsidR="007E121D">
        <w:t xml:space="preserve"> </w:t>
      </w:r>
      <w:r w:rsidRPr="00987C1E">
        <w:t>meeting from which the adjournment took place may be conducted at the adjourned meeting.</w:t>
      </w:r>
    </w:p>
    <w:p w:rsidR="00987C1E" w:rsidRPr="00987C1E" w:rsidRDefault="00987C1E" w:rsidP="00987C1E">
      <w:r w:rsidRPr="00987C1E">
        <w:t>(8) The secretary is not required to give the members notice of an adjournment or of the</w:t>
      </w:r>
      <w:r w:rsidR="007E121D">
        <w:t xml:space="preserve"> </w:t>
      </w:r>
      <w:r w:rsidRPr="00987C1E">
        <w:t>business to be conducted at an adjourned meeting unless a meeting is adjourned for at least 30</w:t>
      </w:r>
      <w:r w:rsidR="007E121D">
        <w:t xml:space="preserve"> </w:t>
      </w:r>
      <w:r w:rsidRPr="00987C1E">
        <w:t>days.</w:t>
      </w:r>
    </w:p>
    <w:p w:rsidR="00987C1E" w:rsidRDefault="00987C1E" w:rsidP="00987C1E">
      <w:r w:rsidRPr="00987C1E">
        <w:t>(9) If a meeting is adjourned for at least 30 days, notice of the adjourned meeting must be</w:t>
      </w:r>
      <w:r w:rsidR="007E121D">
        <w:t xml:space="preserve"> </w:t>
      </w:r>
      <w:r w:rsidRPr="00987C1E">
        <w:t>given in the same way notice is given for an original meeting.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37 Procedure at general meeting</w:t>
      </w:r>
    </w:p>
    <w:p w:rsidR="00987C1E" w:rsidRPr="00987C1E" w:rsidRDefault="00987C1E" w:rsidP="00987C1E">
      <w:r w:rsidRPr="00987C1E">
        <w:t>(1) A member may take part and vote in a general meeting in person, by proxy, by attorney or</w:t>
      </w:r>
      <w:r w:rsidR="007E121D">
        <w:t xml:space="preserve"> </w:t>
      </w:r>
      <w:r w:rsidRPr="00987C1E">
        <w:t>by using any technology that reasonably allows the member to hear and take part in</w:t>
      </w:r>
      <w:r w:rsidR="007E121D">
        <w:t xml:space="preserve"> </w:t>
      </w:r>
      <w:r w:rsidRPr="00987C1E">
        <w:t>discussions as they happen.</w:t>
      </w:r>
    </w:p>
    <w:p w:rsidR="00987C1E" w:rsidRPr="00987C1E" w:rsidRDefault="00987C1E" w:rsidP="00987C1E">
      <w:r w:rsidRPr="00987C1E">
        <w:t xml:space="preserve">(2) A member who participates in a meeting as mentioned in </w:t>
      </w:r>
      <w:proofErr w:type="spellStart"/>
      <w:r w:rsidRPr="00987C1E">
        <w:t>subrule</w:t>
      </w:r>
      <w:proofErr w:type="spellEnd"/>
      <w:r w:rsidRPr="00987C1E">
        <w:t xml:space="preserve"> (1) is taken to be present</w:t>
      </w:r>
      <w:r w:rsidR="007E121D">
        <w:t xml:space="preserve"> </w:t>
      </w:r>
      <w:r w:rsidRPr="00987C1E">
        <w:t>at the meeting.</w:t>
      </w:r>
    </w:p>
    <w:p w:rsidR="00987C1E" w:rsidRPr="00987C1E" w:rsidRDefault="00987C1E" w:rsidP="00987C1E">
      <w:r w:rsidRPr="00987C1E">
        <w:t>(3) At each general meeting—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president is to preside as chairperson; and</w:t>
      </w:r>
    </w:p>
    <w:p w:rsidR="00987C1E" w:rsidRPr="00987C1E" w:rsidRDefault="00987C1E" w:rsidP="007E121D">
      <w:pPr>
        <w:pStyle w:val="ListParagraph"/>
      </w:pPr>
      <w:r w:rsidRPr="00987C1E">
        <w:t>(b) if there is no president or if the president is not present within 15 minutes after the</w:t>
      </w:r>
      <w:r w:rsidR="007E121D">
        <w:t xml:space="preserve"> </w:t>
      </w:r>
      <w:r w:rsidRPr="00987C1E">
        <w:t>time fixed for the meeting or is unwilling to act, the members present must elect 1 of their</w:t>
      </w:r>
      <w:r w:rsidR="007E121D">
        <w:t xml:space="preserve"> </w:t>
      </w:r>
      <w:r w:rsidRPr="00987C1E">
        <w:t>number to be chairperson of the meeting; and</w:t>
      </w:r>
    </w:p>
    <w:p w:rsidR="00987C1E" w:rsidRDefault="00987C1E" w:rsidP="007E121D">
      <w:pPr>
        <w:pStyle w:val="ListParagraph"/>
      </w:pPr>
      <w:r w:rsidRPr="00987C1E">
        <w:t xml:space="preserve">(c) </w:t>
      </w:r>
      <w:proofErr w:type="gramStart"/>
      <w:r w:rsidRPr="00987C1E">
        <w:t>the</w:t>
      </w:r>
      <w:proofErr w:type="gramEnd"/>
      <w:r w:rsidRPr="00987C1E">
        <w:t xml:space="preserve"> chairperson must conduct the meeting in a proper and orderly way.</w:t>
      </w:r>
    </w:p>
    <w:p w:rsidR="00346088" w:rsidRPr="00987C1E" w:rsidRDefault="00346088" w:rsidP="007E121D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38 Voting at general meeting</w:t>
      </w:r>
    </w:p>
    <w:p w:rsidR="00987C1E" w:rsidRPr="00987C1E" w:rsidRDefault="00987C1E" w:rsidP="00987C1E">
      <w:r w:rsidRPr="00987C1E">
        <w:t>(1) At a general meeting, each question, matter or resolution, other than a special resolution,</w:t>
      </w:r>
      <w:r w:rsidR="007E121D">
        <w:t xml:space="preserve"> </w:t>
      </w:r>
      <w:r w:rsidRPr="00987C1E">
        <w:t>must be decided by a majority of votes of the members present.</w:t>
      </w:r>
    </w:p>
    <w:p w:rsidR="00987C1E" w:rsidRPr="00987C1E" w:rsidRDefault="00987C1E" w:rsidP="00987C1E">
      <w:r w:rsidRPr="00987C1E">
        <w:t>(2) Each member present and eligible to vote is entitled to 1 vote only and, if the votes are</w:t>
      </w:r>
      <w:r w:rsidR="007E121D">
        <w:t xml:space="preserve"> </w:t>
      </w:r>
      <w:r w:rsidRPr="00987C1E">
        <w:t>equal, the chairperson has a casting vote as well as a primary vote.</w:t>
      </w:r>
    </w:p>
    <w:p w:rsidR="00987C1E" w:rsidRPr="00987C1E" w:rsidRDefault="00987C1E" w:rsidP="00987C1E">
      <w:r w:rsidRPr="00987C1E">
        <w:t>(3) A member is not entitled to vote at a general meeting if the member's annual subscription</w:t>
      </w:r>
      <w:r w:rsidR="007E121D">
        <w:t xml:space="preserve"> </w:t>
      </w:r>
      <w:r w:rsidRPr="00987C1E">
        <w:t>is in arrears at the date of the meeting.</w:t>
      </w:r>
    </w:p>
    <w:p w:rsidR="00987C1E" w:rsidRPr="00987C1E" w:rsidRDefault="00987C1E" w:rsidP="00987C1E">
      <w:r w:rsidRPr="00987C1E">
        <w:t>(4) The method of voting is to be decided by the management committee.</w:t>
      </w:r>
    </w:p>
    <w:p w:rsidR="00987C1E" w:rsidRPr="00987C1E" w:rsidRDefault="00987C1E" w:rsidP="00987C1E">
      <w:r w:rsidRPr="00987C1E">
        <w:t>(5) However, if at least 20% of the members present demand a secret ballot, voting must be</w:t>
      </w:r>
      <w:r w:rsidR="007E121D">
        <w:t xml:space="preserve"> </w:t>
      </w:r>
      <w:r w:rsidRPr="00987C1E">
        <w:t>by secret ballot.</w:t>
      </w:r>
    </w:p>
    <w:p w:rsidR="00987C1E" w:rsidRPr="00987C1E" w:rsidRDefault="00987C1E" w:rsidP="00987C1E">
      <w:r w:rsidRPr="00987C1E">
        <w:t>(6) If a secret ballot is held, the chairperson must appoint 2 members to conduct the secret</w:t>
      </w:r>
      <w:r w:rsidR="007E121D">
        <w:t xml:space="preserve"> </w:t>
      </w:r>
      <w:r w:rsidRPr="00987C1E">
        <w:t>ballot in the way the chairperson decides.</w:t>
      </w:r>
    </w:p>
    <w:p w:rsidR="00987C1E" w:rsidRDefault="00987C1E" w:rsidP="00987C1E">
      <w:r w:rsidRPr="00987C1E">
        <w:t>(7) The result of a secret ballot as declared by the chairperson is taken to be a resolution of the</w:t>
      </w:r>
      <w:r w:rsidR="007E121D">
        <w:t xml:space="preserve"> </w:t>
      </w:r>
      <w:r w:rsidRPr="00987C1E">
        <w:t>meeting at which the ballot was held.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39 Special general meeting</w:t>
      </w:r>
    </w:p>
    <w:p w:rsidR="00987C1E" w:rsidRPr="00987C1E" w:rsidRDefault="00987C1E" w:rsidP="00987C1E">
      <w:r w:rsidRPr="00987C1E">
        <w:t>(1) The secretary must call a special general meeting by giving each member of the</w:t>
      </w:r>
      <w:r w:rsidR="007E121D">
        <w:t xml:space="preserve"> </w:t>
      </w:r>
      <w:r w:rsidRPr="00987C1E">
        <w:t>association notice of the meeting within 14 days after—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being</w:t>
      </w:r>
      <w:proofErr w:type="gramEnd"/>
      <w:r w:rsidRPr="00987C1E">
        <w:t xml:space="preserve"> directed to call the meeting by the management committee; or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being</w:t>
      </w:r>
      <w:proofErr w:type="gramEnd"/>
      <w:r w:rsidRPr="00987C1E">
        <w:t xml:space="preserve"> given a written request signed by—</w:t>
      </w:r>
    </w:p>
    <w:p w:rsidR="00987C1E" w:rsidRPr="00987C1E" w:rsidRDefault="00BD310E" w:rsidP="007E121D">
      <w:pPr>
        <w:pStyle w:val="ListParagraph"/>
      </w:pPr>
      <w:r>
        <w:tab/>
      </w:r>
      <w:r w:rsidR="00987C1E" w:rsidRPr="00987C1E">
        <w:t>(</w:t>
      </w:r>
      <w:proofErr w:type="spellStart"/>
      <w:r w:rsidR="00987C1E" w:rsidRPr="00987C1E">
        <w:t>i</w:t>
      </w:r>
      <w:proofErr w:type="spellEnd"/>
      <w:r w:rsidR="00987C1E" w:rsidRPr="00987C1E">
        <w:t xml:space="preserve">) </w:t>
      </w:r>
      <w:proofErr w:type="gramStart"/>
      <w:r w:rsidR="00987C1E" w:rsidRPr="00987C1E">
        <w:t>at</w:t>
      </w:r>
      <w:proofErr w:type="gramEnd"/>
      <w:r w:rsidR="00987C1E" w:rsidRPr="00987C1E">
        <w:t xml:space="preserve"> least 33% of the number of members of the management committee when the</w:t>
      </w:r>
      <w:r>
        <w:t xml:space="preserve"> </w:t>
      </w:r>
      <w:r w:rsidR="00987C1E" w:rsidRPr="00987C1E">
        <w:t xml:space="preserve">request is </w:t>
      </w:r>
      <w:r>
        <w:tab/>
      </w:r>
      <w:r w:rsidR="00987C1E" w:rsidRPr="00987C1E">
        <w:t>signed; or</w:t>
      </w:r>
    </w:p>
    <w:p w:rsidR="00987C1E" w:rsidRPr="00987C1E" w:rsidRDefault="00BD310E" w:rsidP="007E121D">
      <w:pPr>
        <w:pStyle w:val="ListParagraph"/>
      </w:pPr>
      <w:r>
        <w:tab/>
      </w:r>
      <w:r w:rsidR="00987C1E" w:rsidRPr="00987C1E">
        <w:t>(ii) at least the number of ordinary members of the association equal to double the</w:t>
      </w:r>
      <w:r w:rsidR="007E121D">
        <w:t xml:space="preserve"> </w:t>
      </w:r>
      <w:r w:rsidR="00987C1E" w:rsidRPr="00987C1E">
        <w:t xml:space="preserve">number of </w:t>
      </w:r>
      <w:r>
        <w:lastRenderedPageBreak/>
        <w:tab/>
      </w:r>
      <w:r w:rsidR="00987C1E" w:rsidRPr="00987C1E">
        <w:t>members of the association on the management committee when the</w:t>
      </w:r>
      <w:r w:rsidR="007E121D">
        <w:t xml:space="preserve"> </w:t>
      </w:r>
      <w:r w:rsidR="00987C1E" w:rsidRPr="00987C1E">
        <w:t>request is signed plus 1; or</w:t>
      </w:r>
    </w:p>
    <w:p w:rsidR="00987C1E" w:rsidRPr="00987C1E" w:rsidRDefault="00987C1E" w:rsidP="007E121D">
      <w:pPr>
        <w:pStyle w:val="ListParagraph"/>
      </w:pPr>
      <w:r w:rsidRPr="00987C1E">
        <w:t xml:space="preserve">(c) </w:t>
      </w:r>
      <w:proofErr w:type="gramStart"/>
      <w:r w:rsidRPr="00987C1E">
        <w:t>being</w:t>
      </w:r>
      <w:proofErr w:type="gramEnd"/>
      <w:r w:rsidRPr="00987C1E">
        <w:t xml:space="preserve"> given a written notice of an intention to appeal against the decision of the</w:t>
      </w:r>
      <w:r w:rsidR="007E121D">
        <w:t xml:space="preserve"> </w:t>
      </w:r>
      <w:r w:rsidRPr="00987C1E">
        <w:t>management committee—</w:t>
      </w:r>
    </w:p>
    <w:p w:rsidR="00987C1E" w:rsidRPr="00987C1E" w:rsidRDefault="00BD310E" w:rsidP="007E121D">
      <w:pPr>
        <w:pStyle w:val="ListParagraph"/>
      </w:pPr>
      <w:r>
        <w:tab/>
      </w:r>
      <w:r w:rsidR="00987C1E" w:rsidRPr="00987C1E">
        <w:t>(</w:t>
      </w:r>
      <w:proofErr w:type="spellStart"/>
      <w:r w:rsidR="00987C1E" w:rsidRPr="00987C1E">
        <w:t>i</w:t>
      </w:r>
      <w:proofErr w:type="spellEnd"/>
      <w:r w:rsidR="00987C1E" w:rsidRPr="00987C1E">
        <w:t xml:space="preserve">) </w:t>
      </w:r>
      <w:proofErr w:type="gramStart"/>
      <w:r w:rsidR="00987C1E" w:rsidRPr="00987C1E">
        <w:t>to</w:t>
      </w:r>
      <w:proofErr w:type="gramEnd"/>
      <w:r w:rsidR="00987C1E" w:rsidRPr="00987C1E">
        <w:t xml:space="preserve"> reject an application for membership; or</w:t>
      </w:r>
    </w:p>
    <w:p w:rsidR="00987C1E" w:rsidRPr="00987C1E" w:rsidRDefault="00BD310E" w:rsidP="007E121D">
      <w:pPr>
        <w:pStyle w:val="ListParagraph"/>
      </w:pPr>
      <w:r>
        <w:tab/>
      </w:r>
      <w:r w:rsidR="00987C1E" w:rsidRPr="00987C1E">
        <w:t xml:space="preserve">(ii) </w:t>
      </w:r>
      <w:proofErr w:type="gramStart"/>
      <w:r w:rsidR="00987C1E" w:rsidRPr="00987C1E">
        <w:t>to</w:t>
      </w:r>
      <w:proofErr w:type="gramEnd"/>
      <w:r w:rsidR="00987C1E" w:rsidRPr="00987C1E">
        <w:t xml:space="preserve"> terminate a person's membership.</w:t>
      </w:r>
    </w:p>
    <w:p w:rsidR="00987C1E" w:rsidRPr="00987C1E" w:rsidRDefault="00987C1E" w:rsidP="00987C1E">
      <w:r w:rsidRPr="00987C1E">
        <w:t xml:space="preserve">(2) A request mentioned in </w:t>
      </w:r>
      <w:proofErr w:type="spellStart"/>
      <w:r w:rsidRPr="00987C1E">
        <w:t>subrule</w:t>
      </w:r>
      <w:proofErr w:type="spellEnd"/>
      <w:r w:rsidRPr="00987C1E">
        <w:t xml:space="preserve"> (1</w:t>
      </w:r>
      <w:proofErr w:type="gramStart"/>
      <w:r w:rsidRPr="00987C1E">
        <w:t>)(</w:t>
      </w:r>
      <w:proofErr w:type="gramEnd"/>
      <w:r w:rsidRPr="00987C1E">
        <w:t>b) must state—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why</w:t>
      </w:r>
      <w:proofErr w:type="gramEnd"/>
      <w:r w:rsidRPr="00987C1E">
        <w:t xml:space="preserve"> the special general meeting is being called; and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business to be conducted at the meeting.</w:t>
      </w:r>
    </w:p>
    <w:p w:rsidR="00987C1E" w:rsidRPr="00987C1E" w:rsidRDefault="00987C1E" w:rsidP="00987C1E">
      <w:r w:rsidRPr="00987C1E">
        <w:t>(3) A special general meeting must be held within 3 months after the secretary—</w:t>
      </w:r>
    </w:p>
    <w:p w:rsidR="00987C1E" w:rsidRPr="00987C1E" w:rsidRDefault="00987C1E" w:rsidP="007E121D">
      <w:pPr>
        <w:pStyle w:val="ListParagraph"/>
      </w:pPr>
      <w:r w:rsidRPr="00987C1E">
        <w:t xml:space="preserve">(a) </w:t>
      </w:r>
      <w:proofErr w:type="gramStart"/>
      <w:r w:rsidRPr="00987C1E">
        <w:t>is</w:t>
      </w:r>
      <w:proofErr w:type="gramEnd"/>
      <w:r w:rsidRPr="00987C1E">
        <w:t xml:space="preserve"> directed to call the meeting by the management committee; or</w:t>
      </w:r>
    </w:p>
    <w:p w:rsidR="00987C1E" w:rsidRPr="00987C1E" w:rsidRDefault="00987C1E" w:rsidP="007E121D">
      <w:pPr>
        <w:pStyle w:val="ListParagraph"/>
      </w:pPr>
      <w:r w:rsidRPr="00987C1E">
        <w:t xml:space="preserve">(b) </w:t>
      </w:r>
      <w:proofErr w:type="gramStart"/>
      <w:r w:rsidRPr="00987C1E">
        <w:t>is</w:t>
      </w:r>
      <w:proofErr w:type="gramEnd"/>
      <w:r w:rsidRPr="00987C1E">
        <w:t xml:space="preserve"> given the written request mentioned in </w:t>
      </w:r>
      <w:proofErr w:type="spellStart"/>
      <w:r w:rsidRPr="00987C1E">
        <w:t>subrule</w:t>
      </w:r>
      <w:proofErr w:type="spellEnd"/>
      <w:r w:rsidRPr="00987C1E">
        <w:t xml:space="preserve"> (1)(b); or</w:t>
      </w:r>
    </w:p>
    <w:p w:rsidR="00987C1E" w:rsidRPr="00987C1E" w:rsidRDefault="00987C1E" w:rsidP="007E121D">
      <w:pPr>
        <w:pStyle w:val="ListParagraph"/>
      </w:pPr>
      <w:r w:rsidRPr="00987C1E">
        <w:t xml:space="preserve">(c) </w:t>
      </w:r>
      <w:proofErr w:type="gramStart"/>
      <w:r w:rsidRPr="00987C1E">
        <w:t>is</w:t>
      </w:r>
      <w:proofErr w:type="gramEnd"/>
      <w:r w:rsidRPr="00987C1E">
        <w:t xml:space="preserve"> given the written notice of an intention to appeal mentioned in </w:t>
      </w:r>
      <w:proofErr w:type="spellStart"/>
      <w:r w:rsidRPr="00987C1E">
        <w:t>subrule</w:t>
      </w:r>
      <w:proofErr w:type="spellEnd"/>
      <w:r w:rsidRPr="00987C1E">
        <w:t xml:space="preserve"> (1)(c).</w:t>
      </w:r>
    </w:p>
    <w:p w:rsidR="00987C1E" w:rsidRDefault="00987C1E" w:rsidP="00987C1E">
      <w:r w:rsidRPr="00987C1E">
        <w:t>(4) If the secretary is unable or unwilling to call the special meeting, the president must call</w:t>
      </w:r>
      <w:r w:rsidR="007E121D">
        <w:t xml:space="preserve"> </w:t>
      </w:r>
      <w:r w:rsidRPr="00987C1E">
        <w:t>the meeting.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40 Proxies</w:t>
      </w:r>
    </w:p>
    <w:p w:rsidR="00987C1E" w:rsidRPr="00987C1E" w:rsidRDefault="00987C1E" w:rsidP="00987C1E">
      <w:r w:rsidRPr="00987C1E">
        <w:t>(1) An instrument appointing a proxy must be in writing and be in the following or similar</w:t>
      </w:r>
      <w:r w:rsidR="007E121D">
        <w:t xml:space="preserve"> </w:t>
      </w:r>
      <w:r w:rsidRPr="00987C1E">
        <w:t>form—</w:t>
      </w:r>
    </w:p>
    <w:p w:rsidR="00987C1E" w:rsidRPr="002044C1" w:rsidRDefault="00987C1E" w:rsidP="007E121D">
      <w:pPr>
        <w:pStyle w:val="ListParagraph"/>
        <w:rPr>
          <w:color w:val="auto"/>
        </w:rPr>
      </w:pPr>
      <w:r w:rsidRPr="002044C1">
        <w:rPr>
          <w:color w:val="auto"/>
        </w:rPr>
        <w:t>[Name of association]:</w:t>
      </w:r>
    </w:p>
    <w:p w:rsidR="00987C1E" w:rsidRPr="002044C1" w:rsidRDefault="00987C1E" w:rsidP="007E121D">
      <w:pPr>
        <w:pStyle w:val="ListParagraph"/>
        <w:rPr>
          <w:color w:val="auto"/>
        </w:rPr>
      </w:pPr>
      <w:r w:rsidRPr="002044C1">
        <w:rPr>
          <w:color w:val="auto"/>
        </w:rPr>
        <w:t>I,</w:t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>of</w:t>
      </w:r>
      <w:r w:rsidR="00982CD7" w:rsidRPr="002044C1">
        <w:rPr>
          <w:color w:val="auto"/>
        </w:rPr>
        <w:t xml:space="preserve"> </w:t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>, being</w:t>
      </w:r>
    </w:p>
    <w:p w:rsidR="00987C1E" w:rsidRPr="002044C1" w:rsidRDefault="00987C1E" w:rsidP="007E121D">
      <w:pPr>
        <w:pStyle w:val="ListParagraph"/>
        <w:rPr>
          <w:color w:val="auto"/>
        </w:rPr>
      </w:pPr>
      <w:r w:rsidRPr="002044C1">
        <w:rPr>
          <w:color w:val="auto"/>
        </w:rPr>
        <w:t>a member of the association, appoint</w:t>
      </w:r>
      <w:r w:rsidR="00982CD7" w:rsidRPr="002044C1">
        <w:rPr>
          <w:color w:val="auto"/>
        </w:rPr>
        <w:t xml:space="preserve"> </w:t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>of</w:t>
      </w:r>
      <w:r w:rsidR="00982CD7" w:rsidRPr="002044C1">
        <w:rPr>
          <w:color w:val="auto"/>
        </w:rPr>
        <w:t xml:space="preserve"> </w:t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82CD7" w:rsidRPr="002044C1">
        <w:rPr>
          <w:rStyle w:val="IntenseReference"/>
          <w:color w:val="auto"/>
        </w:rPr>
        <w:tab/>
      </w:r>
      <w:r w:rsidR="00982CD7" w:rsidRPr="002044C1">
        <w:rPr>
          <w:rStyle w:val="IntenseReference"/>
          <w:color w:val="auto"/>
        </w:rPr>
        <w:tab/>
      </w:r>
      <w:r w:rsidR="00982CD7" w:rsidRPr="002044C1">
        <w:rPr>
          <w:rStyle w:val="IntenseReference"/>
          <w:color w:val="auto"/>
        </w:rPr>
        <w:tab/>
      </w:r>
      <w:r w:rsidR="00982CD7" w:rsidRPr="002044C1">
        <w:rPr>
          <w:rStyle w:val="IntenseReference"/>
          <w:color w:val="auto"/>
        </w:rPr>
        <w:tab/>
      </w:r>
      <w:r w:rsidR="00982CD7" w:rsidRPr="002044C1">
        <w:rPr>
          <w:rStyle w:val="IntenseReference"/>
          <w:color w:val="auto"/>
        </w:rPr>
        <w:tab/>
      </w:r>
      <w:r w:rsidR="00916DE7" w:rsidRPr="002044C1">
        <w:rPr>
          <w:color w:val="auto"/>
        </w:rPr>
        <w:t xml:space="preserve"> </w:t>
      </w:r>
      <w:r w:rsidRPr="002044C1">
        <w:rPr>
          <w:color w:val="auto"/>
        </w:rPr>
        <w:t>as my proxy to vote for me on my behalf at the (annual) general meeting of the association, to</w:t>
      </w:r>
      <w:r w:rsidR="007E121D" w:rsidRPr="002044C1">
        <w:rPr>
          <w:color w:val="auto"/>
        </w:rPr>
        <w:t xml:space="preserve"> </w:t>
      </w:r>
      <w:r w:rsidRPr="002044C1">
        <w:rPr>
          <w:color w:val="auto"/>
        </w:rPr>
        <w:t>be held on the day of</w:t>
      </w:r>
      <w:r w:rsidR="003E7E1A" w:rsidRPr="002044C1">
        <w:rPr>
          <w:color w:val="auto"/>
        </w:rPr>
        <w:t xml:space="preserve"> </w:t>
      </w:r>
      <w:r w:rsidR="007E121D" w:rsidRPr="002044C1">
        <w:rPr>
          <w:color w:val="auto"/>
        </w:rPr>
        <w:t xml:space="preserve"> </w:t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="00916DE7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>and at any adjournment of the meeting.</w:t>
      </w:r>
    </w:p>
    <w:p w:rsidR="00916DE7" w:rsidRPr="002044C1" w:rsidRDefault="00916DE7" w:rsidP="007E121D">
      <w:pPr>
        <w:pStyle w:val="ListParagraph"/>
        <w:rPr>
          <w:color w:val="auto"/>
        </w:rPr>
      </w:pPr>
    </w:p>
    <w:p w:rsidR="00987C1E" w:rsidRPr="002044C1" w:rsidRDefault="00987C1E" w:rsidP="007E121D">
      <w:pPr>
        <w:pStyle w:val="ListParagraph"/>
        <w:rPr>
          <w:rStyle w:val="IntenseReference"/>
          <w:color w:val="auto"/>
        </w:rPr>
      </w:pPr>
      <w:r w:rsidRPr="002044C1">
        <w:rPr>
          <w:color w:val="auto"/>
        </w:rPr>
        <w:t>Signed this day of</w:t>
      </w:r>
      <w:r w:rsidR="003E7E1A" w:rsidRPr="002044C1">
        <w:rPr>
          <w:color w:val="auto"/>
        </w:rPr>
        <w:t xml:space="preserve"> </w:t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</w:p>
    <w:p w:rsidR="003E7E1A" w:rsidRPr="002044C1" w:rsidRDefault="003E7E1A" w:rsidP="007E121D">
      <w:pPr>
        <w:pStyle w:val="ListParagraph"/>
        <w:rPr>
          <w:color w:val="auto"/>
        </w:rPr>
      </w:pPr>
    </w:p>
    <w:p w:rsidR="00987C1E" w:rsidRPr="002044C1" w:rsidRDefault="00987C1E" w:rsidP="007E121D">
      <w:pPr>
        <w:pStyle w:val="ListParagraph"/>
        <w:rPr>
          <w:rStyle w:val="IntenseReference"/>
          <w:color w:val="auto"/>
        </w:rPr>
      </w:pPr>
      <w:r w:rsidRPr="002044C1">
        <w:rPr>
          <w:color w:val="auto"/>
        </w:rPr>
        <w:t>Signature</w:t>
      </w:r>
      <w:r w:rsidR="00916DE7" w:rsidRPr="002044C1">
        <w:rPr>
          <w:color w:val="auto"/>
        </w:rPr>
        <w:t xml:space="preserve"> </w:t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  <w:r w:rsidR="003E7E1A" w:rsidRPr="002044C1">
        <w:rPr>
          <w:rStyle w:val="IntenseReference"/>
          <w:color w:val="auto"/>
        </w:rPr>
        <w:tab/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(2) The instrument appointing a proxy must—</w:t>
      </w:r>
    </w:p>
    <w:p w:rsidR="00987C1E" w:rsidRPr="002044C1" w:rsidRDefault="00987C1E" w:rsidP="00AA12A9">
      <w:pPr>
        <w:pStyle w:val="ListParagraph"/>
        <w:rPr>
          <w:color w:val="auto"/>
        </w:rPr>
      </w:pPr>
      <w:r w:rsidRPr="002044C1">
        <w:rPr>
          <w:color w:val="auto"/>
        </w:rPr>
        <w:t xml:space="preserve">(a) </w:t>
      </w:r>
      <w:proofErr w:type="gramStart"/>
      <w:r w:rsidRPr="002044C1">
        <w:rPr>
          <w:color w:val="auto"/>
        </w:rPr>
        <w:t>if</w:t>
      </w:r>
      <w:proofErr w:type="gramEnd"/>
      <w:r w:rsidRPr="002044C1">
        <w:rPr>
          <w:color w:val="auto"/>
        </w:rPr>
        <w:t xml:space="preserve"> the appointor is an individual—be signed by the appointor or the appointor's attorney</w:t>
      </w:r>
      <w:r w:rsidR="00AA12A9" w:rsidRPr="002044C1">
        <w:rPr>
          <w:color w:val="auto"/>
        </w:rPr>
        <w:t xml:space="preserve"> </w:t>
      </w:r>
      <w:r w:rsidRPr="002044C1">
        <w:rPr>
          <w:color w:val="auto"/>
        </w:rPr>
        <w:t>properly authorised in writing; or</w:t>
      </w:r>
    </w:p>
    <w:p w:rsidR="00987C1E" w:rsidRPr="002044C1" w:rsidRDefault="00987C1E" w:rsidP="00AA12A9">
      <w:pPr>
        <w:pStyle w:val="ListParagraph"/>
        <w:rPr>
          <w:color w:val="auto"/>
        </w:rPr>
      </w:pPr>
      <w:r w:rsidRPr="002044C1">
        <w:rPr>
          <w:color w:val="auto"/>
        </w:rPr>
        <w:t xml:space="preserve">(b) </w:t>
      </w:r>
      <w:proofErr w:type="gramStart"/>
      <w:r w:rsidRPr="002044C1">
        <w:rPr>
          <w:color w:val="auto"/>
        </w:rPr>
        <w:t>if</w:t>
      </w:r>
      <w:proofErr w:type="gramEnd"/>
      <w:r w:rsidRPr="002044C1">
        <w:rPr>
          <w:color w:val="auto"/>
        </w:rPr>
        <w:t xml:space="preserve"> the appointor is a corporation—</w:t>
      </w:r>
    </w:p>
    <w:p w:rsidR="00987C1E" w:rsidRPr="002044C1" w:rsidRDefault="00AA12A9" w:rsidP="00AA12A9">
      <w:pPr>
        <w:pStyle w:val="ListParagraph"/>
        <w:rPr>
          <w:color w:val="auto"/>
        </w:rPr>
      </w:pPr>
      <w:r w:rsidRPr="002044C1">
        <w:rPr>
          <w:color w:val="auto"/>
        </w:rPr>
        <w:tab/>
      </w:r>
      <w:r w:rsidR="00987C1E" w:rsidRPr="002044C1">
        <w:rPr>
          <w:color w:val="auto"/>
        </w:rPr>
        <w:t>(</w:t>
      </w:r>
      <w:proofErr w:type="spellStart"/>
      <w:r w:rsidR="00987C1E" w:rsidRPr="002044C1">
        <w:rPr>
          <w:color w:val="auto"/>
        </w:rPr>
        <w:t>i</w:t>
      </w:r>
      <w:proofErr w:type="spellEnd"/>
      <w:r w:rsidR="00987C1E" w:rsidRPr="002044C1">
        <w:rPr>
          <w:color w:val="auto"/>
        </w:rPr>
        <w:t xml:space="preserve">) </w:t>
      </w:r>
      <w:proofErr w:type="gramStart"/>
      <w:r w:rsidR="00987C1E" w:rsidRPr="002044C1">
        <w:rPr>
          <w:color w:val="auto"/>
        </w:rPr>
        <w:t>be</w:t>
      </w:r>
      <w:proofErr w:type="gramEnd"/>
      <w:r w:rsidR="00987C1E" w:rsidRPr="002044C1">
        <w:rPr>
          <w:color w:val="auto"/>
        </w:rPr>
        <w:t xml:space="preserve"> under seal; or</w:t>
      </w:r>
    </w:p>
    <w:p w:rsidR="00987C1E" w:rsidRPr="002044C1" w:rsidRDefault="00AA12A9" w:rsidP="00AA12A9">
      <w:pPr>
        <w:pStyle w:val="ListParagraph"/>
        <w:rPr>
          <w:color w:val="auto"/>
        </w:rPr>
      </w:pPr>
      <w:r w:rsidRPr="002044C1">
        <w:rPr>
          <w:color w:val="auto"/>
        </w:rPr>
        <w:tab/>
      </w:r>
      <w:r w:rsidR="00987C1E" w:rsidRPr="002044C1">
        <w:rPr>
          <w:color w:val="auto"/>
        </w:rPr>
        <w:t xml:space="preserve">(ii) </w:t>
      </w:r>
      <w:proofErr w:type="gramStart"/>
      <w:r w:rsidR="00987C1E" w:rsidRPr="002044C1">
        <w:rPr>
          <w:color w:val="auto"/>
        </w:rPr>
        <w:t>be</w:t>
      </w:r>
      <w:proofErr w:type="gramEnd"/>
      <w:r w:rsidR="00987C1E" w:rsidRPr="002044C1">
        <w:rPr>
          <w:color w:val="auto"/>
        </w:rPr>
        <w:t xml:space="preserve"> signed by a properly authorised officer or attorney of the corporation.</w:t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(3) A proxy may be a member of the association or another person.</w:t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(4) The instrument appointing a proxy is taken to confer authority to demand or join in</w:t>
      </w:r>
      <w:r w:rsidR="006230BE" w:rsidRPr="002044C1">
        <w:rPr>
          <w:color w:val="auto"/>
        </w:rPr>
        <w:t xml:space="preserve"> </w:t>
      </w:r>
      <w:r w:rsidRPr="002044C1">
        <w:rPr>
          <w:color w:val="auto"/>
        </w:rPr>
        <w:t>demanding a secret ballot.</w:t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(5) Each instrument appointing a proxy must be given to the secretary before the start of the</w:t>
      </w:r>
      <w:r w:rsidR="00C460D3" w:rsidRPr="002044C1">
        <w:rPr>
          <w:color w:val="auto"/>
        </w:rPr>
        <w:t xml:space="preserve"> </w:t>
      </w:r>
      <w:r w:rsidRPr="002044C1">
        <w:rPr>
          <w:color w:val="auto"/>
        </w:rPr>
        <w:t>meeting or adjourned meeting at which the person named in the instrument proposes to vote.</w:t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(6) Unless otherwise instructed by the appointor, the proxy may vote as the proxy considers</w:t>
      </w:r>
      <w:r w:rsidR="00C460D3" w:rsidRPr="002044C1">
        <w:rPr>
          <w:color w:val="auto"/>
        </w:rPr>
        <w:t xml:space="preserve"> </w:t>
      </w:r>
      <w:r w:rsidRPr="002044C1">
        <w:rPr>
          <w:color w:val="auto"/>
        </w:rPr>
        <w:t>appropriate.</w:t>
      </w:r>
    </w:p>
    <w:p w:rsidR="00987C1E" w:rsidRPr="002044C1" w:rsidRDefault="00987C1E" w:rsidP="00987C1E">
      <w:pPr>
        <w:rPr>
          <w:color w:val="auto"/>
        </w:rPr>
      </w:pPr>
      <w:r w:rsidRPr="002044C1">
        <w:rPr>
          <w:color w:val="auto"/>
        </w:rPr>
        <w:t>(7) If a member wants a proxy to vote for or against a resolution, the instrument appointing</w:t>
      </w:r>
      <w:r w:rsidR="00C460D3" w:rsidRPr="002044C1">
        <w:rPr>
          <w:color w:val="auto"/>
        </w:rPr>
        <w:t xml:space="preserve"> </w:t>
      </w:r>
      <w:r w:rsidRPr="002044C1">
        <w:rPr>
          <w:color w:val="auto"/>
        </w:rPr>
        <w:t>the proxy must be in the following or similar form—</w:t>
      </w:r>
    </w:p>
    <w:p w:rsidR="00987C1E" w:rsidRPr="002044C1" w:rsidRDefault="00987C1E" w:rsidP="00CE347E">
      <w:pPr>
        <w:pStyle w:val="ListParagraph"/>
        <w:rPr>
          <w:rStyle w:val="Italic"/>
          <w:color w:val="auto"/>
        </w:rPr>
      </w:pPr>
      <w:r w:rsidRPr="002044C1">
        <w:rPr>
          <w:rStyle w:val="Italic"/>
          <w:color w:val="auto"/>
        </w:rPr>
        <w:t>[Name of association]:</w:t>
      </w:r>
    </w:p>
    <w:p w:rsidR="00987C1E" w:rsidRPr="002044C1" w:rsidRDefault="00987C1E" w:rsidP="00CE347E">
      <w:pPr>
        <w:pStyle w:val="ListParagraph"/>
        <w:rPr>
          <w:color w:val="auto"/>
        </w:rPr>
      </w:pPr>
      <w:r w:rsidRPr="002044C1">
        <w:rPr>
          <w:color w:val="auto"/>
        </w:rPr>
        <w:t>I,</w:t>
      </w:r>
      <w:r w:rsidR="00CE347E" w:rsidRPr="002044C1">
        <w:rPr>
          <w:color w:val="auto"/>
        </w:rPr>
        <w:t xml:space="preserve"> </w:t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 xml:space="preserve"> of </w:t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="00CE347E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>, being</w:t>
      </w:r>
      <w:r w:rsidR="00CE347E" w:rsidRPr="002044C1">
        <w:rPr>
          <w:color w:val="auto"/>
        </w:rPr>
        <w:t xml:space="preserve"> </w:t>
      </w:r>
      <w:r w:rsidRPr="002044C1">
        <w:rPr>
          <w:color w:val="auto"/>
        </w:rPr>
        <w:t>a member of the association, appoint</w:t>
      </w:r>
      <w:r w:rsidR="00CE347E" w:rsidRPr="002044C1">
        <w:rPr>
          <w:color w:val="auto"/>
        </w:rPr>
        <w:t xml:space="preserve"> </w:t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color w:val="auto"/>
        </w:rPr>
        <w:t xml:space="preserve"> </w:t>
      </w:r>
      <w:r w:rsidRPr="002044C1">
        <w:rPr>
          <w:color w:val="auto"/>
        </w:rPr>
        <w:t>of</w:t>
      </w:r>
      <w:r w:rsidR="00F74F23" w:rsidRPr="002044C1">
        <w:rPr>
          <w:color w:val="auto"/>
        </w:rPr>
        <w:t xml:space="preserve"> </w:t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color w:val="auto"/>
        </w:rPr>
        <w:t xml:space="preserve"> </w:t>
      </w:r>
      <w:r w:rsidRPr="002044C1">
        <w:rPr>
          <w:color w:val="auto"/>
        </w:rPr>
        <w:t>as my proxy to vote for me on my behalf at the (annual) general meeting of the association, to</w:t>
      </w:r>
      <w:r w:rsidR="00F74F23" w:rsidRPr="002044C1">
        <w:rPr>
          <w:color w:val="auto"/>
        </w:rPr>
        <w:t xml:space="preserve"> </w:t>
      </w:r>
      <w:r w:rsidRPr="002044C1">
        <w:rPr>
          <w:color w:val="auto"/>
        </w:rPr>
        <w:t>be held on the day of</w:t>
      </w:r>
      <w:r w:rsidR="00F74F23" w:rsidRPr="002044C1">
        <w:rPr>
          <w:color w:val="auto"/>
        </w:rPr>
        <w:t xml:space="preserve"> </w:t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color w:val="auto"/>
        </w:rPr>
        <w:t xml:space="preserve"> </w:t>
      </w:r>
      <w:r w:rsidRPr="002044C1">
        <w:rPr>
          <w:color w:val="auto"/>
        </w:rPr>
        <w:t>and at any adjournment of the meeting.</w:t>
      </w:r>
    </w:p>
    <w:p w:rsidR="00F74F23" w:rsidRPr="002044C1" w:rsidRDefault="00F74F23" w:rsidP="00CE347E">
      <w:pPr>
        <w:pStyle w:val="ListParagraph"/>
        <w:rPr>
          <w:color w:val="auto"/>
        </w:rPr>
      </w:pPr>
    </w:p>
    <w:p w:rsidR="00987C1E" w:rsidRPr="002044C1" w:rsidRDefault="00987C1E" w:rsidP="00CE347E">
      <w:pPr>
        <w:pStyle w:val="ListParagraph"/>
        <w:rPr>
          <w:color w:val="auto"/>
        </w:rPr>
      </w:pPr>
      <w:proofErr w:type="gramStart"/>
      <w:r w:rsidRPr="002044C1">
        <w:rPr>
          <w:color w:val="auto"/>
        </w:rPr>
        <w:t>Signed this day of</w:t>
      </w:r>
      <w:r w:rsidR="00F74F23" w:rsidRPr="002044C1">
        <w:rPr>
          <w:color w:val="auto"/>
        </w:rPr>
        <w:t xml:space="preserve"> </w:t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Pr="002044C1">
        <w:rPr>
          <w:color w:val="auto"/>
        </w:rPr>
        <w:t xml:space="preserve"> .</w:t>
      </w:r>
      <w:proofErr w:type="gramEnd"/>
    </w:p>
    <w:p w:rsidR="00F74F23" w:rsidRPr="002044C1" w:rsidRDefault="00F74F23" w:rsidP="00CE347E">
      <w:pPr>
        <w:pStyle w:val="ListParagraph"/>
        <w:rPr>
          <w:color w:val="auto"/>
        </w:rPr>
      </w:pPr>
    </w:p>
    <w:p w:rsidR="00987C1E" w:rsidRPr="002044C1" w:rsidRDefault="00987C1E" w:rsidP="00CE347E">
      <w:pPr>
        <w:pStyle w:val="ListParagraph"/>
        <w:rPr>
          <w:rStyle w:val="IntenseReference"/>
          <w:color w:val="auto"/>
        </w:rPr>
      </w:pPr>
      <w:r w:rsidRPr="002044C1">
        <w:rPr>
          <w:color w:val="auto"/>
        </w:rPr>
        <w:t>Signature</w:t>
      </w:r>
      <w:r w:rsidR="00F74F23" w:rsidRPr="002044C1">
        <w:rPr>
          <w:color w:val="auto"/>
        </w:rPr>
        <w:t xml:space="preserve"> </w:t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  <w:r w:rsidR="00F74F23" w:rsidRPr="002044C1">
        <w:rPr>
          <w:rStyle w:val="IntenseReference"/>
          <w:color w:val="auto"/>
        </w:rPr>
        <w:tab/>
      </w:r>
    </w:p>
    <w:p w:rsidR="00F74F23" w:rsidRPr="002044C1" w:rsidRDefault="00F74F23" w:rsidP="00CE347E">
      <w:pPr>
        <w:pStyle w:val="ListParagraph"/>
        <w:rPr>
          <w:color w:val="auto"/>
        </w:rPr>
      </w:pPr>
    </w:p>
    <w:p w:rsidR="00987C1E" w:rsidRPr="002044C1" w:rsidRDefault="00987C1E" w:rsidP="00CE347E">
      <w:pPr>
        <w:pStyle w:val="ListParagraph"/>
        <w:rPr>
          <w:color w:val="auto"/>
        </w:rPr>
      </w:pPr>
      <w:r w:rsidRPr="002044C1">
        <w:rPr>
          <w:color w:val="auto"/>
        </w:rPr>
        <w:t xml:space="preserve">This form is to be used *in favour of/*against </w:t>
      </w:r>
      <w:r w:rsidRPr="002044C1">
        <w:rPr>
          <w:rStyle w:val="Italic"/>
          <w:color w:val="auto"/>
        </w:rPr>
        <w:t>[strike out whichever is not wanted]</w:t>
      </w:r>
      <w:r w:rsidRPr="002044C1">
        <w:rPr>
          <w:color w:val="auto"/>
        </w:rPr>
        <w:t xml:space="preserve"> the</w:t>
      </w:r>
      <w:r w:rsidR="00F74F23" w:rsidRPr="002044C1">
        <w:rPr>
          <w:color w:val="auto"/>
        </w:rPr>
        <w:t xml:space="preserve"> </w:t>
      </w:r>
      <w:r w:rsidRPr="002044C1">
        <w:rPr>
          <w:color w:val="auto"/>
        </w:rPr>
        <w:t>following resolutions—</w:t>
      </w:r>
    </w:p>
    <w:p w:rsidR="00987C1E" w:rsidRPr="002044C1" w:rsidRDefault="00987C1E" w:rsidP="00CE347E">
      <w:pPr>
        <w:pStyle w:val="ListParagraph"/>
        <w:rPr>
          <w:rStyle w:val="Italic"/>
          <w:color w:val="auto"/>
        </w:rPr>
      </w:pPr>
      <w:r w:rsidRPr="002044C1">
        <w:rPr>
          <w:rStyle w:val="Italic"/>
          <w:color w:val="auto"/>
        </w:rPr>
        <w:t>[List relevant resolutions]</w:t>
      </w:r>
    </w:p>
    <w:p w:rsidR="00987C1E" w:rsidRPr="002044C1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lastRenderedPageBreak/>
        <w:t>41 Minutes of general meetings</w:t>
      </w:r>
    </w:p>
    <w:p w:rsidR="00987C1E" w:rsidRPr="00987C1E" w:rsidRDefault="00987C1E" w:rsidP="00987C1E">
      <w:r w:rsidRPr="00987C1E">
        <w:t>(1) The secretary must ensure full and accurate minutes of all questions, matters, resolutions</w:t>
      </w:r>
      <w:r w:rsidR="000A3E37">
        <w:t xml:space="preserve"> </w:t>
      </w:r>
      <w:r w:rsidRPr="00987C1E">
        <w:t>and other proceedings of each general meeting are entered in a minute book.</w:t>
      </w:r>
    </w:p>
    <w:p w:rsidR="00987C1E" w:rsidRPr="00987C1E" w:rsidRDefault="00987C1E" w:rsidP="00987C1E">
      <w:r w:rsidRPr="00987C1E">
        <w:t>(2) To ensure the accuracy of the minutes—</w:t>
      </w:r>
    </w:p>
    <w:p w:rsidR="00987C1E" w:rsidRPr="00987C1E" w:rsidRDefault="00987C1E" w:rsidP="000A3E37">
      <w:pPr>
        <w:pStyle w:val="ListParagraph"/>
      </w:pPr>
      <w:r w:rsidRPr="00987C1E">
        <w:t>(a) the minutes of each general meeting must be signed by the chairperson of the meeting,</w:t>
      </w:r>
      <w:r w:rsidR="000A3E37">
        <w:t xml:space="preserve"> </w:t>
      </w:r>
      <w:r w:rsidRPr="00987C1E">
        <w:t>or the chairperson of the next general meeting, verifying their accuracy; and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minutes of each annual general meeting must be signed by the chairperson of the</w:t>
      </w:r>
      <w:r w:rsidR="000A3E37">
        <w:t xml:space="preserve"> </w:t>
      </w:r>
      <w:r w:rsidRPr="00987C1E">
        <w:t>meeting, or the chairperson of the next meeting of the association that is a general meeting</w:t>
      </w:r>
      <w:r w:rsidR="000A3E37">
        <w:t xml:space="preserve"> </w:t>
      </w:r>
      <w:r w:rsidRPr="00987C1E">
        <w:t>or annual general meeting, verifying their accuracy.</w:t>
      </w:r>
    </w:p>
    <w:p w:rsidR="00987C1E" w:rsidRPr="00987C1E" w:rsidRDefault="00987C1E" w:rsidP="00987C1E">
      <w:r w:rsidRPr="00987C1E">
        <w:t>(3) If asked by a member of the association, the secretary must, within 28 days after the</w:t>
      </w:r>
      <w:r w:rsidR="000A3E37">
        <w:t xml:space="preserve"> </w:t>
      </w:r>
      <w:r w:rsidRPr="00987C1E">
        <w:t>request is made—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make</w:t>
      </w:r>
      <w:proofErr w:type="gramEnd"/>
      <w:r w:rsidRPr="00987C1E">
        <w:t xml:space="preserve"> the minute book for a particular general meeting available for inspection by the</w:t>
      </w:r>
      <w:r w:rsidR="000A3E37">
        <w:t xml:space="preserve"> </w:t>
      </w:r>
      <w:r w:rsidRPr="00987C1E">
        <w:t>member at a mutually agreed time and place; and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give</w:t>
      </w:r>
      <w:proofErr w:type="gramEnd"/>
      <w:r w:rsidRPr="00987C1E">
        <w:t xml:space="preserve"> the member copies of the minutes of the meeting.</w:t>
      </w:r>
    </w:p>
    <w:p w:rsidR="00987C1E" w:rsidRDefault="00987C1E" w:rsidP="00987C1E">
      <w:r w:rsidRPr="00987C1E">
        <w:t>(4) The association may require the member to pay the reasonable costs of providing copies of</w:t>
      </w:r>
      <w:r w:rsidR="000A3E37">
        <w:t xml:space="preserve"> </w:t>
      </w:r>
      <w:r w:rsidRPr="00987C1E">
        <w:t>the minutes.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42 By-laws</w:t>
      </w:r>
    </w:p>
    <w:p w:rsidR="00987C1E" w:rsidRPr="00987C1E" w:rsidRDefault="00987C1E" w:rsidP="00987C1E">
      <w:r w:rsidRPr="00987C1E">
        <w:t>(1) The management committee may make, amend or repeal by-laws, not inconsistent with</w:t>
      </w:r>
      <w:r w:rsidR="000A3E37">
        <w:t xml:space="preserve"> </w:t>
      </w:r>
      <w:r w:rsidRPr="00987C1E">
        <w:t>these rules, for the internal management of the association.</w:t>
      </w:r>
    </w:p>
    <w:p w:rsidR="00987C1E" w:rsidRDefault="00987C1E" w:rsidP="00987C1E">
      <w:r w:rsidRPr="00987C1E">
        <w:t>(2) A by-law may be set aside by a vote of members at a general meeting of the association.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43 Alteration of rules</w:t>
      </w:r>
    </w:p>
    <w:p w:rsidR="00987C1E" w:rsidRPr="00987C1E" w:rsidRDefault="00987C1E" w:rsidP="00987C1E">
      <w:r w:rsidRPr="00987C1E">
        <w:t>(1) Subject to the Act, these rules may be amended, repealed or added to by a special</w:t>
      </w:r>
      <w:r w:rsidR="000A3E37">
        <w:t xml:space="preserve"> </w:t>
      </w:r>
      <w:r w:rsidRPr="00987C1E">
        <w:t xml:space="preserve">resolution carried at a </w:t>
      </w:r>
      <w:r w:rsidR="000A3E37">
        <w:t>g</w:t>
      </w:r>
      <w:r w:rsidRPr="00987C1E">
        <w:t>eneral meeting.</w:t>
      </w:r>
    </w:p>
    <w:p w:rsidR="00987C1E" w:rsidRDefault="00987C1E" w:rsidP="00987C1E">
      <w:r w:rsidRPr="00987C1E">
        <w:t>(2) However an amendment, repeal or addition is valid only if it is registered by the chief</w:t>
      </w:r>
      <w:r w:rsidR="000A3E37">
        <w:t xml:space="preserve"> </w:t>
      </w:r>
      <w:r w:rsidRPr="00987C1E">
        <w:t>executive.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44 Common seal</w:t>
      </w:r>
    </w:p>
    <w:p w:rsidR="00987C1E" w:rsidRPr="00987C1E" w:rsidRDefault="00987C1E" w:rsidP="00987C1E">
      <w:r w:rsidRPr="00987C1E">
        <w:t>(1) The management committee must ensure the association has a common seal.</w:t>
      </w:r>
    </w:p>
    <w:p w:rsidR="00987C1E" w:rsidRPr="00987C1E" w:rsidRDefault="00987C1E" w:rsidP="00987C1E">
      <w:r w:rsidRPr="00987C1E">
        <w:t>(2) The common seal must be—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kept</w:t>
      </w:r>
      <w:proofErr w:type="gramEnd"/>
      <w:r w:rsidRPr="00987C1E">
        <w:t xml:space="preserve"> securely by the management committee; and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used</w:t>
      </w:r>
      <w:proofErr w:type="gramEnd"/>
      <w:r w:rsidRPr="00987C1E">
        <w:t xml:space="preserve"> only under the authority of the management committee.</w:t>
      </w:r>
    </w:p>
    <w:p w:rsidR="00987C1E" w:rsidRPr="00987C1E" w:rsidRDefault="00987C1E" w:rsidP="00987C1E">
      <w:r w:rsidRPr="00987C1E">
        <w:t>(3) Each instrument to which the seal is attached must be signed by a member of the</w:t>
      </w:r>
      <w:r w:rsidR="000A3E37">
        <w:t xml:space="preserve"> </w:t>
      </w:r>
      <w:r w:rsidRPr="00987C1E">
        <w:t>management committee and countersigned by—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secretary; or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another</w:t>
      </w:r>
      <w:proofErr w:type="gramEnd"/>
      <w:r w:rsidRPr="00987C1E">
        <w:t xml:space="preserve"> member of the management committee; or</w:t>
      </w:r>
    </w:p>
    <w:p w:rsidR="00987C1E" w:rsidRDefault="00987C1E" w:rsidP="000A3E37">
      <w:pPr>
        <w:pStyle w:val="ListParagraph"/>
      </w:pPr>
      <w:r w:rsidRPr="00987C1E">
        <w:t xml:space="preserve">(c) </w:t>
      </w:r>
      <w:proofErr w:type="gramStart"/>
      <w:r w:rsidRPr="00987C1E">
        <w:t>someone</w:t>
      </w:r>
      <w:proofErr w:type="gramEnd"/>
      <w:r w:rsidRPr="00987C1E">
        <w:t xml:space="preserve"> authorised by the management committee.</w:t>
      </w:r>
    </w:p>
    <w:p w:rsidR="00346088" w:rsidRPr="00987C1E" w:rsidRDefault="00346088" w:rsidP="000A3E37">
      <w:pPr>
        <w:pStyle w:val="ListParagraph"/>
      </w:pPr>
    </w:p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45 Funds and accounts</w:t>
      </w:r>
    </w:p>
    <w:p w:rsidR="00987C1E" w:rsidRPr="00987C1E" w:rsidRDefault="00987C1E" w:rsidP="00987C1E">
      <w:r w:rsidRPr="00987C1E">
        <w:t>(1) The funds of the association must be kept in an account in the name of the association in a</w:t>
      </w:r>
      <w:r w:rsidR="000A3E37">
        <w:t xml:space="preserve"> </w:t>
      </w:r>
      <w:r w:rsidRPr="00987C1E">
        <w:t>financial institution decided by the management committee.</w:t>
      </w:r>
    </w:p>
    <w:p w:rsidR="00987C1E" w:rsidRPr="00987C1E" w:rsidRDefault="00987C1E" w:rsidP="00987C1E">
      <w:r w:rsidRPr="00987C1E">
        <w:t>(2) Records and accounts must be kept in the English language showing full and accurate</w:t>
      </w:r>
      <w:r w:rsidR="000A3E37">
        <w:t xml:space="preserve"> </w:t>
      </w:r>
      <w:r w:rsidRPr="00987C1E">
        <w:t>particulars of the financial affairs of the association.</w:t>
      </w:r>
    </w:p>
    <w:p w:rsidR="00987C1E" w:rsidRPr="00987C1E" w:rsidRDefault="00987C1E" w:rsidP="00987C1E">
      <w:r w:rsidRPr="00987C1E">
        <w:t>(3) All amounts must be deposited in the financial institution account as soon as practicable</w:t>
      </w:r>
      <w:r w:rsidR="000A3E37">
        <w:t xml:space="preserve"> </w:t>
      </w:r>
      <w:r w:rsidRPr="00987C1E">
        <w:t>after receipt.</w:t>
      </w:r>
    </w:p>
    <w:p w:rsidR="00987C1E" w:rsidRPr="00987C1E" w:rsidRDefault="00987C1E" w:rsidP="00987C1E">
      <w:r w:rsidRPr="00987C1E">
        <w:t>(4) A payment by the association of $100 or more must be made by cheque or electronic</w:t>
      </w:r>
      <w:r w:rsidR="00346088">
        <w:t xml:space="preserve"> </w:t>
      </w:r>
      <w:r w:rsidRPr="00987C1E">
        <w:t>funds transfer.</w:t>
      </w:r>
    </w:p>
    <w:p w:rsidR="00987C1E" w:rsidRPr="00987C1E" w:rsidRDefault="00987C1E" w:rsidP="00987C1E">
      <w:r w:rsidRPr="00987C1E">
        <w:t>(5) If a payment of $100 or more is made by cheque, the cheque must be signed by any 2 of</w:t>
      </w:r>
      <w:r w:rsidR="000A3E37">
        <w:t xml:space="preserve"> </w:t>
      </w:r>
      <w:r w:rsidRPr="00987C1E">
        <w:t>the following—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the</w:t>
      </w:r>
      <w:proofErr w:type="gramEnd"/>
      <w:r w:rsidRPr="00987C1E">
        <w:t xml:space="preserve"> president;</w:t>
      </w:r>
    </w:p>
    <w:p w:rsidR="00987C1E" w:rsidRPr="00987C1E" w:rsidRDefault="00987C1E" w:rsidP="000A3E37">
      <w:pPr>
        <w:pStyle w:val="ListParagraph"/>
      </w:pPr>
      <w:r w:rsidRPr="00987C1E">
        <w:lastRenderedPageBreak/>
        <w:t xml:space="preserve">(b) </w:t>
      </w:r>
      <w:proofErr w:type="gramStart"/>
      <w:r w:rsidRPr="00987C1E">
        <w:t>the</w:t>
      </w:r>
      <w:proofErr w:type="gramEnd"/>
      <w:r w:rsidRPr="00987C1E">
        <w:t xml:space="preserve"> secretary;</w:t>
      </w:r>
    </w:p>
    <w:p w:rsidR="00987C1E" w:rsidRPr="00987C1E" w:rsidRDefault="00987C1E" w:rsidP="000A3E37">
      <w:pPr>
        <w:pStyle w:val="ListParagraph"/>
      </w:pPr>
      <w:r w:rsidRPr="00987C1E">
        <w:t xml:space="preserve">(c) </w:t>
      </w:r>
      <w:proofErr w:type="gramStart"/>
      <w:r w:rsidRPr="00987C1E">
        <w:t>the</w:t>
      </w:r>
      <w:proofErr w:type="gramEnd"/>
      <w:r w:rsidRPr="00987C1E">
        <w:t xml:space="preserve"> treasurer;</w:t>
      </w:r>
    </w:p>
    <w:p w:rsidR="00987C1E" w:rsidRPr="00987C1E" w:rsidRDefault="00987C1E" w:rsidP="000A3E37">
      <w:pPr>
        <w:pStyle w:val="ListParagraph"/>
      </w:pPr>
      <w:r w:rsidRPr="00987C1E">
        <w:t xml:space="preserve">(d) </w:t>
      </w:r>
      <w:proofErr w:type="gramStart"/>
      <w:r w:rsidRPr="00987C1E">
        <w:t>any</w:t>
      </w:r>
      <w:proofErr w:type="gramEnd"/>
      <w:r w:rsidRPr="00987C1E">
        <w:t xml:space="preserve"> 1 of 3 other members of the association who have been authorised by the</w:t>
      </w:r>
      <w:r w:rsidR="000A3E37">
        <w:t xml:space="preserve"> </w:t>
      </w:r>
      <w:r w:rsidRPr="00987C1E">
        <w:t>management committee to sign cheques issued by the association.</w:t>
      </w:r>
    </w:p>
    <w:p w:rsidR="00987C1E" w:rsidRPr="00987C1E" w:rsidRDefault="00987C1E" w:rsidP="00987C1E">
      <w:r w:rsidRPr="00987C1E">
        <w:t>(6) However, 1 of the persons who signs the cheque must be the president, the secretary or the</w:t>
      </w:r>
      <w:r w:rsidR="000A3E37">
        <w:t xml:space="preserve"> </w:t>
      </w:r>
      <w:r w:rsidRPr="00987C1E">
        <w:t>treasurer.</w:t>
      </w:r>
    </w:p>
    <w:p w:rsidR="00987C1E" w:rsidRPr="00987C1E" w:rsidRDefault="00987C1E" w:rsidP="00987C1E">
      <w:r w:rsidRPr="00987C1E">
        <w:t>(7) Cheques, other than cheques for wages, allowances or petty cash recoupment, must be</w:t>
      </w:r>
      <w:r w:rsidR="000A3E37">
        <w:t xml:space="preserve"> </w:t>
      </w:r>
      <w:r w:rsidRPr="00987C1E">
        <w:t>crossed not negotiable.</w:t>
      </w:r>
    </w:p>
    <w:p w:rsidR="00987C1E" w:rsidRPr="00987C1E" w:rsidRDefault="00987C1E" w:rsidP="00987C1E">
      <w:r w:rsidRPr="00987C1E">
        <w:t xml:space="preserve">(8) A petty cash account must be kept on the </w:t>
      </w:r>
      <w:proofErr w:type="spellStart"/>
      <w:r w:rsidRPr="00987C1E">
        <w:t>imprest</w:t>
      </w:r>
      <w:proofErr w:type="spellEnd"/>
      <w:r w:rsidRPr="00987C1E">
        <w:t xml:space="preserve"> system, and the management committee</w:t>
      </w:r>
      <w:r w:rsidR="000A3E37">
        <w:t xml:space="preserve"> </w:t>
      </w:r>
      <w:r w:rsidRPr="00987C1E">
        <w:t>must decide the amount of petty cash to be kept in the account.</w:t>
      </w:r>
    </w:p>
    <w:p w:rsidR="00987C1E" w:rsidRDefault="00987C1E" w:rsidP="00987C1E">
      <w:r w:rsidRPr="00987C1E">
        <w:t>(9) All expenditure must be approved or ratified at a management committee meeting.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46 General financial matters</w:t>
      </w:r>
    </w:p>
    <w:p w:rsidR="00987C1E" w:rsidRPr="00987C1E" w:rsidRDefault="00987C1E" w:rsidP="00987C1E">
      <w:r w:rsidRPr="00987C1E">
        <w:t>(1) On behalf of the management committee, the treasurer must, as soon as practicable after</w:t>
      </w:r>
      <w:r w:rsidR="000A3E37">
        <w:t xml:space="preserve"> </w:t>
      </w:r>
      <w:r w:rsidRPr="00987C1E">
        <w:t>the end date of each financial year, ensure a financial statement for its last reportable financial</w:t>
      </w:r>
      <w:r w:rsidR="000A3E37">
        <w:t xml:space="preserve"> </w:t>
      </w:r>
      <w:r w:rsidRPr="00987C1E">
        <w:t>year is prepared.</w:t>
      </w:r>
    </w:p>
    <w:p w:rsidR="00987C1E" w:rsidRDefault="00987C1E" w:rsidP="00987C1E">
      <w:r w:rsidRPr="00987C1E">
        <w:t>(2) The income and property of the association must be used solely in promoting the</w:t>
      </w:r>
      <w:r w:rsidR="000A3E37">
        <w:t xml:space="preserve"> </w:t>
      </w:r>
      <w:r w:rsidRPr="00987C1E">
        <w:t>association's objects and exercising the association's powers.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47 Documents</w:t>
      </w:r>
    </w:p>
    <w:p w:rsidR="00987C1E" w:rsidRDefault="00987C1E" w:rsidP="00987C1E">
      <w:r w:rsidRPr="00987C1E">
        <w:t>The management committee must ensure the safe custody of books, documents, instruments</w:t>
      </w:r>
      <w:r w:rsidR="000A3E37">
        <w:t xml:space="preserve"> </w:t>
      </w:r>
      <w:r w:rsidRPr="00987C1E">
        <w:t>of title and securities of the association.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48 Financial year</w:t>
      </w:r>
    </w:p>
    <w:p w:rsidR="00987C1E" w:rsidRDefault="00987C1E" w:rsidP="00987C1E">
      <w:r w:rsidRPr="00987C1E">
        <w:t xml:space="preserve">The end date of the association's financial year is </w:t>
      </w:r>
      <w:r w:rsidRPr="000A3E37">
        <w:rPr>
          <w:rStyle w:val="Italic"/>
        </w:rPr>
        <w:t xml:space="preserve">[insert date] </w:t>
      </w:r>
      <w:r w:rsidRPr="00987C1E">
        <w:t>in each year.</w:t>
      </w:r>
    </w:p>
    <w:p w:rsidR="00346088" w:rsidRPr="00987C1E" w:rsidRDefault="00346088" w:rsidP="00987C1E"/>
    <w:p w:rsidR="00987C1E" w:rsidRPr="00676ED8" w:rsidRDefault="00987C1E" w:rsidP="008C45A6">
      <w:pPr>
        <w:pStyle w:val="Heading2"/>
        <w:rPr>
          <w:rStyle w:val="SubtleReference"/>
          <w:smallCaps w:val="0"/>
          <w:color w:val="000000"/>
          <w:u w:val="none"/>
        </w:rPr>
      </w:pPr>
      <w:r w:rsidRPr="00676ED8">
        <w:rPr>
          <w:rStyle w:val="SubtleReference"/>
          <w:smallCaps w:val="0"/>
          <w:color w:val="000000"/>
          <w:u w:val="none"/>
        </w:rPr>
        <w:t>49 Distribution of surplus assets to another entity</w:t>
      </w:r>
    </w:p>
    <w:p w:rsidR="00987C1E" w:rsidRPr="00987C1E" w:rsidRDefault="00987C1E" w:rsidP="00987C1E">
      <w:r w:rsidRPr="00987C1E">
        <w:t>(1) This rule applies if the association—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is</w:t>
      </w:r>
      <w:proofErr w:type="gramEnd"/>
      <w:r w:rsidRPr="00987C1E">
        <w:t xml:space="preserve"> wound-up under part 10 of the Act; and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has</w:t>
      </w:r>
      <w:proofErr w:type="gramEnd"/>
      <w:r w:rsidRPr="00987C1E">
        <w:t xml:space="preserve"> surplus assets.</w:t>
      </w:r>
    </w:p>
    <w:p w:rsidR="00987C1E" w:rsidRPr="00987C1E" w:rsidRDefault="00987C1E" w:rsidP="00987C1E">
      <w:r w:rsidRPr="00987C1E">
        <w:t>(2) The surplus assets must not be distributed among the members of the association.</w:t>
      </w:r>
    </w:p>
    <w:p w:rsidR="00987C1E" w:rsidRPr="00987C1E" w:rsidRDefault="00987C1E" w:rsidP="00987C1E">
      <w:r w:rsidRPr="00987C1E">
        <w:t>(3) The surplus assets must be given to another entity—</w:t>
      </w:r>
    </w:p>
    <w:p w:rsidR="00987C1E" w:rsidRPr="00987C1E" w:rsidRDefault="00987C1E" w:rsidP="000A3E37">
      <w:pPr>
        <w:pStyle w:val="ListParagraph"/>
      </w:pPr>
      <w:r w:rsidRPr="00987C1E">
        <w:t xml:space="preserve">(a) </w:t>
      </w:r>
      <w:proofErr w:type="gramStart"/>
      <w:r w:rsidRPr="00987C1E">
        <w:t>having</w:t>
      </w:r>
      <w:proofErr w:type="gramEnd"/>
      <w:r w:rsidRPr="00987C1E">
        <w:t xml:space="preserve"> objects similar to the association's objects; and</w:t>
      </w:r>
    </w:p>
    <w:p w:rsidR="00987C1E" w:rsidRPr="00987C1E" w:rsidRDefault="00987C1E" w:rsidP="000A3E37">
      <w:pPr>
        <w:pStyle w:val="ListParagraph"/>
      </w:pPr>
      <w:r w:rsidRPr="00987C1E">
        <w:t xml:space="preserve">(b) </w:t>
      </w:r>
      <w:proofErr w:type="gramStart"/>
      <w:r w:rsidRPr="00987C1E">
        <w:t>the</w:t>
      </w:r>
      <w:proofErr w:type="gramEnd"/>
      <w:r w:rsidRPr="00987C1E">
        <w:t xml:space="preserve"> rules of which prohibit the distribution of the entity's income and assets to its</w:t>
      </w:r>
      <w:r w:rsidR="000A3E37">
        <w:t xml:space="preserve"> </w:t>
      </w:r>
      <w:r w:rsidRPr="00987C1E">
        <w:t>members.</w:t>
      </w:r>
    </w:p>
    <w:p w:rsidR="00465B70" w:rsidRPr="00465B70" w:rsidRDefault="00987C1E" w:rsidP="00987C1E">
      <w:r w:rsidRPr="00987C1E">
        <w:t>(4) In this rule— surplus assets see section 92(3) of the Act.</w:t>
      </w:r>
    </w:p>
    <w:p w:rsidR="00465B70" w:rsidRPr="00465B70" w:rsidRDefault="00465B70" w:rsidP="00465B70"/>
    <w:sectPr w:rsidR="00465B70" w:rsidRPr="00465B70" w:rsidSect="00A4437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851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A5" w:rsidRDefault="001D14A5">
      <w:r>
        <w:separator/>
      </w:r>
    </w:p>
  </w:endnote>
  <w:endnote w:type="continuationSeparator" w:id="0">
    <w:p w:rsidR="001D14A5" w:rsidRDefault="001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97" w:rsidRPr="007A7A91" w:rsidRDefault="001D14A5" w:rsidP="001D14A5">
    <w:pPr>
      <w:pStyle w:val="Footer"/>
      <w:pBdr>
        <w:top w:val="none" w:sz="0" w:space="0" w:color="auto"/>
      </w:pBdr>
      <w:jc w:val="left"/>
      <w:rPr>
        <w:rStyle w:val="PageNumber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81FB766" wp14:editId="23CBBC51">
          <wp:simplePos x="0" y="0"/>
          <wp:positionH relativeFrom="column">
            <wp:posOffset>-540385</wp:posOffset>
          </wp:positionH>
          <wp:positionV relativeFrom="paragraph">
            <wp:posOffset>-67684</wp:posOffset>
          </wp:positionV>
          <wp:extent cx="7543800" cy="721099"/>
          <wp:effectExtent l="0" t="0" r="0" b="3175"/>
          <wp:wrapNone/>
          <wp:docPr id="4" name="Picture 4" descr="Z:\Projects working folders by Job Number\_NPSR jobs\30989 Community Programs - Promotional material\working\BACW Generic word Templates\BACW WORD Template_without crest_botto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cts working folders by Job Number\_NPSR jobs\30989 Community Programs - Promotional material\working\BACW Generic word Templates\BACW WORD Template_without crest_botto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2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E2" w:rsidRDefault="001D14A5" w:rsidP="00467EE2">
    <w:r w:rsidRPr="001D14A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486B66" wp14:editId="704CE977">
          <wp:simplePos x="0" y="0"/>
          <wp:positionH relativeFrom="column">
            <wp:posOffset>-553407</wp:posOffset>
          </wp:positionH>
          <wp:positionV relativeFrom="paragraph">
            <wp:posOffset>-650397</wp:posOffset>
          </wp:positionV>
          <wp:extent cx="7553267" cy="197968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jects working folders by Job Number\_NPSR jobs\30989 Community Programs - Promotional material\working\BACW Generic word Templates\BACW WORD Template_with crest_botto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67" cy="197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EE2" w:rsidRDefault="00467EE2" w:rsidP="00467EE2"/>
  <w:p w:rsidR="00467EE2" w:rsidRDefault="00467EE2" w:rsidP="00467EE2"/>
  <w:p w:rsidR="00467EE2" w:rsidRPr="00467EE2" w:rsidRDefault="00467EE2" w:rsidP="00467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A5" w:rsidRDefault="001D14A5">
      <w:r>
        <w:separator/>
      </w:r>
    </w:p>
  </w:footnote>
  <w:footnote w:type="continuationSeparator" w:id="0">
    <w:p w:rsidR="001D14A5" w:rsidRDefault="001D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97" w:rsidRDefault="00710D77" w:rsidP="00ED00BC">
    <w:pPr>
      <w:pStyle w:val="Header"/>
    </w:pPr>
    <w:r>
      <w:t>Model Rules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A8" w:rsidRPr="00154135" w:rsidRDefault="001D14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398D071" wp14:editId="48817390">
          <wp:simplePos x="0" y="0"/>
          <wp:positionH relativeFrom="column">
            <wp:posOffset>-546323</wp:posOffset>
          </wp:positionH>
          <wp:positionV relativeFrom="paragraph">
            <wp:posOffset>-371920</wp:posOffset>
          </wp:positionV>
          <wp:extent cx="7575717" cy="129825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 working folders by Job Number\_NPSR jobs\30989 Community Programs - Promotional material\working\BACW Generic word Templates\BACW WORD Template OVERALL_top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717" cy="12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258" w:rsidRDefault="00C77258" w:rsidP="0054117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CBA"/>
    <w:multiLevelType w:val="hybridMultilevel"/>
    <w:tmpl w:val="67360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153A2"/>
    <w:multiLevelType w:val="hybridMultilevel"/>
    <w:tmpl w:val="811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CF814E3"/>
    <w:multiLevelType w:val="multilevel"/>
    <w:tmpl w:val="20024722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9136E"/>
    <w:multiLevelType w:val="hybridMultilevel"/>
    <w:tmpl w:val="434E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CAC"/>
    <w:multiLevelType w:val="multilevel"/>
    <w:tmpl w:val="28803D38"/>
    <w:numStyleLink w:val="Numberedlist"/>
  </w:abstractNum>
  <w:abstractNum w:abstractNumId="8">
    <w:nsid w:val="2C697015"/>
    <w:multiLevelType w:val="multilevel"/>
    <w:tmpl w:val="6A6C1BF2"/>
    <w:numStyleLink w:val="Bulletedlist"/>
  </w:abstractNum>
  <w:abstractNum w:abstractNumId="9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8228F"/>
    <w:multiLevelType w:val="hybridMultilevel"/>
    <w:tmpl w:val="0930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4F55"/>
    <w:multiLevelType w:val="hybridMultilevel"/>
    <w:tmpl w:val="62524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467CEA"/>
    <w:multiLevelType w:val="hybridMultilevel"/>
    <w:tmpl w:val="BA7497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33631"/>
    <w:multiLevelType w:val="multilevel"/>
    <w:tmpl w:val="6A6C1BF2"/>
    <w:numStyleLink w:val="Bulletedlist"/>
  </w:abstractNum>
  <w:abstractNum w:abstractNumId="17">
    <w:nsid w:val="77A959CF"/>
    <w:multiLevelType w:val="multilevel"/>
    <w:tmpl w:val="6A6C1BF2"/>
    <w:numStyleLink w:val="Bulletedlist"/>
  </w:abstractNum>
  <w:abstractNum w:abstractNumId="18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5"/>
  </w:num>
  <w:num w:numId="8">
    <w:abstractNumId w:val="12"/>
  </w:num>
  <w:num w:numId="9">
    <w:abstractNumId w:val="5"/>
  </w:num>
  <w:num w:numId="10">
    <w:abstractNumId w:val="12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16"/>
  </w:num>
  <w:num w:numId="19">
    <w:abstractNumId w:val="4"/>
  </w:num>
  <w:num w:numId="20">
    <w:abstractNumId w:val="11"/>
  </w:num>
  <w:num w:numId="21">
    <w:abstractNumId w:val="10"/>
  </w:num>
  <w:num w:numId="22">
    <w:abstractNumId w:val="13"/>
  </w:num>
  <w:num w:numId="23">
    <w:abstractNumId w:val="0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5"/>
    <w:rsid w:val="00002847"/>
    <w:rsid w:val="000353E0"/>
    <w:rsid w:val="00047839"/>
    <w:rsid w:val="00050B16"/>
    <w:rsid w:val="0005258E"/>
    <w:rsid w:val="0005799C"/>
    <w:rsid w:val="00082CA9"/>
    <w:rsid w:val="000865C2"/>
    <w:rsid w:val="00091600"/>
    <w:rsid w:val="00091723"/>
    <w:rsid w:val="000A3E37"/>
    <w:rsid w:val="000B5A76"/>
    <w:rsid w:val="000C748B"/>
    <w:rsid w:val="000D6F86"/>
    <w:rsid w:val="000E5EF0"/>
    <w:rsid w:val="00105630"/>
    <w:rsid w:val="00124C01"/>
    <w:rsid w:val="001440CA"/>
    <w:rsid w:val="001456A8"/>
    <w:rsid w:val="00154135"/>
    <w:rsid w:val="00162DE3"/>
    <w:rsid w:val="00167B5D"/>
    <w:rsid w:val="00172B55"/>
    <w:rsid w:val="00176A30"/>
    <w:rsid w:val="00184BF4"/>
    <w:rsid w:val="001B70CA"/>
    <w:rsid w:val="001C0836"/>
    <w:rsid w:val="001C7F0C"/>
    <w:rsid w:val="001D14A5"/>
    <w:rsid w:val="001E4381"/>
    <w:rsid w:val="0020163F"/>
    <w:rsid w:val="002044C1"/>
    <w:rsid w:val="00213259"/>
    <w:rsid w:val="00220636"/>
    <w:rsid w:val="00233AE6"/>
    <w:rsid w:val="00234464"/>
    <w:rsid w:val="002563CD"/>
    <w:rsid w:val="00272FA4"/>
    <w:rsid w:val="0029353B"/>
    <w:rsid w:val="00296FBA"/>
    <w:rsid w:val="002D79C8"/>
    <w:rsid w:val="002E0DE7"/>
    <w:rsid w:val="002F0298"/>
    <w:rsid w:val="0031194E"/>
    <w:rsid w:val="00312AD2"/>
    <w:rsid w:val="003418DD"/>
    <w:rsid w:val="00346088"/>
    <w:rsid w:val="003A22E6"/>
    <w:rsid w:val="003B7A1A"/>
    <w:rsid w:val="003C7944"/>
    <w:rsid w:val="003E2295"/>
    <w:rsid w:val="003E6CF3"/>
    <w:rsid w:val="003E7E1A"/>
    <w:rsid w:val="003F44E5"/>
    <w:rsid w:val="00402975"/>
    <w:rsid w:val="00432FDB"/>
    <w:rsid w:val="0044007D"/>
    <w:rsid w:val="00444C3C"/>
    <w:rsid w:val="00446A07"/>
    <w:rsid w:val="00447496"/>
    <w:rsid w:val="00461391"/>
    <w:rsid w:val="00465B70"/>
    <w:rsid w:val="00467EE2"/>
    <w:rsid w:val="004706CD"/>
    <w:rsid w:val="00480E2F"/>
    <w:rsid w:val="004832A8"/>
    <w:rsid w:val="004B10DD"/>
    <w:rsid w:val="004C3DBA"/>
    <w:rsid w:val="004D0337"/>
    <w:rsid w:val="004D47E3"/>
    <w:rsid w:val="004D6000"/>
    <w:rsid w:val="004E31B2"/>
    <w:rsid w:val="00503460"/>
    <w:rsid w:val="0051114E"/>
    <w:rsid w:val="00525FA9"/>
    <w:rsid w:val="0053500F"/>
    <w:rsid w:val="00541178"/>
    <w:rsid w:val="00566D08"/>
    <w:rsid w:val="005A174E"/>
    <w:rsid w:val="005A56A9"/>
    <w:rsid w:val="005B4C52"/>
    <w:rsid w:val="005D0F59"/>
    <w:rsid w:val="005F79E4"/>
    <w:rsid w:val="006046FE"/>
    <w:rsid w:val="006063BF"/>
    <w:rsid w:val="00606BD6"/>
    <w:rsid w:val="006149A6"/>
    <w:rsid w:val="006230BE"/>
    <w:rsid w:val="00635A1D"/>
    <w:rsid w:val="006422AD"/>
    <w:rsid w:val="00655721"/>
    <w:rsid w:val="00666170"/>
    <w:rsid w:val="00676ED8"/>
    <w:rsid w:val="00677591"/>
    <w:rsid w:val="00681FEC"/>
    <w:rsid w:val="00686D88"/>
    <w:rsid w:val="0069455E"/>
    <w:rsid w:val="00695646"/>
    <w:rsid w:val="006B28A7"/>
    <w:rsid w:val="006C3658"/>
    <w:rsid w:val="006C72F4"/>
    <w:rsid w:val="006D0FB6"/>
    <w:rsid w:val="006D12B4"/>
    <w:rsid w:val="006F2427"/>
    <w:rsid w:val="006F6BCB"/>
    <w:rsid w:val="00710D77"/>
    <w:rsid w:val="00737B72"/>
    <w:rsid w:val="00740250"/>
    <w:rsid w:val="00757514"/>
    <w:rsid w:val="00762D75"/>
    <w:rsid w:val="00772FE6"/>
    <w:rsid w:val="00776B38"/>
    <w:rsid w:val="00787C06"/>
    <w:rsid w:val="007A7A91"/>
    <w:rsid w:val="007B6606"/>
    <w:rsid w:val="007C36AC"/>
    <w:rsid w:val="007E121D"/>
    <w:rsid w:val="007E2B11"/>
    <w:rsid w:val="007F6CB5"/>
    <w:rsid w:val="0080732E"/>
    <w:rsid w:val="0081062F"/>
    <w:rsid w:val="0082481C"/>
    <w:rsid w:val="008308AC"/>
    <w:rsid w:val="00833600"/>
    <w:rsid w:val="0083394F"/>
    <w:rsid w:val="008352FC"/>
    <w:rsid w:val="0084449F"/>
    <w:rsid w:val="008634BD"/>
    <w:rsid w:val="0088404C"/>
    <w:rsid w:val="00893161"/>
    <w:rsid w:val="008C2BD9"/>
    <w:rsid w:val="008C3578"/>
    <w:rsid w:val="008C45A6"/>
    <w:rsid w:val="008E5112"/>
    <w:rsid w:val="008F0945"/>
    <w:rsid w:val="008F672C"/>
    <w:rsid w:val="00916DE7"/>
    <w:rsid w:val="00935DE0"/>
    <w:rsid w:val="009616A0"/>
    <w:rsid w:val="009827C6"/>
    <w:rsid w:val="00982CD7"/>
    <w:rsid w:val="00987C1E"/>
    <w:rsid w:val="009B3158"/>
    <w:rsid w:val="009B75BA"/>
    <w:rsid w:val="009F2308"/>
    <w:rsid w:val="009F282E"/>
    <w:rsid w:val="00A40CE0"/>
    <w:rsid w:val="00A44377"/>
    <w:rsid w:val="00A94ADA"/>
    <w:rsid w:val="00A95C4A"/>
    <w:rsid w:val="00AA12A9"/>
    <w:rsid w:val="00AB11C5"/>
    <w:rsid w:val="00AC3E24"/>
    <w:rsid w:val="00AC4B33"/>
    <w:rsid w:val="00AD0215"/>
    <w:rsid w:val="00AF257C"/>
    <w:rsid w:val="00AF45A2"/>
    <w:rsid w:val="00AF6EE1"/>
    <w:rsid w:val="00B03EB3"/>
    <w:rsid w:val="00B24172"/>
    <w:rsid w:val="00B30630"/>
    <w:rsid w:val="00B362C1"/>
    <w:rsid w:val="00B367BE"/>
    <w:rsid w:val="00B576BA"/>
    <w:rsid w:val="00B638CA"/>
    <w:rsid w:val="00B92895"/>
    <w:rsid w:val="00B92B96"/>
    <w:rsid w:val="00BD310E"/>
    <w:rsid w:val="00BD5BFF"/>
    <w:rsid w:val="00BF2BAF"/>
    <w:rsid w:val="00BF61A5"/>
    <w:rsid w:val="00C212EC"/>
    <w:rsid w:val="00C24671"/>
    <w:rsid w:val="00C378ED"/>
    <w:rsid w:val="00C41AE9"/>
    <w:rsid w:val="00C43863"/>
    <w:rsid w:val="00C460D3"/>
    <w:rsid w:val="00C552F9"/>
    <w:rsid w:val="00C571F4"/>
    <w:rsid w:val="00C6310F"/>
    <w:rsid w:val="00C66854"/>
    <w:rsid w:val="00C77258"/>
    <w:rsid w:val="00C96753"/>
    <w:rsid w:val="00CB38B4"/>
    <w:rsid w:val="00CD6611"/>
    <w:rsid w:val="00CE151A"/>
    <w:rsid w:val="00CE347E"/>
    <w:rsid w:val="00CF1355"/>
    <w:rsid w:val="00CF2EFC"/>
    <w:rsid w:val="00D17ED3"/>
    <w:rsid w:val="00D30A92"/>
    <w:rsid w:val="00D3283A"/>
    <w:rsid w:val="00D358AE"/>
    <w:rsid w:val="00D510EF"/>
    <w:rsid w:val="00D53562"/>
    <w:rsid w:val="00D7240A"/>
    <w:rsid w:val="00D76413"/>
    <w:rsid w:val="00D9044B"/>
    <w:rsid w:val="00DB7241"/>
    <w:rsid w:val="00E4735E"/>
    <w:rsid w:val="00E53022"/>
    <w:rsid w:val="00E67883"/>
    <w:rsid w:val="00E76336"/>
    <w:rsid w:val="00E83044"/>
    <w:rsid w:val="00E9330D"/>
    <w:rsid w:val="00E9511A"/>
    <w:rsid w:val="00EB4624"/>
    <w:rsid w:val="00ED00BC"/>
    <w:rsid w:val="00F143BA"/>
    <w:rsid w:val="00F16ABA"/>
    <w:rsid w:val="00F31ED4"/>
    <w:rsid w:val="00F675C4"/>
    <w:rsid w:val="00F74F23"/>
    <w:rsid w:val="00F86F97"/>
    <w:rsid w:val="00FD0147"/>
    <w:rsid w:val="00FD465F"/>
    <w:rsid w:val="00FE1E1C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03EB3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95C4A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162DE3"/>
    <w:pPr>
      <w:numPr>
        <w:ilvl w:val="4"/>
        <w:numId w:val="19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162DE3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162DE3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62DE3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62DE3"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162DE3"/>
    <w:pPr>
      <w:numPr>
        <w:numId w:val="19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9616A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customStyle="1" w:styleId="NumberedHeading2">
    <w:name w:val="Numbered Heading 2"/>
    <w:basedOn w:val="Heading2"/>
    <w:next w:val="Normal"/>
    <w:rsid w:val="00162DE3"/>
    <w:pPr>
      <w:numPr>
        <w:ilvl w:val="1"/>
        <w:numId w:val="19"/>
      </w:numPr>
    </w:pPr>
  </w:style>
  <w:style w:type="paragraph" w:customStyle="1" w:styleId="NumberedHeading3">
    <w:name w:val="Numbered Heading 3"/>
    <w:basedOn w:val="Heading3"/>
    <w:next w:val="Normal"/>
    <w:rsid w:val="00162DE3"/>
    <w:pPr>
      <w:numPr>
        <w:ilvl w:val="2"/>
        <w:numId w:val="19"/>
      </w:numPr>
    </w:pPr>
  </w:style>
  <w:style w:type="paragraph" w:customStyle="1" w:styleId="NumberedHeading4">
    <w:name w:val="Numbered Heading 4"/>
    <w:basedOn w:val="Heading4"/>
    <w:next w:val="Normal"/>
    <w:rsid w:val="00162DE3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locked/>
    <w:rsid w:val="00511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4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Subscript">
    <w:name w:val="Subscript"/>
    <w:basedOn w:val="DefaultParagraphFont"/>
    <w:uiPriority w:val="1"/>
    <w:qFormat/>
    <w:rsid w:val="00A44377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4437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03EB3"/>
  </w:style>
  <w:style w:type="character" w:styleId="BookTitle">
    <w:name w:val="Book Title"/>
    <w:basedOn w:val="DefaultParagraphFont"/>
    <w:uiPriority w:val="33"/>
    <w:qFormat/>
    <w:rsid w:val="00B03EB3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B03EB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03E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EB3"/>
    <w:rPr>
      <w:rFonts w:ascii="Arial" w:hAnsi="Arial"/>
      <w:i/>
      <w:iCs/>
      <w:color w:val="000000" w:themeColor="text1"/>
      <w:lang w:eastAsia="en-US"/>
    </w:rPr>
  </w:style>
  <w:style w:type="paragraph" w:styleId="NoSpacing">
    <w:name w:val="No Spacing"/>
    <w:uiPriority w:val="1"/>
    <w:qFormat/>
    <w:rsid w:val="00B03EB3"/>
    <w:pPr>
      <w:widowControl w:val="0"/>
    </w:pPr>
    <w:rPr>
      <w:rFonts w:ascii="Arial" w:hAnsi="Arial"/>
      <w:color w:val="000000"/>
      <w:lang w:eastAsia="en-US"/>
    </w:rPr>
  </w:style>
  <w:style w:type="character" w:styleId="CommentReference">
    <w:name w:val="annotation reference"/>
    <w:basedOn w:val="DefaultParagraphFont"/>
    <w:locked/>
    <w:rsid w:val="00B638C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38CA"/>
  </w:style>
  <w:style w:type="character" w:customStyle="1" w:styleId="CommentTextChar">
    <w:name w:val="Comment Text Char"/>
    <w:basedOn w:val="DefaultParagraphFont"/>
    <w:link w:val="CommentText"/>
    <w:rsid w:val="00B638CA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987C1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16D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CD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03EB3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95C4A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162DE3"/>
    <w:pPr>
      <w:numPr>
        <w:ilvl w:val="4"/>
        <w:numId w:val="19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162DE3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162DE3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62DE3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62DE3"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162DE3"/>
    <w:pPr>
      <w:numPr>
        <w:numId w:val="19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9616A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customStyle="1" w:styleId="NumberedHeading2">
    <w:name w:val="Numbered Heading 2"/>
    <w:basedOn w:val="Heading2"/>
    <w:next w:val="Normal"/>
    <w:rsid w:val="00162DE3"/>
    <w:pPr>
      <w:numPr>
        <w:ilvl w:val="1"/>
        <w:numId w:val="19"/>
      </w:numPr>
    </w:pPr>
  </w:style>
  <w:style w:type="paragraph" w:customStyle="1" w:styleId="NumberedHeading3">
    <w:name w:val="Numbered Heading 3"/>
    <w:basedOn w:val="Heading3"/>
    <w:next w:val="Normal"/>
    <w:rsid w:val="00162DE3"/>
    <w:pPr>
      <w:numPr>
        <w:ilvl w:val="2"/>
        <w:numId w:val="19"/>
      </w:numPr>
    </w:pPr>
  </w:style>
  <w:style w:type="paragraph" w:customStyle="1" w:styleId="NumberedHeading4">
    <w:name w:val="Numbered Heading 4"/>
    <w:basedOn w:val="Heading4"/>
    <w:next w:val="Normal"/>
    <w:rsid w:val="00162DE3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locked/>
    <w:rsid w:val="00511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4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Subscript">
    <w:name w:val="Subscript"/>
    <w:basedOn w:val="DefaultParagraphFont"/>
    <w:uiPriority w:val="1"/>
    <w:qFormat/>
    <w:rsid w:val="00A44377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4437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03EB3"/>
  </w:style>
  <w:style w:type="character" w:styleId="BookTitle">
    <w:name w:val="Book Title"/>
    <w:basedOn w:val="DefaultParagraphFont"/>
    <w:uiPriority w:val="33"/>
    <w:qFormat/>
    <w:rsid w:val="00B03EB3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B03EB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03E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EB3"/>
    <w:rPr>
      <w:rFonts w:ascii="Arial" w:hAnsi="Arial"/>
      <w:i/>
      <w:iCs/>
      <w:color w:val="000000" w:themeColor="text1"/>
      <w:lang w:eastAsia="en-US"/>
    </w:rPr>
  </w:style>
  <w:style w:type="paragraph" w:styleId="NoSpacing">
    <w:name w:val="No Spacing"/>
    <w:uiPriority w:val="1"/>
    <w:qFormat/>
    <w:rsid w:val="00B03EB3"/>
    <w:pPr>
      <w:widowControl w:val="0"/>
    </w:pPr>
    <w:rPr>
      <w:rFonts w:ascii="Arial" w:hAnsi="Arial"/>
      <w:color w:val="000000"/>
      <w:lang w:eastAsia="en-US"/>
    </w:rPr>
  </w:style>
  <w:style w:type="character" w:styleId="CommentReference">
    <w:name w:val="annotation reference"/>
    <w:basedOn w:val="DefaultParagraphFont"/>
    <w:locked/>
    <w:rsid w:val="00B638C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38CA"/>
  </w:style>
  <w:style w:type="character" w:customStyle="1" w:styleId="CommentTextChar">
    <w:name w:val="Comment Text Char"/>
    <w:basedOn w:val="DefaultParagraphFont"/>
    <w:link w:val="CommentText"/>
    <w:rsid w:val="00B638CA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987C1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16D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C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s%20working%20folders%20by%20Job%20Number\_NPSR%20jobs\30989%20Community%20Programs%20-%20Promotional%20material\working\BACW%20Generic%20word%20Templates\BACW-small-one-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9772-0F54-4751-9460-957FF5D5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BACW-small-one-column</Template>
  <TotalTime>0</TotalTime>
  <Pages>13</Pages>
  <Words>6319</Words>
  <Characters>31227</Characters>
  <Application>Microsoft Office Word</Application>
  <DocSecurity>0</DocSecurity>
  <Lines>260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rules template </dc:title>
  <dc:subject>Subject goes here</dc:subject>
  <dc:creator/>
  <cp:keywords>Model;rules;template;organisational;development;toolkit </cp:keywords>
  <dc:description>This document is a model rules template for sporting organisations to use as a guide. </dc:description>
  <cp:lastModifiedBy/>
  <cp:revision>1</cp:revision>
  <dcterms:created xsi:type="dcterms:W3CDTF">2016-07-20T02:13:00Z</dcterms:created>
  <dcterms:modified xsi:type="dcterms:W3CDTF">2016-07-20T02:15:00Z</dcterms:modified>
</cp:coreProperties>
</file>